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45" w:rsidRPr="00F65145" w:rsidRDefault="002C23C1" w:rsidP="002C23C1">
      <w:pPr>
        <w:pStyle w:val="Titel"/>
        <w:rPr>
          <w:rFonts w:ascii="Arial" w:hAnsi="Arial" w:cs="Arial"/>
        </w:rPr>
      </w:pPr>
      <w:r w:rsidRPr="00F65145">
        <w:rPr>
          <w:rFonts w:ascii="Arial" w:hAnsi="Arial" w:cs="Arial"/>
        </w:rPr>
        <w:t>Anmeldung</w:t>
      </w:r>
    </w:p>
    <w:p w:rsidR="002C23C1" w:rsidRPr="00F65145" w:rsidRDefault="002C23C1" w:rsidP="002C23C1">
      <w:pPr>
        <w:pStyle w:val="Titel"/>
        <w:rPr>
          <w:rFonts w:ascii="Arial" w:hAnsi="Arial" w:cs="Arial"/>
        </w:rPr>
      </w:pPr>
      <w:r w:rsidRPr="00F65145">
        <w:rPr>
          <w:rFonts w:ascii="Arial" w:hAnsi="Arial" w:cs="Arial"/>
        </w:rPr>
        <w:t xml:space="preserve"> in einer Kindertageseinrichtung außerhalb der Wohnsitzgemeinde </w:t>
      </w:r>
    </w:p>
    <w:p w:rsidR="00B1610D" w:rsidRDefault="00B1610D" w:rsidP="00B1610D">
      <w:pPr>
        <w:rPr>
          <w:b/>
          <w:sz w:val="28"/>
        </w:rPr>
      </w:pPr>
    </w:p>
    <w:p w:rsidR="00B1610D" w:rsidRDefault="00B1610D" w:rsidP="00B1610D">
      <w:pPr>
        <w:rPr>
          <w:b/>
          <w:sz w:val="28"/>
        </w:rPr>
      </w:pP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Name des Kindes:</w:t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946157797"/>
          <w:placeholder>
            <w:docPart w:val="A37C052DCC2340DFA61CE2074BAE9C2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B1610D" w:rsidRPr="00F65145" w:rsidRDefault="00B1610D" w:rsidP="00B1610D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Vorname des Kindes:</w:t>
      </w:r>
      <w:r w:rsidRPr="00F65145">
        <w:rPr>
          <w:rFonts w:ascii="Arial" w:hAnsi="Arial" w:cs="Arial"/>
          <w:b/>
          <w:sz w:val="20"/>
          <w:szCs w:val="20"/>
        </w:rPr>
        <w:tab/>
      </w:r>
      <w:r w:rsidR="009F77FE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1926024914"/>
          <w:placeholder>
            <w:docPart w:val="04D8A56021174B068FA6EBE537F34525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B1610D" w:rsidRPr="00F65145" w:rsidRDefault="009F77FE" w:rsidP="00B16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Geburtsdatum: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738988013"/>
          <w:placeholder>
            <w:docPart w:val="C006B987CFE34830882C1D12ED7E1781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 xml:space="preserve">Wohnanschrift:   </w:t>
      </w:r>
      <w:r w:rsidR="009F77FE">
        <w:rPr>
          <w:rFonts w:ascii="Arial" w:hAnsi="Arial" w:cs="Arial"/>
          <w:sz w:val="20"/>
          <w:szCs w:val="20"/>
        </w:rPr>
        <w:t xml:space="preserve"> </w:t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1395089838"/>
          <w:placeholder>
            <w:docPart w:val="F01F1010096A4CEFADC6AB1864CCC248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>
            <w:rPr>
              <w:rStyle w:val="Platzhaltertext"/>
              <w:rFonts w:eastAsiaTheme="minorHAnsi"/>
            </w:rPr>
            <w:t>PLZ / Ort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 xml:space="preserve"> 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  <w:t xml:space="preserve">    </w:t>
      </w:r>
      <w:r w:rsidR="009F77FE">
        <w:rPr>
          <w:rFonts w:ascii="Arial" w:hAnsi="Arial" w:cs="Arial"/>
          <w:sz w:val="20"/>
          <w:szCs w:val="20"/>
        </w:rPr>
        <w:t xml:space="preserve"> </w:t>
      </w:r>
      <w:r w:rsidR="009F77FE">
        <w:rPr>
          <w:rFonts w:ascii="Arial" w:hAnsi="Arial" w:cs="Arial"/>
          <w:sz w:val="20"/>
          <w:szCs w:val="20"/>
        </w:rPr>
        <w:tab/>
      </w:r>
      <w:r w:rsidR="009F77FE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-2146505472"/>
          <w:placeholder>
            <w:docPart w:val="BD595A34AABE48E4B700D392C000A02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>
            <w:rPr>
              <w:rStyle w:val="Platzhaltertext"/>
              <w:rFonts w:eastAsiaTheme="minorHAnsi"/>
            </w:rPr>
            <w:t>Straße / Hausnummer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610D" w:rsidRPr="00F65145">
        <w:rPr>
          <w:rFonts w:ascii="Arial" w:hAnsi="Arial" w:cs="Arial"/>
          <w:sz w:val="20"/>
          <w:szCs w:val="20"/>
        </w:rPr>
        <w:tab/>
      </w:r>
      <w:r w:rsidR="00B1610D" w:rsidRPr="00F651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677579251"/>
          <w:placeholder>
            <w:docPart w:val="6C34116178574A10B9E60EAEC800815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>
            <w:rPr>
              <w:rStyle w:val="Platzhaltertext"/>
              <w:rFonts w:eastAsiaTheme="minorHAnsi"/>
            </w:rPr>
            <w:t>Telefon-Nummer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ind w:left="360"/>
        <w:rPr>
          <w:rFonts w:ascii="Arial" w:hAnsi="Arial" w:cs="Arial"/>
          <w:sz w:val="20"/>
          <w:szCs w:val="20"/>
        </w:rPr>
      </w:pP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Name der Mutter:</w:t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1215896127"/>
          <w:placeholder>
            <w:docPart w:val="24A32A6E0EC4418B8B6704F0AAEA533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bookmarkStart w:id="0" w:name="_GoBack"/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  <w:bookmarkEnd w:id="0"/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>telefonische Erreichbarkeit</w:t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-407148877"/>
          <w:placeholder>
            <w:docPart w:val="EFFFD3D5668346F0BC648DD5B81D5C39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Name des Vaters: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-157924719"/>
          <w:placeholder>
            <w:docPart w:val="958F92F31F2A4F739C2AD86A8135481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>telefonische Erreichbarkeit</w:t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877582451"/>
          <w:placeholder>
            <w:docPart w:val="64ED7483F4194AFCA1B0274CBD0A807C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9F77FE">
      <w:pPr>
        <w:ind w:left="360"/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Geschwister:</w:t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>Name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  <w:t>Geb.-datum</w:t>
      </w:r>
    </w:p>
    <w:p w:rsidR="00B1610D" w:rsidRPr="00F65145" w:rsidRDefault="00B1610D" w:rsidP="00B1610D">
      <w:pPr>
        <w:tabs>
          <w:tab w:val="left" w:pos="3420"/>
          <w:tab w:val="left" w:leader="dot" w:pos="5220"/>
          <w:tab w:val="left" w:pos="5940"/>
          <w:tab w:val="left" w:leader="dot" w:pos="900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>(kindergeldberechtigt)</w:t>
      </w: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875507499"/>
          <w:placeholder>
            <w:docPart w:val="DBA4C7A2400F4B3F8B0C7790EDCCA7D4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  <w:r w:rsidR="009F77FE">
        <w:rPr>
          <w:rFonts w:ascii="Arial" w:hAnsi="Arial" w:cs="Arial"/>
          <w:sz w:val="20"/>
          <w:szCs w:val="20"/>
        </w:rPr>
        <w:tab/>
      </w:r>
      <w:r w:rsidR="009F77FE">
        <w:rPr>
          <w:rFonts w:ascii="Arial" w:hAnsi="Arial" w:cs="Arial"/>
          <w:sz w:val="20"/>
          <w:szCs w:val="20"/>
        </w:rPr>
        <w:tab/>
      </w:r>
      <w:r w:rsidR="009F77FE">
        <w:rPr>
          <w:rFonts w:ascii="Arial" w:hAnsi="Arial" w:cs="Arial"/>
          <w:sz w:val="20"/>
          <w:szCs w:val="20"/>
        </w:rPr>
        <w:tab/>
      </w:r>
      <w:r w:rsidR="009F77FE"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631135115"/>
          <w:placeholder>
            <w:docPart w:val="DAD54329A76A4F02BFA4795C3C8D4C4C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9F77FE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393196645"/>
          <w:placeholder>
            <w:docPart w:val="D81458204A3E47539A63E9B2196C32F9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1102721161"/>
          <w:placeholder>
            <w:docPart w:val="3AA18AB2157D4DCC99AAB231CD6E59B9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9F77FE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-160247376"/>
          <w:placeholder>
            <w:docPart w:val="066EE9EA09C845409DD2ACE149297C86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1496610612"/>
          <w:placeholder>
            <w:docPart w:val="BBD1805F56D2474CBCB87C9BFBA7F7B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9F77FE" w:rsidP="009F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1860547151"/>
          <w:placeholder>
            <w:docPart w:val="9C609E7FA3A54D008BC5C71866412AC6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1572622743"/>
          <w:placeholder>
            <w:docPart w:val="6CD9FD5938E04C73A8EF04628CF3DEA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9F77FE" w:rsidP="009F77FE">
      <w:pPr>
        <w:rPr>
          <w:rFonts w:ascii="Arial" w:hAnsi="Arial" w:cs="Arial"/>
          <w:sz w:val="20"/>
          <w:szCs w:val="20"/>
        </w:rPr>
      </w:pP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Betreuungsumfang: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-2041276848"/>
          <w:placeholder>
            <w:docPart w:val="559FB978D69445BD80EB42ABCA47B1FB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Betreuungsbedarf ab:</w:t>
      </w:r>
      <w:r w:rsidRPr="00F65145">
        <w:rPr>
          <w:rFonts w:ascii="Arial" w:hAnsi="Arial" w:cs="Arial"/>
          <w:sz w:val="20"/>
          <w:szCs w:val="20"/>
        </w:rPr>
        <w:tab/>
      </w:r>
      <w:r w:rsidRPr="00F65145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2"/>
          </w:rPr>
          <w:id w:val="-1782098409"/>
          <w:placeholder>
            <w:docPart w:val="015F68046FF34059BBCB7D20AABE858D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lastRenderedPageBreak/>
        <w:t xml:space="preserve">Gewünschte Einrichtung im Wohnort:  </w:t>
      </w:r>
      <w:r w:rsidRPr="00F651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matvorlage2"/>
          </w:rPr>
          <w:id w:val="913359145"/>
          <w:placeholder>
            <w:docPart w:val="395984CACAE74F13AE21BEAEF2A96374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9F77FE" w:rsidRPr="00F65145" w:rsidRDefault="00B1610D" w:rsidP="009F77FE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b/>
          <w:sz w:val="20"/>
          <w:szCs w:val="20"/>
        </w:rPr>
        <w:t>Gewünschte Einrichtung außerhalb der Wohnsitzgemeinde:</w:t>
      </w:r>
      <w:r w:rsidRPr="00F65145">
        <w:rPr>
          <w:rFonts w:ascii="Arial" w:hAnsi="Arial" w:cs="Arial"/>
          <w:sz w:val="20"/>
          <w:szCs w:val="20"/>
        </w:rPr>
        <w:t xml:space="preserve"> </w:t>
      </w:r>
      <w:r w:rsidR="009F77FE" w:rsidRPr="00F65145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Formatvorlage2"/>
          </w:rPr>
          <w:id w:val="178476110"/>
          <w:placeholder>
            <w:docPart w:val="2F94F8D73E734699BE4E7A8C5670F54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b/>
            <w:sz w:val="24"/>
            <w:szCs w:val="20"/>
          </w:rPr>
        </w:sdtEndPr>
        <w:sdtContent>
          <w:r w:rsidR="009F77FE" w:rsidRPr="00FF1872">
            <w:rPr>
              <w:rStyle w:val="Platzhaltertext"/>
              <w:rFonts w:eastAsiaTheme="minorHAnsi"/>
            </w:rPr>
            <w:t>hier</w:t>
          </w:r>
          <w:r w:rsidR="009F77FE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9F77FE">
        <w:rPr>
          <w:rFonts w:ascii="Arial" w:hAnsi="Arial" w:cs="Arial"/>
          <w:sz w:val="20"/>
          <w:szCs w:val="20"/>
        </w:rPr>
        <w:t xml:space="preserve"> </w:t>
      </w:r>
    </w:p>
    <w:p w:rsidR="009F77FE" w:rsidRPr="00F65145" w:rsidRDefault="009F77FE" w:rsidP="009F77FE">
      <w:pPr>
        <w:tabs>
          <w:tab w:val="left" w:pos="3420"/>
          <w:tab w:val="left" w:leader="dot" w:pos="7380"/>
        </w:tabs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ab/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>(Wenn außerhalb der Wohnsitzgemeinde, bitte Seite 2 ausfüllen.)</w:t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Default="00B1610D" w:rsidP="00B1610D">
      <w:pPr>
        <w:rPr>
          <w:rFonts w:ascii="Arial" w:hAnsi="Arial" w:cs="Arial"/>
          <w:sz w:val="20"/>
          <w:szCs w:val="20"/>
        </w:rPr>
      </w:pPr>
    </w:p>
    <w:p w:rsidR="001C7086" w:rsidRDefault="001C7086" w:rsidP="00B1610D">
      <w:pPr>
        <w:rPr>
          <w:rFonts w:ascii="Arial" w:hAnsi="Arial" w:cs="Arial"/>
          <w:sz w:val="20"/>
          <w:szCs w:val="20"/>
        </w:rPr>
      </w:pPr>
    </w:p>
    <w:p w:rsidR="001C7086" w:rsidRPr="00F65145" w:rsidRDefault="001C7086" w:rsidP="00B1610D">
      <w:pPr>
        <w:rPr>
          <w:rFonts w:ascii="Arial" w:hAnsi="Arial" w:cs="Arial"/>
          <w:sz w:val="20"/>
          <w:szCs w:val="20"/>
        </w:rPr>
      </w:pP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  <w:r w:rsidRPr="00F6514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1610D" w:rsidRPr="00F65145" w:rsidRDefault="006F4355" w:rsidP="001C7086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7689604"/>
          <w:placeholder>
            <w:docPart w:val="46C1660552B8425BB664F15033F776B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7086">
            <w:rPr>
              <w:rStyle w:val="Platzhaltertext"/>
            </w:rPr>
            <w:t>Datum</w:t>
          </w:r>
        </w:sdtContent>
      </w:sdt>
      <w:r w:rsidR="001C7086">
        <w:rPr>
          <w:rFonts w:ascii="Arial" w:hAnsi="Arial" w:cs="Arial"/>
          <w:sz w:val="20"/>
          <w:szCs w:val="20"/>
        </w:rPr>
        <w:t xml:space="preserve">   /  </w:t>
      </w:r>
      <w:r w:rsidR="00B1610D" w:rsidRPr="00F65145">
        <w:rPr>
          <w:rFonts w:ascii="Arial" w:hAnsi="Arial" w:cs="Arial"/>
          <w:sz w:val="20"/>
          <w:szCs w:val="20"/>
        </w:rPr>
        <w:t>Unterschrift der Eltern</w:t>
      </w:r>
    </w:p>
    <w:p w:rsidR="00B1610D" w:rsidRPr="00F65145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Pr="00032492" w:rsidRDefault="00B1610D" w:rsidP="00B1610D">
      <w:pPr>
        <w:tabs>
          <w:tab w:val="left" w:leader="underscore" w:pos="2880"/>
        </w:tabs>
        <w:rPr>
          <w:rFonts w:ascii="Arial" w:hAnsi="Arial" w:cs="Arial"/>
          <w:b/>
          <w:sz w:val="16"/>
          <w:szCs w:val="16"/>
        </w:rPr>
      </w:pPr>
      <w:r w:rsidRPr="00032492">
        <w:rPr>
          <w:rFonts w:ascii="Arial" w:hAnsi="Arial" w:cs="Arial"/>
          <w:b/>
          <w:sz w:val="16"/>
          <w:szCs w:val="16"/>
        </w:rPr>
        <w:t>______________</w:t>
      </w:r>
      <w:r w:rsidR="00032492">
        <w:rPr>
          <w:rFonts w:ascii="Arial" w:hAnsi="Arial" w:cs="Arial"/>
          <w:b/>
          <w:sz w:val="16"/>
          <w:szCs w:val="16"/>
        </w:rPr>
        <w:t>______________________________________________________________________________</w:t>
      </w:r>
      <w:r w:rsidRPr="00032492">
        <w:rPr>
          <w:rFonts w:ascii="Arial" w:hAnsi="Arial" w:cs="Arial"/>
          <w:b/>
          <w:sz w:val="16"/>
          <w:szCs w:val="16"/>
        </w:rPr>
        <w:t>_______</w:t>
      </w:r>
    </w:p>
    <w:p w:rsidR="002C23C1" w:rsidRPr="00032492" w:rsidRDefault="00B1610D" w:rsidP="00B1610D">
      <w:pPr>
        <w:tabs>
          <w:tab w:val="left" w:leader="underscore" w:pos="2880"/>
        </w:tabs>
        <w:jc w:val="both"/>
        <w:rPr>
          <w:sz w:val="18"/>
        </w:rPr>
      </w:pPr>
      <w:r w:rsidRPr="00032492">
        <w:rPr>
          <w:rFonts w:ascii="Arial" w:hAnsi="Arial" w:cs="Arial"/>
          <w:sz w:val="18"/>
        </w:rPr>
        <w:t>Veränderungen der Angaben sind der betreuenden Kindertageseinrichtung umgehend zu melden</w:t>
      </w:r>
    </w:p>
    <w:p w:rsidR="00B1610D" w:rsidRPr="00ED7378" w:rsidRDefault="00B1610D" w:rsidP="00B1610D">
      <w:pPr>
        <w:tabs>
          <w:tab w:val="left" w:leader="underscore" w:pos="2880"/>
        </w:tabs>
        <w:jc w:val="both"/>
        <w:rPr>
          <w:rFonts w:ascii="Arial" w:hAnsi="Arial" w:cs="Arial"/>
          <w:sz w:val="22"/>
          <w:szCs w:val="22"/>
        </w:rPr>
      </w:pPr>
      <w:r w:rsidRPr="00ED7378">
        <w:rPr>
          <w:rFonts w:ascii="Arial" w:hAnsi="Arial" w:cs="Arial"/>
          <w:sz w:val="22"/>
          <w:szCs w:val="22"/>
        </w:rPr>
        <w:t>Die Gemeinde, in der sich die gewünschte Einrichtung befindet, wird vom Träger durch Vorlage des Schreibens über die bestätigte Ausübung des Wunsch- und Wahlrechts informiert.</w:t>
      </w:r>
    </w:p>
    <w:p w:rsidR="00B1610D" w:rsidRPr="00ED7378" w:rsidRDefault="00B1610D" w:rsidP="00B1610D">
      <w:pPr>
        <w:tabs>
          <w:tab w:val="left" w:leader="underscore" w:pos="2880"/>
        </w:tabs>
        <w:jc w:val="both"/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rPr>
          <w:rFonts w:ascii="Arial" w:hAnsi="Arial" w:cs="Arial"/>
          <w:sz w:val="22"/>
          <w:szCs w:val="22"/>
        </w:rPr>
      </w:pPr>
      <w:r w:rsidRPr="00ED7378">
        <w:rPr>
          <w:rFonts w:ascii="Arial" w:hAnsi="Arial" w:cs="Arial"/>
          <w:sz w:val="22"/>
          <w:szCs w:val="22"/>
        </w:rPr>
        <w:t>Die Eltern informieren ihre Wohnsitzgemeinde durch Vorlage dieses Schreibens.</w:t>
      </w:r>
    </w:p>
    <w:p w:rsidR="00B1610D" w:rsidRPr="00ED7378" w:rsidRDefault="00B1610D" w:rsidP="00B1610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rPr>
          <w:rFonts w:ascii="Arial" w:hAnsi="Arial" w:cs="Arial"/>
          <w:b/>
          <w:sz w:val="22"/>
          <w:szCs w:val="22"/>
        </w:rPr>
      </w:pPr>
      <w:r w:rsidRPr="00ED7378">
        <w:rPr>
          <w:rFonts w:ascii="Arial" w:hAnsi="Arial" w:cs="Arial"/>
          <w:b/>
          <w:sz w:val="22"/>
          <w:szCs w:val="22"/>
        </w:rPr>
        <w:t>Bestätigung freier Kapazität</w:t>
      </w:r>
    </w:p>
    <w:p w:rsidR="00B1610D" w:rsidRPr="00ED7378" w:rsidRDefault="00B1610D" w:rsidP="00B161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tabs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2"/>
          <w:szCs w:val="22"/>
        </w:rPr>
        <w:t xml:space="preserve">Hiermit bestätigen wir, dass das Kind </w:t>
      </w:r>
      <w:r w:rsidRPr="00ED7378">
        <w:rPr>
          <w:rFonts w:ascii="Arial" w:hAnsi="Arial" w:cs="Arial"/>
          <w:sz w:val="22"/>
          <w:szCs w:val="22"/>
        </w:rPr>
        <w:tab/>
      </w:r>
      <w:r w:rsidRPr="00ED7378">
        <w:rPr>
          <w:rFonts w:ascii="Arial" w:hAnsi="Arial" w:cs="Arial"/>
          <w:sz w:val="20"/>
          <w:szCs w:val="20"/>
        </w:rPr>
        <w:t>______________________________________________</w:t>
      </w:r>
    </w:p>
    <w:p w:rsidR="00B1610D" w:rsidRPr="00ED7378" w:rsidRDefault="00B1610D" w:rsidP="00B1610D">
      <w:pPr>
        <w:tabs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2"/>
          <w:szCs w:val="22"/>
        </w:rPr>
        <w:t xml:space="preserve">aus der Gemeinde </w:t>
      </w:r>
      <w:r w:rsidRPr="00ED7378">
        <w:rPr>
          <w:rFonts w:ascii="Arial" w:hAnsi="Arial" w:cs="Arial"/>
          <w:sz w:val="22"/>
          <w:szCs w:val="22"/>
        </w:rPr>
        <w:tab/>
      </w:r>
      <w:r w:rsidRPr="00ED7378">
        <w:rPr>
          <w:rFonts w:ascii="Arial" w:hAnsi="Arial" w:cs="Arial"/>
          <w:sz w:val="20"/>
          <w:szCs w:val="20"/>
        </w:rPr>
        <w:t>______________________________________________</w:t>
      </w:r>
    </w:p>
    <w:p w:rsidR="00B1610D" w:rsidRPr="00ED7378" w:rsidRDefault="00B1610D" w:rsidP="00B1610D">
      <w:pPr>
        <w:tabs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:rsidR="00B1610D" w:rsidRPr="00ED7378" w:rsidRDefault="00B1610D" w:rsidP="00B1610D">
      <w:pPr>
        <w:tabs>
          <w:tab w:val="left" w:pos="3828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2"/>
          <w:szCs w:val="22"/>
        </w:rPr>
        <w:t xml:space="preserve">ab  </w:t>
      </w:r>
      <w:r w:rsidRPr="00ED7378">
        <w:rPr>
          <w:rFonts w:ascii="Arial" w:hAnsi="Arial" w:cs="Arial"/>
          <w:sz w:val="22"/>
          <w:szCs w:val="22"/>
        </w:rPr>
        <w:tab/>
      </w:r>
      <w:r w:rsidRPr="00ED7378">
        <w:rPr>
          <w:rFonts w:ascii="Arial" w:hAnsi="Arial" w:cs="Arial"/>
          <w:sz w:val="20"/>
          <w:szCs w:val="20"/>
        </w:rPr>
        <w:t>______________________________________________</w:t>
      </w:r>
    </w:p>
    <w:p w:rsidR="00B1610D" w:rsidRPr="00ED7378" w:rsidRDefault="00B1610D" w:rsidP="00B1610D">
      <w:pPr>
        <w:spacing w:line="360" w:lineRule="auto"/>
        <w:rPr>
          <w:rFonts w:ascii="Arial" w:hAnsi="Arial" w:cs="Arial"/>
          <w:sz w:val="22"/>
          <w:szCs w:val="22"/>
        </w:rPr>
      </w:pPr>
      <w:r w:rsidRPr="00ED7378">
        <w:rPr>
          <w:rFonts w:ascii="Arial" w:hAnsi="Arial" w:cs="Arial"/>
          <w:sz w:val="22"/>
          <w:szCs w:val="22"/>
        </w:rPr>
        <w:t>aufgenommen werden kann.</w:t>
      </w:r>
    </w:p>
    <w:p w:rsidR="00B1610D" w:rsidRPr="00ED7378" w:rsidRDefault="00B1610D" w:rsidP="00B1610D">
      <w:pPr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rPr>
          <w:rFonts w:ascii="Arial" w:hAnsi="Arial" w:cs="Arial"/>
          <w:sz w:val="22"/>
          <w:szCs w:val="22"/>
        </w:rPr>
      </w:pP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>___________________________________</w:t>
      </w:r>
      <w:r w:rsidRP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B1610D" w:rsidRPr="00ED7378" w:rsidRDefault="00B1610D" w:rsidP="00B1610D">
      <w:pPr>
        <w:tabs>
          <w:tab w:val="left" w:pos="4320"/>
        </w:tabs>
        <w:rPr>
          <w:rFonts w:ascii="Arial" w:hAnsi="Arial" w:cs="Arial"/>
          <w:sz w:val="20"/>
        </w:rPr>
      </w:pPr>
      <w:r w:rsidRPr="00ED7378">
        <w:rPr>
          <w:rFonts w:ascii="Arial" w:hAnsi="Arial" w:cs="Arial"/>
          <w:sz w:val="20"/>
        </w:rPr>
        <w:t>Datum, Unterschrift und Stempel</w:t>
      </w:r>
      <w:r w:rsidRPr="00ED7378">
        <w:rPr>
          <w:rFonts w:ascii="Arial" w:hAnsi="Arial" w:cs="Arial"/>
          <w:sz w:val="20"/>
        </w:rPr>
        <w:tab/>
      </w:r>
      <w:r w:rsidRPr="00ED7378">
        <w:rPr>
          <w:rFonts w:ascii="Arial" w:hAnsi="Arial" w:cs="Arial"/>
          <w:sz w:val="20"/>
        </w:rPr>
        <w:tab/>
        <w:t>Datum, Unterschrift und Stempel</w:t>
      </w:r>
    </w:p>
    <w:p w:rsidR="00B1610D" w:rsidRPr="00ED7378" w:rsidRDefault="00B1610D" w:rsidP="00B1610D">
      <w:pPr>
        <w:tabs>
          <w:tab w:val="left" w:pos="4320"/>
        </w:tabs>
        <w:rPr>
          <w:rFonts w:ascii="Arial" w:hAnsi="Arial" w:cs="Arial"/>
          <w:sz w:val="20"/>
        </w:rPr>
      </w:pPr>
      <w:r w:rsidRPr="00ED7378">
        <w:rPr>
          <w:rFonts w:ascii="Arial" w:hAnsi="Arial" w:cs="Arial"/>
          <w:sz w:val="20"/>
        </w:rPr>
        <w:t>des Trägers</w:t>
      </w:r>
      <w:r w:rsidRPr="00ED7378">
        <w:rPr>
          <w:rFonts w:ascii="Arial" w:hAnsi="Arial" w:cs="Arial"/>
          <w:sz w:val="20"/>
        </w:rPr>
        <w:tab/>
      </w:r>
      <w:r w:rsidRPr="00ED7378">
        <w:rPr>
          <w:rFonts w:ascii="Arial" w:hAnsi="Arial" w:cs="Arial"/>
          <w:sz w:val="20"/>
        </w:rPr>
        <w:tab/>
        <w:t>der Gemeinde</w:t>
      </w:r>
    </w:p>
    <w:p w:rsidR="00B1610D" w:rsidRPr="00ED7378" w:rsidRDefault="00B1610D" w:rsidP="00B1610D">
      <w:pPr>
        <w:tabs>
          <w:tab w:val="left" w:pos="4320"/>
        </w:tabs>
        <w:rPr>
          <w:rFonts w:ascii="Arial" w:hAnsi="Arial" w:cs="Arial"/>
          <w:sz w:val="20"/>
        </w:rPr>
      </w:pPr>
    </w:p>
    <w:p w:rsidR="00B1610D" w:rsidRDefault="00B1610D" w:rsidP="00B1610D">
      <w:pPr>
        <w:tabs>
          <w:tab w:val="left" w:pos="4320"/>
        </w:tabs>
        <w:rPr>
          <w:sz w:val="20"/>
        </w:rPr>
      </w:pPr>
    </w:p>
    <w:p w:rsidR="00B1610D" w:rsidRDefault="00B1610D" w:rsidP="00B1610D"/>
    <w:p w:rsidR="00B1610D" w:rsidRPr="00ED7378" w:rsidRDefault="00B1610D" w:rsidP="00B1610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Pr="00ED7378" w:rsidRDefault="00B1610D" w:rsidP="00B1610D">
      <w:pPr>
        <w:rPr>
          <w:rFonts w:ascii="Arial" w:hAnsi="Arial" w:cs="Arial"/>
          <w:b/>
          <w:sz w:val="20"/>
          <w:szCs w:val="20"/>
        </w:rPr>
      </w:pPr>
      <w:r w:rsidRPr="00ED7378">
        <w:rPr>
          <w:rFonts w:ascii="Arial" w:hAnsi="Arial" w:cs="Arial"/>
          <w:b/>
          <w:sz w:val="20"/>
          <w:szCs w:val="20"/>
        </w:rPr>
        <w:t>Bestätigung der Wohnsitzgemeinde</w:t>
      </w: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Pr="00ED7378" w:rsidRDefault="00B1610D" w:rsidP="00B1610D">
      <w:pPr>
        <w:tabs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 xml:space="preserve">Hiermit bestätigen wir, dass für das Kind </w:t>
      </w:r>
      <w:r w:rsidRPr="00ED7378">
        <w:rPr>
          <w:rFonts w:ascii="Arial" w:hAnsi="Arial" w:cs="Arial"/>
          <w:sz w:val="20"/>
          <w:szCs w:val="20"/>
        </w:rPr>
        <w:tab/>
      </w:r>
      <w:r w:rsid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:rsidR="00B1610D" w:rsidRPr="00ED7378" w:rsidRDefault="00B1610D" w:rsidP="00B1610D">
      <w:pPr>
        <w:tabs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 xml:space="preserve">mit der bereitstellenden Gemeinde  </w:t>
      </w:r>
      <w:r w:rsidRP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1610D" w:rsidRPr="00ED7378" w:rsidRDefault="00B1610D" w:rsidP="00B1610D">
      <w:pPr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>die Pauschale entsprechend § 18 Absatz 6 ThürKitaG vereinbart wird.</w:t>
      </w: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Default="00B1610D" w:rsidP="00B1610D"/>
    <w:p w:rsidR="00B1610D" w:rsidRDefault="00B1610D" w:rsidP="00B1610D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>___________________________________</w:t>
      </w:r>
      <w:r w:rsidR="003C7A9A">
        <w:rPr>
          <w:rFonts w:ascii="Arial" w:hAnsi="Arial" w:cs="Arial"/>
          <w:sz w:val="20"/>
          <w:szCs w:val="20"/>
        </w:rPr>
        <w:t>_______</w:t>
      </w:r>
      <w:r w:rsidRPr="00ED7378">
        <w:rPr>
          <w:rFonts w:ascii="Arial" w:hAnsi="Arial" w:cs="Arial"/>
          <w:sz w:val="20"/>
          <w:szCs w:val="20"/>
        </w:rPr>
        <w:t>___</w:t>
      </w:r>
    </w:p>
    <w:p w:rsidR="00B1610D" w:rsidRPr="00ED7378" w:rsidRDefault="00B1610D" w:rsidP="00B161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>Datum, Unterschrift und Stempel der Wohnsitzgemeinde</w:t>
      </w: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Default="00B1610D" w:rsidP="00B1610D"/>
    <w:p w:rsidR="00B1610D" w:rsidRDefault="00B1610D" w:rsidP="00B1610D">
      <w:pPr>
        <w:pBdr>
          <w:bottom w:val="single" w:sz="4" w:space="1" w:color="auto"/>
        </w:pBdr>
      </w:pPr>
    </w:p>
    <w:p w:rsidR="00B1610D" w:rsidRDefault="00B1610D" w:rsidP="00B1610D"/>
    <w:p w:rsidR="00B1610D" w:rsidRPr="00ED7378" w:rsidRDefault="00B1610D" w:rsidP="00B1610D">
      <w:pPr>
        <w:rPr>
          <w:rFonts w:ascii="Arial" w:hAnsi="Arial" w:cs="Arial"/>
          <w:b/>
          <w:sz w:val="20"/>
          <w:szCs w:val="20"/>
        </w:rPr>
      </w:pPr>
      <w:r w:rsidRPr="00ED7378">
        <w:rPr>
          <w:rFonts w:ascii="Arial" w:hAnsi="Arial" w:cs="Arial"/>
          <w:b/>
          <w:sz w:val="20"/>
          <w:szCs w:val="20"/>
        </w:rPr>
        <w:t>Bestätigung der Kindertageseinrichtung</w:t>
      </w: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</w:p>
    <w:p w:rsidR="00B1610D" w:rsidRPr="00ED7378" w:rsidRDefault="00B1610D" w:rsidP="00B1610D">
      <w:pPr>
        <w:spacing w:line="360" w:lineRule="auto"/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 xml:space="preserve">Hiermit bestätigen wir, dass das Kind </w:t>
      </w:r>
      <w:r w:rsidRPr="00ED7378">
        <w:rPr>
          <w:rFonts w:ascii="Arial" w:hAnsi="Arial" w:cs="Arial"/>
          <w:sz w:val="20"/>
          <w:szCs w:val="20"/>
        </w:rPr>
        <w:tab/>
      </w:r>
      <w:r w:rsid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:rsidR="00B1610D" w:rsidRDefault="00B1610D" w:rsidP="00B1610D">
      <w:pPr>
        <w:spacing w:line="360" w:lineRule="auto"/>
      </w:pPr>
      <w:r w:rsidRPr="00ED7378">
        <w:rPr>
          <w:rFonts w:ascii="Arial" w:hAnsi="Arial" w:cs="Arial"/>
          <w:sz w:val="20"/>
          <w:szCs w:val="20"/>
        </w:rPr>
        <w:t xml:space="preserve">unsere Einrichtung seit dem </w:t>
      </w:r>
      <w:r w:rsidRP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ab/>
      </w:r>
      <w:r w:rsidRPr="00ED7378">
        <w:rPr>
          <w:rFonts w:ascii="Arial" w:hAnsi="Arial" w:cs="Arial"/>
          <w:sz w:val="20"/>
          <w:szCs w:val="20"/>
        </w:rPr>
        <w:tab/>
        <w:t>___________________________________ besu</w:t>
      </w:r>
      <w:r>
        <w:t>cht.</w:t>
      </w:r>
    </w:p>
    <w:p w:rsidR="00B1610D" w:rsidRDefault="00B1610D" w:rsidP="00B1610D"/>
    <w:p w:rsidR="00B1610D" w:rsidRPr="00ED7378" w:rsidRDefault="00B1610D" w:rsidP="00B1610D">
      <w:pPr>
        <w:rPr>
          <w:rFonts w:ascii="Arial" w:hAnsi="Arial" w:cs="Arial"/>
        </w:rPr>
      </w:pPr>
    </w:p>
    <w:p w:rsidR="00B1610D" w:rsidRPr="00ED7378" w:rsidRDefault="00B1610D" w:rsidP="00B1610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1610D" w:rsidRPr="00ED7378" w:rsidRDefault="00B1610D" w:rsidP="00B1610D">
      <w:pPr>
        <w:rPr>
          <w:rFonts w:ascii="Arial" w:hAnsi="Arial" w:cs="Arial"/>
          <w:sz w:val="20"/>
          <w:szCs w:val="20"/>
        </w:rPr>
      </w:pPr>
      <w:r w:rsidRPr="00ED7378">
        <w:rPr>
          <w:rFonts w:ascii="Arial" w:hAnsi="Arial" w:cs="Arial"/>
          <w:sz w:val="20"/>
          <w:szCs w:val="20"/>
        </w:rPr>
        <w:t>________________________________________</w:t>
      </w:r>
      <w:r w:rsidR="00ED7378">
        <w:rPr>
          <w:rFonts w:ascii="Arial" w:hAnsi="Arial" w:cs="Arial"/>
          <w:sz w:val="20"/>
          <w:szCs w:val="20"/>
        </w:rPr>
        <w:t>_______</w:t>
      </w:r>
      <w:r w:rsidRPr="00ED7378">
        <w:rPr>
          <w:rFonts w:ascii="Arial" w:hAnsi="Arial" w:cs="Arial"/>
          <w:sz w:val="20"/>
          <w:szCs w:val="20"/>
        </w:rPr>
        <w:t>_</w:t>
      </w:r>
    </w:p>
    <w:p w:rsidR="00B1610D" w:rsidRPr="00ED7378" w:rsidRDefault="00B1610D" w:rsidP="00B1610D">
      <w:pPr>
        <w:rPr>
          <w:rFonts w:ascii="Arial" w:hAnsi="Arial" w:cs="Arial"/>
        </w:rPr>
      </w:pPr>
      <w:r w:rsidRPr="00ED7378">
        <w:rPr>
          <w:rFonts w:ascii="Arial" w:hAnsi="Arial" w:cs="Arial"/>
          <w:sz w:val="20"/>
        </w:rPr>
        <w:t>Datum, Unterschrift und Stempel der Kindertageseinrichtung</w:t>
      </w:r>
    </w:p>
    <w:p w:rsidR="001C75A3" w:rsidRPr="00ED7378" w:rsidRDefault="001C75A3">
      <w:pPr>
        <w:rPr>
          <w:rFonts w:ascii="Arial" w:hAnsi="Arial" w:cs="Arial"/>
        </w:rPr>
      </w:pPr>
    </w:p>
    <w:sectPr w:rsidR="001C75A3" w:rsidRPr="00ED7378" w:rsidSect="002C23C1">
      <w:headerReference w:type="default" r:id="rId6"/>
      <w:headerReference w:type="first" r:id="rId7"/>
      <w:footerReference w:type="first" r:id="rId8"/>
      <w:pgSz w:w="11906" w:h="16838" w:code="9"/>
      <w:pgMar w:top="1134" w:right="1106" w:bottom="62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FE" w:rsidRDefault="009F77FE">
      <w:r>
        <w:separator/>
      </w:r>
    </w:p>
  </w:endnote>
  <w:endnote w:type="continuationSeparator" w:id="0">
    <w:p w:rsidR="009F77FE" w:rsidRDefault="009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Regular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2" w:rsidRPr="00032492" w:rsidRDefault="00032492">
    <w:pPr>
      <w:pStyle w:val="Fuzeile"/>
      <w:rPr>
        <w:rFonts w:ascii="Arial" w:hAnsi="Arial" w:cs="Arial"/>
        <w:sz w:val="16"/>
        <w:szCs w:val="16"/>
        <w:u w:val="single"/>
      </w:rPr>
    </w:pPr>
    <w:r w:rsidRPr="00032492">
      <w:rPr>
        <w:rFonts w:ascii="Arial" w:hAnsi="Arial" w:cs="Arial"/>
        <w:sz w:val="16"/>
        <w:szCs w:val="16"/>
        <w:u w:val="single"/>
      </w:rPr>
      <w:t>Datenschutzerklärung</w:t>
    </w:r>
  </w:p>
  <w:p w:rsidR="00032492" w:rsidRPr="00032492" w:rsidRDefault="00032492">
    <w:pPr>
      <w:pStyle w:val="Fuzeile"/>
      <w:rPr>
        <w:rFonts w:ascii="Arial" w:hAnsi="Arial" w:cs="Arial"/>
        <w:sz w:val="16"/>
        <w:szCs w:val="16"/>
      </w:rPr>
    </w:pPr>
    <w:r w:rsidRPr="00032492">
      <w:rPr>
        <w:rFonts w:ascii="Arial" w:hAnsi="Arial" w:cs="Arial"/>
        <w:sz w:val="16"/>
        <w:szCs w:val="16"/>
      </w:rPr>
      <w:t>Die im Formular angegebenen Daten werden zum vorgenannten Zweck</w:t>
    </w:r>
    <w:r>
      <w:rPr>
        <w:rFonts w:ascii="Arial" w:hAnsi="Arial" w:cs="Arial"/>
        <w:sz w:val="16"/>
        <w:szCs w:val="16"/>
      </w:rPr>
      <w:t xml:space="preserve">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FE" w:rsidRDefault="009F77FE">
      <w:r>
        <w:separator/>
      </w:r>
    </w:p>
  </w:footnote>
  <w:footnote w:type="continuationSeparator" w:id="0">
    <w:p w:rsidR="009F77FE" w:rsidRDefault="009F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FE" w:rsidRPr="00F65145" w:rsidRDefault="009F77FE">
    <w:pPr>
      <w:pStyle w:val="Kopfzeile"/>
      <w:tabs>
        <w:tab w:val="clear" w:pos="4536"/>
        <w:tab w:val="clear" w:pos="9072"/>
      </w:tabs>
      <w:jc w:val="center"/>
      <w:rPr>
        <w:rFonts w:ascii="Arial" w:hAnsi="Arial"/>
        <w:sz w:val="22"/>
        <w:szCs w:val="22"/>
      </w:rPr>
    </w:pPr>
    <w:r w:rsidRPr="00F65145">
      <w:rPr>
        <w:rStyle w:val="Seitenzahl"/>
        <w:rFonts w:ascii="Arial" w:hAnsi="Arial"/>
        <w:sz w:val="22"/>
        <w:szCs w:val="22"/>
      </w:rPr>
      <w:t xml:space="preserve"> Seite </w:t>
    </w:r>
    <w:r w:rsidRPr="00F65145">
      <w:rPr>
        <w:rStyle w:val="Seitenzahl"/>
        <w:rFonts w:ascii="Arial" w:hAnsi="Arial"/>
        <w:bCs/>
        <w:sz w:val="22"/>
        <w:szCs w:val="22"/>
      </w:rPr>
      <w:fldChar w:fldCharType="begin"/>
    </w:r>
    <w:r w:rsidRPr="00F65145">
      <w:rPr>
        <w:rStyle w:val="Seitenzahl"/>
        <w:rFonts w:ascii="Arial" w:hAnsi="Arial"/>
        <w:bCs/>
        <w:sz w:val="22"/>
        <w:szCs w:val="22"/>
      </w:rPr>
      <w:instrText>PAGE  \* Arabic  \* MERGEFORMAT</w:instrText>
    </w:r>
    <w:r w:rsidRPr="00F65145">
      <w:rPr>
        <w:rStyle w:val="Seitenzahl"/>
        <w:rFonts w:ascii="Arial" w:hAnsi="Arial"/>
        <w:bCs/>
        <w:sz w:val="22"/>
        <w:szCs w:val="22"/>
      </w:rPr>
      <w:fldChar w:fldCharType="separate"/>
    </w:r>
    <w:r w:rsidR="006F4355">
      <w:rPr>
        <w:rStyle w:val="Seitenzahl"/>
        <w:rFonts w:ascii="Arial" w:hAnsi="Arial"/>
        <w:bCs/>
        <w:noProof/>
        <w:sz w:val="22"/>
        <w:szCs w:val="22"/>
      </w:rPr>
      <w:t>2</w:t>
    </w:r>
    <w:r w:rsidRPr="00F65145">
      <w:rPr>
        <w:rStyle w:val="Seitenzahl"/>
        <w:rFonts w:ascii="Arial" w:hAnsi="Arial"/>
        <w:bCs/>
        <w:sz w:val="22"/>
        <w:szCs w:val="22"/>
      </w:rPr>
      <w:fldChar w:fldCharType="end"/>
    </w:r>
    <w:r w:rsidRPr="00F65145">
      <w:rPr>
        <w:rStyle w:val="Seitenzahl"/>
        <w:rFonts w:ascii="Arial" w:hAnsi="Arial"/>
        <w:sz w:val="22"/>
        <w:szCs w:val="22"/>
      </w:rPr>
      <w:t xml:space="preserve"> von </w:t>
    </w:r>
    <w:r w:rsidRPr="00F65145">
      <w:rPr>
        <w:rStyle w:val="Seitenzahl"/>
        <w:rFonts w:ascii="Arial" w:hAnsi="Arial"/>
        <w:bCs/>
        <w:sz w:val="22"/>
        <w:szCs w:val="22"/>
      </w:rPr>
      <w:fldChar w:fldCharType="begin"/>
    </w:r>
    <w:r w:rsidRPr="00F65145">
      <w:rPr>
        <w:rStyle w:val="Seitenzahl"/>
        <w:rFonts w:ascii="Arial" w:hAnsi="Arial"/>
        <w:bCs/>
        <w:sz w:val="22"/>
        <w:szCs w:val="22"/>
      </w:rPr>
      <w:instrText>NUMPAGES  \* Arabic  \* MERGEFORMAT</w:instrText>
    </w:r>
    <w:r w:rsidRPr="00F65145">
      <w:rPr>
        <w:rStyle w:val="Seitenzahl"/>
        <w:rFonts w:ascii="Arial" w:hAnsi="Arial"/>
        <w:bCs/>
        <w:sz w:val="22"/>
        <w:szCs w:val="22"/>
      </w:rPr>
      <w:fldChar w:fldCharType="separate"/>
    </w:r>
    <w:r w:rsidR="006F4355">
      <w:rPr>
        <w:rStyle w:val="Seitenzahl"/>
        <w:rFonts w:ascii="Arial" w:hAnsi="Arial"/>
        <w:bCs/>
        <w:noProof/>
        <w:sz w:val="22"/>
        <w:szCs w:val="22"/>
      </w:rPr>
      <w:t>2</w:t>
    </w:r>
    <w:r w:rsidRPr="00F65145">
      <w:rPr>
        <w:rStyle w:val="Seitenzahl"/>
        <w:rFonts w:ascii="Arial" w:hAnsi="Arial"/>
        <w:b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FE" w:rsidRPr="003F3C8E" w:rsidRDefault="009F77FE" w:rsidP="009F77FE">
    <w:pPr>
      <w:pStyle w:val="Kopfzeile"/>
      <w:jc w:val="center"/>
      <w:rPr>
        <w:rFonts w:ascii="Arial" w:hAnsi="Arial" w:cs="Arial"/>
        <w:sz w:val="20"/>
        <w:szCs w:val="20"/>
      </w:rPr>
    </w:pPr>
    <w:r w:rsidRPr="003F3C8E">
      <w:rPr>
        <w:rFonts w:ascii="Arial" w:hAnsi="Arial" w:cs="Arial"/>
        <w:sz w:val="20"/>
        <w:szCs w:val="20"/>
      </w:rPr>
      <w:t xml:space="preserve">Seite </w:t>
    </w:r>
    <w:r w:rsidRPr="003F3C8E">
      <w:rPr>
        <w:rFonts w:ascii="Arial" w:hAnsi="Arial" w:cs="Arial"/>
        <w:bCs/>
        <w:sz w:val="20"/>
        <w:szCs w:val="20"/>
      </w:rPr>
      <w:fldChar w:fldCharType="begin"/>
    </w:r>
    <w:r w:rsidRPr="003F3C8E">
      <w:rPr>
        <w:rFonts w:ascii="Arial" w:hAnsi="Arial" w:cs="Arial"/>
        <w:bCs/>
        <w:sz w:val="20"/>
        <w:szCs w:val="20"/>
      </w:rPr>
      <w:instrText>PAGE  \* Arabic  \* MERGEFORMAT</w:instrText>
    </w:r>
    <w:r w:rsidRPr="003F3C8E">
      <w:rPr>
        <w:rFonts w:ascii="Arial" w:hAnsi="Arial" w:cs="Arial"/>
        <w:bCs/>
        <w:sz w:val="20"/>
        <w:szCs w:val="20"/>
      </w:rPr>
      <w:fldChar w:fldCharType="separate"/>
    </w:r>
    <w:r w:rsidR="006F4355">
      <w:rPr>
        <w:rFonts w:ascii="Arial" w:hAnsi="Arial" w:cs="Arial"/>
        <w:bCs/>
        <w:noProof/>
        <w:sz w:val="20"/>
        <w:szCs w:val="20"/>
      </w:rPr>
      <w:t>1</w:t>
    </w:r>
    <w:r w:rsidRPr="003F3C8E">
      <w:rPr>
        <w:rFonts w:ascii="Arial" w:hAnsi="Arial" w:cs="Arial"/>
        <w:bCs/>
        <w:sz w:val="20"/>
        <w:szCs w:val="20"/>
      </w:rPr>
      <w:fldChar w:fldCharType="end"/>
    </w:r>
    <w:r w:rsidRPr="003F3C8E">
      <w:rPr>
        <w:rFonts w:ascii="Arial" w:hAnsi="Arial" w:cs="Arial"/>
        <w:sz w:val="20"/>
        <w:szCs w:val="20"/>
      </w:rPr>
      <w:t xml:space="preserve"> von </w:t>
    </w:r>
    <w:r w:rsidRPr="003F3C8E">
      <w:rPr>
        <w:rFonts w:ascii="Arial" w:hAnsi="Arial" w:cs="Arial"/>
        <w:bCs/>
        <w:sz w:val="20"/>
        <w:szCs w:val="20"/>
      </w:rPr>
      <w:fldChar w:fldCharType="begin"/>
    </w:r>
    <w:r w:rsidRPr="003F3C8E">
      <w:rPr>
        <w:rFonts w:ascii="Arial" w:hAnsi="Arial" w:cs="Arial"/>
        <w:bCs/>
        <w:sz w:val="20"/>
        <w:szCs w:val="20"/>
      </w:rPr>
      <w:instrText>NUMPAGES  \* Arabic  \* MERGEFORMAT</w:instrText>
    </w:r>
    <w:r w:rsidRPr="003F3C8E">
      <w:rPr>
        <w:rFonts w:ascii="Arial" w:hAnsi="Arial" w:cs="Arial"/>
        <w:bCs/>
        <w:sz w:val="20"/>
        <w:szCs w:val="20"/>
      </w:rPr>
      <w:fldChar w:fldCharType="separate"/>
    </w:r>
    <w:r w:rsidR="006F4355">
      <w:rPr>
        <w:rFonts w:ascii="Arial" w:hAnsi="Arial" w:cs="Arial"/>
        <w:bCs/>
        <w:noProof/>
        <w:sz w:val="20"/>
        <w:szCs w:val="20"/>
      </w:rPr>
      <w:t>2</w:t>
    </w:r>
    <w:r w:rsidRPr="003F3C8E">
      <w:rPr>
        <w:rFonts w:ascii="Arial" w:hAnsi="Arial" w:cs="Arial"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FF15JVAKhdUUThTlgEcpAh4oQJwC5LW+f/SFRvPcvbUkHe9Dkz8/NkIyv8KKagJO8kEf835vtiDP3RBTDt9Q==" w:salt="EP9bST6zMJEa05eP32Dj4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D"/>
    <w:rsid w:val="00032492"/>
    <w:rsid w:val="000A312E"/>
    <w:rsid w:val="000C530C"/>
    <w:rsid w:val="001C7086"/>
    <w:rsid w:val="001C75A3"/>
    <w:rsid w:val="001E70E3"/>
    <w:rsid w:val="002A4A84"/>
    <w:rsid w:val="002C23C1"/>
    <w:rsid w:val="003C7A9A"/>
    <w:rsid w:val="00457A08"/>
    <w:rsid w:val="00472517"/>
    <w:rsid w:val="006F4355"/>
    <w:rsid w:val="009F77FE"/>
    <w:rsid w:val="00B1610D"/>
    <w:rsid w:val="00B67425"/>
    <w:rsid w:val="00EC1D74"/>
    <w:rsid w:val="00ED7378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3FF4-274B-4B75-8DE0-EAF382B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10D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 w:right="142"/>
      <w:jc w:val="both"/>
    </w:pPr>
    <w:rPr>
      <w:rFonts w:ascii="Arial" w:eastAsiaTheme="majorEastAsia" w:hAnsi="Arial" w:cstheme="majorBidi"/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pPr>
      <w:ind w:right="142"/>
      <w:jc w:val="both"/>
    </w:pPr>
    <w:rPr>
      <w:rFonts w:ascii="Arial" w:eastAsiaTheme="majorEastAsia" w:hAnsi="Arial" w:cstheme="majorBidi"/>
      <w:sz w:val="22"/>
      <w:szCs w:val="20"/>
      <w:lang w:eastAsia="en-US"/>
    </w:rPr>
  </w:style>
  <w:style w:type="paragraph" w:styleId="Titel">
    <w:name w:val="Title"/>
    <w:basedOn w:val="Standard"/>
    <w:link w:val="TitelZchn"/>
    <w:qFormat/>
    <w:rsid w:val="00B1610D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B1610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B1610D"/>
    <w:pPr>
      <w:tabs>
        <w:tab w:val="center" w:pos="4536"/>
        <w:tab w:val="right" w:pos="9072"/>
      </w:tabs>
      <w:jc w:val="both"/>
    </w:pPr>
    <w:rPr>
      <w:rFonts w:ascii="ScalaSans-Regular" w:hAnsi="ScalaSans-Regular"/>
    </w:rPr>
  </w:style>
  <w:style w:type="character" w:customStyle="1" w:styleId="KopfzeileZchn">
    <w:name w:val="Kopfzeile Zchn"/>
    <w:basedOn w:val="Absatz-Standardschriftart"/>
    <w:link w:val="Kopfzeile"/>
    <w:rsid w:val="00B1610D"/>
    <w:rPr>
      <w:rFonts w:ascii="ScalaSans-Regular" w:eastAsia="Times New Roman" w:hAnsi="ScalaSans-Regular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B1610D"/>
    <w:pPr>
      <w:jc w:val="both"/>
    </w:pPr>
    <w:rPr>
      <w:rFonts w:ascii="ScalaSans-Regular" w:hAnsi="ScalaSans-Regular"/>
      <w:sz w:val="20"/>
    </w:rPr>
  </w:style>
  <w:style w:type="character" w:customStyle="1" w:styleId="TextkrperZchn">
    <w:name w:val="Textkörper Zchn"/>
    <w:basedOn w:val="Absatz-Standardschriftart"/>
    <w:link w:val="Textkrper"/>
    <w:rsid w:val="00B1610D"/>
    <w:rPr>
      <w:rFonts w:ascii="ScalaSans-Regular" w:eastAsia="Times New Roman" w:hAnsi="ScalaSans-Regular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B1610D"/>
  </w:style>
  <w:style w:type="paragraph" w:styleId="Fuzeile">
    <w:name w:val="footer"/>
    <w:basedOn w:val="Standard"/>
    <w:link w:val="FuzeileZchn"/>
    <w:uiPriority w:val="99"/>
    <w:unhideWhenUsed/>
    <w:rsid w:val="00F65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514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F77F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F77FE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9F77F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C052DCC2340DFA61CE2074BAE9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A98B6-24D7-41D7-8CA8-5316965C8436}"/>
      </w:docPartPr>
      <w:docPartBody>
        <w:p w:rsidR="00914AAD" w:rsidRDefault="00914AAD" w:rsidP="00914AAD">
          <w:pPr>
            <w:pStyle w:val="A37C052DCC2340DFA61CE2074BAE9C273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04D8A56021174B068FA6EBE537F34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7E9D5-20D7-409E-9680-7BB8C230E063}"/>
      </w:docPartPr>
      <w:docPartBody>
        <w:p w:rsidR="00914AAD" w:rsidRDefault="00914AAD" w:rsidP="00914AAD">
          <w:pPr>
            <w:pStyle w:val="04D8A56021174B068FA6EBE537F345253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F01F1010096A4CEFADC6AB1864CC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D2BD0-FB72-48E3-A39D-E5502A8E95EF}"/>
      </w:docPartPr>
      <w:docPartBody>
        <w:p w:rsidR="00914AAD" w:rsidRDefault="00914AAD" w:rsidP="00914AAD">
          <w:pPr>
            <w:pStyle w:val="F01F1010096A4CEFADC6AB1864CCC2483"/>
          </w:pPr>
          <w:r>
            <w:rPr>
              <w:rStyle w:val="Platzhaltertext"/>
              <w:rFonts w:eastAsiaTheme="minorHAnsi"/>
            </w:rPr>
            <w:t>PLZ / Ort</w:t>
          </w:r>
        </w:p>
      </w:docPartBody>
    </w:docPart>
    <w:docPart>
      <w:docPartPr>
        <w:name w:val="BD595A34AABE48E4B700D392C000A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A77D-5117-4CFD-A4B3-6819FF93C07D}"/>
      </w:docPartPr>
      <w:docPartBody>
        <w:p w:rsidR="00914AAD" w:rsidRDefault="00914AAD" w:rsidP="00914AAD">
          <w:pPr>
            <w:pStyle w:val="BD595A34AABE48E4B700D392C000A0273"/>
          </w:pPr>
          <w:r>
            <w:rPr>
              <w:rStyle w:val="Platzhaltertext"/>
              <w:rFonts w:eastAsiaTheme="minorHAnsi"/>
            </w:rPr>
            <w:t>Straße / Hausnummer</w:t>
          </w:r>
        </w:p>
      </w:docPartBody>
    </w:docPart>
    <w:docPart>
      <w:docPartPr>
        <w:name w:val="6C34116178574A10B9E60EAEC800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7A853-9086-4BBF-A0A3-0308ECDBB567}"/>
      </w:docPartPr>
      <w:docPartBody>
        <w:p w:rsidR="00914AAD" w:rsidRDefault="00914AAD" w:rsidP="00914AAD">
          <w:pPr>
            <w:pStyle w:val="6C34116178574A10B9E60EAEC80081523"/>
          </w:pPr>
          <w:r>
            <w:rPr>
              <w:rStyle w:val="Platzhaltertext"/>
              <w:rFonts w:eastAsiaTheme="minorHAnsi"/>
            </w:rPr>
            <w:t>Telefon-Nummer</w:t>
          </w:r>
        </w:p>
      </w:docPartBody>
    </w:docPart>
    <w:docPart>
      <w:docPartPr>
        <w:name w:val="24A32A6E0EC4418B8B6704F0AAEA5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470BA-242B-4A0E-B60E-360EB2C0179D}"/>
      </w:docPartPr>
      <w:docPartBody>
        <w:p w:rsidR="00914AAD" w:rsidRDefault="00914AAD" w:rsidP="00914AAD">
          <w:pPr>
            <w:pStyle w:val="24A32A6E0EC4418B8B6704F0AAEA533E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EFFFD3D5668346F0BC648DD5B81D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7AEE0-9484-48B2-B37E-74D8E3D072D8}"/>
      </w:docPartPr>
      <w:docPartBody>
        <w:p w:rsidR="00914AAD" w:rsidRDefault="00914AAD" w:rsidP="00914AAD">
          <w:pPr>
            <w:pStyle w:val="EFFFD3D5668346F0BC648DD5B81D5C39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958F92F31F2A4F739C2AD86A8135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9F28B-52BD-476A-9077-3BABE6E1FB12}"/>
      </w:docPartPr>
      <w:docPartBody>
        <w:p w:rsidR="00914AAD" w:rsidRDefault="00914AAD" w:rsidP="00914AAD">
          <w:pPr>
            <w:pStyle w:val="958F92F31F2A4F739C2AD86A81354812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64ED7483F4194AFCA1B0274CBD0A8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3DD61-DD14-4CE7-87FC-FA5E0FD7F7AA}"/>
      </w:docPartPr>
      <w:docPartBody>
        <w:p w:rsidR="00914AAD" w:rsidRDefault="00914AAD" w:rsidP="00914AAD">
          <w:pPr>
            <w:pStyle w:val="64ED7483F4194AFCA1B0274CBD0A807C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C006B987CFE34830882C1D12ED7E1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FB955-59E4-4D08-BE02-58768CFABA37}"/>
      </w:docPartPr>
      <w:docPartBody>
        <w:p w:rsidR="00914AAD" w:rsidRDefault="00914AAD" w:rsidP="00914AAD">
          <w:pPr>
            <w:pStyle w:val="C006B987CFE34830882C1D12ED7E1781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DBA4C7A2400F4B3F8B0C7790EDCC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13F0C-6540-4E0F-969C-DE70B9F2337B}"/>
      </w:docPartPr>
      <w:docPartBody>
        <w:p w:rsidR="00914AAD" w:rsidRDefault="00914AAD" w:rsidP="00914AAD">
          <w:pPr>
            <w:pStyle w:val="DBA4C7A2400F4B3F8B0C7790EDCCA7D4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DAD54329A76A4F02BFA4795C3C8D4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BC98E-8982-4087-A795-28FB91659DEE}"/>
      </w:docPartPr>
      <w:docPartBody>
        <w:p w:rsidR="00914AAD" w:rsidRDefault="00914AAD" w:rsidP="00914AAD">
          <w:pPr>
            <w:pStyle w:val="DAD54329A76A4F02BFA4795C3C8D4C4C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D81458204A3E47539A63E9B2196C3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E1975-6DD4-45E5-8785-730811EE4850}"/>
      </w:docPartPr>
      <w:docPartBody>
        <w:p w:rsidR="00914AAD" w:rsidRDefault="00914AAD" w:rsidP="00914AAD">
          <w:pPr>
            <w:pStyle w:val="D81458204A3E47539A63E9B2196C32F9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3AA18AB2157D4DCC99AAB231CD6E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5A641-4DE5-4EF2-911A-D33873F15A57}"/>
      </w:docPartPr>
      <w:docPartBody>
        <w:p w:rsidR="00914AAD" w:rsidRDefault="00914AAD" w:rsidP="00914AAD">
          <w:pPr>
            <w:pStyle w:val="3AA18AB2157D4DCC99AAB231CD6E59B9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066EE9EA09C845409DD2ACE14929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FAC58-170E-42F8-8EE9-BBB6EF579D63}"/>
      </w:docPartPr>
      <w:docPartBody>
        <w:p w:rsidR="00914AAD" w:rsidRDefault="00914AAD" w:rsidP="00914AAD">
          <w:pPr>
            <w:pStyle w:val="066EE9EA09C845409DD2ACE149297C86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9C609E7FA3A54D008BC5C7186641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E53CD-7702-4540-A696-4CD68D9169A8}"/>
      </w:docPartPr>
      <w:docPartBody>
        <w:p w:rsidR="00914AAD" w:rsidRDefault="00914AAD" w:rsidP="00914AAD">
          <w:pPr>
            <w:pStyle w:val="9C609E7FA3A54D008BC5C71866412AC6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BBD1805F56D2474CBCB87C9BFBA7F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E5BE-98E2-4EAE-880B-D7A55B90AE04}"/>
      </w:docPartPr>
      <w:docPartBody>
        <w:p w:rsidR="00914AAD" w:rsidRDefault="00914AAD" w:rsidP="00914AAD">
          <w:pPr>
            <w:pStyle w:val="BBD1805F56D2474CBCB87C9BFBA7F7B7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6CD9FD5938E04C73A8EF04628CF3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0D8F-C551-498C-B6DE-EDF7D62815FA}"/>
      </w:docPartPr>
      <w:docPartBody>
        <w:p w:rsidR="00914AAD" w:rsidRDefault="00914AAD" w:rsidP="00914AAD">
          <w:pPr>
            <w:pStyle w:val="6CD9FD5938E04C73A8EF04628CF3DEA2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559FB978D69445BD80EB42ABCA47B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07136-3413-44E5-963E-78A01E9A0104}"/>
      </w:docPartPr>
      <w:docPartBody>
        <w:p w:rsidR="00914AAD" w:rsidRDefault="00914AAD" w:rsidP="00914AAD">
          <w:pPr>
            <w:pStyle w:val="559FB978D69445BD80EB42ABCA47B1FB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015F68046FF34059BBCB7D20AABE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4B972-376E-46FF-A814-991635E3B523}"/>
      </w:docPartPr>
      <w:docPartBody>
        <w:p w:rsidR="00914AAD" w:rsidRDefault="00914AAD" w:rsidP="00914AAD">
          <w:pPr>
            <w:pStyle w:val="015F68046FF34059BBCB7D20AABE858D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395984CACAE74F13AE21BEAEF2A96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C44-D74D-4594-8F6C-94AB5FF65892}"/>
      </w:docPartPr>
      <w:docPartBody>
        <w:p w:rsidR="00914AAD" w:rsidRDefault="00914AAD" w:rsidP="00914AAD">
          <w:pPr>
            <w:pStyle w:val="395984CACAE74F13AE21BEAEF2A96374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2F94F8D73E734699BE4E7A8C5670F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600C6-417D-4BC3-814E-C6A70601A12D}"/>
      </w:docPartPr>
      <w:docPartBody>
        <w:p w:rsidR="00914AAD" w:rsidRDefault="00914AAD" w:rsidP="00914AAD">
          <w:pPr>
            <w:pStyle w:val="2F94F8D73E734699BE4E7A8C5670F54F2"/>
          </w:pPr>
          <w:r w:rsidRPr="00FF1872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46C1660552B8425BB664F15033F77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C17D-E3D4-456B-80F1-A949750F6B14}"/>
      </w:docPartPr>
      <w:docPartBody>
        <w:p w:rsidR="007A51B4" w:rsidRDefault="00914AAD" w:rsidP="00914AAD">
          <w:pPr>
            <w:pStyle w:val="46C1660552B8425BB664F15033F776B2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Regular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AD"/>
    <w:rsid w:val="007A51B4"/>
    <w:rsid w:val="009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4AAD"/>
    <w:rPr>
      <w:color w:val="808080"/>
    </w:rPr>
  </w:style>
  <w:style w:type="paragraph" w:customStyle="1" w:styleId="A37C052DCC2340DFA61CE2074BAE9C27">
    <w:name w:val="A37C052DCC2340DFA61CE2074BAE9C27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A56021174B068FA6EBE537F34525">
    <w:name w:val="04D8A56021174B068FA6EBE537F34525"/>
    <w:rsid w:val="00914AAD"/>
  </w:style>
  <w:style w:type="paragraph" w:customStyle="1" w:styleId="1490E3984DBE416E93D3093AD6F0DFDF">
    <w:name w:val="1490E3984DBE416E93D3093AD6F0DFDF"/>
    <w:rsid w:val="00914AAD"/>
  </w:style>
  <w:style w:type="paragraph" w:customStyle="1" w:styleId="F01F1010096A4CEFADC6AB1864CCC248">
    <w:name w:val="F01F1010096A4CEFADC6AB1864CCC248"/>
    <w:rsid w:val="00914AAD"/>
  </w:style>
  <w:style w:type="paragraph" w:customStyle="1" w:styleId="BD595A34AABE48E4B700D392C000A027">
    <w:name w:val="BD595A34AABE48E4B700D392C000A027"/>
    <w:rsid w:val="00914AAD"/>
  </w:style>
  <w:style w:type="paragraph" w:customStyle="1" w:styleId="6C34116178574A10B9E60EAEC8008152">
    <w:name w:val="6C34116178574A10B9E60EAEC8008152"/>
    <w:rsid w:val="00914AAD"/>
  </w:style>
  <w:style w:type="paragraph" w:customStyle="1" w:styleId="A37C052DCC2340DFA61CE2074BAE9C271">
    <w:name w:val="A37C052DCC2340DFA61CE2074BAE9C27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A56021174B068FA6EBE537F345251">
    <w:name w:val="04D8A56021174B068FA6EBE537F34525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EDA191DAF41B3B7C6EE120AF7E2CB">
    <w:name w:val="57BEDA191DAF41B3B7C6EE120AF7E2CB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1010096A4CEFADC6AB1864CCC2481">
    <w:name w:val="F01F1010096A4CEFADC6AB1864CCC248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5A34AABE48E4B700D392C000A0271">
    <w:name w:val="BD595A34AABE48E4B700D392C000A027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116178574A10B9E60EAEC80081521">
    <w:name w:val="6C34116178574A10B9E60EAEC8008152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2A6E0EC4418B8B6704F0AAEA533E">
    <w:name w:val="24A32A6E0EC4418B8B6704F0AAEA533E"/>
    <w:rsid w:val="00914AAD"/>
  </w:style>
  <w:style w:type="paragraph" w:customStyle="1" w:styleId="EFFFD3D5668346F0BC648DD5B81D5C39">
    <w:name w:val="EFFFD3D5668346F0BC648DD5B81D5C39"/>
    <w:rsid w:val="00914AAD"/>
  </w:style>
  <w:style w:type="paragraph" w:customStyle="1" w:styleId="958F92F31F2A4F739C2AD86A81354812">
    <w:name w:val="958F92F31F2A4F739C2AD86A81354812"/>
    <w:rsid w:val="00914AAD"/>
  </w:style>
  <w:style w:type="paragraph" w:customStyle="1" w:styleId="64ED7483F4194AFCA1B0274CBD0A807C">
    <w:name w:val="64ED7483F4194AFCA1B0274CBD0A807C"/>
    <w:rsid w:val="00914AAD"/>
  </w:style>
  <w:style w:type="paragraph" w:customStyle="1" w:styleId="C006B987CFE34830882C1D12ED7E1781">
    <w:name w:val="C006B987CFE34830882C1D12ED7E1781"/>
    <w:rsid w:val="00914AAD"/>
  </w:style>
  <w:style w:type="paragraph" w:customStyle="1" w:styleId="DBA4C7A2400F4B3F8B0C7790EDCCA7D4">
    <w:name w:val="DBA4C7A2400F4B3F8B0C7790EDCCA7D4"/>
    <w:rsid w:val="00914AAD"/>
  </w:style>
  <w:style w:type="paragraph" w:customStyle="1" w:styleId="DAD54329A76A4F02BFA4795C3C8D4C4C">
    <w:name w:val="DAD54329A76A4F02BFA4795C3C8D4C4C"/>
    <w:rsid w:val="00914AAD"/>
  </w:style>
  <w:style w:type="paragraph" w:customStyle="1" w:styleId="D81458204A3E47539A63E9B2196C32F9">
    <w:name w:val="D81458204A3E47539A63E9B2196C32F9"/>
    <w:rsid w:val="00914AAD"/>
  </w:style>
  <w:style w:type="paragraph" w:customStyle="1" w:styleId="3AA18AB2157D4DCC99AAB231CD6E59B9">
    <w:name w:val="3AA18AB2157D4DCC99AAB231CD6E59B9"/>
    <w:rsid w:val="00914AAD"/>
  </w:style>
  <w:style w:type="paragraph" w:customStyle="1" w:styleId="066EE9EA09C845409DD2ACE149297C86">
    <w:name w:val="066EE9EA09C845409DD2ACE149297C86"/>
    <w:rsid w:val="00914AAD"/>
  </w:style>
  <w:style w:type="paragraph" w:customStyle="1" w:styleId="9C609E7FA3A54D008BC5C71866412AC6">
    <w:name w:val="9C609E7FA3A54D008BC5C71866412AC6"/>
    <w:rsid w:val="00914AAD"/>
  </w:style>
  <w:style w:type="paragraph" w:customStyle="1" w:styleId="AB6507904ABE4B2993A2D3669E66559B">
    <w:name w:val="AB6507904ABE4B2993A2D3669E66559B"/>
    <w:rsid w:val="00914AAD"/>
  </w:style>
  <w:style w:type="paragraph" w:customStyle="1" w:styleId="BBD1805F56D2474CBCB87C9BFBA7F7B7">
    <w:name w:val="BBD1805F56D2474CBCB87C9BFBA7F7B7"/>
    <w:rsid w:val="00914AAD"/>
  </w:style>
  <w:style w:type="paragraph" w:customStyle="1" w:styleId="6CD9FD5938E04C73A8EF04628CF3DEA2">
    <w:name w:val="6CD9FD5938E04C73A8EF04628CF3DEA2"/>
    <w:rsid w:val="00914AAD"/>
  </w:style>
  <w:style w:type="paragraph" w:customStyle="1" w:styleId="559FB978D69445BD80EB42ABCA47B1FB">
    <w:name w:val="559FB978D69445BD80EB42ABCA47B1FB"/>
    <w:rsid w:val="00914AAD"/>
  </w:style>
  <w:style w:type="paragraph" w:customStyle="1" w:styleId="015F68046FF34059BBCB7D20AABE858D">
    <w:name w:val="015F68046FF34059BBCB7D20AABE858D"/>
    <w:rsid w:val="00914AAD"/>
  </w:style>
  <w:style w:type="paragraph" w:customStyle="1" w:styleId="395984CACAE74F13AE21BEAEF2A96374">
    <w:name w:val="395984CACAE74F13AE21BEAEF2A96374"/>
    <w:rsid w:val="00914AAD"/>
  </w:style>
  <w:style w:type="paragraph" w:customStyle="1" w:styleId="2F94F8D73E734699BE4E7A8C5670F54F">
    <w:name w:val="2F94F8D73E734699BE4E7A8C5670F54F"/>
    <w:rsid w:val="00914AAD"/>
  </w:style>
  <w:style w:type="paragraph" w:customStyle="1" w:styleId="A37C052DCC2340DFA61CE2074BAE9C272">
    <w:name w:val="A37C052DCC2340DFA61CE2074BAE9C27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A56021174B068FA6EBE537F345252">
    <w:name w:val="04D8A56021174B068FA6EBE537F34525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6B987CFE34830882C1D12ED7E17811">
    <w:name w:val="C006B987CFE34830882C1D12ED7E1781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1010096A4CEFADC6AB1864CCC2482">
    <w:name w:val="F01F1010096A4CEFADC6AB1864CCC248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5A34AABE48E4B700D392C000A0272">
    <w:name w:val="BD595A34AABE48E4B700D392C000A027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116178574A10B9E60EAEC80081522">
    <w:name w:val="6C34116178574A10B9E60EAEC8008152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2A6E0EC4418B8B6704F0AAEA533E1">
    <w:name w:val="24A32A6E0EC4418B8B6704F0AAEA533E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FD3D5668346F0BC648DD5B81D5C391">
    <w:name w:val="EFFFD3D5668346F0BC648DD5B81D5C39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F92F31F2A4F739C2AD86A813548121">
    <w:name w:val="958F92F31F2A4F739C2AD86A81354812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7483F4194AFCA1B0274CBD0A807C1">
    <w:name w:val="64ED7483F4194AFCA1B0274CBD0A807C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4C7A2400F4B3F8B0C7790EDCCA7D41">
    <w:name w:val="DBA4C7A2400F4B3F8B0C7790EDCCA7D4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54329A76A4F02BFA4795C3C8D4C4C1">
    <w:name w:val="DAD54329A76A4F02BFA4795C3C8D4C4C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58204A3E47539A63E9B2196C32F91">
    <w:name w:val="D81458204A3E47539A63E9B2196C32F9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8AB2157D4DCC99AAB231CD6E59B91">
    <w:name w:val="3AA18AB2157D4DCC99AAB231CD6E59B9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E9EA09C845409DD2ACE149297C861">
    <w:name w:val="066EE9EA09C845409DD2ACE149297C86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1805F56D2474CBCB87C9BFBA7F7B71">
    <w:name w:val="BBD1805F56D2474CBCB87C9BFBA7F7B7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9E7FA3A54D008BC5C71866412AC61">
    <w:name w:val="9C609E7FA3A54D008BC5C71866412AC6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FD5938E04C73A8EF04628CF3DEA21">
    <w:name w:val="6CD9FD5938E04C73A8EF04628CF3DEA2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FB978D69445BD80EB42ABCA47B1FB1">
    <w:name w:val="559FB978D69445BD80EB42ABCA47B1FB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68046FF34059BBCB7D20AABE858D1">
    <w:name w:val="015F68046FF34059BBCB7D20AABE858D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84CACAE74F13AE21BEAEF2A963741">
    <w:name w:val="395984CACAE74F13AE21BEAEF2A96374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F8D73E734699BE4E7A8C5670F54F1">
    <w:name w:val="2F94F8D73E734699BE4E7A8C5670F54F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1660552B8425BB664F15033F776B2">
    <w:name w:val="46C1660552B8425BB664F15033F776B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C052DCC2340DFA61CE2074BAE9C273">
    <w:name w:val="A37C052DCC2340DFA61CE2074BAE9C273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8A56021174B068FA6EBE537F345253">
    <w:name w:val="04D8A56021174B068FA6EBE537F345253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6B987CFE34830882C1D12ED7E17812">
    <w:name w:val="C006B987CFE34830882C1D12ED7E1781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1010096A4CEFADC6AB1864CCC2483">
    <w:name w:val="F01F1010096A4CEFADC6AB1864CCC2483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95A34AABE48E4B700D392C000A0273">
    <w:name w:val="BD595A34AABE48E4B700D392C000A0273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116178574A10B9E60EAEC80081523">
    <w:name w:val="6C34116178574A10B9E60EAEC80081523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2A6E0EC4418B8B6704F0AAEA533E2">
    <w:name w:val="24A32A6E0EC4418B8B6704F0AAEA533E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FD3D5668346F0BC648DD5B81D5C392">
    <w:name w:val="EFFFD3D5668346F0BC648DD5B81D5C39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F92F31F2A4F739C2AD86A813548122">
    <w:name w:val="958F92F31F2A4F739C2AD86A81354812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7483F4194AFCA1B0274CBD0A807C2">
    <w:name w:val="64ED7483F4194AFCA1B0274CBD0A807C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4C7A2400F4B3F8B0C7790EDCCA7D42">
    <w:name w:val="DBA4C7A2400F4B3F8B0C7790EDCCA7D4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54329A76A4F02BFA4795C3C8D4C4C2">
    <w:name w:val="DAD54329A76A4F02BFA4795C3C8D4C4C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58204A3E47539A63E9B2196C32F92">
    <w:name w:val="D81458204A3E47539A63E9B2196C32F9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8AB2157D4DCC99AAB231CD6E59B92">
    <w:name w:val="3AA18AB2157D4DCC99AAB231CD6E59B9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E9EA09C845409DD2ACE149297C862">
    <w:name w:val="066EE9EA09C845409DD2ACE149297C86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1805F56D2474CBCB87C9BFBA7F7B72">
    <w:name w:val="BBD1805F56D2474CBCB87C9BFBA7F7B7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9E7FA3A54D008BC5C71866412AC62">
    <w:name w:val="9C609E7FA3A54D008BC5C71866412AC6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FD5938E04C73A8EF04628CF3DEA22">
    <w:name w:val="6CD9FD5938E04C73A8EF04628CF3DEA2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FB978D69445BD80EB42ABCA47B1FB2">
    <w:name w:val="559FB978D69445BD80EB42ABCA47B1FB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F68046FF34059BBCB7D20AABE858D2">
    <w:name w:val="015F68046FF34059BBCB7D20AABE858D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84CACAE74F13AE21BEAEF2A963742">
    <w:name w:val="395984CACAE74F13AE21BEAEF2A96374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F8D73E734699BE4E7A8C5670F54F2">
    <w:name w:val="2F94F8D73E734699BE4E7A8C5670F54F2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1660552B8425BB664F15033F776B21">
    <w:name w:val="46C1660552B8425BB664F15033F776B21"/>
    <w:rsid w:val="0091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143C305E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6</cp:revision>
  <dcterms:created xsi:type="dcterms:W3CDTF">2016-04-19T05:25:00Z</dcterms:created>
  <dcterms:modified xsi:type="dcterms:W3CDTF">2016-04-19T06:31:00Z</dcterms:modified>
</cp:coreProperties>
</file>