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52" w:rsidRPr="00BB5AA7" w:rsidRDefault="00A46F52" w:rsidP="00A46F52">
      <w:pPr>
        <w:rPr>
          <w:rFonts w:ascii="Arial" w:hAnsi="Arial" w:cs="Arial"/>
        </w:rPr>
      </w:pPr>
      <w:r w:rsidRPr="00BB5AA7">
        <w:rPr>
          <w:rFonts w:ascii="Arial" w:hAnsi="Arial" w:cs="Arial"/>
          <w:bCs/>
          <w:spacing w:val="-3"/>
          <w:sz w:val="52"/>
        </w:rPr>
        <w:t xml:space="preserve"> 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428"/>
      </w:tblGrid>
      <w:tr w:rsidR="00A46F52" w:rsidRPr="00BB5AA7" w:rsidTr="00263D28">
        <w:trPr>
          <w:trHeight w:val="1412"/>
        </w:trPr>
        <w:tc>
          <w:tcPr>
            <w:tcW w:w="4428" w:type="dxa"/>
          </w:tcPr>
          <w:p w:rsidR="00A46F52" w:rsidRDefault="00A46F52" w:rsidP="00651BC4">
            <w:pPr>
              <w:rPr>
                <w:rFonts w:ascii="Arial" w:hAnsi="Arial" w:cs="Arial"/>
                <w:sz w:val="18"/>
                <w:szCs w:val="18"/>
              </w:rPr>
            </w:pPr>
            <w:r w:rsidRPr="00BB5AA7">
              <w:rPr>
                <w:rFonts w:ascii="Arial" w:hAnsi="Arial" w:cs="Arial"/>
                <w:sz w:val="18"/>
                <w:szCs w:val="18"/>
              </w:rPr>
              <w:t xml:space="preserve">Antragsteller 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703925463"/>
              <w:placeholder>
                <w:docPart w:val="8B57342B9011416BBDA62EFB6721A8AB"/>
              </w:placeholder>
              <w:showingPlcHdr/>
            </w:sdtPr>
            <w:sdtContent>
              <w:p w:rsidR="00A46F52" w:rsidRPr="00BB5AA7" w:rsidRDefault="00F31443" w:rsidP="00651B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eastAsiaTheme="minorHAnsi"/>
                  </w:rPr>
                  <w:t>Name</w:t>
                </w:r>
                <w:r w:rsidR="00B64F3D">
                  <w:rPr>
                    <w:rStyle w:val="Platzhaltertext"/>
                    <w:rFonts w:eastAsiaTheme="minorHAnsi"/>
                  </w:rPr>
                  <w:t xml:space="preserve">, </w:t>
                </w:r>
                <w:r>
                  <w:rPr>
                    <w:rStyle w:val="Platzhaltertext"/>
                    <w:rFonts w:eastAsiaTheme="minorHAnsi"/>
                  </w:rPr>
                  <w:t xml:space="preserve">Vorname 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513069810"/>
              <w:placeholder>
                <w:docPart w:val="5049BACCBB4249469C2AA0A65D864355"/>
              </w:placeholder>
              <w:showingPlcHdr/>
            </w:sdtPr>
            <w:sdtContent>
              <w:p w:rsidR="00F31443" w:rsidRDefault="00263D28" w:rsidP="00F3144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eastAsiaTheme="minorHAnsi"/>
                  </w:rPr>
                  <w:t>Ortsteil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294529387"/>
              <w:placeholder>
                <w:docPart w:val="62FED6744C7547778BCB8BD665059D19"/>
              </w:placeholder>
              <w:showingPlcHdr/>
            </w:sdtPr>
            <w:sdtContent>
              <w:p w:rsidR="00263D28" w:rsidRDefault="00263D28" w:rsidP="00263D2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eastAsiaTheme="minorHAnsi"/>
                  </w:rPr>
                  <w:t>Straße, Hausnummer</w:t>
                </w:r>
              </w:p>
            </w:sdtContent>
          </w:sdt>
          <w:p w:rsidR="00F31443" w:rsidRDefault="00263D28" w:rsidP="00F3144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57029439"/>
                <w:placeholder>
                  <w:docPart w:val="0559D7A71CD14EE9836DD5DDF6A41025"/>
                </w:placeholder>
                <w:showingPlcHdr/>
              </w:sdtPr>
              <w:sdtContent>
                <w:r>
                  <w:rPr>
                    <w:rStyle w:val="Platzhaltertext"/>
                    <w:rFonts w:eastAsiaTheme="minorHAnsi"/>
                  </w:rPr>
                  <w:t>PLZ, Ort</w:t>
                </w:r>
              </w:sdtContent>
            </w:sdt>
          </w:p>
          <w:p w:rsidR="00A46F52" w:rsidRPr="00BB5AA7" w:rsidRDefault="00A46F52" w:rsidP="00263D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6F52" w:rsidRPr="00BB5AA7" w:rsidRDefault="00A46F52" w:rsidP="00A46F52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068"/>
      </w:tblGrid>
      <w:tr w:rsidR="00A46F52" w:rsidRPr="00BB5AA7" w:rsidTr="00651BC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A46F52" w:rsidRPr="00BB5AA7" w:rsidRDefault="00A46F52" w:rsidP="00651B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F52" w:rsidRDefault="00A46F52" w:rsidP="00A46F52">
      <w:pPr>
        <w:rPr>
          <w:rFonts w:ascii="Arial" w:hAnsi="Arial" w:cs="Arial"/>
        </w:rPr>
      </w:pPr>
    </w:p>
    <w:p w:rsidR="00263D28" w:rsidRDefault="00263D28" w:rsidP="00A46F52">
      <w:pPr>
        <w:rPr>
          <w:rFonts w:ascii="Arial" w:hAnsi="Arial" w:cs="Arial"/>
        </w:rPr>
      </w:pPr>
    </w:p>
    <w:p w:rsidR="00263D28" w:rsidRDefault="00263D28" w:rsidP="00A46F52">
      <w:pPr>
        <w:rPr>
          <w:rFonts w:ascii="Arial" w:hAnsi="Arial" w:cs="Arial"/>
        </w:rPr>
      </w:pPr>
    </w:p>
    <w:p w:rsidR="00263D28" w:rsidRDefault="00263D28" w:rsidP="00A46F52">
      <w:pPr>
        <w:rPr>
          <w:rFonts w:ascii="Arial" w:hAnsi="Arial" w:cs="Arial"/>
        </w:rPr>
      </w:pPr>
    </w:p>
    <w:p w:rsidR="00263D28" w:rsidRDefault="00263D28" w:rsidP="00A46F52">
      <w:pPr>
        <w:rPr>
          <w:rFonts w:ascii="Arial" w:hAnsi="Arial" w:cs="Arial"/>
        </w:rPr>
      </w:pPr>
    </w:p>
    <w:p w:rsidR="00263D28" w:rsidRPr="00BB5AA7" w:rsidRDefault="00263D28" w:rsidP="00A46F52">
      <w:pPr>
        <w:rPr>
          <w:rFonts w:ascii="Arial" w:hAnsi="Arial" w:cs="Arial"/>
        </w:rPr>
      </w:pPr>
    </w:p>
    <w:p w:rsidR="002F5EA4" w:rsidRPr="00651BC4" w:rsidRDefault="002F5EA4" w:rsidP="00A46F52">
      <w:pPr>
        <w:rPr>
          <w:rFonts w:ascii="Arial" w:hAnsi="Arial" w:cs="Arial"/>
          <w:sz w:val="22"/>
          <w:szCs w:val="22"/>
        </w:rPr>
      </w:pPr>
      <w:r w:rsidRPr="00651BC4">
        <w:rPr>
          <w:rFonts w:ascii="Arial" w:hAnsi="Arial" w:cs="Arial"/>
          <w:sz w:val="22"/>
          <w:szCs w:val="22"/>
        </w:rPr>
        <w:t xml:space="preserve">Stadtverwaltung Blankenhain </w:t>
      </w:r>
    </w:p>
    <w:p w:rsidR="002F5EA4" w:rsidRPr="00651BC4" w:rsidRDefault="002F5EA4" w:rsidP="00A46F52">
      <w:pPr>
        <w:rPr>
          <w:rFonts w:ascii="Arial" w:hAnsi="Arial" w:cs="Arial"/>
          <w:sz w:val="22"/>
          <w:szCs w:val="22"/>
        </w:rPr>
      </w:pPr>
      <w:r w:rsidRPr="00651BC4">
        <w:rPr>
          <w:rFonts w:ascii="Arial" w:hAnsi="Arial" w:cs="Arial"/>
          <w:sz w:val="22"/>
          <w:szCs w:val="22"/>
        </w:rPr>
        <w:t>Kämmerei</w:t>
      </w:r>
    </w:p>
    <w:p w:rsidR="002F5EA4" w:rsidRPr="00651BC4" w:rsidRDefault="002F5EA4" w:rsidP="00A46F52">
      <w:pPr>
        <w:rPr>
          <w:rFonts w:ascii="Arial" w:hAnsi="Arial" w:cs="Arial"/>
          <w:sz w:val="22"/>
          <w:szCs w:val="22"/>
        </w:rPr>
      </w:pPr>
      <w:r w:rsidRPr="00651BC4">
        <w:rPr>
          <w:rFonts w:ascii="Arial" w:hAnsi="Arial" w:cs="Arial"/>
          <w:sz w:val="22"/>
          <w:szCs w:val="22"/>
        </w:rPr>
        <w:t>Marktstraße 4</w:t>
      </w:r>
    </w:p>
    <w:p w:rsidR="002F5EA4" w:rsidRPr="00651BC4" w:rsidRDefault="002F5EA4" w:rsidP="00A46F52">
      <w:pPr>
        <w:rPr>
          <w:rFonts w:ascii="Arial" w:hAnsi="Arial" w:cs="Arial"/>
          <w:sz w:val="22"/>
          <w:szCs w:val="22"/>
        </w:rPr>
      </w:pPr>
      <w:r w:rsidRPr="00651BC4">
        <w:rPr>
          <w:rFonts w:ascii="Arial" w:hAnsi="Arial" w:cs="Arial"/>
          <w:sz w:val="22"/>
          <w:szCs w:val="22"/>
        </w:rPr>
        <w:t xml:space="preserve">99444 Blankenhain </w:t>
      </w:r>
    </w:p>
    <w:p w:rsidR="002F5EA4" w:rsidRPr="00BB5AA7" w:rsidRDefault="002F5EA4" w:rsidP="00A46F52">
      <w:pPr>
        <w:rPr>
          <w:rFonts w:ascii="Arial" w:hAnsi="Arial" w:cs="Arial"/>
        </w:rPr>
      </w:pPr>
    </w:p>
    <w:p w:rsidR="00A46F52" w:rsidRPr="00BB5AA7" w:rsidRDefault="00A46F52" w:rsidP="00A46F52">
      <w:pPr>
        <w:rPr>
          <w:rFonts w:ascii="Arial" w:hAnsi="Arial" w:cs="Arial"/>
          <w:b/>
        </w:rPr>
      </w:pPr>
      <w:r w:rsidRPr="00BB5AA7">
        <w:rPr>
          <w:rFonts w:ascii="Arial" w:hAnsi="Arial" w:cs="Arial"/>
        </w:rPr>
        <w:tab/>
      </w:r>
      <w:r w:rsidRPr="00BB5AA7">
        <w:rPr>
          <w:rFonts w:ascii="Arial" w:hAnsi="Arial" w:cs="Arial"/>
        </w:rPr>
        <w:tab/>
      </w:r>
      <w:r w:rsidRPr="00BB5AA7">
        <w:rPr>
          <w:rFonts w:ascii="Arial" w:hAnsi="Arial" w:cs="Arial"/>
        </w:rPr>
        <w:tab/>
      </w:r>
      <w:r w:rsidRPr="00BB5AA7">
        <w:rPr>
          <w:rFonts w:ascii="Arial" w:hAnsi="Arial" w:cs="Arial"/>
        </w:rPr>
        <w:tab/>
      </w:r>
      <w:r w:rsidRPr="00BB5AA7">
        <w:rPr>
          <w:rFonts w:ascii="Arial" w:hAnsi="Arial" w:cs="Arial"/>
        </w:rPr>
        <w:tab/>
      </w:r>
      <w:r w:rsidRPr="00BB5AA7">
        <w:rPr>
          <w:rFonts w:ascii="Arial" w:hAnsi="Arial" w:cs="Arial"/>
          <w:b/>
        </w:rPr>
        <w:t>Antrag auf Stundung</w:t>
      </w:r>
    </w:p>
    <w:p w:rsidR="00A46F52" w:rsidRPr="00BB5AA7" w:rsidRDefault="00A46F52" w:rsidP="00A46F52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792"/>
        <w:gridCol w:w="1949"/>
        <w:gridCol w:w="1779"/>
        <w:gridCol w:w="1540"/>
      </w:tblGrid>
      <w:tr w:rsidR="00A46F52" w:rsidRPr="00BB5AA7" w:rsidTr="00651BC4">
        <w:tc>
          <w:tcPr>
            <w:tcW w:w="3888" w:type="dxa"/>
          </w:tcPr>
          <w:p w:rsidR="00A46F52" w:rsidRPr="00BB5AA7" w:rsidRDefault="00A46F52" w:rsidP="00651B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AA7">
              <w:rPr>
                <w:rFonts w:ascii="Arial" w:hAnsi="Arial" w:cs="Arial"/>
                <w:sz w:val="18"/>
                <w:szCs w:val="18"/>
              </w:rPr>
              <w:t>Geschuldete Abgabe/n</w:t>
            </w:r>
          </w:p>
        </w:tc>
        <w:tc>
          <w:tcPr>
            <w:tcW w:w="1980" w:type="dxa"/>
          </w:tcPr>
          <w:p w:rsidR="00A46F52" w:rsidRPr="00BB5AA7" w:rsidRDefault="00A46F52" w:rsidP="00651B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AA7">
              <w:rPr>
                <w:rFonts w:ascii="Arial" w:hAnsi="Arial" w:cs="Arial"/>
                <w:sz w:val="18"/>
                <w:szCs w:val="18"/>
              </w:rPr>
              <w:t>Bescheid/e vom:</w:t>
            </w:r>
          </w:p>
        </w:tc>
        <w:tc>
          <w:tcPr>
            <w:tcW w:w="1800" w:type="dxa"/>
          </w:tcPr>
          <w:p w:rsidR="00A46F52" w:rsidRPr="00BB5AA7" w:rsidRDefault="00A46F52" w:rsidP="00651B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AA7">
              <w:rPr>
                <w:rFonts w:ascii="Arial" w:hAnsi="Arial" w:cs="Arial"/>
                <w:sz w:val="18"/>
                <w:szCs w:val="18"/>
              </w:rPr>
              <w:t>Fälligkeit/en:</w:t>
            </w:r>
          </w:p>
        </w:tc>
        <w:tc>
          <w:tcPr>
            <w:tcW w:w="1544" w:type="dxa"/>
          </w:tcPr>
          <w:p w:rsidR="00A46F52" w:rsidRPr="00BB5AA7" w:rsidRDefault="00A46F52" w:rsidP="00651B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AA7">
              <w:rPr>
                <w:rFonts w:ascii="Arial" w:hAnsi="Arial" w:cs="Arial"/>
                <w:sz w:val="18"/>
                <w:szCs w:val="18"/>
              </w:rPr>
              <w:t xml:space="preserve">Betrag/Beträge </w:t>
            </w:r>
          </w:p>
          <w:p w:rsidR="00A46F52" w:rsidRPr="00BB5AA7" w:rsidRDefault="00651BC4" w:rsidP="00651B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in </w:t>
            </w:r>
            <w:r w:rsidR="00A46F52" w:rsidRPr="00BB5AA7">
              <w:rPr>
                <w:rFonts w:ascii="Arial" w:hAnsi="Arial" w:cs="Arial"/>
                <w:sz w:val="18"/>
                <w:szCs w:val="18"/>
              </w:rPr>
              <w:t>€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</w:tr>
      <w:tr w:rsidR="00A46F52" w:rsidRPr="00BB5AA7" w:rsidTr="00651BC4">
        <w:tc>
          <w:tcPr>
            <w:tcW w:w="3888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45430151"/>
              <w:placeholder>
                <w:docPart w:val="F1BCB00B9D5A47178B508C90BA04707C"/>
              </w:placeholder>
              <w:showingPlcHdr/>
            </w:sdtPr>
            <w:sdtContent>
              <w:bookmarkStart w:id="0" w:name="_GoBack" w:displacedByCustomXml="prev"/>
              <w:p w:rsidR="00323C5A" w:rsidRDefault="00323C5A" w:rsidP="00323C5A">
                <w:pPr>
                  <w:rPr>
                    <w:bCs/>
                    <w:sz w:val="18"/>
                    <w:szCs w:val="18"/>
                  </w:rPr>
                </w:pPr>
                <w:r w:rsidRPr="00882F29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  <w:bookmarkEnd w:id="0" w:displacedByCustomXml="next"/>
            </w:sdtContent>
          </w:sdt>
          <w:p w:rsidR="00A46F52" w:rsidRPr="00BB5AA7" w:rsidRDefault="00A46F52" w:rsidP="00651B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786950513"/>
              <w:placeholder>
                <w:docPart w:val="8367F14A6E734E368552D87D98BD61FF"/>
              </w:placeholder>
              <w:showingPlcHdr/>
            </w:sdtPr>
            <w:sdtContent>
              <w:p w:rsidR="00323C5A" w:rsidRDefault="00323C5A" w:rsidP="00323C5A">
                <w:pPr>
                  <w:rPr>
                    <w:bCs/>
                    <w:sz w:val="18"/>
                    <w:szCs w:val="18"/>
                  </w:rPr>
                </w:pPr>
                <w:r w:rsidRPr="00882F29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sdtContent>
          </w:sdt>
          <w:p w:rsidR="00A46F52" w:rsidRPr="00BB5AA7" w:rsidRDefault="00A46F52" w:rsidP="00651BC4">
            <w:pPr>
              <w:rPr>
                <w:rFonts w:ascii="Arial" w:hAnsi="Arial" w:cs="Arial"/>
                <w:sz w:val="18"/>
                <w:szCs w:val="18"/>
              </w:rPr>
            </w:pPr>
          </w:p>
          <w:p w:rsidR="00A46F52" w:rsidRPr="00BB5AA7" w:rsidRDefault="00A46F52" w:rsidP="00651BC4">
            <w:pPr>
              <w:rPr>
                <w:rFonts w:ascii="Arial" w:hAnsi="Arial" w:cs="Arial"/>
                <w:sz w:val="18"/>
                <w:szCs w:val="18"/>
              </w:rPr>
            </w:pPr>
          </w:p>
          <w:p w:rsidR="00A46F52" w:rsidRPr="00BB5AA7" w:rsidRDefault="00A46F52" w:rsidP="00651B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45991231"/>
              <w:placeholder>
                <w:docPart w:val="914473EB94A94E5AA3151FBC497D9E04"/>
              </w:placeholder>
              <w:showingPlcHdr/>
            </w:sdtPr>
            <w:sdtContent>
              <w:p w:rsidR="00323C5A" w:rsidRDefault="00323C5A" w:rsidP="00323C5A">
                <w:pPr>
                  <w:rPr>
                    <w:bCs/>
                    <w:sz w:val="18"/>
                    <w:szCs w:val="18"/>
                  </w:rPr>
                </w:pPr>
                <w:r w:rsidRPr="00882F29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sdtContent>
          </w:sdt>
          <w:p w:rsidR="00A46F52" w:rsidRPr="00BB5AA7" w:rsidRDefault="00A46F52" w:rsidP="00651B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789776905"/>
              <w:placeholder>
                <w:docPart w:val="C90447DAD4A54B95B776B657BED6856E"/>
              </w:placeholder>
              <w:showingPlcHdr/>
            </w:sdtPr>
            <w:sdtContent>
              <w:p w:rsidR="00323C5A" w:rsidRDefault="00323C5A" w:rsidP="00323C5A">
                <w:pPr>
                  <w:rPr>
                    <w:bCs/>
                    <w:sz w:val="18"/>
                    <w:szCs w:val="18"/>
                  </w:rPr>
                </w:pPr>
                <w:r w:rsidRPr="00882F29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sdtContent>
          </w:sdt>
          <w:p w:rsidR="00A46F52" w:rsidRPr="00BB5AA7" w:rsidRDefault="00A46F52" w:rsidP="00651B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F52" w:rsidRPr="00BB5AA7" w:rsidTr="00651BC4">
        <w:trPr>
          <w:trHeight w:val="70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:rsidR="00A46F52" w:rsidRPr="00BB5AA7" w:rsidRDefault="00A46F52" w:rsidP="00651B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A46F52" w:rsidRPr="00BB5AA7" w:rsidRDefault="00A46F52" w:rsidP="00651B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AA7">
              <w:rPr>
                <w:rFonts w:ascii="Arial" w:hAnsi="Arial" w:cs="Arial"/>
                <w:b/>
                <w:sz w:val="18"/>
                <w:szCs w:val="18"/>
              </w:rPr>
              <w:t>Gesamt:</w:t>
            </w:r>
          </w:p>
        </w:tc>
        <w:tc>
          <w:tcPr>
            <w:tcW w:w="1544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111850427"/>
              <w:placeholder>
                <w:docPart w:val="C63487B80DDD44C9827195C96D2480B5"/>
              </w:placeholder>
              <w:showingPlcHdr/>
            </w:sdtPr>
            <w:sdtContent>
              <w:p w:rsidR="00323C5A" w:rsidRDefault="00323C5A" w:rsidP="00323C5A">
                <w:pPr>
                  <w:rPr>
                    <w:bCs/>
                    <w:sz w:val="18"/>
                    <w:szCs w:val="18"/>
                  </w:rPr>
                </w:pPr>
                <w:r w:rsidRPr="00882F29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sdtContent>
          </w:sdt>
          <w:p w:rsidR="00A46F52" w:rsidRPr="00BB5AA7" w:rsidRDefault="00A46F52" w:rsidP="00651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46F52" w:rsidRPr="00BB5AA7" w:rsidRDefault="00A46F52" w:rsidP="00A46F52">
      <w:pPr>
        <w:rPr>
          <w:rFonts w:ascii="Arial" w:hAnsi="Arial" w:cs="Arial"/>
          <w:sz w:val="18"/>
          <w:szCs w:val="18"/>
        </w:rPr>
      </w:pPr>
    </w:p>
    <w:p w:rsidR="00A46F52" w:rsidRPr="00BB5AA7" w:rsidRDefault="00A46F52" w:rsidP="00A46F52">
      <w:pPr>
        <w:rPr>
          <w:rFonts w:ascii="Arial" w:hAnsi="Arial" w:cs="Arial"/>
          <w:b/>
          <w:sz w:val="18"/>
          <w:szCs w:val="18"/>
        </w:rPr>
      </w:pPr>
      <w:r w:rsidRPr="00BB5AA7">
        <w:rPr>
          <w:rFonts w:ascii="Arial" w:hAnsi="Arial" w:cs="Arial"/>
          <w:b/>
          <w:sz w:val="18"/>
          <w:szCs w:val="18"/>
        </w:rPr>
        <w:t xml:space="preserve">Stundung nach § 222 der Abgabenordnung (AO) </w:t>
      </w:r>
    </w:p>
    <w:p w:rsidR="00A46F52" w:rsidRPr="00BB5AA7" w:rsidRDefault="00A46F52" w:rsidP="00A46F52">
      <w:pPr>
        <w:rPr>
          <w:rFonts w:ascii="Arial" w:hAnsi="Arial" w:cs="Arial"/>
          <w:b/>
          <w:sz w:val="18"/>
          <w:szCs w:val="18"/>
        </w:rPr>
      </w:pPr>
    </w:p>
    <w:p w:rsidR="00A46F52" w:rsidRPr="00BB5AA7" w:rsidRDefault="00A46F52" w:rsidP="00A46F52">
      <w:pPr>
        <w:rPr>
          <w:rFonts w:ascii="Arial" w:hAnsi="Arial" w:cs="Arial"/>
          <w:sz w:val="18"/>
          <w:szCs w:val="18"/>
        </w:rPr>
      </w:pPr>
      <w:r w:rsidRPr="00BB5AA7">
        <w:rPr>
          <w:rFonts w:ascii="Arial" w:hAnsi="Arial" w:cs="Arial"/>
          <w:sz w:val="18"/>
          <w:szCs w:val="18"/>
        </w:rPr>
        <w:t>Die Höhe der Stundungszinsen (0,5 von Hundert pro Monat) ergibt sich aus der Abgabenordnung (AO).</w:t>
      </w:r>
    </w:p>
    <w:p w:rsidR="00A46F52" w:rsidRPr="00BB5AA7" w:rsidRDefault="00A46F52" w:rsidP="00A46F52">
      <w:pPr>
        <w:rPr>
          <w:rFonts w:ascii="Arial" w:hAnsi="Arial" w:cs="Arial"/>
          <w:sz w:val="18"/>
          <w:szCs w:val="18"/>
        </w:rPr>
      </w:pPr>
    </w:p>
    <w:p w:rsidR="00A46F52" w:rsidRPr="00BB5AA7" w:rsidRDefault="00A46F52" w:rsidP="00A46F52">
      <w:pPr>
        <w:rPr>
          <w:rFonts w:ascii="Arial" w:hAnsi="Arial" w:cs="Arial"/>
          <w:sz w:val="18"/>
          <w:szCs w:val="18"/>
        </w:rPr>
      </w:pPr>
      <w:r w:rsidRPr="00BB5AA7">
        <w:rPr>
          <w:rFonts w:ascii="Arial" w:hAnsi="Arial" w:cs="Arial"/>
          <w:b/>
          <w:sz w:val="18"/>
          <w:szCs w:val="18"/>
        </w:rPr>
        <w:t xml:space="preserve">Beantragte Zahlungsweise: </w:t>
      </w:r>
      <w:r w:rsidRPr="00BB5AA7">
        <w:rPr>
          <w:rFonts w:ascii="Arial" w:hAnsi="Arial" w:cs="Arial"/>
          <w:b/>
          <w:sz w:val="18"/>
          <w:szCs w:val="18"/>
        </w:rPr>
        <w:tab/>
      </w:r>
      <w:r w:rsidRPr="00BB5AA7">
        <w:rPr>
          <w:rFonts w:ascii="Arial" w:hAnsi="Arial" w:cs="Arial"/>
          <w:b/>
          <w:sz w:val="18"/>
          <w:szCs w:val="18"/>
        </w:rPr>
        <w:tab/>
        <w:t xml:space="preserve">                                  </w:t>
      </w:r>
      <w:r w:rsidR="0055287E">
        <w:rPr>
          <w:rFonts w:ascii="Arial" w:hAnsi="Arial" w:cs="Arial"/>
          <w:sz w:val="18"/>
          <w:szCs w:val="18"/>
        </w:rPr>
        <w:t>ab:</w:t>
      </w:r>
      <w:r w:rsidRPr="00BB5AA7">
        <w:rPr>
          <w:rFonts w:ascii="Arial" w:hAnsi="Arial" w:cs="Arial"/>
          <w:sz w:val="18"/>
          <w:szCs w:val="18"/>
        </w:rPr>
        <w:tab/>
      </w:r>
      <w:r w:rsidR="00323C5A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378908464"/>
          <w:placeholder>
            <w:docPart w:val="9BCC4B03C1C9407395BBA29E115C5F9F"/>
          </w:placeholder>
          <w:showingPlcHdr/>
        </w:sdtPr>
        <w:sdtContent>
          <w:r w:rsidR="00323C5A" w:rsidRPr="00882F29">
            <w:rPr>
              <w:rStyle w:val="Platzhaltertext"/>
              <w:rFonts w:eastAsiaTheme="minorHAnsi"/>
            </w:rPr>
            <w:t>hier ein</w:t>
          </w:r>
          <w:r w:rsidR="00323C5A">
            <w:rPr>
              <w:rStyle w:val="Platzhaltertext"/>
              <w:rFonts w:eastAsiaTheme="minorHAnsi"/>
            </w:rPr>
            <w:t>geben</w:t>
          </w:r>
        </w:sdtContent>
      </w:sdt>
    </w:p>
    <w:p w:rsidR="00A46F52" w:rsidRPr="00BB5AA7" w:rsidRDefault="00A46F52" w:rsidP="00A46F52">
      <w:pPr>
        <w:rPr>
          <w:rFonts w:ascii="Arial" w:hAnsi="Arial" w:cs="Arial"/>
          <w:sz w:val="18"/>
          <w:szCs w:val="18"/>
        </w:rPr>
      </w:pPr>
      <w:r w:rsidRPr="00BB5AA7">
        <w:rPr>
          <w:rFonts w:ascii="Arial" w:hAnsi="Arial" w:cs="Arial"/>
          <w:sz w:val="18"/>
          <w:szCs w:val="18"/>
        </w:rPr>
        <w:tab/>
      </w:r>
      <w:r w:rsidRPr="00BB5AA7">
        <w:rPr>
          <w:rFonts w:ascii="Arial" w:hAnsi="Arial" w:cs="Arial"/>
          <w:sz w:val="18"/>
          <w:szCs w:val="18"/>
        </w:rPr>
        <w:tab/>
      </w:r>
      <w:r w:rsidRPr="00BB5AA7">
        <w:rPr>
          <w:rFonts w:ascii="Arial" w:hAnsi="Arial" w:cs="Arial"/>
          <w:sz w:val="18"/>
          <w:szCs w:val="18"/>
        </w:rPr>
        <w:tab/>
      </w:r>
      <w:r w:rsidRPr="00BB5AA7">
        <w:rPr>
          <w:rFonts w:ascii="Arial" w:hAnsi="Arial" w:cs="Arial"/>
          <w:sz w:val="18"/>
          <w:szCs w:val="18"/>
        </w:rPr>
        <w:tab/>
      </w:r>
      <w:r w:rsidRPr="00BB5AA7">
        <w:rPr>
          <w:rFonts w:ascii="Arial" w:hAnsi="Arial" w:cs="Arial"/>
          <w:sz w:val="18"/>
          <w:szCs w:val="18"/>
        </w:rPr>
        <w:tab/>
        <w:t xml:space="preserve">   in Höhe von monatlich</w:t>
      </w:r>
      <w:r w:rsidR="0055287E">
        <w:rPr>
          <w:rFonts w:ascii="Arial" w:hAnsi="Arial" w:cs="Arial"/>
          <w:sz w:val="18"/>
          <w:szCs w:val="18"/>
        </w:rPr>
        <w:t>:</w:t>
      </w:r>
      <w:r w:rsidRPr="00BB5AA7">
        <w:rPr>
          <w:rFonts w:ascii="Arial" w:hAnsi="Arial" w:cs="Arial"/>
          <w:sz w:val="18"/>
          <w:szCs w:val="18"/>
        </w:rPr>
        <w:tab/>
      </w:r>
      <w:r w:rsidR="00323C5A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273952316"/>
          <w:placeholder>
            <w:docPart w:val="3354D153676A4548BE3A774C3B181D74"/>
          </w:placeholder>
          <w:showingPlcHdr/>
        </w:sdtPr>
        <w:sdtContent>
          <w:r w:rsidR="00323C5A" w:rsidRPr="00882F29">
            <w:rPr>
              <w:rStyle w:val="Platzhaltertext"/>
              <w:rFonts w:eastAsiaTheme="minorHAnsi"/>
            </w:rPr>
            <w:t>hier ein</w:t>
          </w:r>
          <w:r w:rsidR="00323C5A">
            <w:rPr>
              <w:rStyle w:val="Platzhaltertext"/>
              <w:rFonts w:eastAsiaTheme="minorHAnsi"/>
            </w:rPr>
            <w:t>geben</w:t>
          </w:r>
        </w:sdtContent>
      </w:sdt>
      <w:r w:rsidRPr="00BB5AA7">
        <w:rPr>
          <w:rFonts w:ascii="Arial" w:hAnsi="Arial" w:cs="Arial"/>
          <w:sz w:val="18"/>
          <w:szCs w:val="18"/>
        </w:rPr>
        <w:t xml:space="preserve">   </w:t>
      </w:r>
      <w:r w:rsidR="00323C5A">
        <w:rPr>
          <w:rFonts w:ascii="Arial" w:hAnsi="Arial" w:cs="Arial"/>
          <w:sz w:val="18"/>
          <w:szCs w:val="18"/>
        </w:rPr>
        <w:t xml:space="preserve"> </w:t>
      </w:r>
    </w:p>
    <w:p w:rsidR="00A46F52" w:rsidRPr="00BB5AA7" w:rsidRDefault="00A46F52" w:rsidP="00BD224B">
      <w:pPr>
        <w:spacing w:line="276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9493" w:type="dxa"/>
        <w:tblLook w:val="01E0" w:firstRow="1" w:lastRow="1" w:firstColumn="1" w:lastColumn="1" w:noHBand="0" w:noVBand="0"/>
      </w:tblPr>
      <w:tblGrid>
        <w:gridCol w:w="9493"/>
      </w:tblGrid>
      <w:tr w:rsidR="0055287E" w:rsidRPr="00BB5AA7" w:rsidTr="0055287E">
        <w:tc>
          <w:tcPr>
            <w:tcW w:w="9493" w:type="dxa"/>
          </w:tcPr>
          <w:p w:rsidR="0055287E" w:rsidRPr="00263D28" w:rsidRDefault="0055287E" w:rsidP="00323C5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5287E" w:rsidRDefault="0055287E" w:rsidP="00323C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AA7">
              <w:rPr>
                <w:rFonts w:ascii="Arial" w:hAnsi="Arial" w:cs="Arial"/>
                <w:b/>
                <w:sz w:val="18"/>
                <w:szCs w:val="18"/>
              </w:rPr>
              <w:t>Gründe:</w:t>
            </w:r>
          </w:p>
          <w:p w:rsidR="0055287E" w:rsidRPr="00263D28" w:rsidRDefault="0055287E" w:rsidP="00323C5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46F52" w:rsidRPr="00BB5AA7" w:rsidTr="0055287E">
        <w:tc>
          <w:tcPr>
            <w:tcW w:w="9493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088216049"/>
              <w:placeholder>
                <w:docPart w:val="84BF3C62B9F048C1A6F47486F9073A27"/>
              </w:placeholder>
              <w:showingPlcHdr/>
            </w:sdtPr>
            <w:sdtContent>
              <w:p w:rsidR="00323C5A" w:rsidRDefault="00323C5A" w:rsidP="00323C5A">
                <w:pPr>
                  <w:rPr>
                    <w:bCs/>
                    <w:sz w:val="18"/>
                    <w:szCs w:val="18"/>
                  </w:rPr>
                </w:pPr>
                <w:r w:rsidRPr="00882F29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sdtContent>
          </w:sdt>
          <w:p w:rsidR="00A46F52" w:rsidRPr="00BB5AA7" w:rsidRDefault="00A46F52" w:rsidP="00651BC4">
            <w:pPr>
              <w:rPr>
                <w:rFonts w:ascii="Arial" w:hAnsi="Arial" w:cs="Arial"/>
                <w:sz w:val="18"/>
                <w:szCs w:val="18"/>
              </w:rPr>
            </w:pPr>
          </w:p>
          <w:p w:rsidR="00A46F52" w:rsidRPr="00BB5AA7" w:rsidRDefault="00A46F52" w:rsidP="00651B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6F52" w:rsidRPr="00BB5AA7" w:rsidRDefault="00A46F52" w:rsidP="00A46F52">
      <w:pPr>
        <w:rPr>
          <w:rFonts w:ascii="Arial" w:hAnsi="Arial" w:cs="Arial"/>
          <w:sz w:val="18"/>
          <w:szCs w:val="18"/>
        </w:rPr>
      </w:pPr>
    </w:p>
    <w:p w:rsidR="00A46F52" w:rsidRPr="00BB5AA7" w:rsidRDefault="00A46F52" w:rsidP="00A46F52">
      <w:pPr>
        <w:rPr>
          <w:rFonts w:ascii="Arial" w:hAnsi="Arial" w:cs="Arial"/>
          <w:b/>
          <w:sz w:val="18"/>
          <w:szCs w:val="18"/>
        </w:rPr>
      </w:pPr>
      <w:r w:rsidRPr="00BB5AA7">
        <w:rPr>
          <w:rFonts w:ascii="Arial" w:hAnsi="Arial" w:cs="Arial"/>
          <w:b/>
          <w:sz w:val="18"/>
          <w:szCs w:val="18"/>
        </w:rPr>
        <w:t>Erklärung über die persönlichen und wirtschaftlichen Verhältnisse</w:t>
      </w:r>
    </w:p>
    <w:p w:rsidR="00A46F52" w:rsidRPr="00BB5AA7" w:rsidRDefault="00A46F52" w:rsidP="00A46F52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9493" w:type="dxa"/>
        <w:tblLayout w:type="fixed"/>
        <w:tblLook w:val="01E0" w:firstRow="1" w:lastRow="1" w:firstColumn="1" w:lastColumn="1" w:noHBand="0" w:noVBand="0"/>
      </w:tblPr>
      <w:tblGrid>
        <w:gridCol w:w="3681"/>
        <w:gridCol w:w="1276"/>
        <w:gridCol w:w="1134"/>
        <w:gridCol w:w="1771"/>
        <w:gridCol w:w="1631"/>
      </w:tblGrid>
      <w:tr w:rsidR="00A46F52" w:rsidRPr="00BB5AA7" w:rsidTr="00323C5A">
        <w:tc>
          <w:tcPr>
            <w:tcW w:w="9493" w:type="dxa"/>
            <w:gridSpan w:val="5"/>
          </w:tcPr>
          <w:p w:rsidR="0055287E" w:rsidRPr="00263D28" w:rsidRDefault="0055287E" w:rsidP="00651BC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46F52" w:rsidRPr="00BB5AA7" w:rsidRDefault="00A46F52" w:rsidP="00651B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AA7">
              <w:rPr>
                <w:rFonts w:ascii="Arial" w:hAnsi="Arial" w:cs="Arial"/>
                <w:b/>
                <w:sz w:val="18"/>
                <w:szCs w:val="18"/>
              </w:rPr>
              <w:t>1. Persönliche Daten</w:t>
            </w:r>
          </w:p>
          <w:p w:rsidR="00A46F52" w:rsidRPr="00263D28" w:rsidRDefault="00A46F52" w:rsidP="00651BC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46F52" w:rsidRPr="00BB5AA7" w:rsidTr="00323C5A">
        <w:tc>
          <w:tcPr>
            <w:tcW w:w="3681" w:type="dxa"/>
          </w:tcPr>
          <w:p w:rsidR="00A46F52" w:rsidRPr="00EB48FF" w:rsidRDefault="00A46F52" w:rsidP="00651BC4">
            <w:pPr>
              <w:rPr>
                <w:rFonts w:ascii="Arial" w:hAnsi="Arial" w:cs="Arial"/>
                <w:sz w:val="18"/>
                <w:szCs w:val="18"/>
              </w:rPr>
            </w:pPr>
            <w:r w:rsidRPr="00EB48FF">
              <w:rPr>
                <w:rFonts w:ascii="Arial" w:hAnsi="Arial" w:cs="Arial"/>
                <w:sz w:val="18"/>
                <w:szCs w:val="18"/>
              </w:rPr>
              <w:t>Name, Vorname</w:t>
            </w:r>
            <w:r w:rsidR="00BD224B">
              <w:rPr>
                <w:rFonts w:ascii="Arial" w:hAnsi="Arial" w:cs="Arial"/>
                <w:sz w:val="18"/>
                <w:szCs w:val="18"/>
              </w:rPr>
              <w:t>: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624529932"/>
              <w:placeholder>
                <w:docPart w:val="BBA4902465954296A706944765EAD8DA"/>
              </w:placeholder>
              <w:showingPlcHdr/>
            </w:sdtPr>
            <w:sdtContent>
              <w:p w:rsidR="00A46F52" w:rsidRPr="00EB48FF" w:rsidRDefault="00323C5A" w:rsidP="00651B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82F29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sdtContent>
          </w:sdt>
          <w:p w:rsidR="00A46F52" w:rsidRPr="00EB48FF" w:rsidRDefault="00A46F52" w:rsidP="00651B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A46F52" w:rsidRDefault="00A46F52" w:rsidP="00651BC4">
            <w:pPr>
              <w:rPr>
                <w:rFonts w:ascii="Arial" w:hAnsi="Arial" w:cs="Arial"/>
                <w:sz w:val="18"/>
                <w:szCs w:val="18"/>
              </w:rPr>
            </w:pPr>
            <w:r w:rsidRPr="00EB48FF">
              <w:rPr>
                <w:rFonts w:ascii="Arial" w:hAnsi="Arial" w:cs="Arial"/>
                <w:sz w:val="18"/>
                <w:szCs w:val="18"/>
              </w:rPr>
              <w:t>Geburtsdatum</w:t>
            </w:r>
            <w:r w:rsidR="00BD224B">
              <w:rPr>
                <w:rFonts w:ascii="Arial" w:hAnsi="Arial" w:cs="Arial"/>
                <w:sz w:val="18"/>
                <w:szCs w:val="18"/>
              </w:rPr>
              <w:t>: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468100648"/>
              <w:placeholder>
                <w:docPart w:val="B623F510E68A409CBA5F5E4BBA55FBAB"/>
              </w:placeholder>
              <w:showingPlcHdr/>
            </w:sdtPr>
            <w:sdtContent>
              <w:p w:rsidR="00323C5A" w:rsidRDefault="00323C5A" w:rsidP="00323C5A">
                <w:pPr>
                  <w:rPr>
                    <w:bCs/>
                    <w:sz w:val="18"/>
                    <w:szCs w:val="18"/>
                  </w:rPr>
                </w:pPr>
                <w:r w:rsidRPr="00882F29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sdtContent>
          </w:sdt>
          <w:p w:rsidR="00323C5A" w:rsidRPr="00EB48FF" w:rsidRDefault="00323C5A" w:rsidP="00651B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A46F52" w:rsidRDefault="00A46F52" w:rsidP="00651BC4">
            <w:pPr>
              <w:rPr>
                <w:rFonts w:ascii="Arial" w:hAnsi="Arial" w:cs="Arial"/>
                <w:sz w:val="18"/>
                <w:szCs w:val="18"/>
              </w:rPr>
            </w:pPr>
            <w:r w:rsidRPr="00EB48FF">
              <w:rPr>
                <w:rFonts w:ascii="Arial" w:hAnsi="Arial" w:cs="Arial"/>
                <w:sz w:val="18"/>
                <w:szCs w:val="18"/>
              </w:rPr>
              <w:t>Familienstand</w:t>
            </w:r>
            <w:r w:rsidR="00BD224B">
              <w:rPr>
                <w:rFonts w:ascii="Arial" w:hAnsi="Arial" w:cs="Arial"/>
                <w:sz w:val="18"/>
                <w:szCs w:val="18"/>
              </w:rPr>
              <w:t>: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195774453"/>
              <w:placeholder>
                <w:docPart w:val="9D4BC5E7F2694D38B62829F0C11F5BC0"/>
              </w:placeholder>
              <w:showingPlcHdr/>
            </w:sdtPr>
            <w:sdtContent>
              <w:p w:rsidR="00323C5A" w:rsidRDefault="00323C5A" w:rsidP="00323C5A">
                <w:pPr>
                  <w:rPr>
                    <w:bCs/>
                    <w:sz w:val="18"/>
                    <w:szCs w:val="18"/>
                  </w:rPr>
                </w:pPr>
                <w:r w:rsidRPr="00882F29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sdtContent>
          </w:sdt>
          <w:p w:rsidR="00323C5A" w:rsidRPr="00EB48FF" w:rsidRDefault="00323C5A" w:rsidP="00651B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F52" w:rsidRPr="00BB5AA7" w:rsidTr="00323C5A">
        <w:tc>
          <w:tcPr>
            <w:tcW w:w="3681" w:type="dxa"/>
          </w:tcPr>
          <w:p w:rsidR="00A46F52" w:rsidRPr="00EB48FF" w:rsidRDefault="00A46F52" w:rsidP="00651BC4">
            <w:pPr>
              <w:rPr>
                <w:rFonts w:ascii="Arial" w:hAnsi="Arial" w:cs="Arial"/>
                <w:sz w:val="18"/>
                <w:szCs w:val="18"/>
              </w:rPr>
            </w:pPr>
            <w:r w:rsidRPr="00EB48FF">
              <w:rPr>
                <w:rFonts w:ascii="Arial" w:hAnsi="Arial" w:cs="Arial"/>
                <w:sz w:val="18"/>
                <w:szCs w:val="18"/>
              </w:rPr>
              <w:t>Beruf</w:t>
            </w:r>
            <w:r w:rsidR="00BD224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46F52" w:rsidRPr="00EB48FF" w:rsidRDefault="00323C5A" w:rsidP="00651BC4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6259296"/>
                <w:placeholder>
                  <w:docPart w:val="E38BC9938F664132A589E69A1A2085B4"/>
                </w:placeholder>
                <w:showingPlcHdr/>
              </w:sdtPr>
              <w:sdtContent>
                <w:r w:rsidRPr="00882F29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sdtContent>
            </w:sdt>
          </w:p>
          <w:p w:rsidR="00A46F52" w:rsidRPr="00EB48FF" w:rsidRDefault="00A46F52" w:rsidP="00651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4"/>
          </w:tcPr>
          <w:p w:rsidR="00A46F52" w:rsidRDefault="00A46F52" w:rsidP="00651BC4">
            <w:pPr>
              <w:rPr>
                <w:rFonts w:ascii="Arial" w:hAnsi="Arial" w:cs="Arial"/>
                <w:sz w:val="16"/>
                <w:szCs w:val="16"/>
              </w:rPr>
            </w:pPr>
            <w:r w:rsidRPr="00EB48FF">
              <w:rPr>
                <w:rFonts w:ascii="Arial" w:hAnsi="Arial" w:cs="Arial"/>
                <w:sz w:val="16"/>
                <w:szCs w:val="16"/>
              </w:rPr>
              <w:t>bei Nichtselbständigen: Name und Anschrift des Arbeitgebers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575889109"/>
              <w:placeholder>
                <w:docPart w:val="42451CDB6F9644658EAF2AE88D098A16"/>
              </w:placeholder>
              <w:showingPlcHdr/>
            </w:sdtPr>
            <w:sdtContent>
              <w:p w:rsidR="00323C5A" w:rsidRDefault="00323C5A" w:rsidP="00323C5A">
                <w:pPr>
                  <w:rPr>
                    <w:bCs/>
                    <w:sz w:val="18"/>
                    <w:szCs w:val="18"/>
                  </w:rPr>
                </w:pPr>
                <w:r w:rsidRPr="00882F29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sdtContent>
          </w:sdt>
          <w:p w:rsidR="00323C5A" w:rsidRPr="00EB48FF" w:rsidRDefault="00323C5A" w:rsidP="00651B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3C5A" w:rsidRPr="00BB5AA7" w:rsidTr="00323C5A">
        <w:trPr>
          <w:trHeight w:val="312"/>
        </w:trPr>
        <w:tc>
          <w:tcPr>
            <w:tcW w:w="3681" w:type="dxa"/>
            <w:vMerge w:val="restart"/>
          </w:tcPr>
          <w:p w:rsidR="00323C5A" w:rsidRPr="00EB48FF" w:rsidRDefault="00323C5A" w:rsidP="00651B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Unterhalt:</w:t>
            </w:r>
          </w:p>
          <w:p w:rsidR="00323C5A" w:rsidRPr="00EB48FF" w:rsidRDefault="00323C5A" w:rsidP="00651B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23C5A" w:rsidRPr="00EB48FF" w:rsidRDefault="00323C5A" w:rsidP="00651BC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2056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48F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EB48FF">
              <w:rPr>
                <w:rFonts w:ascii="Arial" w:hAnsi="Arial" w:cs="Arial"/>
                <w:sz w:val="18"/>
                <w:szCs w:val="18"/>
              </w:rPr>
              <w:t xml:space="preserve"> Ehegatte</w:t>
            </w:r>
          </w:p>
        </w:tc>
        <w:tc>
          <w:tcPr>
            <w:tcW w:w="1134" w:type="dxa"/>
            <w:vMerge w:val="restart"/>
          </w:tcPr>
          <w:p w:rsidR="00323C5A" w:rsidRPr="00EB48FF" w:rsidRDefault="00323C5A" w:rsidP="00651BC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5098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48F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EB48FF">
              <w:rPr>
                <w:rFonts w:ascii="Arial" w:hAnsi="Arial" w:cs="Arial"/>
                <w:sz w:val="18"/>
                <w:szCs w:val="18"/>
              </w:rPr>
              <w:t xml:space="preserve"> Kinder</w:t>
            </w:r>
          </w:p>
        </w:tc>
        <w:tc>
          <w:tcPr>
            <w:tcW w:w="1771" w:type="dxa"/>
          </w:tcPr>
          <w:p w:rsidR="00323C5A" w:rsidRDefault="00323C5A" w:rsidP="00323C5A">
            <w:pPr>
              <w:rPr>
                <w:bCs/>
                <w:sz w:val="18"/>
                <w:szCs w:val="18"/>
              </w:rPr>
            </w:pPr>
            <w:r w:rsidRPr="00EB48FF">
              <w:rPr>
                <w:rFonts w:ascii="Arial" w:hAnsi="Arial" w:cs="Arial"/>
                <w:sz w:val="18"/>
                <w:szCs w:val="18"/>
              </w:rPr>
              <w:t xml:space="preserve">Anzahl der 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EB48FF">
              <w:rPr>
                <w:rFonts w:ascii="Arial" w:hAnsi="Arial" w:cs="Arial"/>
                <w:sz w:val="18"/>
                <w:szCs w:val="18"/>
              </w:rPr>
              <w:t>inder</w:t>
            </w:r>
            <w:r>
              <w:rPr>
                <w:rFonts w:ascii="Arial" w:hAnsi="Arial" w:cs="Arial"/>
                <w:sz w:val="18"/>
                <w:szCs w:val="18"/>
              </w:rPr>
              <w:t xml:space="preserve">:   </w:t>
            </w:r>
          </w:p>
        </w:tc>
        <w:tc>
          <w:tcPr>
            <w:tcW w:w="1631" w:type="dxa"/>
          </w:tcPr>
          <w:p w:rsidR="00323C5A" w:rsidRPr="00EB48FF" w:rsidRDefault="00323C5A" w:rsidP="00EB48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Alter der Kinder:</w:t>
            </w:r>
          </w:p>
        </w:tc>
      </w:tr>
      <w:tr w:rsidR="00323C5A" w:rsidRPr="00BB5AA7" w:rsidTr="00323C5A">
        <w:trPr>
          <w:trHeight w:val="312"/>
        </w:trPr>
        <w:tc>
          <w:tcPr>
            <w:tcW w:w="3681" w:type="dxa"/>
            <w:vMerge/>
          </w:tcPr>
          <w:p w:rsidR="00323C5A" w:rsidRDefault="00323C5A" w:rsidP="00651B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3C5A" w:rsidRPr="00EB48FF" w:rsidRDefault="00323C5A" w:rsidP="00651B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3C5A" w:rsidRPr="00EB48FF" w:rsidRDefault="00323C5A" w:rsidP="00651B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534252537"/>
              <w:placeholder>
                <w:docPart w:val="661D00405C81404087DCF0BE3749CA77"/>
              </w:placeholder>
              <w:showingPlcHdr/>
            </w:sdtPr>
            <w:sdtContent>
              <w:p w:rsidR="00323C5A" w:rsidRPr="00EB48FF" w:rsidRDefault="00323C5A" w:rsidP="00263D2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82F29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sdtContent>
          </w:sdt>
        </w:tc>
        <w:tc>
          <w:tcPr>
            <w:tcW w:w="1631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361737424"/>
              <w:placeholder>
                <w:docPart w:val="7D7D7C7EC644491B9B1D01CF39075A42"/>
              </w:placeholder>
              <w:showingPlcHdr/>
            </w:sdtPr>
            <w:sdtContent>
              <w:p w:rsidR="00323C5A" w:rsidRPr="00EB48FF" w:rsidRDefault="00323C5A" w:rsidP="00263D2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82F29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sdtContent>
          </w:sdt>
        </w:tc>
      </w:tr>
      <w:tr w:rsidR="00A46F52" w:rsidRPr="00BB5AA7" w:rsidTr="00323C5A">
        <w:trPr>
          <w:trHeight w:val="210"/>
        </w:trPr>
        <w:tc>
          <w:tcPr>
            <w:tcW w:w="9493" w:type="dxa"/>
            <w:gridSpan w:val="5"/>
          </w:tcPr>
          <w:p w:rsidR="0055287E" w:rsidRPr="00263D28" w:rsidRDefault="0055287E" w:rsidP="00651BC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46F52" w:rsidRPr="00BB5AA7" w:rsidRDefault="00A46F52" w:rsidP="00651B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AA7">
              <w:rPr>
                <w:rFonts w:ascii="Arial" w:hAnsi="Arial" w:cs="Arial"/>
                <w:b/>
                <w:sz w:val="18"/>
                <w:szCs w:val="18"/>
              </w:rPr>
              <w:t>2. Vermögen</w:t>
            </w:r>
          </w:p>
          <w:p w:rsidR="00A46F52" w:rsidRPr="00263D28" w:rsidRDefault="00A46F52" w:rsidP="00651BC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46F52" w:rsidRPr="00BB5AA7" w:rsidTr="00323C5A">
        <w:trPr>
          <w:trHeight w:val="210"/>
        </w:trPr>
        <w:tc>
          <w:tcPr>
            <w:tcW w:w="3681" w:type="dxa"/>
          </w:tcPr>
          <w:p w:rsidR="00A46F52" w:rsidRPr="00BB5AA7" w:rsidRDefault="00A46F52" w:rsidP="00651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4"/>
          </w:tcPr>
          <w:p w:rsidR="00A46F52" w:rsidRPr="00BB5AA7" w:rsidRDefault="00EB48FF" w:rsidP="0055287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in </w:t>
            </w:r>
            <w:r w:rsidR="00A46F52" w:rsidRPr="00BB5AA7">
              <w:rPr>
                <w:rFonts w:ascii="Arial" w:hAnsi="Arial" w:cs="Arial"/>
                <w:sz w:val="16"/>
                <w:szCs w:val="16"/>
              </w:rPr>
              <w:t>€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</w:tr>
      <w:tr w:rsidR="00A46F52" w:rsidRPr="00BB5AA7" w:rsidTr="00323C5A">
        <w:trPr>
          <w:trHeight w:val="165"/>
        </w:trPr>
        <w:tc>
          <w:tcPr>
            <w:tcW w:w="3681" w:type="dxa"/>
            <w:vMerge w:val="restart"/>
          </w:tcPr>
          <w:p w:rsidR="00A46F52" w:rsidRPr="00EB48FF" w:rsidRDefault="00A46F52" w:rsidP="00651BC4">
            <w:pPr>
              <w:rPr>
                <w:rFonts w:ascii="Arial" w:hAnsi="Arial" w:cs="Arial"/>
                <w:sz w:val="18"/>
                <w:szCs w:val="18"/>
              </w:rPr>
            </w:pPr>
            <w:r w:rsidRPr="00EB48FF">
              <w:rPr>
                <w:rFonts w:ascii="Arial" w:hAnsi="Arial" w:cs="Arial"/>
                <w:sz w:val="18"/>
                <w:szCs w:val="18"/>
              </w:rPr>
              <w:t>- Haus- und Grundbesitz</w:t>
            </w:r>
          </w:p>
          <w:p w:rsidR="00A46F52" w:rsidRPr="00EB48FF" w:rsidRDefault="00A46F52" w:rsidP="00651BC4">
            <w:pPr>
              <w:rPr>
                <w:rFonts w:ascii="Arial" w:hAnsi="Arial" w:cs="Arial"/>
                <w:sz w:val="18"/>
                <w:szCs w:val="18"/>
              </w:rPr>
            </w:pPr>
            <w:r w:rsidRPr="00EB48FF">
              <w:rPr>
                <w:rFonts w:ascii="Arial" w:hAnsi="Arial" w:cs="Arial"/>
                <w:sz w:val="18"/>
                <w:szCs w:val="18"/>
              </w:rPr>
              <w:lastRenderedPageBreak/>
              <w:t xml:space="preserve">  (Straße, Ort,  Flurstück/e)</w:t>
            </w:r>
          </w:p>
          <w:p w:rsidR="00A46F52" w:rsidRPr="00EB48FF" w:rsidRDefault="00A46F52" w:rsidP="00EB48FF">
            <w:pPr>
              <w:rPr>
                <w:rFonts w:ascii="Arial" w:hAnsi="Arial" w:cs="Arial"/>
                <w:sz w:val="18"/>
                <w:szCs w:val="18"/>
              </w:rPr>
            </w:pPr>
            <w:r w:rsidRPr="00EB48FF">
              <w:rPr>
                <w:rFonts w:ascii="Arial" w:hAnsi="Arial" w:cs="Arial"/>
                <w:sz w:val="18"/>
                <w:szCs w:val="18"/>
              </w:rPr>
              <w:t xml:space="preserve">- sonstiges Vermögen (z.B. Bankguthaben) </w:t>
            </w:r>
          </w:p>
        </w:tc>
        <w:tc>
          <w:tcPr>
            <w:tcW w:w="5812" w:type="dxa"/>
            <w:gridSpan w:val="4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968349566"/>
              <w:placeholder>
                <w:docPart w:val="510F7BDBA51E4C3B974E794AD04D5417"/>
              </w:placeholder>
              <w:showingPlcHdr/>
            </w:sdtPr>
            <w:sdtContent>
              <w:p w:rsidR="00A46F52" w:rsidRPr="00BB5AA7" w:rsidRDefault="00323C5A" w:rsidP="0055287E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82F29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sdtContent>
          </w:sdt>
        </w:tc>
      </w:tr>
      <w:tr w:rsidR="00A46F52" w:rsidRPr="00BB5AA7" w:rsidTr="00323C5A">
        <w:trPr>
          <w:trHeight w:val="150"/>
        </w:trPr>
        <w:tc>
          <w:tcPr>
            <w:tcW w:w="3681" w:type="dxa"/>
            <w:vMerge/>
          </w:tcPr>
          <w:p w:rsidR="00A46F52" w:rsidRPr="00BB5AA7" w:rsidRDefault="00A46F52" w:rsidP="00651B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gridSpan w:val="4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225756641"/>
              <w:placeholder>
                <w:docPart w:val="C4FF5481C1634B45AAC771B33D464B9E"/>
              </w:placeholder>
              <w:showingPlcHdr/>
            </w:sdtPr>
            <w:sdtContent>
              <w:p w:rsidR="00A46F52" w:rsidRPr="00BB5AA7" w:rsidRDefault="00323C5A" w:rsidP="0055287E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82F29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sdtContent>
          </w:sdt>
        </w:tc>
      </w:tr>
      <w:tr w:rsidR="00A46F52" w:rsidRPr="00BB5AA7" w:rsidTr="00323C5A">
        <w:trPr>
          <w:trHeight w:val="150"/>
        </w:trPr>
        <w:tc>
          <w:tcPr>
            <w:tcW w:w="3681" w:type="dxa"/>
            <w:vMerge/>
          </w:tcPr>
          <w:p w:rsidR="00A46F52" w:rsidRPr="00BB5AA7" w:rsidRDefault="00A46F52" w:rsidP="00651B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gridSpan w:val="4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306008947"/>
              <w:placeholder>
                <w:docPart w:val="2AAF282F939440F5A49AED242E84FD4D"/>
              </w:placeholder>
              <w:showingPlcHdr/>
            </w:sdtPr>
            <w:sdtContent>
              <w:p w:rsidR="00A46F52" w:rsidRPr="00BB5AA7" w:rsidRDefault="00323C5A" w:rsidP="0055287E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82F29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sdtContent>
          </w:sdt>
        </w:tc>
      </w:tr>
      <w:tr w:rsidR="00A46F52" w:rsidRPr="00BB5AA7" w:rsidTr="00323C5A">
        <w:trPr>
          <w:trHeight w:val="135"/>
        </w:trPr>
        <w:tc>
          <w:tcPr>
            <w:tcW w:w="3681" w:type="dxa"/>
            <w:vMerge/>
          </w:tcPr>
          <w:p w:rsidR="00A46F52" w:rsidRPr="00BB5AA7" w:rsidRDefault="00A46F52" w:rsidP="00651B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gridSpan w:val="4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253510798"/>
              <w:placeholder>
                <w:docPart w:val="323FD05CF0AD4D4AA28E50A29DB1EA5A"/>
              </w:placeholder>
              <w:showingPlcHdr/>
            </w:sdtPr>
            <w:sdtContent>
              <w:p w:rsidR="00A46F52" w:rsidRPr="00BB5AA7" w:rsidRDefault="00323C5A" w:rsidP="0055287E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82F29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sdtContent>
          </w:sdt>
        </w:tc>
      </w:tr>
    </w:tbl>
    <w:p w:rsidR="00323C5A" w:rsidRDefault="00323C5A">
      <w:r>
        <w:br w:type="page"/>
      </w:r>
    </w:p>
    <w:p w:rsidR="00323C5A" w:rsidRDefault="00323C5A"/>
    <w:tbl>
      <w:tblPr>
        <w:tblStyle w:val="Tabellenraster"/>
        <w:tblW w:w="9493" w:type="dxa"/>
        <w:tblLayout w:type="fixed"/>
        <w:tblLook w:val="01E0" w:firstRow="1" w:lastRow="1" w:firstColumn="1" w:lastColumn="1" w:noHBand="0" w:noVBand="0"/>
      </w:tblPr>
      <w:tblGrid>
        <w:gridCol w:w="3681"/>
        <w:gridCol w:w="2832"/>
        <w:gridCol w:w="74"/>
        <w:gridCol w:w="2906"/>
      </w:tblGrid>
      <w:tr w:rsidR="0055287E" w:rsidRPr="00BB5AA7" w:rsidTr="0055287E">
        <w:tc>
          <w:tcPr>
            <w:tcW w:w="9493" w:type="dxa"/>
            <w:gridSpan w:val="4"/>
          </w:tcPr>
          <w:p w:rsidR="0055287E" w:rsidRPr="00B64F3D" w:rsidRDefault="0055287E" w:rsidP="00651BC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5287E" w:rsidRPr="00BB5AA7" w:rsidRDefault="0055287E" w:rsidP="00651B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AA7">
              <w:rPr>
                <w:rFonts w:ascii="Arial" w:hAnsi="Arial" w:cs="Arial"/>
                <w:b/>
                <w:sz w:val="18"/>
                <w:szCs w:val="18"/>
              </w:rPr>
              <w:t>3. Einkünfte</w:t>
            </w:r>
          </w:p>
          <w:p w:rsidR="0055287E" w:rsidRPr="00B64F3D" w:rsidRDefault="0055287E" w:rsidP="00651BC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5287E" w:rsidRPr="00BB5AA7" w:rsidTr="0055287E">
        <w:trPr>
          <w:trHeight w:val="378"/>
        </w:trPr>
        <w:tc>
          <w:tcPr>
            <w:tcW w:w="3681" w:type="dxa"/>
          </w:tcPr>
          <w:p w:rsidR="0055287E" w:rsidRPr="00BB5AA7" w:rsidRDefault="0055287E" w:rsidP="00651B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:rsidR="0055287E" w:rsidRPr="0055287E" w:rsidRDefault="0055287E" w:rsidP="00EB4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87E">
              <w:rPr>
                <w:rFonts w:ascii="Arial" w:hAnsi="Arial" w:cs="Arial"/>
                <w:sz w:val="18"/>
                <w:szCs w:val="18"/>
              </w:rPr>
              <w:t>des Antragstellers</w:t>
            </w:r>
          </w:p>
          <w:p w:rsidR="0055287E" w:rsidRPr="0055287E" w:rsidRDefault="0055287E" w:rsidP="0055287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87E">
              <w:rPr>
                <w:rFonts w:ascii="Arial" w:hAnsi="Arial" w:cs="Arial"/>
                <w:sz w:val="18"/>
                <w:szCs w:val="18"/>
              </w:rPr>
              <w:t xml:space="preserve">- in € - </w:t>
            </w:r>
          </w:p>
        </w:tc>
        <w:tc>
          <w:tcPr>
            <w:tcW w:w="2980" w:type="dxa"/>
            <w:gridSpan w:val="2"/>
          </w:tcPr>
          <w:p w:rsidR="0055287E" w:rsidRPr="0055287E" w:rsidRDefault="0055287E" w:rsidP="00651B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87E">
              <w:rPr>
                <w:rFonts w:ascii="Arial" w:hAnsi="Arial" w:cs="Arial"/>
                <w:sz w:val="18"/>
                <w:szCs w:val="18"/>
              </w:rPr>
              <w:t>des Ehegatten</w:t>
            </w:r>
          </w:p>
          <w:p w:rsidR="0055287E" w:rsidRPr="0055287E" w:rsidRDefault="0055287E" w:rsidP="00651B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87E">
              <w:rPr>
                <w:rFonts w:ascii="Arial" w:hAnsi="Arial" w:cs="Arial"/>
                <w:sz w:val="18"/>
                <w:szCs w:val="18"/>
              </w:rPr>
              <w:t>- in € -</w:t>
            </w:r>
          </w:p>
        </w:tc>
      </w:tr>
      <w:tr w:rsidR="0055287E" w:rsidRPr="00BB5AA7" w:rsidTr="0055287E">
        <w:trPr>
          <w:trHeight w:val="165"/>
        </w:trPr>
        <w:tc>
          <w:tcPr>
            <w:tcW w:w="3681" w:type="dxa"/>
            <w:vMerge w:val="restart"/>
          </w:tcPr>
          <w:p w:rsidR="0055287E" w:rsidRPr="00EB48FF" w:rsidRDefault="0055287E" w:rsidP="00323C5A">
            <w:pPr>
              <w:rPr>
                <w:rFonts w:ascii="Arial" w:hAnsi="Arial" w:cs="Arial"/>
                <w:sz w:val="18"/>
                <w:szCs w:val="18"/>
              </w:rPr>
            </w:pPr>
            <w:r w:rsidRPr="00EB48FF">
              <w:rPr>
                <w:rFonts w:ascii="Arial" w:hAnsi="Arial" w:cs="Arial"/>
                <w:sz w:val="18"/>
                <w:szCs w:val="18"/>
              </w:rPr>
              <w:t>- aus selbstständiger Arbeit</w:t>
            </w:r>
          </w:p>
          <w:p w:rsidR="0055287E" w:rsidRPr="00EB48FF" w:rsidRDefault="0055287E" w:rsidP="00323C5A">
            <w:pPr>
              <w:rPr>
                <w:rFonts w:ascii="Arial" w:hAnsi="Arial" w:cs="Arial"/>
                <w:sz w:val="18"/>
                <w:szCs w:val="18"/>
              </w:rPr>
            </w:pPr>
            <w:r w:rsidRPr="00EB48FF">
              <w:rPr>
                <w:rFonts w:ascii="Arial" w:hAnsi="Arial" w:cs="Arial"/>
                <w:sz w:val="18"/>
                <w:szCs w:val="18"/>
              </w:rPr>
              <w:t xml:space="preserve">- aus nichtselbstständiger Arbeit </w:t>
            </w:r>
          </w:p>
          <w:p w:rsidR="0055287E" w:rsidRPr="00EB48FF" w:rsidRDefault="0055287E" w:rsidP="00323C5A">
            <w:pPr>
              <w:rPr>
                <w:rFonts w:ascii="Arial" w:hAnsi="Arial" w:cs="Arial"/>
                <w:sz w:val="18"/>
                <w:szCs w:val="18"/>
              </w:rPr>
            </w:pPr>
            <w:r w:rsidRPr="00EB48FF">
              <w:rPr>
                <w:rFonts w:ascii="Arial" w:hAnsi="Arial" w:cs="Arial"/>
                <w:sz w:val="18"/>
                <w:szCs w:val="18"/>
              </w:rPr>
              <w:t>- aus Renten, Pensionen o.ä.</w:t>
            </w:r>
          </w:p>
          <w:p w:rsidR="0055287E" w:rsidRDefault="0055287E" w:rsidP="00323C5A">
            <w:pPr>
              <w:rPr>
                <w:rFonts w:ascii="Arial" w:hAnsi="Arial" w:cs="Arial"/>
                <w:sz w:val="18"/>
                <w:szCs w:val="18"/>
              </w:rPr>
            </w:pPr>
            <w:r w:rsidRPr="00EB48FF">
              <w:rPr>
                <w:rFonts w:ascii="Arial" w:hAnsi="Arial" w:cs="Arial"/>
                <w:sz w:val="18"/>
                <w:szCs w:val="18"/>
              </w:rPr>
              <w:t xml:space="preserve">- aus Arbeitslosengeld bzw.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5287E" w:rsidRPr="00EB48FF" w:rsidRDefault="0055287E" w:rsidP="00323C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B48FF">
              <w:rPr>
                <w:rFonts w:ascii="Arial" w:hAnsi="Arial" w:cs="Arial"/>
                <w:sz w:val="18"/>
                <w:szCs w:val="18"/>
              </w:rPr>
              <w:t>Arbeitslosengeld II</w:t>
            </w:r>
          </w:p>
          <w:p w:rsidR="0055287E" w:rsidRPr="00EB48FF" w:rsidRDefault="0055287E" w:rsidP="00323C5A">
            <w:pPr>
              <w:rPr>
                <w:rFonts w:ascii="Arial" w:hAnsi="Arial" w:cs="Arial"/>
                <w:sz w:val="18"/>
                <w:szCs w:val="18"/>
              </w:rPr>
            </w:pPr>
            <w:r w:rsidRPr="00EB48FF">
              <w:rPr>
                <w:rFonts w:ascii="Arial" w:hAnsi="Arial" w:cs="Arial"/>
                <w:sz w:val="18"/>
                <w:szCs w:val="18"/>
              </w:rPr>
              <w:t xml:space="preserve">- sonstige Einkünfte (z.B. Kindergeld, </w:t>
            </w:r>
          </w:p>
          <w:p w:rsidR="0055287E" w:rsidRDefault="0055287E" w:rsidP="00323C5A">
            <w:pPr>
              <w:rPr>
                <w:rFonts w:ascii="Arial" w:hAnsi="Arial" w:cs="Arial"/>
                <w:sz w:val="18"/>
                <w:szCs w:val="18"/>
              </w:rPr>
            </w:pPr>
            <w:r w:rsidRPr="00EB48FF">
              <w:rPr>
                <w:rFonts w:ascii="Arial" w:hAnsi="Arial" w:cs="Arial"/>
                <w:sz w:val="18"/>
                <w:szCs w:val="18"/>
              </w:rPr>
              <w:t xml:space="preserve">   Unterhaltsleistungen, Wohngeld, Miet- </w:t>
            </w:r>
          </w:p>
          <w:p w:rsidR="0055287E" w:rsidRPr="00BB5AA7" w:rsidRDefault="0055287E" w:rsidP="00323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B48FF">
              <w:rPr>
                <w:rFonts w:ascii="Arial" w:hAnsi="Arial" w:cs="Arial"/>
                <w:sz w:val="18"/>
                <w:szCs w:val="18"/>
              </w:rPr>
              <w:t>und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48FF">
              <w:rPr>
                <w:rFonts w:ascii="Arial" w:hAnsi="Arial" w:cs="Arial"/>
                <w:sz w:val="18"/>
                <w:szCs w:val="18"/>
              </w:rPr>
              <w:t>Pachteinnahmen)</w:t>
            </w:r>
          </w:p>
        </w:tc>
        <w:tc>
          <w:tcPr>
            <w:tcW w:w="2832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321651470"/>
              <w:placeholder>
                <w:docPart w:val="C871792F5EB149B9ABC6525A1ADF814F"/>
              </w:placeholder>
              <w:showingPlcHdr/>
            </w:sdtPr>
            <w:sdtContent>
              <w:p w:rsidR="0055287E" w:rsidRDefault="0055287E" w:rsidP="00323C5A">
                <w:r w:rsidRPr="00CE3E27">
                  <w:rPr>
                    <w:rStyle w:val="Platzhaltertext"/>
                    <w:rFonts w:eastAsiaTheme="minorHAnsi"/>
                  </w:rPr>
                  <w:t>hier eingeben</w:t>
                </w:r>
              </w:p>
            </w:sdtContent>
          </w:sdt>
        </w:tc>
        <w:tc>
          <w:tcPr>
            <w:tcW w:w="2980" w:type="dxa"/>
            <w:gridSpan w:val="2"/>
            <w:tcBorders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56907305"/>
              <w:placeholder>
                <w:docPart w:val="0D0F47D9A6AB485488ED2C91DB4478CB"/>
              </w:placeholder>
              <w:showingPlcHdr/>
            </w:sdtPr>
            <w:sdtContent>
              <w:p w:rsidR="0055287E" w:rsidRDefault="0055287E" w:rsidP="00323C5A">
                <w:r w:rsidRPr="00CE3E27">
                  <w:rPr>
                    <w:rStyle w:val="Platzhaltertext"/>
                    <w:rFonts w:eastAsiaTheme="minorHAnsi"/>
                  </w:rPr>
                  <w:t>hier eingeben</w:t>
                </w:r>
              </w:p>
            </w:sdtContent>
          </w:sdt>
        </w:tc>
      </w:tr>
      <w:tr w:rsidR="0055287E" w:rsidRPr="00BB5AA7" w:rsidTr="0055287E">
        <w:trPr>
          <w:trHeight w:val="165"/>
        </w:trPr>
        <w:tc>
          <w:tcPr>
            <w:tcW w:w="3681" w:type="dxa"/>
            <w:vMerge/>
          </w:tcPr>
          <w:p w:rsidR="0055287E" w:rsidRPr="00BB5AA7" w:rsidRDefault="0055287E" w:rsidP="00323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2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059895415"/>
              <w:placeholder>
                <w:docPart w:val="A3C418FD86534205AA298CC48F13193D"/>
              </w:placeholder>
              <w:showingPlcHdr/>
            </w:sdtPr>
            <w:sdtContent>
              <w:p w:rsidR="0055287E" w:rsidRDefault="0055287E" w:rsidP="00323C5A">
                <w:r w:rsidRPr="00CE3E27">
                  <w:rPr>
                    <w:rStyle w:val="Platzhaltertext"/>
                    <w:rFonts w:eastAsiaTheme="minorHAnsi"/>
                  </w:rPr>
                  <w:t>hier eingeben</w:t>
                </w:r>
              </w:p>
            </w:sdtContent>
          </w:sdt>
        </w:tc>
        <w:tc>
          <w:tcPr>
            <w:tcW w:w="2980" w:type="dxa"/>
            <w:gridSpan w:val="2"/>
            <w:tcBorders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53661851"/>
              <w:placeholder>
                <w:docPart w:val="2227A404506C464F9031039B60BFF3C5"/>
              </w:placeholder>
              <w:showingPlcHdr/>
            </w:sdtPr>
            <w:sdtContent>
              <w:p w:rsidR="0055287E" w:rsidRDefault="0055287E" w:rsidP="00323C5A">
                <w:r w:rsidRPr="00CE3E27">
                  <w:rPr>
                    <w:rStyle w:val="Platzhaltertext"/>
                    <w:rFonts w:eastAsiaTheme="minorHAnsi"/>
                  </w:rPr>
                  <w:t>hier eingeben</w:t>
                </w:r>
              </w:p>
            </w:sdtContent>
          </w:sdt>
        </w:tc>
      </w:tr>
      <w:tr w:rsidR="0055287E" w:rsidRPr="00BB5AA7" w:rsidTr="0055287E">
        <w:trPr>
          <w:trHeight w:val="150"/>
        </w:trPr>
        <w:tc>
          <w:tcPr>
            <w:tcW w:w="3681" w:type="dxa"/>
            <w:vMerge/>
          </w:tcPr>
          <w:p w:rsidR="0055287E" w:rsidRPr="00BB5AA7" w:rsidRDefault="0055287E" w:rsidP="00323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2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916475530"/>
              <w:placeholder>
                <w:docPart w:val="288DF0224F3F4DADAC04178426B34A4B"/>
              </w:placeholder>
              <w:showingPlcHdr/>
            </w:sdtPr>
            <w:sdtContent>
              <w:p w:rsidR="0055287E" w:rsidRDefault="0055287E" w:rsidP="00323C5A">
                <w:r w:rsidRPr="00882F29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sdtContent>
          </w:sdt>
        </w:tc>
        <w:tc>
          <w:tcPr>
            <w:tcW w:w="2980" w:type="dxa"/>
            <w:gridSpan w:val="2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582448211"/>
              <w:placeholder>
                <w:docPart w:val="334B2ED5E8A0466AB574BC663198225E"/>
              </w:placeholder>
              <w:showingPlcHdr/>
            </w:sdtPr>
            <w:sdtContent>
              <w:p w:rsidR="0055287E" w:rsidRDefault="0055287E" w:rsidP="00323C5A">
                <w:r w:rsidRPr="00CE3E27">
                  <w:rPr>
                    <w:rStyle w:val="Platzhaltertext"/>
                    <w:rFonts w:eastAsiaTheme="minorHAnsi"/>
                  </w:rPr>
                  <w:t>hier eingeben</w:t>
                </w:r>
              </w:p>
            </w:sdtContent>
          </w:sdt>
        </w:tc>
      </w:tr>
      <w:tr w:rsidR="0055287E" w:rsidRPr="00BB5AA7" w:rsidTr="0055287E">
        <w:trPr>
          <w:trHeight w:val="135"/>
        </w:trPr>
        <w:tc>
          <w:tcPr>
            <w:tcW w:w="3681" w:type="dxa"/>
            <w:vMerge/>
          </w:tcPr>
          <w:p w:rsidR="0055287E" w:rsidRPr="00BB5AA7" w:rsidRDefault="0055287E" w:rsidP="005528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2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9731685"/>
              <w:placeholder>
                <w:docPart w:val="71FC6B6B963246E99C2AF3231E648A9A"/>
              </w:placeholder>
              <w:showingPlcHdr/>
            </w:sdtPr>
            <w:sdtContent>
              <w:p w:rsidR="0055287E" w:rsidRDefault="0055287E" w:rsidP="0055287E">
                <w:r w:rsidRPr="00CE3E27">
                  <w:rPr>
                    <w:rStyle w:val="Platzhaltertext"/>
                    <w:rFonts w:eastAsiaTheme="minorHAnsi"/>
                  </w:rPr>
                  <w:t>hier eingeben</w:t>
                </w:r>
              </w:p>
            </w:sdtContent>
          </w:sdt>
        </w:tc>
        <w:tc>
          <w:tcPr>
            <w:tcW w:w="2980" w:type="dxa"/>
            <w:gridSpan w:val="2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71369864"/>
              <w:placeholder>
                <w:docPart w:val="5E23639D6A5B496DB20097F56555B83E"/>
              </w:placeholder>
              <w:showingPlcHdr/>
            </w:sdtPr>
            <w:sdtContent>
              <w:p w:rsidR="0055287E" w:rsidRDefault="0055287E" w:rsidP="0055287E">
                <w:r w:rsidRPr="00CE3E27">
                  <w:rPr>
                    <w:rStyle w:val="Platzhaltertext"/>
                    <w:rFonts w:eastAsiaTheme="minorHAnsi"/>
                  </w:rPr>
                  <w:t>hier eingeben</w:t>
                </w:r>
              </w:p>
            </w:sdtContent>
          </w:sdt>
        </w:tc>
      </w:tr>
      <w:tr w:rsidR="0055287E" w:rsidRPr="00BB5AA7" w:rsidTr="0055287E">
        <w:trPr>
          <w:trHeight w:val="120"/>
        </w:trPr>
        <w:tc>
          <w:tcPr>
            <w:tcW w:w="3681" w:type="dxa"/>
            <w:vMerge/>
          </w:tcPr>
          <w:p w:rsidR="0055287E" w:rsidRPr="00BB5AA7" w:rsidRDefault="0055287E" w:rsidP="005528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2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535425832"/>
              <w:placeholder>
                <w:docPart w:val="D3126B9A7B2442A39C63FC48C3BEEA6A"/>
              </w:placeholder>
              <w:showingPlcHdr/>
            </w:sdtPr>
            <w:sdtContent>
              <w:p w:rsidR="0055287E" w:rsidRDefault="0055287E" w:rsidP="0055287E">
                <w:r w:rsidRPr="00CE3E27">
                  <w:rPr>
                    <w:rStyle w:val="Platzhaltertext"/>
                    <w:rFonts w:eastAsiaTheme="minorHAnsi"/>
                  </w:rPr>
                  <w:t>hier eingeben</w:t>
                </w:r>
              </w:p>
            </w:sdtContent>
          </w:sdt>
        </w:tc>
        <w:tc>
          <w:tcPr>
            <w:tcW w:w="2980" w:type="dxa"/>
            <w:gridSpan w:val="2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49173713"/>
              <w:placeholder>
                <w:docPart w:val="8BE5759256EE41C48E92965A7D9C1A7C"/>
              </w:placeholder>
              <w:showingPlcHdr/>
            </w:sdtPr>
            <w:sdtContent>
              <w:p w:rsidR="0055287E" w:rsidRDefault="0055287E" w:rsidP="0055287E">
                <w:r w:rsidRPr="00CE3E27">
                  <w:rPr>
                    <w:rStyle w:val="Platzhaltertext"/>
                    <w:rFonts w:eastAsiaTheme="minorHAnsi"/>
                  </w:rPr>
                  <w:t>hier eingeben</w:t>
                </w:r>
              </w:p>
            </w:sdtContent>
          </w:sdt>
        </w:tc>
      </w:tr>
      <w:tr w:rsidR="0055287E" w:rsidRPr="00BB5AA7" w:rsidTr="0055287E">
        <w:trPr>
          <w:trHeight w:val="105"/>
        </w:trPr>
        <w:tc>
          <w:tcPr>
            <w:tcW w:w="3681" w:type="dxa"/>
            <w:vMerge/>
          </w:tcPr>
          <w:p w:rsidR="0055287E" w:rsidRPr="00BB5AA7" w:rsidRDefault="0055287E" w:rsidP="005528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22820820"/>
              <w:placeholder>
                <w:docPart w:val="810A54A431E84FD094C41EC77BE627B1"/>
              </w:placeholder>
              <w:showingPlcHdr/>
            </w:sdtPr>
            <w:sdtContent>
              <w:p w:rsidR="0055287E" w:rsidRDefault="0055287E" w:rsidP="0055287E">
                <w:r w:rsidRPr="00CE3E27">
                  <w:rPr>
                    <w:rStyle w:val="Platzhaltertext"/>
                    <w:rFonts w:eastAsiaTheme="minorHAnsi"/>
                  </w:rPr>
                  <w:t>hier eingeben</w:t>
                </w:r>
              </w:p>
            </w:sdtContent>
          </w:sdt>
        </w:tc>
        <w:tc>
          <w:tcPr>
            <w:tcW w:w="2980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596092988"/>
              <w:placeholder>
                <w:docPart w:val="BCD757DB7DB64AA18142B0187D970704"/>
              </w:placeholder>
              <w:showingPlcHdr/>
            </w:sdtPr>
            <w:sdtContent>
              <w:p w:rsidR="0055287E" w:rsidRDefault="0055287E" w:rsidP="0055287E">
                <w:r w:rsidRPr="00CE3E27">
                  <w:rPr>
                    <w:rStyle w:val="Platzhaltertext"/>
                    <w:rFonts w:eastAsiaTheme="minorHAnsi"/>
                  </w:rPr>
                  <w:t>hier eingeben</w:t>
                </w:r>
              </w:p>
            </w:sdtContent>
          </w:sdt>
        </w:tc>
      </w:tr>
      <w:tr w:rsidR="0055287E" w:rsidRPr="00BB5AA7" w:rsidTr="0055287E">
        <w:trPr>
          <w:trHeight w:val="105"/>
        </w:trPr>
        <w:tc>
          <w:tcPr>
            <w:tcW w:w="9493" w:type="dxa"/>
            <w:gridSpan w:val="4"/>
            <w:tcBorders>
              <w:right w:val="single" w:sz="4" w:space="0" w:color="auto"/>
            </w:tcBorders>
          </w:tcPr>
          <w:p w:rsidR="0055287E" w:rsidRPr="00B64F3D" w:rsidRDefault="0055287E" w:rsidP="0055287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64F3D">
              <w:rPr>
                <w:rFonts w:ascii="Arial" w:hAnsi="Arial" w:cs="Arial"/>
                <w:b/>
                <w:sz w:val="12"/>
                <w:szCs w:val="12"/>
              </w:rPr>
              <w:tab/>
            </w:r>
            <w:r w:rsidRPr="00B64F3D">
              <w:rPr>
                <w:rFonts w:ascii="Arial" w:hAnsi="Arial" w:cs="Arial"/>
                <w:b/>
                <w:sz w:val="12"/>
                <w:szCs w:val="12"/>
              </w:rPr>
              <w:tab/>
            </w:r>
            <w:r w:rsidRPr="00B64F3D">
              <w:rPr>
                <w:rFonts w:ascii="Arial" w:hAnsi="Arial" w:cs="Arial"/>
                <w:b/>
                <w:sz w:val="12"/>
                <w:szCs w:val="12"/>
              </w:rPr>
              <w:tab/>
            </w:r>
          </w:p>
          <w:p w:rsidR="0055287E" w:rsidRPr="00BB5AA7" w:rsidRDefault="0055287E" w:rsidP="005528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AA7">
              <w:rPr>
                <w:rFonts w:ascii="Arial" w:hAnsi="Arial" w:cs="Arial"/>
                <w:b/>
                <w:sz w:val="18"/>
                <w:szCs w:val="18"/>
              </w:rPr>
              <w:t>4. Ausgaben</w:t>
            </w:r>
          </w:p>
          <w:p w:rsidR="0055287E" w:rsidRPr="00B64F3D" w:rsidRDefault="0055287E" w:rsidP="005528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5287E" w:rsidRPr="00BB5AA7" w:rsidTr="0055287E">
        <w:trPr>
          <w:trHeight w:val="105"/>
        </w:trPr>
        <w:tc>
          <w:tcPr>
            <w:tcW w:w="3681" w:type="dxa"/>
          </w:tcPr>
          <w:p w:rsidR="0055287E" w:rsidRPr="0055287E" w:rsidRDefault="0055287E" w:rsidP="00552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tcBorders>
              <w:right w:val="single" w:sz="4" w:space="0" w:color="auto"/>
            </w:tcBorders>
          </w:tcPr>
          <w:p w:rsidR="0055287E" w:rsidRPr="0055287E" w:rsidRDefault="0055287E" w:rsidP="0055287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87E">
              <w:rPr>
                <w:rFonts w:ascii="Arial" w:hAnsi="Arial" w:cs="Arial"/>
                <w:sz w:val="18"/>
                <w:szCs w:val="18"/>
              </w:rPr>
              <w:t>- in € -</w:t>
            </w:r>
          </w:p>
        </w:tc>
      </w:tr>
      <w:tr w:rsidR="0055287E" w:rsidRPr="00BB5AA7" w:rsidTr="0055287E">
        <w:trPr>
          <w:trHeight w:val="105"/>
        </w:trPr>
        <w:tc>
          <w:tcPr>
            <w:tcW w:w="3681" w:type="dxa"/>
          </w:tcPr>
          <w:p w:rsidR="0055287E" w:rsidRPr="0055287E" w:rsidRDefault="0055287E" w:rsidP="0055287E">
            <w:pPr>
              <w:rPr>
                <w:rFonts w:ascii="Arial" w:hAnsi="Arial" w:cs="Arial"/>
                <w:sz w:val="18"/>
                <w:szCs w:val="18"/>
              </w:rPr>
            </w:pPr>
            <w:r w:rsidRPr="0055287E">
              <w:rPr>
                <w:rFonts w:ascii="Arial" w:hAnsi="Arial" w:cs="Arial"/>
                <w:sz w:val="18"/>
                <w:szCs w:val="18"/>
              </w:rPr>
              <w:t>- Kredite</w:t>
            </w:r>
          </w:p>
        </w:tc>
        <w:tc>
          <w:tcPr>
            <w:tcW w:w="5812" w:type="dxa"/>
            <w:gridSpan w:val="3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096282524"/>
              <w:placeholder>
                <w:docPart w:val="96E643CEBEA0477B806187CC4361B733"/>
              </w:placeholder>
              <w:showingPlcHdr/>
            </w:sdtPr>
            <w:sdtContent>
              <w:p w:rsidR="0055287E" w:rsidRPr="0055287E" w:rsidRDefault="0055287E" w:rsidP="0055287E">
                <w:pPr>
                  <w:rPr>
                    <w:rFonts w:ascii="Arial" w:hAnsi="Arial" w:cs="Arial"/>
                  </w:rPr>
                </w:pPr>
                <w:r w:rsidRPr="00CE3E27">
                  <w:rPr>
                    <w:rStyle w:val="Platzhaltertext"/>
                    <w:rFonts w:eastAsiaTheme="minorHAnsi"/>
                  </w:rPr>
                  <w:t>hier eingeben</w:t>
                </w:r>
              </w:p>
            </w:sdtContent>
          </w:sdt>
        </w:tc>
      </w:tr>
      <w:tr w:rsidR="0055287E" w:rsidRPr="00BB5AA7" w:rsidTr="0055287E">
        <w:trPr>
          <w:trHeight w:val="105"/>
        </w:trPr>
        <w:tc>
          <w:tcPr>
            <w:tcW w:w="3681" w:type="dxa"/>
          </w:tcPr>
          <w:p w:rsidR="0055287E" w:rsidRPr="0055287E" w:rsidRDefault="0055287E" w:rsidP="0055287E">
            <w:pPr>
              <w:rPr>
                <w:rFonts w:ascii="Arial" w:hAnsi="Arial" w:cs="Arial"/>
                <w:sz w:val="18"/>
                <w:szCs w:val="18"/>
              </w:rPr>
            </w:pPr>
            <w:r w:rsidRPr="0055287E">
              <w:rPr>
                <w:rFonts w:ascii="Arial" w:hAnsi="Arial" w:cs="Arial"/>
                <w:sz w:val="18"/>
                <w:szCs w:val="18"/>
              </w:rPr>
              <w:t>- Versicherungen</w:t>
            </w:r>
          </w:p>
        </w:tc>
        <w:tc>
          <w:tcPr>
            <w:tcW w:w="5812" w:type="dxa"/>
            <w:gridSpan w:val="3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1299465"/>
              <w:placeholder>
                <w:docPart w:val="22790F9FBDAB4145A2A2EADA7659548D"/>
              </w:placeholder>
              <w:showingPlcHdr/>
            </w:sdtPr>
            <w:sdtContent>
              <w:p w:rsidR="0055287E" w:rsidRPr="0055287E" w:rsidRDefault="0055287E" w:rsidP="0055287E">
                <w:pPr>
                  <w:rPr>
                    <w:rFonts w:ascii="Arial" w:hAnsi="Arial" w:cs="Arial"/>
                  </w:rPr>
                </w:pPr>
                <w:r w:rsidRPr="00CE3E27">
                  <w:rPr>
                    <w:rStyle w:val="Platzhaltertext"/>
                    <w:rFonts w:eastAsiaTheme="minorHAnsi"/>
                  </w:rPr>
                  <w:t>hier eingeben</w:t>
                </w:r>
              </w:p>
            </w:sdtContent>
          </w:sdt>
        </w:tc>
      </w:tr>
      <w:tr w:rsidR="0055287E" w:rsidRPr="00BB5AA7" w:rsidTr="0055287E">
        <w:trPr>
          <w:trHeight w:val="105"/>
        </w:trPr>
        <w:tc>
          <w:tcPr>
            <w:tcW w:w="3681" w:type="dxa"/>
          </w:tcPr>
          <w:p w:rsidR="0055287E" w:rsidRPr="0055287E" w:rsidRDefault="0055287E" w:rsidP="0055287E">
            <w:pPr>
              <w:rPr>
                <w:rFonts w:ascii="Arial" w:hAnsi="Arial" w:cs="Arial"/>
                <w:sz w:val="18"/>
                <w:szCs w:val="18"/>
              </w:rPr>
            </w:pPr>
            <w:r w:rsidRPr="0055287E">
              <w:rPr>
                <w:rFonts w:ascii="Arial" w:hAnsi="Arial" w:cs="Arial"/>
                <w:sz w:val="18"/>
                <w:szCs w:val="18"/>
              </w:rPr>
              <w:t>- Heizkosten/Strom/Gas/Wasser</w:t>
            </w:r>
          </w:p>
        </w:tc>
        <w:tc>
          <w:tcPr>
            <w:tcW w:w="5812" w:type="dxa"/>
            <w:gridSpan w:val="3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674561825"/>
              <w:placeholder>
                <w:docPart w:val="51F7DBEDC1C14D54A7676CE007817915"/>
              </w:placeholder>
              <w:showingPlcHdr/>
            </w:sdtPr>
            <w:sdtContent>
              <w:p w:rsidR="0055287E" w:rsidRPr="0055287E" w:rsidRDefault="0055287E" w:rsidP="0055287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E3E27">
                  <w:rPr>
                    <w:rStyle w:val="Platzhaltertext"/>
                    <w:rFonts w:eastAsiaTheme="minorHAnsi"/>
                  </w:rPr>
                  <w:t>hier eingeben</w:t>
                </w:r>
              </w:p>
            </w:sdtContent>
          </w:sdt>
        </w:tc>
      </w:tr>
      <w:tr w:rsidR="0055287E" w:rsidRPr="00BB5AA7" w:rsidTr="0055287E">
        <w:trPr>
          <w:trHeight w:val="105"/>
        </w:trPr>
        <w:tc>
          <w:tcPr>
            <w:tcW w:w="3681" w:type="dxa"/>
          </w:tcPr>
          <w:p w:rsidR="0055287E" w:rsidRPr="0055287E" w:rsidRDefault="0055287E" w:rsidP="0055287E">
            <w:pPr>
              <w:rPr>
                <w:rFonts w:ascii="Arial" w:hAnsi="Arial" w:cs="Arial"/>
                <w:sz w:val="18"/>
                <w:szCs w:val="18"/>
              </w:rPr>
            </w:pPr>
            <w:r w:rsidRPr="0055287E">
              <w:rPr>
                <w:rFonts w:ascii="Arial" w:hAnsi="Arial" w:cs="Arial"/>
                <w:sz w:val="18"/>
                <w:szCs w:val="18"/>
              </w:rPr>
              <w:t>- Miete</w:t>
            </w:r>
          </w:p>
        </w:tc>
        <w:tc>
          <w:tcPr>
            <w:tcW w:w="5812" w:type="dxa"/>
            <w:gridSpan w:val="3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118869504"/>
              <w:placeholder>
                <w:docPart w:val="A5A95A0744B6487B98DF6D0E57B0652F"/>
              </w:placeholder>
              <w:showingPlcHdr/>
            </w:sdtPr>
            <w:sdtContent>
              <w:p w:rsidR="0055287E" w:rsidRPr="0055287E" w:rsidRDefault="0055287E" w:rsidP="0055287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E3E27">
                  <w:rPr>
                    <w:rStyle w:val="Platzhaltertext"/>
                    <w:rFonts w:eastAsiaTheme="minorHAnsi"/>
                  </w:rPr>
                  <w:t>hier eingeben</w:t>
                </w:r>
              </w:p>
            </w:sdtContent>
          </w:sdt>
        </w:tc>
      </w:tr>
      <w:tr w:rsidR="0055287E" w:rsidRPr="00BB5AA7" w:rsidTr="0055287E">
        <w:trPr>
          <w:trHeight w:val="105"/>
        </w:trPr>
        <w:tc>
          <w:tcPr>
            <w:tcW w:w="3681" w:type="dxa"/>
          </w:tcPr>
          <w:p w:rsidR="0055287E" w:rsidRPr="0055287E" w:rsidRDefault="0055287E" w:rsidP="0055287E">
            <w:pPr>
              <w:rPr>
                <w:rFonts w:ascii="Arial" w:hAnsi="Arial" w:cs="Arial"/>
                <w:sz w:val="18"/>
                <w:szCs w:val="18"/>
              </w:rPr>
            </w:pPr>
            <w:r w:rsidRPr="0055287E">
              <w:rPr>
                <w:rFonts w:ascii="Arial" w:hAnsi="Arial" w:cs="Arial"/>
                <w:sz w:val="18"/>
                <w:szCs w:val="18"/>
              </w:rPr>
              <w:t xml:space="preserve">- Unterhaltsverpflichtungen </w:t>
            </w:r>
          </w:p>
        </w:tc>
        <w:tc>
          <w:tcPr>
            <w:tcW w:w="5812" w:type="dxa"/>
            <w:gridSpan w:val="3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957529989"/>
              <w:placeholder>
                <w:docPart w:val="EA0C279897994938B5B3B1DE704877F2"/>
              </w:placeholder>
              <w:showingPlcHdr/>
            </w:sdtPr>
            <w:sdtContent>
              <w:p w:rsidR="0055287E" w:rsidRPr="0055287E" w:rsidRDefault="0055287E" w:rsidP="0055287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E3E27">
                  <w:rPr>
                    <w:rStyle w:val="Platzhaltertext"/>
                    <w:rFonts w:eastAsiaTheme="minorHAnsi"/>
                  </w:rPr>
                  <w:t>hier eingeben</w:t>
                </w:r>
              </w:p>
            </w:sdtContent>
          </w:sdt>
        </w:tc>
      </w:tr>
      <w:tr w:rsidR="0055287E" w:rsidRPr="00BB5AA7" w:rsidTr="0055287E">
        <w:trPr>
          <w:trHeight w:val="105"/>
        </w:trPr>
        <w:tc>
          <w:tcPr>
            <w:tcW w:w="3681" w:type="dxa"/>
          </w:tcPr>
          <w:p w:rsidR="0055287E" w:rsidRPr="0055287E" w:rsidRDefault="0055287E" w:rsidP="0055287E">
            <w:pPr>
              <w:rPr>
                <w:rFonts w:ascii="Arial" w:hAnsi="Arial" w:cs="Arial"/>
                <w:sz w:val="18"/>
                <w:szCs w:val="18"/>
              </w:rPr>
            </w:pPr>
            <w:r w:rsidRPr="0055287E">
              <w:rPr>
                <w:rFonts w:ascii="Arial" w:hAnsi="Arial" w:cs="Arial"/>
                <w:sz w:val="18"/>
                <w:szCs w:val="18"/>
              </w:rPr>
              <w:t>- weitere Ausgaben</w:t>
            </w:r>
          </w:p>
        </w:tc>
        <w:tc>
          <w:tcPr>
            <w:tcW w:w="5812" w:type="dxa"/>
            <w:gridSpan w:val="3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575214310"/>
              <w:placeholder>
                <w:docPart w:val="995AE44FF2114D86BA7F6E89B28F93A0"/>
              </w:placeholder>
              <w:showingPlcHdr/>
            </w:sdtPr>
            <w:sdtContent>
              <w:p w:rsidR="0055287E" w:rsidRPr="0055287E" w:rsidRDefault="0055287E" w:rsidP="0055287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E3E27">
                  <w:rPr>
                    <w:rStyle w:val="Platzhaltertext"/>
                    <w:rFonts w:eastAsiaTheme="minorHAnsi"/>
                  </w:rPr>
                  <w:t>hier eingeben</w:t>
                </w:r>
              </w:p>
            </w:sdtContent>
          </w:sdt>
        </w:tc>
      </w:tr>
      <w:tr w:rsidR="0055287E" w:rsidRPr="00BB5AA7" w:rsidTr="0055287E">
        <w:trPr>
          <w:trHeight w:val="105"/>
        </w:trPr>
        <w:tc>
          <w:tcPr>
            <w:tcW w:w="9493" w:type="dxa"/>
            <w:gridSpan w:val="4"/>
            <w:tcBorders>
              <w:right w:val="single" w:sz="4" w:space="0" w:color="auto"/>
            </w:tcBorders>
          </w:tcPr>
          <w:p w:rsidR="0055287E" w:rsidRPr="00B64F3D" w:rsidRDefault="0055287E" w:rsidP="0055287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5287E" w:rsidRPr="0055287E" w:rsidRDefault="0055287E" w:rsidP="005528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287E">
              <w:rPr>
                <w:rFonts w:ascii="Arial" w:hAnsi="Arial" w:cs="Arial"/>
                <w:b/>
                <w:sz w:val="18"/>
                <w:szCs w:val="18"/>
              </w:rPr>
              <w:t>5. Möglichkeit einer Kreditaufnahme zur Begleichung der Forderung/en</w:t>
            </w:r>
          </w:p>
          <w:p w:rsidR="0055287E" w:rsidRPr="00B64F3D" w:rsidRDefault="0055287E" w:rsidP="005528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5287E" w:rsidRPr="00BB5AA7" w:rsidTr="0055287E">
        <w:trPr>
          <w:trHeight w:val="105"/>
        </w:trPr>
        <w:tc>
          <w:tcPr>
            <w:tcW w:w="3681" w:type="dxa"/>
          </w:tcPr>
          <w:p w:rsidR="0055287E" w:rsidRPr="0055287E" w:rsidRDefault="0055287E" w:rsidP="00552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3"/>
          </w:tcPr>
          <w:p w:rsidR="0055287E" w:rsidRPr="0055287E" w:rsidRDefault="0055287E" w:rsidP="0055287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87E">
              <w:rPr>
                <w:rFonts w:ascii="Arial" w:hAnsi="Arial" w:cs="Arial"/>
                <w:sz w:val="18"/>
                <w:szCs w:val="18"/>
              </w:rPr>
              <w:t>- in € -</w:t>
            </w:r>
          </w:p>
        </w:tc>
      </w:tr>
      <w:tr w:rsidR="0055287E" w:rsidRPr="00BB5AA7" w:rsidTr="00F31443">
        <w:trPr>
          <w:trHeight w:val="210"/>
        </w:trPr>
        <w:tc>
          <w:tcPr>
            <w:tcW w:w="3681" w:type="dxa"/>
            <w:vMerge w:val="restart"/>
          </w:tcPr>
          <w:p w:rsidR="0055287E" w:rsidRPr="0055287E" w:rsidRDefault="0055287E" w:rsidP="0055287E">
            <w:pPr>
              <w:rPr>
                <w:rFonts w:ascii="Arial" w:hAnsi="Arial" w:cs="Arial"/>
                <w:sz w:val="18"/>
                <w:szCs w:val="18"/>
              </w:rPr>
            </w:pPr>
            <w:r w:rsidRPr="0055287E">
              <w:rPr>
                <w:rFonts w:ascii="Arial" w:hAnsi="Arial" w:cs="Arial"/>
                <w:sz w:val="18"/>
                <w:szCs w:val="18"/>
              </w:rPr>
              <w:t>Dispositionskredit</w:t>
            </w:r>
          </w:p>
        </w:tc>
        <w:tc>
          <w:tcPr>
            <w:tcW w:w="2906" w:type="dxa"/>
            <w:gridSpan w:val="2"/>
          </w:tcPr>
          <w:p w:rsidR="0055287E" w:rsidRPr="0055287E" w:rsidRDefault="0055287E" w:rsidP="0055287E">
            <w:pPr>
              <w:rPr>
                <w:rFonts w:ascii="Arial" w:hAnsi="Arial" w:cs="Arial"/>
                <w:sz w:val="18"/>
                <w:szCs w:val="18"/>
              </w:rPr>
            </w:pPr>
            <w:r w:rsidRPr="0055287E">
              <w:rPr>
                <w:rFonts w:ascii="Arial" w:hAnsi="Arial" w:cs="Arial"/>
                <w:sz w:val="18"/>
                <w:szCs w:val="18"/>
              </w:rPr>
              <w:t>eingeräumter Rahmen: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2906" w:type="dxa"/>
          </w:tcPr>
          <w:p w:rsidR="0055287E" w:rsidRPr="0055287E" w:rsidRDefault="0055287E" w:rsidP="0055287E">
            <w:pPr>
              <w:rPr>
                <w:rFonts w:ascii="Arial" w:hAnsi="Arial" w:cs="Arial"/>
                <w:sz w:val="18"/>
                <w:szCs w:val="18"/>
              </w:rPr>
            </w:pPr>
            <w:r w:rsidRPr="0055287E">
              <w:rPr>
                <w:rFonts w:ascii="Arial" w:hAnsi="Arial" w:cs="Arial"/>
                <w:sz w:val="18"/>
                <w:szCs w:val="18"/>
              </w:rPr>
              <w:t>in Anspruch genommen:</w:t>
            </w:r>
          </w:p>
        </w:tc>
      </w:tr>
      <w:tr w:rsidR="0055287E" w:rsidRPr="00BB5AA7" w:rsidTr="00F31443">
        <w:trPr>
          <w:trHeight w:val="210"/>
        </w:trPr>
        <w:tc>
          <w:tcPr>
            <w:tcW w:w="3681" w:type="dxa"/>
            <w:vMerge/>
          </w:tcPr>
          <w:p w:rsidR="0055287E" w:rsidRPr="0055287E" w:rsidRDefault="0055287E" w:rsidP="00552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gridSpan w:val="2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202670463"/>
              <w:placeholder>
                <w:docPart w:val="4CBD13320A084FC0BEE4685340D6E727"/>
              </w:placeholder>
              <w:showingPlcHdr/>
            </w:sdtPr>
            <w:sdtContent>
              <w:p w:rsidR="0055287E" w:rsidRPr="0055287E" w:rsidRDefault="0055287E" w:rsidP="0055287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E3E27">
                  <w:rPr>
                    <w:rStyle w:val="Platzhaltertext"/>
                    <w:rFonts w:eastAsiaTheme="minorHAnsi"/>
                  </w:rPr>
                  <w:t>hier eingeben</w:t>
                </w:r>
              </w:p>
            </w:sdtContent>
          </w:sdt>
        </w:tc>
        <w:tc>
          <w:tcPr>
            <w:tcW w:w="2906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460658223"/>
              <w:placeholder>
                <w:docPart w:val="2C3C06AFB76F42BBAC9AA79379B8C6A4"/>
              </w:placeholder>
              <w:showingPlcHdr/>
            </w:sdtPr>
            <w:sdtContent>
              <w:p w:rsidR="0055287E" w:rsidRPr="0055287E" w:rsidRDefault="0055287E" w:rsidP="0055287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E3E27">
                  <w:rPr>
                    <w:rStyle w:val="Platzhaltertext"/>
                    <w:rFonts w:eastAsiaTheme="minorHAnsi"/>
                  </w:rPr>
                  <w:t>hier eingeben</w:t>
                </w:r>
              </w:p>
            </w:sdtContent>
          </w:sdt>
        </w:tc>
      </w:tr>
      <w:tr w:rsidR="0055287E" w:rsidRPr="00BB5AA7" w:rsidTr="0055287E">
        <w:trPr>
          <w:trHeight w:val="105"/>
        </w:trPr>
        <w:tc>
          <w:tcPr>
            <w:tcW w:w="3681" w:type="dxa"/>
          </w:tcPr>
          <w:p w:rsidR="0055287E" w:rsidRPr="0055287E" w:rsidRDefault="0055287E" w:rsidP="00552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3"/>
          </w:tcPr>
          <w:p w:rsidR="0055287E" w:rsidRPr="0055287E" w:rsidRDefault="0055287E" w:rsidP="005528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87E" w:rsidRPr="00BB5AA7" w:rsidTr="0055287E">
        <w:trPr>
          <w:trHeight w:val="105"/>
        </w:trPr>
        <w:tc>
          <w:tcPr>
            <w:tcW w:w="3681" w:type="dxa"/>
            <w:vMerge w:val="restart"/>
          </w:tcPr>
          <w:p w:rsidR="0055287E" w:rsidRPr="0055287E" w:rsidRDefault="0055287E" w:rsidP="0055287E">
            <w:pPr>
              <w:rPr>
                <w:rFonts w:ascii="Arial" w:hAnsi="Arial" w:cs="Arial"/>
                <w:sz w:val="18"/>
                <w:szCs w:val="18"/>
              </w:rPr>
            </w:pPr>
            <w:r w:rsidRPr="0055287E">
              <w:rPr>
                <w:rFonts w:ascii="Arial" w:hAnsi="Arial" w:cs="Arial"/>
                <w:sz w:val="18"/>
                <w:szCs w:val="18"/>
              </w:rPr>
              <w:t>Mir ist eine Kreditaufnahme möglich</w:t>
            </w:r>
          </w:p>
        </w:tc>
        <w:tc>
          <w:tcPr>
            <w:tcW w:w="5812" w:type="dxa"/>
            <w:gridSpan w:val="3"/>
          </w:tcPr>
          <w:p w:rsidR="0055287E" w:rsidRPr="0055287E" w:rsidRDefault="0055287E" w:rsidP="0055287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800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2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5287E">
              <w:rPr>
                <w:rFonts w:ascii="Arial" w:hAnsi="Arial" w:cs="Arial"/>
                <w:sz w:val="18"/>
                <w:szCs w:val="18"/>
              </w:rPr>
              <w:t xml:space="preserve">   nein                                              </w:t>
            </w:r>
          </w:p>
        </w:tc>
      </w:tr>
      <w:tr w:rsidR="0055287E" w:rsidRPr="00BB5AA7" w:rsidTr="00F31443">
        <w:trPr>
          <w:trHeight w:val="105"/>
        </w:trPr>
        <w:tc>
          <w:tcPr>
            <w:tcW w:w="3681" w:type="dxa"/>
            <w:vMerge/>
          </w:tcPr>
          <w:p w:rsidR="0055287E" w:rsidRPr="0055287E" w:rsidRDefault="0055287E" w:rsidP="00552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gridSpan w:val="2"/>
          </w:tcPr>
          <w:p w:rsidR="0055287E" w:rsidRDefault="0055287E" w:rsidP="0055287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7797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2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5287E">
              <w:rPr>
                <w:rFonts w:ascii="Arial" w:hAnsi="Arial" w:cs="Arial"/>
                <w:sz w:val="18"/>
                <w:szCs w:val="18"/>
              </w:rPr>
              <w:t xml:space="preserve">   ja, in Höhe von: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2906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119448125"/>
              <w:placeholder>
                <w:docPart w:val="03CBC2ADDADD4FEFB87B674787430388"/>
              </w:placeholder>
              <w:showingPlcHdr/>
            </w:sdtPr>
            <w:sdtContent>
              <w:p w:rsidR="0055287E" w:rsidRPr="0055287E" w:rsidRDefault="0055287E" w:rsidP="0055287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E3E27">
                  <w:rPr>
                    <w:rStyle w:val="Platzhaltertext"/>
                    <w:rFonts w:eastAsiaTheme="minorHAnsi"/>
                  </w:rPr>
                  <w:t>hier eingeben</w:t>
                </w:r>
              </w:p>
            </w:sdtContent>
          </w:sdt>
        </w:tc>
      </w:tr>
      <w:tr w:rsidR="0055287E" w:rsidRPr="00BB5AA7" w:rsidTr="0055287E">
        <w:trPr>
          <w:trHeight w:val="105"/>
        </w:trPr>
        <w:tc>
          <w:tcPr>
            <w:tcW w:w="9493" w:type="dxa"/>
            <w:gridSpan w:val="4"/>
          </w:tcPr>
          <w:p w:rsidR="0055287E" w:rsidRPr="0055287E" w:rsidRDefault="0055287E" w:rsidP="005528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287E" w:rsidRPr="0055287E" w:rsidRDefault="0055287E" w:rsidP="005528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287E">
              <w:rPr>
                <w:rFonts w:ascii="Arial" w:hAnsi="Arial" w:cs="Arial"/>
                <w:b/>
                <w:sz w:val="18"/>
                <w:szCs w:val="18"/>
              </w:rPr>
              <w:t>Wird die vorstehende Frage verneint, so ist ein entsprechender Nachweis des jeweiligen Kreditinstitutes beizufügen.</w:t>
            </w:r>
          </w:p>
          <w:p w:rsidR="0055287E" w:rsidRPr="0055287E" w:rsidRDefault="0055287E" w:rsidP="005528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46F52" w:rsidRPr="00BB5AA7" w:rsidRDefault="00A46F52" w:rsidP="00A46F52">
      <w:pPr>
        <w:rPr>
          <w:rFonts w:ascii="Arial" w:hAnsi="Arial" w:cs="Arial"/>
          <w:noProof/>
          <w:sz w:val="16"/>
          <w:szCs w:val="16"/>
        </w:rPr>
      </w:pPr>
      <w:r w:rsidRPr="00BB5AA7">
        <w:rPr>
          <w:rFonts w:ascii="Arial" w:hAnsi="Arial" w:cs="Arial"/>
          <w:noProof/>
          <w:sz w:val="16"/>
          <w:szCs w:val="16"/>
        </w:rPr>
        <w:tab/>
      </w:r>
      <w:r w:rsidRPr="00BB5AA7">
        <w:rPr>
          <w:rFonts w:ascii="Arial" w:hAnsi="Arial" w:cs="Arial"/>
          <w:noProof/>
          <w:sz w:val="16"/>
          <w:szCs w:val="16"/>
        </w:rPr>
        <w:tab/>
      </w:r>
      <w:r w:rsidRPr="00BB5AA7">
        <w:rPr>
          <w:rFonts w:ascii="Arial" w:hAnsi="Arial" w:cs="Arial"/>
          <w:noProof/>
          <w:sz w:val="16"/>
          <w:szCs w:val="16"/>
        </w:rPr>
        <w:tab/>
      </w:r>
    </w:p>
    <w:p w:rsidR="00A46F52" w:rsidRPr="00BB5AA7" w:rsidRDefault="00A46F52" w:rsidP="00A46F52">
      <w:pPr>
        <w:rPr>
          <w:rFonts w:ascii="Arial" w:hAnsi="Arial" w:cs="Arial"/>
          <w:noProof/>
          <w:sz w:val="16"/>
          <w:szCs w:val="16"/>
        </w:rPr>
      </w:pPr>
    </w:p>
    <w:p w:rsidR="00A46F52" w:rsidRPr="00BB5AA7" w:rsidRDefault="00A46F52" w:rsidP="00A46F52">
      <w:pPr>
        <w:rPr>
          <w:rFonts w:ascii="Arial" w:hAnsi="Arial" w:cs="Arial"/>
          <w:noProof/>
          <w:sz w:val="16"/>
          <w:szCs w:val="16"/>
        </w:rPr>
      </w:pPr>
    </w:p>
    <w:p w:rsidR="00A46F52" w:rsidRPr="007315A6" w:rsidRDefault="00A46F52" w:rsidP="007315A6">
      <w:pPr>
        <w:jc w:val="both"/>
        <w:rPr>
          <w:rFonts w:ascii="Arial" w:hAnsi="Arial" w:cs="Arial"/>
          <w:sz w:val="22"/>
          <w:szCs w:val="22"/>
        </w:rPr>
      </w:pPr>
      <w:r w:rsidRPr="007315A6">
        <w:rPr>
          <w:rFonts w:ascii="Arial" w:hAnsi="Arial" w:cs="Arial"/>
          <w:noProof/>
          <w:sz w:val="22"/>
          <w:szCs w:val="22"/>
        </w:rPr>
        <w:t>Ich/Wir versichere/n, die vorstehenden Angaben richtig und vollständig gemacht zu haben. Des Weiteren verpflichte/n ich/wir/ mich/uns, jegliche Änderung/en unverzüglich anzuzeigen.</w:t>
      </w:r>
    </w:p>
    <w:p w:rsidR="00A46F52" w:rsidRPr="00BB5AA7" w:rsidRDefault="00A46F52" w:rsidP="00A46F52">
      <w:pPr>
        <w:rPr>
          <w:rFonts w:ascii="Arial" w:hAnsi="Arial" w:cs="Arial"/>
          <w:sz w:val="18"/>
          <w:szCs w:val="18"/>
        </w:rPr>
      </w:pPr>
    </w:p>
    <w:p w:rsidR="00A46F52" w:rsidRPr="00BB5AA7" w:rsidRDefault="00A46F52" w:rsidP="00A46F52">
      <w:pPr>
        <w:rPr>
          <w:rFonts w:ascii="Arial" w:hAnsi="Arial" w:cs="Arial"/>
          <w:sz w:val="18"/>
          <w:szCs w:val="18"/>
        </w:rPr>
      </w:pPr>
    </w:p>
    <w:p w:rsidR="00BB5AA7" w:rsidRDefault="00BB5AA7" w:rsidP="00A46F52">
      <w:pPr>
        <w:rPr>
          <w:rFonts w:ascii="Arial" w:hAnsi="Arial" w:cs="Arial"/>
          <w:sz w:val="18"/>
          <w:szCs w:val="18"/>
        </w:rPr>
      </w:pPr>
    </w:p>
    <w:p w:rsidR="007315A6" w:rsidRDefault="007315A6" w:rsidP="00A46F52">
      <w:pPr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sz w:val="18"/>
          <w:szCs w:val="18"/>
        </w:rPr>
        <w:id w:val="1590893453"/>
        <w:placeholder>
          <w:docPart w:val="C581B78B2395431287B15BB4FBE3BE14"/>
        </w:placeholder>
        <w:showingPlcHdr/>
      </w:sdtPr>
      <w:sdtContent>
        <w:p w:rsidR="0055287E" w:rsidRDefault="0055287E" w:rsidP="0055287E">
          <w:pPr>
            <w:rPr>
              <w:rFonts w:ascii="Arial" w:hAnsi="Arial" w:cs="Arial"/>
              <w:sz w:val="18"/>
              <w:szCs w:val="18"/>
            </w:rPr>
          </w:pPr>
          <w:r w:rsidRPr="00CE3E27">
            <w:rPr>
              <w:rStyle w:val="Platzhaltertext"/>
              <w:rFonts w:eastAsiaTheme="minorHAnsi"/>
            </w:rPr>
            <w:t>hier eingeben</w:t>
          </w:r>
        </w:p>
      </w:sdtContent>
    </w:sdt>
    <w:p w:rsidR="007315A6" w:rsidRDefault="00A46F52" w:rsidP="00A46F52">
      <w:pPr>
        <w:rPr>
          <w:rFonts w:ascii="Arial" w:hAnsi="Arial" w:cs="Arial"/>
          <w:sz w:val="18"/>
          <w:szCs w:val="18"/>
        </w:rPr>
      </w:pPr>
      <w:r w:rsidRPr="00BB5AA7">
        <w:rPr>
          <w:rFonts w:ascii="Arial" w:hAnsi="Arial" w:cs="Arial"/>
          <w:sz w:val="18"/>
          <w:szCs w:val="18"/>
        </w:rPr>
        <w:t>_____________________________</w:t>
      </w:r>
      <w:r w:rsidRPr="00BB5AA7">
        <w:rPr>
          <w:rFonts w:ascii="Arial" w:hAnsi="Arial" w:cs="Arial"/>
          <w:sz w:val="18"/>
          <w:szCs w:val="18"/>
        </w:rPr>
        <w:tab/>
      </w:r>
    </w:p>
    <w:p w:rsidR="007315A6" w:rsidRDefault="007315A6" w:rsidP="00A46F52">
      <w:pPr>
        <w:rPr>
          <w:rFonts w:ascii="Arial" w:hAnsi="Arial" w:cs="Arial"/>
          <w:sz w:val="18"/>
          <w:szCs w:val="18"/>
        </w:rPr>
      </w:pPr>
      <w:r w:rsidRPr="007315A6">
        <w:rPr>
          <w:rFonts w:ascii="Arial" w:hAnsi="Arial" w:cs="Arial"/>
          <w:sz w:val="22"/>
          <w:szCs w:val="22"/>
        </w:rPr>
        <w:t>Ort, Datum</w:t>
      </w:r>
    </w:p>
    <w:p w:rsidR="007315A6" w:rsidRDefault="007315A6" w:rsidP="00A46F52">
      <w:pPr>
        <w:rPr>
          <w:rFonts w:ascii="Arial" w:hAnsi="Arial" w:cs="Arial"/>
          <w:sz w:val="18"/>
          <w:szCs w:val="18"/>
        </w:rPr>
      </w:pPr>
    </w:p>
    <w:p w:rsidR="007315A6" w:rsidRDefault="007315A6" w:rsidP="00A46F52">
      <w:pPr>
        <w:rPr>
          <w:rFonts w:ascii="Arial" w:hAnsi="Arial" w:cs="Arial"/>
          <w:sz w:val="18"/>
          <w:szCs w:val="18"/>
        </w:rPr>
      </w:pPr>
    </w:p>
    <w:p w:rsidR="007315A6" w:rsidRDefault="007315A6" w:rsidP="00A46F52">
      <w:pPr>
        <w:rPr>
          <w:rFonts w:ascii="Arial" w:hAnsi="Arial" w:cs="Arial"/>
          <w:sz w:val="18"/>
          <w:szCs w:val="18"/>
        </w:rPr>
      </w:pPr>
    </w:p>
    <w:p w:rsidR="007315A6" w:rsidRDefault="007315A6" w:rsidP="00A46F52">
      <w:pPr>
        <w:rPr>
          <w:rFonts w:ascii="Arial" w:hAnsi="Arial" w:cs="Arial"/>
          <w:sz w:val="18"/>
          <w:szCs w:val="18"/>
        </w:rPr>
      </w:pPr>
    </w:p>
    <w:p w:rsidR="007315A6" w:rsidRDefault="007315A6" w:rsidP="00A46F52">
      <w:pPr>
        <w:rPr>
          <w:rFonts w:ascii="Arial" w:hAnsi="Arial" w:cs="Arial"/>
          <w:sz w:val="18"/>
          <w:szCs w:val="18"/>
        </w:rPr>
      </w:pPr>
    </w:p>
    <w:p w:rsidR="00A46F52" w:rsidRPr="00BB5AA7" w:rsidRDefault="00A46F52" w:rsidP="00A46F52">
      <w:pPr>
        <w:rPr>
          <w:rFonts w:ascii="Arial" w:hAnsi="Arial" w:cs="Arial"/>
          <w:sz w:val="18"/>
          <w:szCs w:val="18"/>
        </w:rPr>
      </w:pPr>
      <w:r w:rsidRPr="00BB5AA7">
        <w:rPr>
          <w:rFonts w:ascii="Arial" w:hAnsi="Arial" w:cs="Arial"/>
          <w:sz w:val="18"/>
          <w:szCs w:val="18"/>
        </w:rPr>
        <w:t>_________________________________________</w:t>
      </w:r>
      <w:r w:rsidR="007315A6">
        <w:rPr>
          <w:rFonts w:ascii="Arial" w:hAnsi="Arial" w:cs="Arial"/>
          <w:sz w:val="18"/>
          <w:szCs w:val="18"/>
        </w:rPr>
        <w:tab/>
      </w:r>
      <w:r w:rsidR="007315A6">
        <w:rPr>
          <w:rFonts w:ascii="Arial" w:hAnsi="Arial" w:cs="Arial"/>
          <w:sz w:val="18"/>
          <w:szCs w:val="18"/>
        </w:rPr>
        <w:tab/>
        <w:t>________________________________________</w:t>
      </w:r>
    </w:p>
    <w:p w:rsidR="007315A6" w:rsidRDefault="007315A6" w:rsidP="007315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Unterschrift/en</w:t>
      </w:r>
    </w:p>
    <w:p w:rsidR="004E2D0A" w:rsidRPr="00323C5A" w:rsidRDefault="007315A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A46F52" w:rsidRPr="007315A6">
        <w:rPr>
          <w:rFonts w:ascii="Arial" w:hAnsi="Arial" w:cs="Arial"/>
          <w:sz w:val="18"/>
          <w:szCs w:val="18"/>
        </w:rPr>
        <w:t xml:space="preserve">bei Ehegatten als Gesamtschuldner beide </w:t>
      </w:r>
      <w:r w:rsidR="00A46F52" w:rsidRPr="00323C5A">
        <w:rPr>
          <w:rFonts w:ascii="Arial" w:hAnsi="Arial" w:cs="Arial"/>
          <w:sz w:val="18"/>
          <w:szCs w:val="18"/>
        </w:rPr>
        <w:t>Unterschriften)</w:t>
      </w:r>
    </w:p>
    <w:sectPr w:rsidR="004E2D0A" w:rsidRPr="00323C5A">
      <w:headerReference w:type="default" r:id="rId6"/>
      <w:footerReference w:type="default" r:id="rId7"/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443" w:rsidRDefault="00F31443" w:rsidP="00BB5AA7">
      <w:r>
        <w:separator/>
      </w:r>
    </w:p>
  </w:endnote>
  <w:endnote w:type="continuationSeparator" w:id="0">
    <w:p w:rsidR="00F31443" w:rsidRDefault="00F31443" w:rsidP="00BB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443" w:rsidRPr="00BB5AA7" w:rsidRDefault="00F31443" w:rsidP="00BB5AA7">
    <w:pPr>
      <w:pStyle w:val="Fuzeile"/>
      <w:rPr>
        <w:rFonts w:ascii="Arial" w:hAnsi="Arial" w:cs="Arial"/>
        <w:sz w:val="16"/>
        <w:szCs w:val="16"/>
        <w:u w:val="single"/>
      </w:rPr>
    </w:pPr>
    <w:r w:rsidRPr="00BB5AA7">
      <w:rPr>
        <w:rFonts w:ascii="Arial" w:hAnsi="Arial" w:cs="Arial"/>
        <w:sz w:val="16"/>
        <w:szCs w:val="16"/>
        <w:u w:val="single"/>
      </w:rPr>
      <w:t>Datenschutzerklärung</w:t>
    </w:r>
  </w:p>
  <w:p w:rsidR="00F31443" w:rsidRPr="00BB5AA7" w:rsidRDefault="00F31443" w:rsidP="00BB5AA7">
    <w:pPr>
      <w:rPr>
        <w:rFonts w:ascii="Arial" w:hAnsi="Arial" w:cs="Arial"/>
      </w:rPr>
    </w:pPr>
    <w:r w:rsidRPr="00BB5AA7">
      <w:rPr>
        <w:rFonts w:ascii="Arial" w:hAnsi="Arial" w:cs="Arial"/>
        <w:sz w:val="16"/>
        <w:szCs w:val="16"/>
      </w:rPr>
      <w:t>Die im Formular angegebenen Daten werden zum vorgenannten Zweck im Rahmen der geltenden Datenschutzgesetze erhoben, gespeichert und verarbeitet.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443" w:rsidRDefault="00F31443" w:rsidP="00BB5AA7">
      <w:r>
        <w:separator/>
      </w:r>
    </w:p>
  </w:footnote>
  <w:footnote w:type="continuationSeparator" w:id="0">
    <w:p w:rsidR="00F31443" w:rsidRDefault="00F31443" w:rsidP="00BB5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443" w:rsidRPr="00EB48FF" w:rsidRDefault="00F31443" w:rsidP="00EB48FF">
    <w:pPr>
      <w:pStyle w:val="Kopfzeile"/>
      <w:jc w:val="center"/>
      <w:rPr>
        <w:rFonts w:ascii="Arial" w:hAnsi="Arial" w:cs="Arial"/>
        <w:sz w:val="20"/>
        <w:szCs w:val="20"/>
      </w:rPr>
    </w:pPr>
    <w:r w:rsidRPr="00EB48FF">
      <w:rPr>
        <w:rFonts w:ascii="Arial" w:hAnsi="Arial" w:cs="Arial"/>
        <w:sz w:val="20"/>
        <w:szCs w:val="20"/>
      </w:rPr>
      <w:t xml:space="preserve">Seite </w:t>
    </w:r>
    <w:r w:rsidRPr="00EB48FF">
      <w:rPr>
        <w:rFonts w:ascii="Arial" w:hAnsi="Arial" w:cs="Arial"/>
        <w:bCs/>
        <w:sz w:val="20"/>
        <w:szCs w:val="20"/>
      </w:rPr>
      <w:fldChar w:fldCharType="begin"/>
    </w:r>
    <w:r w:rsidRPr="00EB48FF">
      <w:rPr>
        <w:rFonts w:ascii="Arial" w:hAnsi="Arial" w:cs="Arial"/>
        <w:bCs/>
        <w:sz w:val="20"/>
        <w:szCs w:val="20"/>
      </w:rPr>
      <w:instrText>PAGE  \* Arabic  \* MERGEFORMAT</w:instrText>
    </w:r>
    <w:r w:rsidRPr="00EB48FF">
      <w:rPr>
        <w:rFonts w:ascii="Arial" w:hAnsi="Arial" w:cs="Arial"/>
        <w:bCs/>
        <w:sz w:val="20"/>
        <w:szCs w:val="20"/>
      </w:rPr>
      <w:fldChar w:fldCharType="separate"/>
    </w:r>
    <w:r w:rsidR="00B242EB">
      <w:rPr>
        <w:rFonts w:ascii="Arial" w:hAnsi="Arial" w:cs="Arial"/>
        <w:bCs/>
        <w:noProof/>
        <w:sz w:val="20"/>
        <w:szCs w:val="20"/>
      </w:rPr>
      <w:t>2</w:t>
    </w:r>
    <w:r w:rsidRPr="00EB48FF">
      <w:rPr>
        <w:rFonts w:ascii="Arial" w:hAnsi="Arial" w:cs="Arial"/>
        <w:bCs/>
        <w:sz w:val="20"/>
        <w:szCs w:val="20"/>
      </w:rPr>
      <w:fldChar w:fldCharType="end"/>
    </w:r>
    <w:r w:rsidRPr="00EB48FF">
      <w:rPr>
        <w:rFonts w:ascii="Arial" w:hAnsi="Arial" w:cs="Arial"/>
        <w:sz w:val="20"/>
        <w:szCs w:val="20"/>
      </w:rPr>
      <w:t xml:space="preserve"> von </w:t>
    </w:r>
    <w:r w:rsidRPr="00EB48FF">
      <w:rPr>
        <w:rFonts w:ascii="Arial" w:hAnsi="Arial" w:cs="Arial"/>
        <w:bCs/>
        <w:sz w:val="20"/>
        <w:szCs w:val="20"/>
      </w:rPr>
      <w:fldChar w:fldCharType="begin"/>
    </w:r>
    <w:r w:rsidRPr="00EB48FF">
      <w:rPr>
        <w:rFonts w:ascii="Arial" w:hAnsi="Arial" w:cs="Arial"/>
        <w:bCs/>
        <w:sz w:val="20"/>
        <w:szCs w:val="20"/>
      </w:rPr>
      <w:instrText>NUMPAGES  \* Arabic  \* MERGEFORMAT</w:instrText>
    </w:r>
    <w:r w:rsidRPr="00EB48FF">
      <w:rPr>
        <w:rFonts w:ascii="Arial" w:hAnsi="Arial" w:cs="Arial"/>
        <w:bCs/>
        <w:sz w:val="20"/>
        <w:szCs w:val="20"/>
      </w:rPr>
      <w:fldChar w:fldCharType="separate"/>
    </w:r>
    <w:r w:rsidR="00B242EB">
      <w:rPr>
        <w:rFonts w:ascii="Arial" w:hAnsi="Arial" w:cs="Arial"/>
        <w:bCs/>
        <w:noProof/>
        <w:sz w:val="20"/>
        <w:szCs w:val="20"/>
      </w:rPr>
      <w:t>2</w:t>
    </w:r>
    <w:r w:rsidRPr="00EB48FF">
      <w:rPr>
        <w:rFonts w:ascii="Arial" w:hAnsi="Arial" w:cs="Arial"/>
        <w:bCs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SQQK/pfS0LyNYaBzOaG5Q1vlhEp3Lnk1x2R+ar7EdiRPBrfFkFTe++GcMDncxLmbxJO6ApuU75IXSsYZxTdpA==" w:salt="AgocPNMs7/qIcPQzFwJJ5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52"/>
    <w:rsid w:val="0017517A"/>
    <w:rsid w:val="00204B74"/>
    <w:rsid w:val="00245B04"/>
    <w:rsid w:val="00263D28"/>
    <w:rsid w:val="002C1EFC"/>
    <w:rsid w:val="002F5EA4"/>
    <w:rsid w:val="00323C5A"/>
    <w:rsid w:val="004E2D0A"/>
    <w:rsid w:val="0055287E"/>
    <w:rsid w:val="00651BC4"/>
    <w:rsid w:val="007315A6"/>
    <w:rsid w:val="00841653"/>
    <w:rsid w:val="00883526"/>
    <w:rsid w:val="009B1438"/>
    <w:rsid w:val="00A46F52"/>
    <w:rsid w:val="00B242EB"/>
    <w:rsid w:val="00B64F3D"/>
    <w:rsid w:val="00BB5AA7"/>
    <w:rsid w:val="00BD224B"/>
    <w:rsid w:val="00EA1DBC"/>
    <w:rsid w:val="00EB48FF"/>
    <w:rsid w:val="00F3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26C7C-E6F6-4275-B564-88CC01DE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F5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46F52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B5A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5AA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B5A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5AA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17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17A"/>
    <w:rPr>
      <w:rFonts w:ascii="Segoe UI" w:eastAsia="Times New Roman" w:hAnsi="Segoe UI" w:cs="Segoe UI"/>
      <w:sz w:val="18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23C5A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23C5A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57342B9011416BBDA62EFB6721A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D3EB4-10F8-41D1-929A-D22A7A677C27}"/>
      </w:docPartPr>
      <w:docPartBody>
        <w:p w:rsidR="00B94236" w:rsidRDefault="00B94236" w:rsidP="00B94236">
          <w:pPr>
            <w:pStyle w:val="8B57342B9011416BBDA62EFB6721A8AB4"/>
          </w:pPr>
          <w:r>
            <w:rPr>
              <w:rStyle w:val="Platzhaltertext"/>
              <w:rFonts w:eastAsiaTheme="minorHAnsi"/>
            </w:rPr>
            <w:t xml:space="preserve">Name, Vorname </w:t>
          </w:r>
        </w:p>
      </w:docPartBody>
    </w:docPart>
    <w:docPart>
      <w:docPartPr>
        <w:name w:val="F1BCB00B9D5A47178B508C90BA047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7FBAB-1561-4061-9880-361F5C2AB193}"/>
      </w:docPartPr>
      <w:docPartBody>
        <w:p w:rsidR="00B94236" w:rsidRDefault="00B94236" w:rsidP="00B94236">
          <w:pPr>
            <w:pStyle w:val="F1BCB00B9D5A47178B508C90BA04707C4"/>
          </w:pPr>
          <w:r w:rsidRPr="00882F29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8367F14A6E734E368552D87D98BD6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00FAB-0791-4FFF-A01C-5558908882C4}"/>
      </w:docPartPr>
      <w:docPartBody>
        <w:p w:rsidR="00B94236" w:rsidRDefault="00B94236" w:rsidP="00B94236">
          <w:pPr>
            <w:pStyle w:val="8367F14A6E734E368552D87D98BD61FF4"/>
          </w:pPr>
          <w:r w:rsidRPr="00882F29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914473EB94A94E5AA3151FBC497D9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2BC76-B317-41D9-8FE5-D1CAD054F32F}"/>
      </w:docPartPr>
      <w:docPartBody>
        <w:p w:rsidR="00B94236" w:rsidRDefault="00B94236" w:rsidP="00B94236">
          <w:pPr>
            <w:pStyle w:val="914473EB94A94E5AA3151FBC497D9E044"/>
          </w:pPr>
          <w:r w:rsidRPr="00882F29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C90447DAD4A54B95B776B657BED68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5F244-9CC8-412B-A129-44FB4BBC9F87}"/>
      </w:docPartPr>
      <w:docPartBody>
        <w:p w:rsidR="00B94236" w:rsidRDefault="00B94236" w:rsidP="00B94236">
          <w:pPr>
            <w:pStyle w:val="C90447DAD4A54B95B776B657BED6856E4"/>
          </w:pPr>
          <w:r w:rsidRPr="00882F29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C63487B80DDD44C9827195C96D248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02BB9-F0E9-4F63-B897-D0DD13F3EF88}"/>
      </w:docPartPr>
      <w:docPartBody>
        <w:p w:rsidR="00B94236" w:rsidRDefault="00B94236" w:rsidP="00B94236">
          <w:pPr>
            <w:pStyle w:val="C63487B80DDD44C9827195C96D2480B54"/>
          </w:pPr>
          <w:r w:rsidRPr="00882F29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9BCC4B03C1C9407395BBA29E115C5F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0C480-B6CA-4DCD-B5D2-745A906D6A57}"/>
      </w:docPartPr>
      <w:docPartBody>
        <w:p w:rsidR="00B94236" w:rsidRDefault="00B94236" w:rsidP="00B94236">
          <w:pPr>
            <w:pStyle w:val="9BCC4B03C1C9407395BBA29E115C5F9F4"/>
          </w:pPr>
          <w:r w:rsidRPr="00882F29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3354D153676A4548BE3A774C3B181D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E1DE3-76C7-497A-9EEF-292D23B9D208}"/>
      </w:docPartPr>
      <w:docPartBody>
        <w:p w:rsidR="00B94236" w:rsidRDefault="00B94236" w:rsidP="00B94236">
          <w:pPr>
            <w:pStyle w:val="3354D153676A4548BE3A774C3B181D744"/>
          </w:pPr>
          <w:r w:rsidRPr="00882F29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84BF3C62B9F048C1A6F47486F9073A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EBC98-4738-4391-ACB7-F460E0FF9678}"/>
      </w:docPartPr>
      <w:docPartBody>
        <w:p w:rsidR="00B94236" w:rsidRDefault="00B94236" w:rsidP="00B94236">
          <w:pPr>
            <w:pStyle w:val="84BF3C62B9F048C1A6F47486F9073A274"/>
          </w:pPr>
          <w:r w:rsidRPr="00882F29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BBA4902465954296A706944765EAD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53B67-F3A8-4113-85F6-04AA16BCC6CC}"/>
      </w:docPartPr>
      <w:docPartBody>
        <w:p w:rsidR="00B94236" w:rsidRDefault="00B94236" w:rsidP="00B94236">
          <w:pPr>
            <w:pStyle w:val="BBA4902465954296A706944765EAD8DA4"/>
          </w:pPr>
          <w:r w:rsidRPr="00882F29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B623F510E68A409CBA5F5E4BBA55F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D2B80-CE16-45CA-8F35-6DC75B5A6398}"/>
      </w:docPartPr>
      <w:docPartBody>
        <w:p w:rsidR="00B94236" w:rsidRDefault="00B94236" w:rsidP="00B94236">
          <w:pPr>
            <w:pStyle w:val="B623F510E68A409CBA5F5E4BBA55FBAB4"/>
          </w:pPr>
          <w:r w:rsidRPr="00882F29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9D4BC5E7F2694D38B62829F0C11F5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242A4-CAF6-4973-8D14-D3819BAB6383}"/>
      </w:docPartPr>
      <w:docPartBody>
        <w:p w:rsidR="00B94236" w:rsidRDefault="00B94236" w:rsidP="00B94236">
          <w:pPr>
            <w:pStyle w:val="9D4BC5E7F2694D38B62829F0C11F5BC04"/>
          </w:pPr>
          <w:r w:rsidRPr="00882F29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E38BC9938F664132A589E69A1A208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44475-1806-4608-88FE-C9FD58ADBE71}"/>
      </w:docPartPr>
      <w:docPartBody>
        <w:p w:rsidR="00B94236" w:rsidRDefault="00B94236" w:rsidP="00B94236">
          <w:pPr>
            <w:pStyle w:val="E38BC9938F664132A589E69A1A2085B44"/>
          </w:pPr>
          <w:r w:rsidRPr="00882F29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42451CDB6F9644658EAF2AE88D098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E2877-3328-45CF-AE79-4041EE0B1F83}"/>
      </w:docPartPr>
      <w:docPartBody>
        <w:p w:rsidR="00B94236" w:rsidRDefault="00B94236" w:rsidP="00B94236">
          <w:pPr>
            <w:pStyle w:val="42451CDB6F9644658EAF2AE88D098A164"/>
          </w:pPr>
          <w:r w:rsidRPr="00882F29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510F7BDBA51E4C3B974E794AD04D5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CF999-75FE-4D2F-AA8A-6AC381F59EA1}"/>
      </w:docPartPr>
      <w:docPartBody>
        <w:p w:rsidR="00B94236" w:rsidRDefault="00B94236" w:rsidP="00B94236">
          <w:pPr>
            <w:pStyle w:val="510F7BDBA51E4C3B974E794AD04D54173"/>
          </w:pPr>
          <w:r w:rsidRPr="00882F29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C4FF5481C1634B45AAC771B33D464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37CE0-FF3E-47E2-858F-A0F0B9A20DEE}"/>
      </w:docPartPr>
      <w:docPartBody>
        <w:p w:rsidR="00B94236" w:rsidRDefault="00B94236" w:rsidP="00B94236">
          <w:pPr>
            <w:pStyle w:val="C4FF5481C1634B45AAC771B33D464B9E3"/>
          </w:pPr>
          <w:r w:rsidRPr="00882F29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2AAF282F939440F5A49AED242E84FD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7942E5-9A47-4FEA-BA4F-697A3C4E33F7}"/>
      </w:docPartPr>
      <w:docPartBody>
        <w:p w:rsidR="00B94236" w:rsidRDefault="00B94236" w:rsidP="00B94236">
          <w:pPr>
            <w:pStyle w:val="2AAF282F939440F5A49AED242E84FD4D3"/>
          </w:pPr>
          <w:r w:rsidRPr="00882F29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661D00405C81404087DCF0BE3749C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5B48B-058F-4BBE-BD14-208C9CF89B52}"/>
      </w:docPartPr>
      <w:docPartBody>
        <w:p w:rsidR="00B94236" w:rsidRDefault="00B94236" w:rsidP="00B94236">
          <w:pPr>
            <w:pStyle w:val="661D00405C81404087DCF0BE3749CA773"/>
          </w:pPr>
          <w:r w:rsidRPr="00882F29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7D7D7C7EC644491B9B1D01CF39075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470D5-D653-4C30-B49E-547A16512AA9}"/>
      </w:docPartPr>
      <w:docPartBody>
        <w:p w:rsidR="00B94236" w:rsidRDefault="00B94236" w:rsidP="00B94236">
          <w:pPr>
            <w:pStyle w:val="7D7D7C7EC644491B9B1D01CF39075A423"/>
          </w:pPr>
          <w:r w:rsidRPr="00882F29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323FD05CF0AD4D4AA28E50A29DB1E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0BC93-D029-495D-ABA9-3A7D7132C885}"/>
      </w:docPartPr>
      <w:docPartBody>
        <w:p w:rsidR="00B94236" w:rsidRDefault="00B94236" w:rsidP="00B94236">
          <w:pPr>
            <w:pStyle w:val="323FD05CF0AD4D4AA28E50A29DB1EA5A3"/>
          </w:pPr>
          <w:r w:rsidRPr="00882F29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C871792F5EB149B9ABC6525A1ADF8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E5E3CE-FA0B-4112-8B6F-982811506BA3}"/>
      </w:docPartPr>
      <w:docPartBody>
        <w:p w:rsidR="00B94236" w:rsidRDefault="00B94236" w:rsidP="00B94236">
          <w:pPr>
            <w:pStyle w:val="C871792F5EB149B9ABC6525A1ADF814F3"/>
          </w:pPr>
          <w:r w:rsidRPr="00CE3E27">
            <w:rPr>
              <w:rStyle w:val="Platzhaltertext"/>
              <w:rFonts w:eastAsiaTheme="minorHAnsi"/>
            </w:rPr>
            <w:t>hier eingeben</w:t>
          </w:r>
        </w:p>
      </w:docPartBody>
    </w:docPart>
    <w:docPart>
      <w:docPartPr>
        <w:name w:val="0D0F47D9A6AB485488ED2C91DB447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01394-412E-4619-8073-F3564F7CA6D0}"/>
      </w:docPartPr>
      <w:docPartBody>
        <w:p w:rsidR="00B94236" w:rsidRDefault="00B94236" w:rsidP="00B94236">
          <w:pPr>
            <w:pStyle w:val="0D0F47D9A6AB485488ED2C91DB4478CB3"/>
          </w:pPr>
          <w:r w:rsidRPr="00CE3E27">
            <w:rPr>
              <w:rStyle w:val="Platzhaltertext"/>
              <w:rFonts w:eastAsiaTheme="minorHAnsi"/>
            </w:rPr>
            <w:t>hier eingeben</w:t>
          </w:r>
        </w:p>
      </w:docPartBody>
    </w:docPart>
    <w:docPart>
      <w:docPartPr>
        <w:name w:val="A3C418FD86534205AA298CC48F1319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F4AE9-67DF-43FC-8023-019F60974B82}"/>
      </w:docPartPr>
      <w:docPartBody>
        <w:p w:rsidR="00B94236" w:rsidRDefault="00B94236" w:rsidP="00B94236">
          <w:pPr>
            <w:pStyle w:val="A3C418FD86534205AA298CC48F13193D3"/>
          </w:pPr>
          <w:r w:rsidRPr="00CE3E27">
            <w:rPr>
              <w:rStyle w:val="Platzhaltertext"/>
              <w:rFonts w:eastAsiaTheme="minorHAnsi"/>
            </w:rPr>
            <w:t>hier eingeben</w:t>
          </w:r>
        </w:p>
      </w:docPartBody>
    </w:docPart>
    <w:docPart>
      <w:docPartPr>
        <w:name w:val="2227A404506C464F9031039B60BFF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D72DC-2917-4A12-A361-F9AF8160D21E}"/>
      </w:docPartPr>
      <w:docPartBody>
        <w:p w:rsidR="00B94236" w:rsidRDefault="00B94236" w:rsidP="00B94236">
          <w:pPr>
            <w:pStyle w:val="2227A404506C464F9031039B60BFF3C53"/>
          </w:pPr>
          <w:r w:rsidRPr="00CE3E27">
            <w:rPr>
              <w:rStyle w:val="Platzhaltertext"/>
              <w:rFonts w:eastAsiaTheme="minorHAnsi"/>
            </w:rPr>
            <w:t>hier eingeben</w:t>
          </w:r>
        </w:p>
      </w:docPartBody>
    </w:docPart>
    <w:docPart>
      <w:docPartPr>
        <w:name w:val="288DF0224F3F4DADAC04178426B34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5EB37-314D-4B5C-8AFA-82617C2020FF}"/>
      </w:docPartPr>
      <w:docPartBody>
        <w:p w:rsidR="00B94236" w:rsidRDefault="00B94236" w:rsidP="00B94236">
          <w:pPr>
            <w:pStyle w:val="288DF0224F3F4DADAC04178426B34A4B3"/>
          </w:pPr>
          <w:r w:rsidRPr="00882F29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334B2ED5E8A0466AB574BC6631982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94219-F18E-4F2E-AC27-1D8422148D5C}"/>
      </w:docPartPr>
      <w:docPartBody>
        <w:p w:rsidR="00B94236" w:rsidRDefault="00B94236" w:rsidP="00B94236">
          <w:pPr>
            <w:pStyle w:val="334B2ED5E8A0466AB574BC663198225E3"/>
          </w:pPr>
          <w:r w:rsidRPr="00CE3E27">
            <w:rPr>
              <w:rStyle w:val="Platzhaltertext"/>
              <w:rFonts w:eastAsiaTheme="minorHAnsi"/>
            </w:rPr>
            <w:t>hier eingeben</w:t>
          </w:r>
        </w:p>
      </w:docPartBody>
    </w:docPart>
    <w:docPart>
      <w:docPartPr>
        <w:name w:val="71FC6B6B963246E99C2AF3231E648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5EED8-1F5E-4485-BA7B-6490D5983E57}"/>
      </w:docPartPr>
      <w:docPartBody>
        <w:p w:rsidR="00B94236" w:rsidRDefault="00B94236" w:rsidP="00B94236">
          <w:pPr>
            <w:pStyle w:val="71FC6B6B963246E99C2AF3231E648A9A3"/>
          </w:pPr>
          <w:r w:rsidRPr="00CE3E27">
            <w:rPr>
              <w:rStyle w:val="Platzhaltertext"/>
              <w:rFonts w:eastAsiaTheme="minorHAnsi"/>
            </w:rPr>
            <w:t>hier eingeben</w:t>
          </w:r>
        </w:p>
      </w:docPartBody>
    </w:docPart>
    <w:docPart>
      <w:docPartPr>
        <w:name w:val="5E23639D6A5B496DB20097F56555B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E7A71-A56C-4A2B-B384-C3CFF843D6CB}"/>
      </w:docPartPr>
      <w:docPartBody>
        <w:p w:rsidR="00B94236" w:rsidRDefault="00B94236" w:rsidP="00B94236">
          <w:pPr>
            <w:pStyle w:val="5E23639D6A5B496DB20097F56555B83E3"/>
          </w:pPr>
          <w:r w:rsidRPr="00CE3E27">
            <w:rPr>
              <w:rStyle w:val="Platzhaltertext"/>
              <w:rFonts w:eastAsiaTheme="minorHAnsi"/>
            </w:rPr>
            <w:t>hier eingeben</w:t>
          </w:r>
        </w:p>
      </w:docPartBody>
    </w:docPart>
    <w:docPart>
      <w:docPartPr>
        <w:name w:val="D3126B9A7B2442A39C63FC48C3BEE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82B49-F367-486D-A0E7-AC815CECB775}"/>
      </w:docPartPr>
      <w:docPartBody>
        <w:p w:rsidR="00B94236" w:rsidRDefault="00B94236" w:rsidP="00B94236">
          <w:pPr>
            <w:pStyle w:val="D3126B9A7B2442A39C63FC48C3BEEA6A3"/>
          </w:pPr>
          <w:r w:rsidRPr="00CE3E27">
            <w:rPr>
              <w:rStyle w:val="Platzhaltertext"/>
              <w:rFonts w:eastAsiaTheme="minorHAnsi"/>
            </w:rPr>
            <w:t>hier eingeben</w:t>
          </w:r>
        </w:p>
      </w:docPartBody>
    </w:docPart>
    <w:docPart>
      <w:docPartPr>
        <w:name w:val="8BE5759256EE41C48E92965A7D9C1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C71DA-ADF4-49CD-8EBA-7BEC334C37FD}"/>
      </w:docPartPr>
      <w:docPartBody>
        <w:p w:rsidR="00B94236" w:rsidRDefault="00B94236" w:rsidP="00B94236">
          <w:pPr>
            <w:pStyle w:val="8BE5759256EE41C48E92965A7D9C1A7C3"/>
          </w:pPr>
          <w:r w:rsidRPr="00CE3E27">
            <w:rPr>
              <w:rStyle w:val="Platzhaltertext"/>
              <w:rFonts w:eastAsiaTheme="minorHAnsi"/>
            </w:rPr>
            <w:t>hier eingeben</w:t>
          </w:r>
        </w:p>
      </w:docPartBody>
    </w:docPart>
    <w:docPart>
      <w:docPartPr>
        <w:name w:val="810A54A431E84FD094C41EC77BE62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AFBA0-C9F2-4DF3-8E9B-C0F02C28641A}"/>
      </w:docPartPr>
      <w:docPartBody>
        <w:p w:rsidR="00B94236" w:rsidRDefault="00B94236" w:rsidP="00B94236">
          <w:pPr>
            <w:pStyle w:val="810A54A431E84FD094C41EC77BE627B13"/>
          </w:pPr>
          <w:r w:rsidRPr="00CE3E27">
            <w:rPr>
              <w:rStyle w:val="Platzhaltertext"/>
              <w:rFonts w:eastAsiaTheme="minorHAnsi"/>
            </w:rPr>
            <w:t>hier eingeben</w:t>
          </w:r>
        </w:p>
      </w:docPartBody>
    </w:docPart>
    <w:docPart>
      <w:docPartPr>
        <w:name w:val="BCD757DB7DB64AA18142B0187D970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D333D-1738-473D-8450-2FC54A686EB3}"/>
      </w:docPartPr>
      <w:docPartBody>
        <w:p w:rsidR="00B94236" w:rsidRDefault="00B94236" w:rsidP="00B94236">
          <w:pPr>
            <w:pStyle w:val="BCD757DB7DB64AA18142B0187D9707043"/>
          </w:pPr>
          <w:r w:rsidRPr="00CE3E27">
            <w:rPr>
              <w:rStyle w:val="Platzhaltertext"/>
              <w:rFonts w:eastAsiaTheme="minorHAnsi"/>
            </w:rPr>
            <w:t>hier eingeben</w:t>
          </w:r>
        </w:p>
      </w:docPartBody>
    </w:docPart>
    <w:docPart>
      <w:docPartPr>
        <w:name w:val="96E643CEBEA0477B806187CC4361B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48403-4734-44EC-91D8-F17F701A5074}"/>
      </w:docPartPr>
      <w:docPartBody>
        <w:p w:rsidR="00B94236" w:rsidRDefault="00B94236" w:rsidP="00B94236">
          <w:pPr>
            <w:pStyle w:val="96E643CEBEA0477B806187CC4361B7333"/>
          </w:pPr>
          <w:r w:rsidRPr="00CE3E27">
            <w:rPr>
              <w:rStyle w:val="Platzhaltertext"/>
              <w:rFonts w:eastAsiaTheme="minorHAnsi"/>
            </w:rPr>
            <w:t>hier eingeben</w:t>
          </w:r>
        </w:p>
      </w:docPartBody>
    </w:docPart>
    <w:docPart>
      <w:docPartPr>
        <w:name w:val="22790F9FBDAB4145A2A2EADA76595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74613-46D0-4AC2-8F1A-7B97B3DBF364}"/>
      </w:docPartPr>
      <w:docPartBody>
        <w:p w:rsidR="00B94236" w:rsidRDefault="00B94236" w:rsidP="00B94236">
          <w:pPr>
            <w:pStyle w:val="22790F9FBDAB4145A2A2EADA7659548D3"/>
          </w:pPr>
          <w:r w:rsidRPr="00CE3E27">
            <w:rPr>
              <w:rStyle w:val="Platzhaltertext"/>
              <w:rFonts w:eastAsiaTheme="minorHAnsi"/>
            </w:rPr>
            <w:t>hier eingeben</w:t>
          </w:r>
        </w:p>
      </w:docPartBody>
    </w:docPart>
    <w:docPart>
      <w:docPartPr>
        <w:name w:val="51F7DBEDC1C14D54A7676CE0078179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E7E53-5BF7-4E55-8299-293718F27800}"/>
      </w:docPartPr>
      <w:docPartBody>
        <w:p w:rsidR="00B94236" w:rsidRDefault="00B94236" w:rsidP="00B94236">
          <w:pPr>
            <w:pStyle w:val="51F7DBEDC1C14D54A7676CE0078179153"/>
          </w:pPr>
          <w:r w:rsidRPr="00CE3E27">
            <w:rPr>
              <w:rStyle w:val="Platzhaltertext"/>
              <w:rFonts w:eastAsiaTheme="minorHAnsi"/>
            </w:rPr>
            <w:t>hier eingeben</w:t>
          </w:r>
        </w:p>
      </w:docPartBody>
    </w:docPart>
    <w:docPart>
      <w:docPartPr>
        <w:name w:val="A5A95A0744B6487B98DF6D0E57B06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04AE2-9429-4D01-997F-0675E59A0D78}"/>
      </w:docPartPr>
      <w:docPartBody>
        <w:p w:rsidR="00B94236" w:rsidRDefault="00B94236" w:rsidP="00B94236">
          <w:pPr>
            <w:pStyle w:val="A5A95A0744B6487B98DF6D0E57B0652F3"/>
          </w:pPr>
          <w:r w:rsidRPr="00CE3E27">
            <w:rPr>
              <w:rStyle w:val="Platzhaltertext"/>
              <w:rFonts w:eastAsiaTheme="minorHAnsi"/>
            </w:rPr>
            <w:t>hier eingeben</w:t>
          </w:r>
        </w:p>
      </w:docPartBody>
    </w:docPart>
    <w:docPart>
      <w:docPartPr>
        <w:name w:val="EA0C279897994938B5B3B1DE70487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CE2B1-A47A-4EE9-8E11-89992ACD8A64}"/>
      </w:docPartPr>
      <w:docPartBody>
        <w:p w:rsidR="00B94236" w:rsidRDefault="00B94236" w:rsidP="00B94236">
          <w:pPr>
            <w:pStyle w:val="EA0C279897994938B5B3B1DE704877F23"/>
          </w:pPr>
          <w:r w:rsidRPr="00CE3E27">
            <w:rPr>
              <w:rStyle w:val="Platzhaltertext"/>
              <w:rFonts w:eastAsiaTheme="minorHAnsi"/>
            </w:rPr>
            <w:t>hier eingeben</w:t>
          </w:r>
        </w:p>
      </w:docPartBody>
    </w:docPart>
    <w:docPart>
      <w:docPartPr>
        <w:name w:val="995AE44FF2114D86BA7F6E89B28F9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62889-3A74-4A71-B388-BC7E67DD9139}"/>
      </w:docPartPr>
      <w:docPartBody>
        <w:p w:rsidR="00B94236" w:rsidRDefault="00B94236" w:rsidP="00B94236">
          <w:pPr>
            <w:pStyle w:val="995AE44FF2114D86BA7F6E89B28F93A03"/>
          </w:pPr>
          <w:r w:rsidRPr="00CE3E27">
            <w:rPr>
              <w:rStyle w:val="Platzhaltertext"/>
              <w:rFonts w:eastAsiaTheme="minorHAnsi"/>
            </w:rPr>
            <w:t>hier eingeben</w:t>
          </w:r>
        </w:p>
      </w:docPartBody>
    </w:docPart>
    <w:docPart>
      <w:docPartPr>
        <w:name w:val="4CBD13320A084FC0BEE4685340D6E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6EF91-27FE-4E28-9D11-32F4FF633FF4}"/>
      </w:docPartPr>
      <w:docPartBody>
        <w:p w:rsidR="00B94236" w:rsidRDefault="00B94236" w:rsidP="00B94236">
          <w:pPr>
            <w:pStyle w:val="4CBD13320A084FC0BEE4685340D6E7273"/>
          </w:pPr>
          <w:r w:rsidRPr="00CE3E27">
            <w:rPr>
              <w:rStyle w:val="Platzhaltertext"/>
              <w:rFonts w:eastAsiaTheme="minorHAnsi"/>
            </w:rPr>
            <w:t>hier eingeben</w:t>
          </w:r>
        </w:p>
      </w:docPartBody>
    </w:docPart>
    <w:docPart>
      <w:docPartPr>
        <w:name w:val="2C3C06AFB76F42BBAC9AA79379B8C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82317-095D-489B-83FB-D925A2AB85C9}"/>
      </w:docPartPr>
      <w:docPartBody>
        <w:p w:rsidR="00B94236" w:rsidRDefault="00B94236" w:rsidP="00B94236">
          <w:pPr>
            <w:pStyle w:val="2C3C06AFB76F42BBAC9AA79379B8C6A43"/>
          </w:pPr>
          <w:r w:rsidRPr="00CE3E27">
            <w:rPr>
              <w:rStyle w:val="Platzhaltertext"/>
              <w:rFonts w:eastAsiaTheme="minorHAnsi"/>
            </w:rPr>
            <w:t>hier eingeben</w:t>
          </w:r>
        </w:p>
      </w:docPartBody>
    </w:docPart>
    <w:docPart>
      <w:docPartPr>
        <w:name w:val="03CBC2ADDADD4FEFB87B674787430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FBC1E-914F-4169-9FAD-3A7D7F8EEF1D}"/>
      </w:docPartPr>
      <w:docPartBody>
        <w:p w:rsidR="00B94236" w:rsidRDefault="00B94236" w:rsidP="00B94236">
          <w:pPr>
            <w:pStyle w:val="03CBC2ADDADD4FEFB87B6747874303883"/>
          </w:pPr>
          <w:r w:rsidRPr="00CE3E27">
            <w:rPr>
              <w:rStyle w:val="Platzhaltertext"/>
              <w:rFonts w:eastAsiaTheme="minorHAnsi"/>
            </w:rPr>
            <w:t>hier eingeben</w:t>
          </w:r>
        </w:p>
      </w:docPartBody>
    </w:docPart>
    <w:docPart>
      <w:docPartPr>
        <w:name w:val="C581B78B2395431287B15BB4FBE3B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90D31-60FC-4E9C-85BB-833E3FD6189A}"/>
      </w:docPartPr>
      <w:docPartBody>
        <w:p w:rsidR="00B94236" w:rsidRDefault="00B94236" w:rsidP="00B94236">
          <w:pPr>
            <w:pStyle w:val="C581B78B2395431287B15BB4FBE3BE143"/>
          </w:pPr>
          <w:r w:rsidRPr="00CE3E27">
            <w:rPr>
              <w:rStyle w:val="Platzhaltertext"/>
              <w:rFonts w:eastAsiaTheme="minorHAnsi"/>
            </w:rPr>
            <w:t>hier eingeben</w:t>
          </w:r>
        </w:p>
      </w:docPartBody>
    </w:docPart>
    <w:docPart>
      <w:docPartPr>
        <w:name w:val="5049BACCBB4249469C2AA0A65D864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E2AC8-5534-475C-822E-03F287E48454}"/>
      </w:docPartPr>
      <w:docPartBody>
        <w:p w:rsidR="00B94236" w:rsidRDefault="00B94236" w:rsidP="00B94236">
          <w:pPr>
            <w:pStyle w:val="5049BACCBB4249469C2AA0A65D8643552"/>
          </w:pPr>
          <w:r>
            <w:rPr>
              <w:rStyle w:val="Platzhaltertext"/>
              <w:rFonts w:eastAsiaTheme="minorHAnsi"/>
            </w:rPr>
            <w:t>Ortsteil</w:t>
          </w:r>
        </w:p>
      </w:docPartBody>
    </w:docPart>
    <w:docPart>
      <w:docPartPr>
        <w:name w:val="62FED6744C7547778BCB8BD665059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C5E5E7-8874-44F9-85DE-E5A23D33695F}"/>
      </w:docPartPr>
      <w:docPartBody>
        <w:p w:rsidR="00000000" w:rsidRDefault="00B94236" w:rsidP="00B94236">
          <w:pPr>
            <w:pStyle w:val="62FED6744C7547778BCB8BD665059D192"/>
          </w:pPr>
          <w:r>
            <w:rPr>
              <w:rStyle w:val="Platzhaltertext"/>
              <w:rFonts w:eastAsiaTheme="minorHAnsi"/>
            </w:rPr>
            <w:t>Straße, Hausnummer</w:t>
          </w:r>
        </w:p>
      </w:docPartBody>
    </w:docPart>
    <w:docPart>
      <w:docPartPr>
        <w:name w:val="0559D7A71CD14EE9836DD5DDF6A41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74BDE-2146-4B76-9CE1-32BBA34E2D48}"/>
      </w:docPartPr>
      <w:docPartBody>
        <w:p w:rsidR="00000000" w:rsidRDefault="00B94236" w:rsidP="00B94236">
          <w:pPr>
            <w:pStyle w:val="0559D7A71CD14EE9836DD5DDF6A410252"/>
          </w:pPr>
          <w:r>
            <w:rPr>
              <w:rStyle w:val="Platzhaltertext"/>
              <w:rFonts w:eastAsiaTheme="minorHAnsi"/>
            </w:rPr>
            <w:t>PLZ, 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36"/>
    <w:rsid w:val="00B9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4236"/>
    <w:rPr>
      <w:color w:val="808080"/>
    </w:rPr>
  </w:style>
  <w:style w:type="paragraph" w:customStyle="1" w:styleId="8B57342B9011416BBDA62EFB6721A8AB">
    <w:name w:val="8B57342B9011416BBDA62EFB6721A8AB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CB00B9D5A47178B508C90BA04707C">
    <w:name w:val="F1BCB00B9D5A47178B508C90BA04707C"/>
    <w:rsid w:val="00B94236"/>
  </w:style>
  <w:style w:type="paragraph" w:customStyle="1" w:styleId="8367F14A6E734E368552D87D98BD61FF">
    <w:name w:val="8367F14A6E734E368552D87D98BD61FF"/>
    <w:rsid w:val="00B94236"/>
  </w:style>
  <w:style w:type="paragraph" w:customStyle="1" w:styleId="914473EB94A94E5AA3151FBC497D9E04">
    <w:name w:val="914473EB94A94E5AA3151FBC497D9E04"/>
    <w:rsid w:val="00B94236"/>
  </w:style>
  <w:style w:type="paragraph" w:customStyle="1" w:styleId="C90447DAD4A54B95B776B657BED6856E">
    <w:name w:val="C90447DAD4A54B95B776B657BED6856E"/>
    <w:rsid w:val="00B94236"/>
  </w:style>
  <w:style w:type="paragraph" w:customStyle="1" w:styleId="C63487B80DDD44C9827195C96D2480B5">
    <w:name w:val="C63487B80DDD44C9827195C96D2480B5"/>
    <w:rsid w:val="00B94236"/>
  </w:style>
  <w:style w:type="paragraph" w:customStyle="1" w:styleId="9BCC4B03C1C9407395BBA29E115C5F9F">
    <w:name w:val="9BCC4B03C1C9407395BBA29E115C5F9F"/>
    <w:rsid w:val="00B94236"/>
  </w:style>
  <w:style w:type="paragraph" w:customStyle="1" w:styleId="3354D153676A4548BE3A774C3B181D74">
    <w:name w:val="3354D153676A4548BE3A774C3B181D74"/>
    <w:rsid w:val="00B94236"/>
  </w:style>
  <w:style w:type="paragraph" w:customStyle="1" w:styleId="84BF3C62B9F048C1A6F47486F9073A27">
    <w:name w:val="84BF3C62B9F048C1A6F47486F9073A27"/>
    <w:rsid w:val="00B94236"/>
  </w:style>
  <w:style w:type="paragraph" w:customStyle="1" w:styleId="BBA4902465954296A706944765EAD8DA">
    <w:name w:val="BBA4902465954296A706944765EAD8DA"/>
    <w:rsid w:val="00B94236"/>
  </w:style>
  <w:style w:type="paragraph" w:customStyle="1" w:styleId="B623F510E68A409CBA5F5E4BBA55FBAB">
    <w:name w:val="B623F510E68A409CBA5F5E4BBA55FBAB"/>
    <w:rsid w:val="00B94236"/>
  </w:style>
  <w:style w:type="paragraph" w:customStyle="1" w:styleId="9D4BC5E7F2694D38B62829F0C11F5BC0">
    <w:name w:val="9D4BC5E7F2694D38B62829F0C11F5BC0"/>
    <w:rsid w:val="00B94236"/>
  </w:style>
  <w:style w:type="paragraph" w:customStyle="1" w:styleId="E38BC9938F664132A589E69A1A2085B4">
    <w:name w:val="E38BC9938F664132A589E69A1A2085B4"/>
    <w:rsid w:val="00B94236"/>
  </w:style>
  <w:style w:type="paragraph" w:customStyle="1" w:styleId="42451CDB6F9644658EAF2AE88D098A16">
    <w:name w:val="42451CDB6F9644658EAF2AE88D098A16"/>
    <w:rsid w:val="00B94236"/>
  </w:style>
  <w:style w:type="paragraph" w:customStyle="1" w:styleId="A87BEF61587049D38411CC0A156A2600">
    <w:name w:val="A87BEF61587049D38411CC0A156A2600"/>
    <w:rsid w:val="00B94236"/>
  </w:style>
  <w:style w:type="paragraph" w:customStyle="1" w:styleId="8B57342B9011416BBDA62EFB6721A8AB1">
    <w:name w:val="8B57342B9011416BBDA62EFB6721A8AB1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CB00B9D5A47178B508C90BA04707C1">
    <w:name w:val="F1BCB00B9D5A47178B508C90BA04707C1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7F14A6E734E368552D87D98BD61FF1">
    <w:name w:val="8367F14A6E734E368552D87D98BD61FF1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473EB94A94E5AA3151FBC497D9E041">
    <w:name w:val="914473EB94A94E5AA3151FBC497D9E041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447DAD4A54B95B776B657BED6856E1">
    <w:name w:val="C90447DAD4A54B95B776B657BED6856E1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487B80DDD44C9827195C96D2480B51">
    <w:name w:val="C63487B80DDD44C9827195C96D2480B51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C4B03C1C9407395BBA29E115C5F9F1">
    <w:name w:val="9BCC4B03C1C9407395BBA29E115C5F9F1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4D153676A4548BE3A774C3B181D741">
    <w:name w:val="3354D153676A4548BE3A774C3B181D741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3C62B9F048C1A6F47486F9073A271">
    <w:name w:val="84BF3C62B9F048C1A6F47486F9073A271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4902465954296A706944765EAD8DA1">
    <w:name w:val="BBA4902465954296A706944765EAD8DA1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F510E68A409CBA5F5E4BBA55FBAB1">
    <w:name w:val="B623F510E68A409CBA5F5E4BBA55FBAB1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BC5E7F2694D38B62829F0C11F5BC01">
    <w:name w:val="9D4BC5E7F2694D38B62829F0C11F5BC01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BC9938F664132A589E69A1A2085B41">
    <w:name w:val="E38BC9938F664132A589E69A1A2085B41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51CDB6F9644658EAF2AE88D098A161">
    <w:name w:val="42451CDB6F9644658EAF2AE88D098A161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EF61587049D38411CC0A156A26001">
    <w:name w:val="A87BEF61587049D38411CC0A156A26001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41CA575FC40FDB73B851BE8CA78EB">
    <w:name w:val="6A141CA575FC40FDB73B851BE8CA78EB"/>
    <w:rsid w:val="00B94236"/>
  </w:style>
  <w:style w:type="paragraph" w:customStyle="1" w:styleId="510F7BDBA51E4C3B974E794AD04D5417">
    <w:name w:val="510F7BDBA51E4C3B974E794AD04D5417"/>
    <w:rsid w:val="00B94236"/>
  </w:style>
  <w:style w:type="paragraph" w:customStyle="1" w:styleId="C4FF5481C1634B45AAC771B33D464B9E">
    <w:name w:val="C4FF5481C1634B45AAC771B33D464B9E"/>
    <w:rsid w:val="00B94236"/>
  </w:style>
  <w:style w:type="paragraph" w:customStyle="1" w:styleId="2AAF282F939440F5A49AED242E84FD4D">
    <w:name w:val="2AAF282F939440F5A49AED242E84FD4D"/>
    <w:rsid w:val="00B94236"/>
  </w:style>
  <w:style w:type="paragraph" w:customStyle="1" w:styleId="661D00405C81404087DCF0BE3749CA77">
    <w:name w:val="661D00405C81404087DCF0BE3749CA77"/>
    <w:rsid w:val="00B94236"/>
  </w:style>
  <w:style w:type="paragraph" w:customStyle="1" w:styleId="7D7D7C7EC644491B9B1D01CF39075A42">
    <w:name w:val="7D7D7C7EC644491B9B1D01CF39075A42"/>
    <w:rsid w:val="00B94236"/>
  </w:style>
  <w:style w:type="paragraph" w:customStyle="1" w:styleId="323FD05CF0AD4D4AA28E50A29DB1EA5A">
    <w:name w:val="323FD05CF0AD4D4AA28E50A29DB1EA5A"/>
    <w:rsid w:val="00B94236"/>
  </w:style>
  <w:style w:type="paragraph" w:customStyle="1" w:styleId="688B2005D1104AE5B96BDAAE2137E3BF">
    <w:name w:val="688B2005D1104AE5B96BDAAE2137E3BF"/>
    <w:rsid w:val="00B94236"/>
  </w:style>
  <w:style w:type="paragraph" w:customStyle="1" w:styleId="9CA901D4F70D4EF8AC5509DE6B77B909">
    <w:name w:val="9CA901D4F70D4EF8AC5509DE6B77B909"/>
    <w:rsid w:val="00B94236"/>
  </w:style>
  <w:style w:type="paragraph" w:customStyle="1" w:styleId="5F29C38D49344B9A8283445EF25298CE">
    <w:name w:val="5F29C38D49344B9A8283445EF25298CE"/>
    <w:rsid w:val="00B94236"/>
  </w:style>
  <w:style w:type="paragraph" w:customStyle="1" w:styleId="9CC0A628EE48405187C48394B79C6748">
    <w:name w:val="9CC0A628EE48405187C48394B79C6748"/>
    <w:rsid w:val="00B94236"/>
  </w:style>
  <w:style w:type="paragraph" w:customStyle="1" w:styleId="164F8CB30C1F44CB91E0CF96D3166C30">
    <w:name w:val="164F8CB30C1F44CB91E0CF96D3166C30"/>
    <w:rsid w:val="00B94236"/>
  </w:style>
  <w:style w:type="paragraph" w:customStyle="1" w:styleId="FE94F9CE8B5D4ECF8016264F4F64A20F">
    <w:name w:val="FE94F9CE8B5D4ECF8016264F4F64A20F"/>
    <w:rsid w:val="00B94236"/>
  </w:style>
  <w:style w:type="paragraph" w:customStyle="1" w:styleId="BA6D1AC980BC49F7B1B682FDF90AAC01">
    <w:name w:val="BA6D1AC980BC49F7B1B682FDF90AAC01"/>
    <w:rsid w:val="00B94236"/>
  </w:style>
  <w:style w:type="paragraph" w:customStyle="1" w:styleId="9F6FBD8067B14B8E9021CA3E8CEC66F6">
    <w:name w:val="9F6FBD8067B14B8E9021CA3E8CEC66F6"/>
    <w:rsid w:val="00B94236"/>
  </w:style>
  <w:style w:type="paragraph" w:customStyle="1" w:styleId="8E2649AA62AE4369BB892E8A6F17926F">
    <w:name w:val="8E2649AA62AE4369BB892E8A6F17926F"/>
    <w:rsid w:val="00B94236"/>
  </w:style>
  <w:style w:type="paragraph" w:customStyle="1" w:styleId="F4CD1FF6B8D740149F6EDFA8042E95C9">
    <w:name w:val="F4CD1FF6B8D740149F6EDFA8042E95C9"/>
    <w:rsid w:val="00B94236"/>
  </w:style>
  <w:style w:type="paragraph" w:customStyle="1" w:styleId="A9F93C006F474FFAABFDD14DAAB0FEF1">
    <w:name w:val="A9F93C006F474FFAABFDD14DAAB0FEF1"/>
    <w:rsid w:val="00B94236"/>
  </w:style>
  <w:style w:type="paragraph" w:customStyle="1" w:styleId="CBD87023BD91414186E446C0D6D9838B">
    <w:name w:val="CBD87023BD91414186E446C0D6D9838B"/>
    <w:rsid w:val="00B94236"/>
  </w:style>
  <w:style w:type="paragraph" w:customStyle="1" w:styleId="1FB61BED14FE4831915FED00E3856150">
    <w:name w:val="1FB61BED14FE4831915FED00E3856150"/>
    <w:rsid w:val="00B94236"/>
  </w:style>
  <w:style w:type="paragraph" w:customStyle="1" w:styleId="62222A4C078C4B7D9675F26055D34A94">
    <w:name w:val="62222A4C078C4B7D9675F26055D34A94"/>
    <w:rsid w:val="00B94236"/>
  </w:style>
  <w:style w:type="paragraph" w:customStyle="1" w:styleId="5809DADE8E5348AF8B0AAE94441F36E8">
    <w:name w:val="5809DADE8E5348AF8B0AAE94441F36E8"/>
    <w:rsid w:val="00B94236"/>
  </w:style>
  <w:style w:type="paragraph" w:customStyle="1" w:styleId="6C5D86553D5B4F2E9F43F942E510E578">
    <w:name w:val="6C5D86553D5B4F2E9F43F942E510E578"/>
    <w:rsid w:val="00B94236"/>
  </w:style>
  <w:style w:type="paragraph" w:customStyle="1" w:styleId="F3FAD115232949A3A1936F14A089ED7A">
    <w:name w:val="F3FAD115232949A3A1936F14A089ED7A"/>
    <w:rsid w:val="00B94236"/>
  </w:style>
  <w:style w:type="paragraph" w:customStyle="1" w:styleId="5A3E46FB74964F79896D5A2B68109875">
    <w:name w:val="5A3E46FB74964F79896D5A2B68109875"/>
    <w:rsid w:val="00B94236"/>
  </w:style>
  <w:style w:type="paragraph" w:customStyle="1" w:styleId="EA4B5787F68D4C0DB565CC9A65772644">
    <w:name w:val="EA4B5787F68D4C0DB565CC9A65772644"/>
    <w:rsid w:val="00B94236"/>
  </w:style>
  <w:style w:type="paragraph" w:customStyle="1" w:styleId="32CFE7823A4941949567EC0A3AF8D9FD">
    <w:name w:val="32CFE7823A4941949567EC0A3AF8D9FD"/>
    <w:rsid w:val="00B94236"/>
  </w:style>
  <w:style w:type="paragraph" w:customStyle="1" w:styleId="DC77E22F793349BB9E7BF1D113029202">
    <w:name w:val="DC77E22F793349BB9E7BF1D113029202"/>
    <w:rsid w:val="00B94236"/>
  </w:style>
  <w:style w:type="paragraph" w:customStyle="1" w:styleId="1FDA54471A91434C9FE81962264D509F">
    <w:name w:val="1FDA54471A91434C9FE81962264D509F"/>
    <w:rsid w:val="00B94236"/>
  </w:style>
  <w:style w:type="paragraph" w:customStyle="1" w:styleId="AB1D44CB8C444126827BC0D9E4023696">
    <w:name w:val="AB1D44CB8C444126827BC0D9E4023696"/>
    <w:rsid w:val="00B94236"/>
  </w:style>
  <w:style w:type="paragraph" w:customStyle="1" w:styleId="DC17968854804215AB5B660334CC17E2">
    <w:name w:val="DC17968854804215AB5B660334CC17E2"/>
    <w:rsid w:val="00B94236"/>
  </w:style>
  <w:style w:type="paragraph" w:customStyle="1" w:styleId="5FC40FC13A784138A9D2A861DAA2245D">
    <w:name w:val="5FC40FC13A784138A9D2A861DAA2245D"/>
    <w:rsid w:val="00B94236"/>
  </w:style>
  <w:style w:type="paragraph" w:customStyle="1" w:styleId="839F2C2CBF6944B5B6EB99EED2D900A9">
    <w:name w:val="839F2C2CBF6944B5B6EB99EED2D900A9"/>
    <w:rsid w:val="00B94236"/>
  </w:style>
  <w:style w:type="paragraph" w:customStyle="1" w:styleId="700CB89DCC2B4A369CC2F5A37B3AC03D">
    <w:name w:val="700CB89DCC2B4A369CC2F5A37B3AC03D"/>
    <w:rsid w:val="00B94236"/>
  </w:style>
  <w:style w:type="paragraph" w:customStyle="1" w:styleId="CEC5BDC7465D4BAA94B7EF5B72A5F5CC">
    <w:name w:val="CEC5BDC7465D4BAA94B7EF5B72A5F5CC"/>
    <w:rsid w:val="00B94236"/>
  </w:style>
  <w:style w:type="paragraph" w:customStyle="1" w:styleId="ADC643DC8A34448B8F9CF511BD2A3834">
    <w:name w:val="ADC643DC8A34448B8F9CF511BD2A3834"/>
    <w:rsid w:val="00B94236"/>
  </w:style>
  <w:style w:type="paragraph" w:customStyle="1" w:styleId="B980E1CB98E941DA8A142BE07C6D44F1">
    <w:name w:val="B980E1CB98E941DA8A142BE07C6D44F1"/>
    <w:rsid w:val="00B94236"/>
  </w:style>
  <w:style w:type="paragraph" w:customStyle="1" w:styleId="B90FA16BDBFD435CBA4A0DF227C1E91D">
    <w:name w:val="B90FA16BDBFD435CBA4A0DF227C1E91D"/>
    <w:rsid w:val="00B94236"/>
  </w:style>
  <w:style w:type="paragraph" w:customStyle="1" w:styleId="D4811519A5534CE89EEF65205ABB5C06">
    <w:name w:val="D4811519A5534CE89EEF65205ABB5C06"/>
    <w:rsid w:val="00B94236"/>
  </w:style>
  <w:style w:type="paragraph" w:customStyle="1" w:styleId="FD7C9459E8914B58B9B9E6FEB898289F">
    <w:name w:val="FD7C9459E8914B58B9B9E6FEB898289F"/>
    <w:rsid w:val="00B94236"/>
  </w:style>
  <w:style w:type="paragraph" w:customStyle="1" w:styleId="F83D7DBE6A3F4F84B08678FE9A799AE8">
    <w:name w:val="F83D7DBE6A3F4F84B08678FE9A799AE8"/>
    <w:rsid w:val="00B94236"/>
  </w:style>
  <w:style w:type="paragraph" w:customStyle="1" w:styleId="C0F2CFF406FE40E698A6A183CA145524">
    <w:name w:val="C0F2CFF406FE40E698A6A183CA145524"/>
    <w:rsid w:val="00B94236"/>
  </w:style>
  <w:style w:type="paragraph" w:customStyle="1" w:styleId="559615CF3B484ECC8341E82F0CA4D5A5">
    <w:name w:val="559615CF3B484ECC8341E82F0CA4D5A5"/>
    <w:rsid w:val="00B94236"/>
  </w:style>
  <w:style w:type="paragraph" w:customStyle="1" w:styleId="F115975088994DF0AA4C4A0CBC8FEEBE">
    <w:name w:val="F115975088994DF0AA4C4A0CBC8FEEBE"/>
    <w:rsid w:val="00B94236"/>
  </w:style>
  <w:style w:type="paragraph" w:customStyle="1" w:styleId="7D916F9ACF11445F93484693E9B9B1D2">
    <w:name w:val="7D916F9ACF11445F93484693E9B9B1D2"/>
    <w:rsid w:val="00B94236"/>
  </w:style>
  <w:style w:type="paragraph" w:customStyle="1" w:styleId="7FE41F9F2B4C4521A64DE33046B85DD5">
    <w:name w:val="7FE41F9F2B4C4521A64DE33046B85DD5"/>
    <w:rsid w:val="00B94236"/>
  </w:style>
  <w:style w:type="paragraph" w:customStyle="1" w:styleId="E0B8DD1260DC47A3A7E8285343F14554">
    <w:name w:val="E0B8DD1260DC47A3A7E8285343F14554"/>
    <w:rsid w:val="00B94236"/>
  </w:style>
  <w:style w:type="paragraph" w:customStyle="1" w:styleId="C168DAA694B54071B5E51C02787B5070">
    <w:name w:val="C168DAA694B54071B5E51C02787B5070"/>
    <w:rsid w:val="00B94236"/>
  </w:style>
  <w:style w:type="paragraph" w:customStyle="1" w:styleId="A6CD7F3ADC2146F1AD458AF038538015">
    <w:name w:val="A6CD7F3ADC2146F1AD458AF038538015"/>
    <w:rsid w:val="00B94236"/>
  </w:style>
  <w:style w:type="paragraph" w:customStyle="1" w:styleId="C34E3A2880C34FA3AFAB4FB7F9A7EEB3">
    <w:name w:val="C34E3A2880C34FA3AFAB4FB7F9A7EEB3"/>
    <w:rsid w:val="00B94236"/>
  </w:style>
  <w:style w:type="paragraph" w:customStyle="1" w:styleId="F33551C8572D4DBEAE378A7AA7781318">
    <w:name w:val="F33551C8572D4DBEAE378A7AA7781318"/>
    <w:rsid w:val="00B94236"/>
  </w:style>
  <w:style w:type="paragraph" w:customStyle="1" w:styleId="241439E6F0954D07B5D3CEC8615D0A8F">
    <w:name w:val="241439E6F0954D07B5D3CEC8615D0A8F"/>
    <w:rsid w:val="00B94236"/>
  </w:style>
  <w:style w:type="paragraph" w:customStyle="1" w:styleId="DBD175CB87254045905E5C014EE7DD2C">
    <w:name w:val="DBD175CB87254045905E5C014EE7DD2C"/>
    <w:rsid w:val="00B94236"/>
  </w:style>
  <w:style w:type="paragraph" w:customStyle="1" w:styleId="833D72515DA24C818DD9C1300B318201">
    <w:name w:val="833D72515DA24C818DD9C1300B318201"/>
    <w:rsid w:val="00B94236"/>
  </w:style>
  <w:style w:type="paragraph" w:customStyle="1" w:styleId="5B09E4FAB894442CAC665CD21B03BEE1">
    <w:name w:val="5B09E4FAB894442CAC665CD21B03BEE1"/>
    <w:rsid w:val="00B94236"/>
  </w:style>
  <w:style w:type="paragraph" w:customStyle="1" w:styleId="0A29CD67AF684BDAA257A0D96C0905A2">
    <w:name w:val="0A29CD67AF684BDAA257A0D96C0905A2"/>
    <w:rsid w:val="00B94236"/>
  </w:style>
  <w:style w:type="paragraph" w:customStyle="1" w:styleId="DFB260CEB61E42F4B3E603B46B9CCA3E">
    <w:name w:val="DFB260CEB61E42F4B3E603B46B9CCA3E"/>
    <w:rsid w:val="00B94236"/>
  </w:style>
  <w:style w:type="paragraph" w:customStyle="1" w:styleId="8E8CA45829AE476393FB20BF0BB99AD5">
    <w:name w:val="8E8CA45829AE476393FB20BF0BB99AD5"/>
    <w:rsid w:val="00B94236"/>
  </w:style>
  <w:style w:type="paragraph" w:customStyle="1" w:styleId="324A16AFDFBE48758943597B0A3F5D54">
    <w:name w:val="324A16AFDFBE48758943597B0A3F5D54"/>
    <w:rsid w:val="00B94236"/>
  </w:style>
  <w:style w:type="paragraph" w:customStyle="1" w:styleId="DDEAE5D2C06D4429A3EAC3A0DC1BA200">
    <w:name w:val="DDEAE5D2C06D4429A3EAC3A0DC1BA200"/>
    <w:rsid w:val="00B94236"/>
  </w:style>
  <w:style w:type="paragraph" w:customStyle="1" w:styleId="FE10F034F00D48488002DF740FBBA438">
    <w:name w:val="FE10F034F00D48488002DF740FBBA438"/>
    <w:rsid w:val="00B94236"/>
  </w:style>
  <w:style w:type="paragraph" w:customStyle="1" w:styleId="A7608145D7AF40C18B8FA3A37FC658C0">
    <w:name w:val="A7608145D7AF40C18B8FA3A37FC658C0"/>
    <w:rsid w:val="00B94236"/>
  </w:style>
  <w:style w:type="paragraph" w:customStyle="1" w:styleId="B0E42ACEBE1F45E0B5D87E6DD859EF0B">
    <w:name w:val="B0E42ACEBE1F45E0B5D87E6DD859EF0B"/>
    <w:rsid w:val="00B94236"/>
  </w:style>
  <w:style w:type="paragraph" w:customStyle="1" w:styleId="18EF4AB1789447E9AF2220C0AE464B8B">
    <w:name w:val="18EF4AB1789447E9AF2220C0AE464B8B"/>
    <w:rsid w:val="00B94236"/>
  </w:style>
  <w:style w:type="paragraph" w:customStyle="1" w:styleId="D75A1B8B35DA4C3FB28A6616AAD43192">
    <w:name w:val="D75A1B8B35DA4C3FB28A6616AAD43192"/>
    <w:rsid w:val="00B94236"/>
  </w:style>
  <w:style w:type="paragraph" w:customStyle="1" w:styleId="E72A32057DAC480995113085F3B01752">
    <w:name w:val="E72A32057DAC480995113085F3B01752"/>
    <w:rsid w:val="00B94236"/>
  </w:style>
  <w:style w:type="paragraph" w:customStyle="1" w:styleId="886D8FE02D5046FE8301CE2FFE14F223">
    <w:name w:val="886D8FE02D5046FE8301CE2FFE14F223"/>
    <w:rsid w:val="00B94236"/>
  </w:style>
  <w:style w:type="paragraph" w:customStyle="1" w:styleId="CB8DE5E2F7DF4C11BC2D9289B3C74177">
    <w:name w:val="CB8DE5E2F7DF4C11BC2D9289B3C74177"/>
    <w:rsid w:val="00B94236"/>
  </w:style>
  <w:style w:type="paragraph" w:customStyle="1" w:styleId="22DC025493E348968A5335C85AA66D37">
    <w:name w:val="22DC025493E348968A5335C85AA66D37"/>
    <w:rsid w:val="00B94236"/>
  </w:style>
  <w:style w:type="paragraph" w:customStyle="1" w:styleId="D6346873281644BCB14AB4B6439651E3">
    <w:name w:val="D6346873281644BCB14AB4B6439651E3"/>
    <w:rsid w:val="00B94236"/>
  </w:style>
  <w:style w:type="paragraph" w:customStyle="1" w:styleId="671A6B6F1FE04D58A5D168D3A659F0A4">
    <w:name w:val="671A6B6F1FE04D58A5D168D3A659F0A4"/>
    <w:rsid w:val="00B94236"/>
  </w:style>
  <w:style w:type="paragraph" w:customStyle="1" w:styleId="10350D1140694810B84281CFF0050F18">
    <w:name w:val="10350D1140694810B84281CFF0050F18"/>
    <w:rsid w:val="00B94236"/>
  </w:style>
  <w:style w:type="paragraph" w:customStyle="1" w:styleId="3E3CAE99EDF14B228A971BE8D506062B">
    <w:name w:val="3E3CAE99EDF14B228A971BE8D506062B"/>
    <w:rsid w:val="00B94236"/>
  </w:style>
  <w:style w:type="paragraph" w:customStyle="1" w:styleId="3147425818D54A59BE2EAFFC392513C7">
    <w:name w:val="3147425818D54A59BE2EAFFC392513C7"/>
    <w:rsid w:val="00B94236"/>
  </w:style>
  <w:style w:type="paragraph" w:customStyle="1" w:styleId="00629C26CAF44CDBA9099CF47B1B9612">
    <w:name w:val="00629C26CAF44CDBA9099CF47B1B9612"/>
    <w:rsid w:val="00B94236"/>
  </w:style>
  <w:style w:type="paragraph" w:customStyle="1" w:styleId="0CF28F511A524903980DD292485DC098">
    <w:name w:val="0CF28F511A524903980DD292485DC098"/>
    <w:rsid w:val="00B94236"/>
  </w:style>
  <w:style w:type="paragraph" w:customStyle="1" w:styleId="ABB812389ADF4C128E5A15B4AE6DD7B7">
    <w:name w:val="ABB812389ADF4C128E5A15B4AE6DD7B7"/>
    <w:rsid w:val="00B94236"/>
  </w:style>
  <w:style w:type="paragraph" w:customStyle="1" w:styleId="652822E1DDBC48AD813D4CD3207E1566">
    <w:name w:val="652822E1DDBC48AD813D4CD3207E1566"/>
    <w:rsid w:val="00B94236"/>
  </w:style>
  <w:style w:type="paragraph" w:customStyle="1" w:styleId="1A41ED1F16F940B0A4EFCFF1D9280E67">
    <w:name w:val="1A41ED1F16F940B0A4EFCFF1D9280E67"/>
    <w:rsid w:val="00B94236"/>
  </w:style>
  <w:style w:type="paragraph" w:customStyle="1" w:styleId="A03E0278DFF84F5DBB9D38E7D49020BB">
    <w:name w:val="A03E0278DFF84F5DBB9D38E7D49020BB"/>
    <w:rsid w:val="00B94236"/>
  </w:style>
  <w:style w:type="paragraph" w:customStyle="1" w:styleId="E88D5F925E504E4292536E08CC57A843">
    <w:name w:val="E88D5F925E504E4292536E08CC57A843"/>
    <w:rsid w:val="00B94236"/>
  </w:style>
  <w:style w:type="paragraph" w:customStyle="1" w:styleId="88AB7549D07A4CBD8615BE237F35C8DF">
    <w:name w:val="88AB7549D07A4CBD8615BE237F35C8DF"/>
    <w:rsid w:val="00B94236"/>
  </w:style>
  <w:style w:type="paragraph" w:customStyle="1" w:styleId="DB6D1673E7A34EDBA1DF08BD09D64AF6">
    <w:name w:val="DB6D1673E7A34EDBA1DF08BD09D64AF6"/>
    <w:rsid w:val="00B94236"/>
  </w:style>
  <w:style w:type="paragraph" w:customStyle="1" w:styleId="00B520C8C1734E59A60C700E5831DFE7">
    <w:name w:val="00B520C8C1734E59A60C700E5831DFE7"/>
    <w:rsid w:val="00B94236"/>
  </w:style>
  <w:style w:type="paragraph" w:customStyle="1" w:styleId="E33E7A5783324004BB1AD36EE8FF7B17">
    <w:name w:val="E33E7A5783324004BB1AD36EE8FF7B17"/>
    <w:rsid w:val="00B94236"/>
  </w:style>
  <w:style w:type="paragraph" w:customStyle="1" w:styleId="D0393A81E460460DB944188FD4401517">
    <w:name w:val="D0393A81E460460DB944188FD4401517"/>
    <w:rsid w:val="00B94236"/>
  </w:style>
  <w:style w:type="paragraph" w:customStyle="1" w:styleId="0E3937B8D13241C7AE53CC7D10A6AAF2">
    <w:name w:val="0E3937B8D13241C7AE53CC7D10A6AAF2"/>
    <w:rsid w:val="00B94236"/>
  </w:style>
  <w:style w:type="paragraph" w:customStyle="1" w:styleId="A3CA645572414F3EADEA066F77712AFE">
    <w:name w:val="A3CA645572414F3EADEA066F77712AFE"/>
    <w:rsid w:val="00B94236"/>
  </w:style>
  <w:style w:type="paragraph" w:customStyle="1" w:styleId="F0CE2E9D35064E1EA69AFE390CD3D4E2">
    <w:name w:val="F0CE2E9D35064E1EA69AFE390CD3D4E2"/>
    <w:rsid w:val="00B94236"/>
  </w:style>
  <w:style w:type="paragraph" w:customStyle="1" w:styleId="D7DB79F7462A40599DDF21749BBD995B">
    <w:name w:val="D7DB79F7462A40599DDF21749BBD995B"/>
    <w:rsid w:val="00B94236"/>
  </w:style>
  <w:style w:type="paragraph" w:customStyle="1" w:styleId="02C2710C160144C6BD7B3EBC601164C1">
    <w:name w:val="02C2710C160144C6BD7B3EBC601164C1"/>
    <w:rsid w:val="00B94236"/>
  </w:style>
  <w:style w:type="paragraph" w:customStyle="1" w:styleId="3CB338D8A99441B09D2AC539CF22AE92">
    <w:name w:val="3CB338D8A99441B09D2AC539CF22AE92"/>
    <w:rsid w:val="00B94236"/>
  </w:style>
  <w:style w:type="paragraph" w:customStyle="1" w:styleId="49AFE5CB0E4748EB91573309EED3C08D">
    <w:name w:val="49AFE5CB0E4748EB91573309EED3C08D"/>
    <w:rsid w:val="00B94236"/>
  </w:style>
  <w:style w:type="paragraph" w:customStyle="1" w:styleId="5AB26C9F81D44A9BBAD41E75BADA3879">
    <w:name w:val="5AB26C9F81D44A9BBAD41E75BADA3879"/>
    <w:rsid w:val="00B94236"/>
  </w:style>
  <w:style w:type="paragraph" w:customStyle="1" w:styleId="4C7354D80EA043E4A1C21FC0C031AD7D">
    <w:name w:val="4C7354D80EA043E4A1C21FC0C031AD7D"/>
    <w:rsid w:val="00B94236"/>
  </w:style>
  <w:style w:type="paragraph" w:customStyle="1" w:styleId="0B50B9261FA94E81A757DA1055A159AE">
    <w:name w:val="0B50B9261FA94E81A757DA1055A159AE"/>
    <w:rsid w:val="00B94236"/>
  </w:style>
  <w:style w:type="paragraph" w:customStyle="1" w:styleId="6A1A0659598A4DBEAF949C9A81994B5F">
    <w:name w:val="6A1A0659598A4DBEAF949C9A81994B5F"/>
    <w:rsid w:val="00B94236"/>
  </w:style>
  <w:style w:type="paragraph" w:customStyle="1" w:styleId="4CD0411E770A429CB84FE52E0B57BED5">
    <w:name w:val="4CD0411E770A429CB84FE52E0B57BED5"/>
    <w:rsid w:val="00B94236"/>
  </w:style>
  <w:style w:type="paragraph" w:customStyle="1" w:styleId="A58224CCEA564205BCEE8ACED64EFA7E">
    <w:name w:val="A58224CCEA564205BCEE8ACED64EFA7E"/>
    <w:rsid w:val="00B94236"/>
  </w:style>
  <w:style w:type="paragraph" w:customStyle="1" w:styleId="D6CEB0B4C9A24C46A4B824E90FAA8B59">
    <w:name w:val="D6CEB0B4C9A24C46A4B824E90FAA8B59"/>
    <w:rsid w:val="00B94236"/>
  </w:style>
  <w:style w:type="paragraph" w:customStyle="1" w:styleId="B205C35CCC894968B283F2A555927648">
    <w:name w:val="B205C35CCC894968B283F2A555927648"/>
    <w:rsid w:val="00B94236"/>
  </w:style>
  <w:style w:type="paragraph" w:customStyle="1" w:styleId="6E73698DC43C4614BC977D2C229D8920">
    <w:name w:val="6E73698DC43C4614BC977D2C229D8920"/>
    <w:rsid w:val="00B94236"/>
  </w:style>
  <w:style w:type="paragraph" w:customStyle="1" w:styleId="BCF3D6DECFAF4C3A97E5D5DDBEB43F4B">
    <w:name w:val="BCF3D6DECFAF4C3A97E5D5DDBEB43F4B"/>
    <w:rsid w:val="00B94236"/>
  </w:style>
  <w:style w:type="paragraph" w:customStyle="1" w:styleId="7691150D05AB40E08DAF937526957C14">
    <w:name w:val="7691150D05AB40E08DAF937526957C14"/>
    <w:rsid w:val="00B94236"/>
  </w:style>
  <w:style w:type="paragraph" w:customStyle="1" w:styleId="1EBDF3F8E39D442C8D0F6C91D3506BC1">
    <w:name w:val="1EBDF3F8E39D442C8D0F6C91D3506BC1"/>
    <w:rsid w:val="00B94236"/>
  </w:style>
  <w:style w:type="paragraph" w:customStyle="1" w:styleId="5DCB576D0225473C992D9188F3A30A5B">
    <w:name w:val="5DCB576D0225473C992D9188F3A30A5B"/>
    <w:rsid w:val="00B94236"/>
  </w:style>
  <w:style w:type="paragraph" w:customStyle="1" w:styleId="01816511013341D9B559310B890F96A7">
    <w:name w:val="01816511013341D9B559310B890F96A7"/>
    <w:rsid w:val="00B94236"/>
  </w:style>
  <w:style w:type="paragraph" w:customStyle="1" w:styleId="50BA04ABAB85447CBA85CF629670C827">
    <w:name w:val="50BA04ABAB85447CBA85CF629670C827"/>
    <w:rsid w:val="00B94236"/>
  </w:style>
  <w:style w:type="paragraph" w:customStyle="1" w:styleId="F35996D8AD9641609D94E93F5309511A">
    <w:name w:val="F35996D8AD9641609D94E93F5309511A"/>
    <w:rsid w:val="00B94236"/>
  </w:style>
  <w:style w:type="paragraph" w:customStyle="1" w:styleId="4E8412E6F0D04F61B07A29816A94807B">
    <w:name w:val="4E8412E6F0D04F61B07A29816A94807B"/>
    <w:rsid w:val="00B94236"/>
  </w:style>
  <w:style w:type="paragraph" w:customStyle="1" w:styleId="82859979083940CEAF349E153ED1E64B">
    <w:name w:val="82859979083940CEAF349E153ED1E64B"/>
    <w:rsid w:val="00B94236"/>
  </w:style>
  <w:style w:type="paragraph" w:customStyle="1" w:styleId="C02DBF32472943EB93085F448ACDB62E">
    <w:name w:val="C02DBF32472943EB93085F448ACDB62E"/>
    <w:rsid w:val="00B94236"/>
  </w:style>
  <w:style w:type="paragraph" w:customStyle="1" w:styleId="B708CDE40E154FF08FA42ED678F77188">
    <w:name w:val="B708CDE40E154FF08FA42ED678F77188"/>
    <w:rsid w:val="00B94236"/>
  </w:style>
  <w:style w:type="paragraph" w:customStyle="1" w:styleId="44C0D621BC9D412092A570E1E7FFF609">
    <w:name w:val="44C0D621BC9D412092A570E1E7FFF609"/>
    <w:rsid w:val="00B94236"/>
  </w:style>
  <w:style w:type="paragraph" w:customStyle="1" w:styleId="4E727A370AE048498C8CF3E5218CA83F">
    <w:name w:val="4E727A370AE048498C8CF3E5218CA83F"/>
    <w:rsid w:val="00B94236"/>
  </w:style>
  <w:style w:type="paragraph" w:customStyle="1" w:styleId="08804B0BCA78423BB4C03C85D2574B42">
    <w:name w:val="08804B0BCA78423BB4C03C85D2574B42"/>
    <w:rsid w:val="00B94236"/>
  </w:style>
  <w:style w:type="paragraph" w:customStyle="1" w:styleId="6F93E51881B94392A5690FB7EFE9391D">
    <w:name w:val="6F93E51881B94392A5690FB7EFE9391D"/>
    <w:rsid w:val="00B94236"/>
  </w:style>
  <w:style w:type="paragraph" w:customStyle="1" w:styleId="2DAC6A980D204E59BEFFF77C7AA5A580">
    <w:name w:val="2DAC6A980D204E59BEFFF77C7AA5A580"/>
    <w:rsid w:val="00B94236"/>
  </w:style>
  <w:style w:type="paragraph" w:customStyle="1" w:styleId="09CA7F38011247A19F68AEA8A1F4B42E">
    <w:name w:val="09CA7F38011247A19F68AEA8A1F4B42E"/>
    <w:rsid w:val="00B94236"/>
  </w:style>
  <w:style w:type="paragraph" w:customStyle="1" w:styleId="6CBEEDC8A9194A359BDE9258C45D0BEF">
    <w:name w:val="6CBEEDC8A9194A359BDE9258C45D0BEF"/>
    <w:rsid w:val="00B94236"/>
  </w:style>
  <w:style w:type="paragraph" w:customStyle="1" w:styleId="9359CA02AC514CBCBFB1F8ADA5DE44B6">
    <w:name w:val="9359CA02AC514CBCBFB1F8ADA5DE44B6"/>
    <w:rsid w:val="00B94236"/>
  </w:style>
  <w:style w:type="paragraph" w:customStyle="1" w:styleId="70B34092A4E14644B4B59900DA4A3923">
    <w:name w:val="70B34092A4E14644B4B59900DA4A3923"/>
    <w:rsid w:val="00B94236"/>
  </w:style>
  <w:style w:type="paragraph" w:customStyle="1" w:styleId="1AF77170AD5D44F7A10A12FF1DB0F600">
    <w:name w:val="1AF77170AD5D44F7A10A12FF1DB0F600"/>
    <w:rsid w:val="00B94236"/>
  </w:style>
  <w:style w:type="paragraph" w:customStyle="1" w:styleId="6CD4B250F4F64A4D879303838CE6F6AE">
    <w:name w:val="6CD4B250F4F64A4D879303838CE6F6AE"/>
    <w:rsid w:val="00B94236"/>
  </w:style>
  <w:style w:type="paragraph" w:customStyle="1" w:styleId="33C780A924D845D0B22496FEDA9FCC4C">
    <w:name w:val="33C780A924D845D0B22496FEDA9FCC4C"/>
    <w:rsid w:val="00B94236"/>
  </w:style>
  <w:style w:type="paragraph" w:customStyle="1" w:styleId="FD20D2DE000344D5A337F97EDDB47CE7">
    <w:name w:val="FD20D2DE000344D5A337F97EDDB47CE7"/>
    <w:rsid w:val="00B94236"/>
  </w:style>
  <w:style w:type="paragraph" w:customStyle="1" w:styleId="06537023591C4222A8CE40898D1B8830">
    <w:name w:val="06537023591C4222A8CE40898D1B8830"/>
    <w:rsid w:val="00B94236"/>
  </w:style>
  <w:style w:type="paragraph" w:customStyle="1" w:styleId="FF81EF9E086B4F38B1C671875C98CE71">
    <w:name w:val="FF81EF9E086B4F38B1C671875C98CE71"/>
    <w:rsid w:val="00B94236"/>
  </w:style>
  <w:style w:type="paragraph" w:customStyle="1" w:styleId="A47D78CAEBB64736A199E3F0E838525A">
    <w:name w:val="A47D78CAEBB64736A199E3F0E838525A"/>
    <w:rsid w:val="00B94236"/>
  </w:style>
  <w:style w:type="paragraph" w:customStyle="1" w:styleId="0E5509AD619E49EA91BFAF352CB5BBCF">
    <w:name w:val="0E5509AD619E49EA91BFAF352CB5BBCF"/>
    <w:rsid w:val="00B94236"/>
  </w:style>
  <w:style w:type="paragraph" w:customStyle="1" w:styleId="DBA3080EA5DA4BA9B69222918A902376">
    <w:name w:val="DBA3080EA5DA4BA9B69222918A902376"/>
    <w:rsid w:val="00B94236"/>
  </w:style>
  <w:style w:type="paragraph" w:customStyle="1" w:styleId="079EB9CB11724612A184BD97F29C405B">
    <w:name w:val="079EB9CB11724612A184BD97F29C405B"/>
    <w:rsid w:val="00B94236"/>
  </w:style>
  <w:style w:type="paragraph" w:customStyle="1" w:styleId="C92CD114F4DB4A548B82EB60426E9DBD">
    <w:name w:val="C92CD114F4DB4A548B82EB60426E9DBD"/>
    <w:rsid w:val="00B94236"/>
  </w:style>
  <w:style w:type="paragraph" w:customStyle="1" w:styleId="B5D9730063894D48B6577CF80A6B557B">
    <w:name w:val="B5D9730063894D48B6577CF80A6B557B"/>
    <w:rsid w:val="00B94236"/>
  </w:style>
  <w:style w:type="paragraph" w:customStyle="1" w:styleId="54946822197B41A49A480FEE3A4C1ECD">
    <w:name w:val="54946822197B41A49A480FEE3A4C1ECD"/>
    <w:rsid w:val="00B94236"/>
  </w:style>
  <w:style w:type="paragraph" w:customStyle="1" w:styleId="5493C342B7FF4A5E8BFA795A7F568AD6">
    <w:name w:val="5493C342B7FF4A5E8BFA795A7F568AD6"/>
    <w:rsid w:val="00B94236"/>
  </w:style>
  <w:style w:type="paragraph" w:customStyle="1" w:styleId="72190DE0B58F44D0A285E853FAC42F85">
    <w:name w:val="72190DE0B58F44D0A285E853FAC42F85"/>
    <w:rsid w:val="00B94236"/>
  </w:style>
  <w:style w:type="paragraph" w:customStyle="1" w:styleId="949ADDEF6EEB4FF9955F25BBBAB305F9">
    <w:name w:val="949ADDEF6EEB4FF9955F25BBBAB305F9"/>
    <w:rsid w:val="00B94236"/>
  </w:style>
  <w:style w:type="paragraph" w:customStyle="1" w:styleId="20125C0A7EA848F7B9C07F8307377D87">
    <w:name w:val="20125C0A7EA848F7B9C07F8307377D87"/>
    <w:rsid w:val="00B94236"/>
  </w:style>
  <w:style w:type="paragraph" w:customStyle="1" w:styleId="644EF72400AB4FBAAD67EEA7277497E9">
    <w:name w:val="644EF72400AB4FBAAD67EEA7277497E9"/>
    <w:rsid w:val="00B94236"/>
  </w:style>
  <w:style w:type="paragraph" w:customStyle="1" w:styleId="61FB3591DB8C4427B4B98FAA2EC16198">
    <w:name w:val="61FB3591DB8C4427B4B98FAA2EC16198"/>
    <w:rsid w:val="00B94236"/>
  </w:style>
  <w:style w:type="paragraph" w:customStyle="1" w:styleId="3422FDDB3C85425292387CA847DE8D49">
    <w:name w:val="3422FDDB3C85425292387CA847DE8D49"/>
    <w:rsid w:val="00B94236"/>
  </w:style>
  <w:style w:type="paragraph" w:customStyle="1" w:styleId="DDA872BA11B64584BE569AAE9B37A174">
    <w:name w:val="DDA872BA11B64584BE569AAE9B37A174"/>
    <w:rsid w:val="00B94236"/>
  </w:style>
  <w:style w:type="paragraph" w:customStyle="1" w:styleId="9D6E474F24394DF5A6C62F0079FF2182">
    <w:name w:val="9D6E474F24394DF5A6C62F0079FF2182"/>
    <w:rsid w:val="00B94236"/>
  </w:style>
  <w:style w:type="paragraph" w:customStyle="1" w:styleId="08815D476F774B3BA5D7252C67194E0F">
    <w:name w:val="08815D476F774B3BA5D7252C67194E0F"/>
    <w:rsid w:val="00B94236"/>
  </w:style>
  <w:style w:type="paragraph" w:customStyle="1" w:styleId="447366B3ED3842B99C81B47CB14F2E09">
    <w:name w:val="447366B3ED3842B99C81B47CB14F2E09"/>
    <w:rsid w:val="00B94236"/>
  </w:style>
  <w:style w:type="paragraph" w:customStyle="1" w:styleId="F44322E52DD444C19A5D972B83465E98">
    <w:name w:val="F44322E52DD444C19A5D972B83465E98"/>
    <w:rsid w:val="00B94236"/>
  </w:style>
  <w:style w:type="paragraph" w:customStyle="1" w:styleId="E57CE4B57B764D4D91985A38200E32FF">
    <w:name w:val="E57CE4B57B764D4D91985A38200E32FF"/>
    <w:rsid w:val="00B94236"/>
  </w:style>
  <w:style w:type="paragraph" w:customStyle="1" w:styleId="BDF808F5F3414D0884BA03A22A3D9C8D">
    <w:name w:val="BDF808F5F3414D0884BA03A22A3D9C8D"/>
    <w:rsid w:val="00B94236"/>
  </w:style>
  <w:style w:type="paragraph" w:customStyle="1" w:styleId="C871792F5EB149B9ABC6525A1ADF814F">
    <w:name w:val="C871792F5EB149B9ABC6525A1ADF814F"/>
    <w:rsid w:val="00B94236"/>
  </w:style>
  <w:style w:type="paragraph" w:customStyle="1" w:styleId="0D0F47D9A6AB485488ED2C91DB4478CB">
    <w:name w:val="0D0F47D9A6AB485488ED2C91DB4478CB"/>
    <w:rsid w:val="00B94236"/>
  </w:style>
  <w:style w:type="paragraph" w:customStyle="1" w:styleId="A3C418FD86534205AA298CC48F13193D">
    <w:name w:val="A3C418FD86534205AA298CC48F13193D"/>
    <w:rsid w:val="00B94236"/>
  </w:style>
  <w:style w:type="paragraph" w:customStyle="1" w:styleId="2227A404506C464F9031039B60BFF3C5">
    <w:name w:val="2227A404506C464F9031039B60BFF3C5"/>
    <w:rsid w:val="00B94236"/>
  </w:style>
  <w:style w:type="paragraph" w:customStyle="1" w:styleId="288DF0224F3F4DADAC04178426B34A4B">
    <w:name w:val="288DF0224F3F4DADAC04178426B34A4B"/>
    <w:rsid w:val="00B94236"/>
  </w:style>
  <w:style w:type="paragraph" w:customStyle="1" w:styleId="334B2ED5E8A0466AB574BC663198225E">
    <w:name w:val="334B2ED5E8A0466AB574BC663198225E"/>
    <w:rsid w:val="00B94236"/>
  </w:style>
  <w:style w:type="paragraph" w:customStyle="1" w:styleId="71FC6B6B963246E99C2AF3231E648A9A">
    <w:name w:val="71FC6B6B963246E99C2AF3231E648A9A"/>
    <w:rsid w:val="00B94236"/>
  </w:style>
  <w:style w:type="paragraph" w:customStyle="1" w:styleId="5E23639D6A5B496DB20097F56555B83E">
    <w:name w:val="5E23639D6A5B496DB20097F56555B83E"/>
    <w:rsid w:val="00B94236"/>
  </w:style>
  <w:style w:type="paragraph" w:customStyle="1" w:styleId="D3126B9A7B2442A39C63FC48C3BEEA6A">
    <w:name w:val="D3126B9A7B2442A39C63FC48C3BEEA6A"/>
    <w:rsid w:val="00B94236"/>
  </w:style>
  <w:style w:type="paragraph" w:customStyle="1" w:styleId="8BE5759256EE41C48E92965A7D9C1A7C">
    <w:name w:val="8BE5759256EE41C48E92965A7D9C1A7C"/>
    <w:rsid w:val="00B94236"/>
  </w:style>
  <w:style w:type="paragraph" w:customStyle="1" w:styleId="810A54A431E84FD094C41EC77BE627B1">
    <w:name w:val="810A54A431E84FD094C41EC77BE627B1"/>
    <w:rsid w:val="00B94236"/>
  </w:style>
  <w:style w:type="paragraph" w:customStyle="1" w:styleId="BCD757DB7DB64AA18142B0187D970704">
    <w:name w:val="BCD757DB7DB64AA18142B0187D970704"/>
    <w:rsid w:val="00B94236"/>
  </w:style>
  <w:style w:type="paragraph" w:customStyle="1" w:styleId="770C2B17477D4BBF9EA17B24B4E2B1CD">
    <w:name w:val="770C2B17477D4BBF9EA17B24B4E2B1CD"/>
    <w:rsid w:val="00B94236"/>
  </w:style>
  <w:style w:type="paragraph" w:customStyle="1" w:styleId="FD87C2C01A534B539F80AB1217712BE3">
    <w:name w:val="FD87C2C01A534B539F80AB1217712BE3"/>
    <w:rsid w:val="00B94236"/>
  </w:style>
  <w:style w:type="paragraph" w:customStyle="1" w:styleId="FC556059D07D44829C83B04CAFC6D131">
    <w:name w:val="FC556059D07D44829C83B04CAFC6D131"/>
    <w:rsid w:val="00B94236"/>
  </w:style>
  <w:style w:type="paragraph" w:customStyle="1" w:styleId="38F88DE3EAA54D898D6F8595151DE1CD">
    <w:name w:val="38F88DE3EAA54D898D6F8595151DE1CD"/>
    <w:rsid w:val="00B94236"/>
  </w:style>
  <w:style w:type="paragraph" w:customStyle="1" w:styleId="FD54D7D51AF848AC8B7810FD557C5CF2">
    <w:name w:val="FD54D7D51AF848AC8B7810FD557C5CF2"/>
    <w:rsid w:val="00B94236"/>
  </w:style>
  <w:style w:type="paragraph" w:customStyle="1" w:styleId="AF0EEA683C644654B8C76269801F3575">
    <w:name w:val="AF0EEA683C644654B8C76269801F3575"/>
    <w:rsid w:val="00B94236"/>
  </w:style>
  <w:style w:type="paragraph" w:customStyle="1" w:styleId="EFDAF5B957C243C28037A79B9182725C">
    <w:name w:val="EFDAF5B957C243C28037A79B9182725C"/>
    <w:rsid w:val="00B94236"/>
  </w:style>
  <w:style w:type="paragraph" w:customStyle="1" w:styleId="A2C31F66D8214B03AA3CDAE23BE9DB2B">
    <w:name w:val="A2C31F66D8214B03AA3CDAE23BE9DB2B"/>
    <w:rsid w:val="00B94236"/>
  </w:style>
  <w:style w:type="paragraph" w:customStyle="1" w:styleId="D50E2C09AE2C49179BA1F7885D1DA7F1">
    <w:name w:val="D50E2C09AE2C49179BA1F7885D1DA7F1"/>
    <w:rsid w:val="00B94236"/>
  </w:style>
  <w:style w:type="paragraph" w:customStyle="1" w:styleId="815984C9E12C4825B30CB4850ECF5895">
    <w:name w:val="815984C9E12C4825B30CB4850ECF5895"/>
    <w:rsid w:val="00B94236"/>
  </w:style>
  <w:style w:type="paragraph" w:customStyle="1" w:styleId="78CD850462D04B61A28AED6B36F61A9D">
    <w:name w:val="78CD850462D04B61A28AED6B36F61A9D"/>
    <w:rsid w:val="00B94236"/>
  </w:style>
  <w:style w:type="paragraph" w:customStyle="1" w:styleId="D846022DBF72493EBEDF9F456D1174C7">
    <w:name w:val="D846022DBF72493EBEDF9F456D1174C7"/>
    <w:rsid w:val="00B94236"/>
  </w:style>
  <w:style w:type="paragraph" w:customStyle="1" w:styleId="D2F701D8E4764DADA726FB378D55FEF3">
    <w:name w:val="D2F701D8E4764DADA726FB378D55FEF3"/>
    <w:rsid w:val="00B94236"/>
  </w:style>
  <w:style w:type="paragraph" w:customStyle="1" w:styleId="96E643CEBEA0477B806187CC4361B733">
    <w:name w:val="96E643CEBEA0477B806187CC4361B733"/>
    <w:rsid w:val="00B94236"/>
  </w:style>
  <w:style w:type="paragraph" w:customStyle="1" w:styleId="22790F9FBDAB4145A2A2EADA7659548D">
    <w:name w:val="22790F9FBDAB4145A2A2EADA7659548D"/>
    <w:rsid w:val="00B94236"/>
  </w:style>
  <w:style w:type="paragraph" w:customStyle="1" w:styleId="51F7DBEDC1C14D54A7676CE007817915">
    <w:name w:val="51F7DBEDC1C14D54A7676CE007817915"/>
    <w:rsid w:val="00B94236"/>
  </w:style>
  <w:style w:type="paragraph" w:customStyle="1" w:styleId="A5A95A0744B6487B98DF6D0E57B0652F">
    <w:name w:val="A5A95A0744B6487B98DF6D0E57B0652F"/>
    <w:rsid w:val="00B94236"/>
  </w:style>
  <w:style w:type="paragraph" w:customStyle="1" w:styleId="EA0C279897994938B5B3B1DE704877F2">
    <w:name w:val="EA0C279897994938B5B3B1DE704877F2"/>
    <w:rsid w:val="00B94236"/>
  </w:style>
  <w:style w:type="paragraph" w:customStyle="1" w:styleId="995AE44FF2114D86BA7F6E89B28F93A0">
    <w:name w:val="995AE44FF2114D86BA7F6E89B28F93A0"/>
    <w:rsid w:val="00B94236"/>
  </w:style>
  <w:style w:type="paragraph" w:customStyle="1" w:styleId="4CBD13320A084FC0BEE4685340D6E727">
    <w:name w:val="4CBD13320A084FC0BEE4685340D6E727"/>
    <w:rsid w:val="00B94236"/>
  </w:style>
  <w:style w:type="paragraph" w:customStyle="1" w:styleId="2C3C06AFB76F42BBAC9AA79379B8C6A4">
    <w:name w:val="2C3C06AFB76F42BBAC9AA79379B8C6A4"/>
    <w:rsid w:val="00B94236"/>
  </w:style>
  <w:style w:type="paragraph" w:customStyle="1" w:styleId="F862B373CA954A2083619F24CDA7295F">
    <w:name w:val="F862B373CA954A2083619F24CDA7295F"/>
    <w:rsid w:val="00B94236"/>
  </w:style>
  <w:style w:type="paragraph" w:customStyle="1" w:styleId="03CBC2ADDADD4FEFB87B674787430388">
    <w:name w:val="03CBC2ADDADD4FEFB87B674787430388"/>
    <w:rsid w:val="00B94236"/>
  </w:style>
  <w:style w:type="paragraph" w:customStyle="1" w:styleId="0449A1E850504E5B8500A2836D6F6D0D">
    <w:name w:val="0449A1E850504E5B8500A2836D6F6D0D"/>
    <w:rsid w:val="00B94236"/>
  </w:style>
  <w:style w:type="paragraph" w:customStyle="1" w:styleId="C581B78B2395431287B15BB4FBE3BE14">
    <w:name w:val="C581B78B2395431287B15BB4FBE3BE14"/>
    <w:rsid w:val="00B94236"/>
  </w:style>
  <w:style w:type="paragraph" w:customStyle="1" w:styleId="B4E70A01563747FB9F03E1766882506F">
    <w:name w:val="B4E70A01563747FB9F03E1766882506F"/>
    <w:rsid w:val="00B94236"/>
  </w:style>
  <w:style w:type="paragraph" w:customStyle="1" w:styleId="8B57342B9011416BBDA62EFB6721A8AB2">
    <w:name w:val="8B57342B9011416BBDA62EFB6721A8AB2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CB00B9D5A47178B508C90BA04707C2">
    <w:name w:val="F1BCB00B9D5A47178B508C90BA04707C2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7F14A6E734E368552D87D98BD61FF2">
    <w:name w:val="8367F14A6E734E368552D87D98BD61FF2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473EB94A94E5AA3151FBC497D9E042">
    <w:name w:val="914473EB94A94E5AA3151FBC497D9E042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447DAD4A54B95B776B657BED6856E2">
    <w:name w:val="C90447DAD4A54B95B776B657BED6856E2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487B80DDD44C9827195C96D2480B52">
    <w:name w:val="C63487B80DDD44C9827195C96D2480B52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C4B03C1C9407395BBA29E115C5F9F2">
    <w:name w:val="9BCC4B03C1C9407395BBA29E115C5F9F2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4D153676A4548BE3A774C3B181D742">
    <w:name w:val="3354D153676A4548BE3A774C3B181D742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3C62B9F048C1A6F47486F9073A272">
    <w:name w:val="84BF3C62B9F048C1A6F47486F9073A272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4902465954296A706944765EAD8DA2">
    <w:name w:val="BBA4902465954296A706944765EAD8DA2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F510E68A409CBA5F5E4BBA55FBAB2">
    <w:name w:val="B623F510E68A409CBA5F5E4BBA55FBAB2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BC5E7F2694D38B62829F0C11F5BC02">
    <w:name w:val="9D4BC5E7F2694D38B62829F0C11F5BC02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BC9938F664132A589E69A1A2085B42">
    <w:name w:val="E38BC9938F664132A589E69A1A2085B42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51CDB6F9644658EAF2AE88D098A162">
    <w:name w:val="42451CDB6F9644658EAF2AE88D098A162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00405C81404087DCF0BE3749CA771">
    <w:name w:val="661D00405C81404087DCF0BE3749CA771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D7C7EC644491B9B1D01CF39075A421">
    <w:name w:val="7D7D7C7EC644491B9B1D01CF39075A421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F7BDBA51E4C3B974E794AD04D54171">
    <w:name w:val="510F7BDBA51E4C3B974E794AD04D54171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F5481C1634B45AAC771B33D464B9E1">
    <w:name w:val="C4FF5481C1634B45AAC771B33D464B9E1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282F939440F5A49AED242E84FD4D1">
    <w:name w:val="2AAF282F939440F5A49AED242E84FD4D1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FD05CF0AD4D4AA28E50A29DB1EA5A1">
    <w:name w:val="323FD05CF0AD4D4AA28E50A29DB1EA5A1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1792F5EB149B9ABC6525A1ADF814F1">
    <w:name w:val="C871792F5EB149B9ABC6525A1ADF814F1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F47D9A6AB485488ED2C91DB4478CB1">
    <w:name w:val="0D0F47D9A6AB485488ED2C91DB4478CB1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418FD86534205AA298CC48F13193D1">
    <w:name w:val="A3C418FD86534205AA298CC48F13193D1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7A404506C464F9031039B60BFF3C51">
    <w:name w:val="2227A404506C464F9031039B60BFF3C51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DF0224F3F4DADAC04178426B34A4B1">
    <w:name w:val="288DF0224F3F4DADAC04178426B34A4B1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B2ED5E8A0466AB574BC663198225E1">
    <w:name w:val="334B2ED5E8A0466AB574BC663198225E1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C6B6B963246E99C2AF3231E648A9A1">
    <w:name w:val="71FC6B6B963246E99C2AF3231E648A9A1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3639D6A5B496DB20097F56555B83E1">
    <w:name w:val="5E23639D6A5B496DB20097F56555B83E1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26B9A7B2442A39C63FC48C3BEEA6A1">
    <w:name w:val="D3126B9A7B2442A39C63FC48C3BEEA6A1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5759256EE41C48E92965A7D9C1A7C1">
    <w:name w:val="8BE5759256EE41C48E92965A7D9C1A7C1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A54A431E84FD094C41EC77BE627B11">
    <w:name w:val="810A54A431E84FD094C41EC77BE627B11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757DB7DB64AA18142B0187D9707041">
    <w:name w:val="BCD757DB7DB64AA18142B0187D9707041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643CEBEA0477B806187CC4361B7331">
    <w:name w:val="96E643CEBEA0477B806187CC4361B7331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F9FBDAB4145A2A2EADA7659548D1">
    <w:name w:val="22790F9FBDAB4145A2A2EADA7659548D1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7DBEDC1C14D54A7676CE0078179151">
    <w:name w:val="51F7DBEDC1C14D54A7676CE0078179151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95A0744B6487B98DF6D0E57B0652F1">
    <w:name w:val="A5A95A0744B6487B98DF6D0E57B0652F1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C279897994938B5B3B1DE704877F21">
    <w:name w:val="EA0C279897994938B5B3B1DE704877F21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AE44FF2114D86BA7F6E89B28F93A01">
    <w:name w:val="995AE44FF2114D86BA7F6E89B28F93A01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D13320A084FC0BEE4685340D6E7271">
    <w:name w:val="4CBD13320A084FC0BEE4685340D6E7271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06AFB76F42BBAC9AA79379B8C6A41">
    <w:name w:val="2C3C06AFB76F42BBAC9AA79379B8C6A41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BC2ADDADD4FEFB87B6747874303881">
    <w:name w:val="03CBC2ADDADD4FEFB87B6747874303881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1B78B2395431287B15BB4FBE3BE141">
    <w:name w:val="C581B78B2395431287B15BB4FBE3BE141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9BACCBB4249469C2AA0A65D864355">
    <w:name w:val="5049BACCBB4249469C2AA0A65D864355"/>
    <w:rsid w:val="00B94236"/>
  </w:style>
  <w:style w:type="paragraph" w:customStyle="1" w:styleId="E7A36FDD179A41ECB1107354C4968591">
    <w:name w:val="E7A36FDD179A41ECB1107354C4968591"/>
    <w:rsid w:val="00B94236"/>
  </w:style>
  <w:style w:type="paragraph" w:customStyle="1" w:styleId="62FED6744C7547778BCB8BD665059D19">
    <w:name w:val="62FED6744C7547778BCB8BD665059D19"/>
    <w:rsid w:val="00B94236"/>
  </w:style>
  <w:style w:type="paragraph" w:customStyle="1" w:styleId="0559D7A71CD14EE9836DD5DDF6A41025">
    <w:name w:val="0559D7A71CD14EE9836DD5DDF6A41025"/>
    <w:rsid w:val="00B94236"/>
  </w:style>
  <w:style w:type="paragraph" w:customStyle="1" w:styleId="8B57342B9011416BBDA62EFB6721A8AB3">
    <w:name w:val="8B57342B9011416BBDA62EFB6721A8AB3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9BACCBB4249469C2AA0A65D8643551">
    <w:name w:val="5049BACCBB4249469C2AA0A65D8643551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ED6744C7547778BCB8BD665059D191">
    <w:name w:val="62FED6744C7547778BCB8BD665059D191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9D7A71CD14EE9836DD5DDF6A410251">
    <w:name w:val="0559D7A71CD14EE9836DD5DDF6A410251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CB00B9D5A47178B508C90BA04707C3">
    <w:name w:val="F1BCB00B9D5A47178B508C90BA04707C3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7F14A6E734E368552D87D98BD61FF3">
    <w:name w:val="8367F14A6E734E368552D87D98BD61FF3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473EB94A94E5AA3151FBC497D9E043">
    <w:name w:val="914473EB94A94E5AA3151FBC497D9E043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447DAD4A54B95B776B657BED6856E3">
    <w:name w:val="C90447DAD4A54B95B776B657BED6856E3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487B80DDD44C9827195C96D2480B53">
    <w:name w:val="C63487B80DDD44C9827195C96D2480B53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C4B03C1C9407395BBA29E115C5F9F3">
    <w:name w:val="9BCC4B03C1C9407395BBA29E115C5F9F3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4D153676A4548BE3A774C3B181D743">
    <w:name w:val="3354D153676A4548BE3A774C3B181D743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3C62B9F048C1A6F47486F9073A273">
    <w:name w:val="84BF3C62B9F048C1A6F47486F9073A273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4902465954296A706944765EAD8DA3">
    <w:name w:val="BBA4902465954296A706944765EAD8DA3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F510E68A409CBA5F5E4BBA55FBAB3">
    <w:name w:val="B623F510E68A409CBA5F5E4BBA55FBAB3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BC5E7F2694D38B62829F0C11F5BC03">
    <w:name w:val="9D4BC5E7F2694D38B62829F0C11F5BC03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BC9938F664132A589E69A1A2085B43">
    <w:name w:val="E38BC9938F664132A589E69A1A2085B43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51CDB6F9644658EAF2AE88D098A163">
    <w:name w:val="42451CDB6F9644658EAF2AE88D098A163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00405C81404087DCF0BE3749CA772">
    <w:name w:val="661D00405C81404087DCF0BE3749CA772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D7C7EC644491B9B1D01CF39075A422">
    <w:name w:val="7D7D7C7EC644491B9B1D01CF39075A422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F7BDBA51E4C3B974E794AD04D54172">
    <w:name w:val="510F7BDBA51E4C3B974E794AD04D54172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F5481C1634B45AAC771B33D464B9E2">
    <w:name w:val="C4FF5481C1634B45AAC771B33D464B9E2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282F939440F5A49AED242E84FD4D2">
    <w:name w:val="2AAF282F939440F5A49AED242E84FD4D2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FD05CF0AD4D4AA28E50A29DB1EA5A2">
    <w:name w:val="323FD05CF0AD4D4AA28E50A29DB1EA5A2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1792F5EB149B9ABC6525A1ADF814F2">
    <w:name w:val="C871792F5EB149B9ABC6525A1ADF814F2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F47D9A6AB485488ED2C91DB4478CB2">
    <w:name w:val="0D0F47D9A6AB485488ED2C91DB4478CB2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418FD86534205AA298CC48F13193D2">
    <w:name w:val="A3C418FD86534205AA298CC48F13193D2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7A404506C464F9031039B60BFF3C52">
    <w:name w:val="2227A404506C464F9031039B60BFF3C52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DF0224F3F4DADAC04178426B34A4B2">
    <w:name w:val="288DF0224F3F4DADAC04178426B34A4B2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B2ED5E8A0466AB574BC663198225E2">
    <w:name w:val="334B2ED5E8A0466AB574BC663198225E2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C6B6B963246E99C2AF3231E648A9A2">
    <w:name w:val="71FC6B6B963246E99C2AF3231E648A9A2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3639D6A5B496DB20097F56555B83E2">
    <w:name w:val="5E23639D6A5B496DB20097F56555B83E2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26B9A7B2442A39C63FC48C3BEEA6A2">
    <w:name w:val="D3126B9A7B2442A39C63FC48C3BEEA6A2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5759256EE41C48E92965A7D9C1A7C2">
    <w:name w:val="8BE5759256EE41C48E92965A7D9C1A7C2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A54A431E84FD094C41EC77BE627B12">
    <w:name w:val="810A54A431E84FD094C41EC77BE627B12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757DB7DB64AA18142B0187D9707042">
    <w:name w:val="BCD757DB7DB64AA18142B0187D9707042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643CEBEA0477B806187CC4361B7332">
    <w:name w:val="96E643CEBEA0477B806187CC4361B7332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F9FBDAB4145A2A2EADA7659548D2">
    <w:name w:val="22790F9FBDAB4145A2A2EADA7659548D2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7DBEDC1C14D54A7676CE0078179152">
    <w:name w:val="51F7DBEDC1C14D54A7676CE0078179152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95A0744B6487B98DF6D0E57B0652F2">
    <w:name w:val="A5A95A0744B6487B98DF6D0E57B0652F2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C279897994938B5B3B1DE704877F22">
    <w:name w:val="EA0C279897994938B5B3B1DE704877F22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AE44FF2114D86BA7F6E89B28F93A02">
    <w:name w:val="995AE44FF2114D86BA7F6E89B28F93A02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D13320A084FC0BEE4685340D6E7272">
    <w:name w:val="4CBD13320A084FC0BEE4685340D6E7272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06AFB76F42BBAC9AA79379B8C6A42">
    <w:name w:val="2C3C06AFB76F42BBAC9AA79379B8C6A42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BC2ADDADD4FEFB87B6747874303882">
    <w:name w:val="03CBC2ADDADD4FEFB87B6747874303882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1B78B2395431287B15BB4FBE3BE142">
    <w:name w:val="C581B78B2395431287B15BB4FBE3BE142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7342B9011416BBDA62EFB6721A8AB4">
    <w:name w:val="8B57342B9011416BBDA62EFB6721A8AB4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9BACCBB4249469C2AA0A65D8643552">
    <w:name w:val="5049BACCBB4249469C2AA0A65D8643552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ED6744C7547778BCB8BD665059D192">
    <w:name w:val="62FED6744C7547778BCB8BD665059D192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9D7A71CD14EE9836DD5DDF6A410252">
    <w:name w:val="0559D7A71CD14EE9836DD5DDF6A410252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CB00B9D5A47178B508C90BA04707C4">
    <w:name w:val="F1BCB00B9D5A47178B508C90BA04707C4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7F14A6E734E368552D87D98BD61FF4">
    <w:name w:val="8367F14A6E734E368552D87D98BD61FF4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473EB94A94E5AA3151FBC497D9E044">
    <w:name w:val="914473EB94A94E5AA3151FBC497D9E044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447DAD4A54B95B776B657BED6856E4">
    <w:name w:val="C90447DAD4A54B95B776B657BED6856E4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487B80DDD44C9827195C96D2480B54">
    <w:name w:val="C63487B80DDD44C9827195C96D2480B54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C4B03C1C9407395BBA29E115C5F9F4">
    <w:name w:val="9BCC4B03C1C9407395BBA29E115C5F9F4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4D153676A4548BE3A774C3B181D744">
    <w:name w:val="3354D153676A4548BE3A774C3B181D744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3C62B9F048C1A6F47486F9073A274">
    <w:name w:val="84BF3C62B9F048C1A6F47486F9073A274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4902465954296A706944765EAD8DA4">
    <w:name w:val="BBA4902465954296A706944765EAD8DA4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F510E68A409CBA5F5E4BBA55FBAB4">
    <w:name w:val="B623F510E68A409CBA5F5E4BBA55FBAB4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BC5E7F2694D38B62829F0C11F5BC04">
    <w:name w:val="9D4BC5E7F2694D38B62829F0C11F5BC04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BC9938F664132A589E69A1A2085B44">
    <w:name w:val="E38BC9938F664132A589E69A1A2085B44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51CDB6F9644658EAF2AE88D098A164">
    <w:name w:val="42451CDB6F9644658EAF2AE88D098A164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00405C81404087DCF0BE3749CA773">
    <w:name w:val="661D00405C81404087DCF0BE3749CA773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D7C7EC644491B9B1D01CF39075A423">
    <w:name w:val="7D7D7C7EC644491B9B1D01CF39075A423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F7BDBA51E4C3B974E794AD04D54173">
    <w:name w:val="510F7BDBA51E4C3B974E794AD04D54173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F5481C1634B45AAC771B33D464B9E3">
    <w:name w:val="C4FF5481C1634B45AAC771B33D464B9E3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282F939440F5A49AED242E84FD4D3">
    <w:name w:val="2AAF282F939440F5A49AED242E84FD4D3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FD05CF0AD4D4AA28E50A29DB1EA5A3">
    <w:name w:val="323FD05CF0AD4D4AA28E50A29DB1EA5A3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1792F5EB149B9ABC6525A1ADF814F3">
    <w:name w:val="C871792F5EB149B9ABC6525A1ADF814F3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F47D9A6AB485488ED2C91DB4478CB3">
    <w:name w:val="0D0F47D9A6AB485488ED2C91DB4478CB3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418FD86534205AA298CC48F13193D3">
    <w:name w:val="A3C418FD86534205AA298CC48F13193D3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7A404506C464F9031039B60BFF3C53">
    <w:name w:val="2227A404506C464F9031039B60BFF3C53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DF0224F3F4DADAC04178426B34A4B3">
    <w:name w:val="288DF0224F3F4DADAC04178426B34A4B3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B2ED5E8A0466AB574BC663198225E3">
    <w:name w:val="334B2ED5E8A0466AB574BC663198225E3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C6B6B963246E99C2AF3231E648A9A3">
    <w:name w:val="71FC6B6B963246E99C2AF3231E648A9A3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3639D6A5B496DB20097F56555B83E3">
    <w:name w:val="5E23639D6A5B496DB20097F56555B83E3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26B9A7B2442A39C63FC48C3BEEA6A3">
    <w:name w:val="D3126B9A7B2442A39C63FC48C3BEEA6A3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5759256EE41C48E92965A7D9C1A7C3">
    <w:name w:val="8BE5759256EE41C48E92965A7D9C1A7C3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A54A431E84FD094C41EC77BE627B13">
    <w:name w:val="810A54A431E84FD094C41EC77BE627B13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757DB7DB64AA18142B0187D9707043">
    <w:name w:val="BCD757DB7DB64AA18142B0187D9707043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643CEBEA0477B806187CC4361B7333">
    <w:name w:val="96E643CEBEA0477B806187CC4361B7333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F9FBDAB4145A2A2EADA7659548D3">
    <w:name w:val="22790F9FBDAB4145A2A2EADA7659548D3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7DBEDC1C14D54A7676CE0078179153">
    <w:name w:val="51F7DBEDC1C14D54A7676CE0078179153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95A0744B6487B98DF6D0E57B0652F3">
    <w:name w:val="A5A95A0744B6487B98DF6D0E57B0652F3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C279897994938B5B3B1DE704877F23">
    <w:name w:val="EA0C279897994938B5B3B1DE704877F23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AE44FF2114D86BA7F6E89B28F93A03">
    <w:name w:val="995AE44FF2114D86BA7F6E89B28F93A03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D13320A084FC0BEE4685340D6E7273">
    <w:name w:val="4CBD13320A084FC0BEE4685340D6E7273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06AFB76F42BBAC9AA79379B8C6A43">
    <w:name w:val="2C3C06AFB76F42BBAC9AA79379B8C6A43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BC2ADDADD4FEFB87B6747874303883">
    <w:name w:val="03CBC2ADDADD4FEFB87B6747874303883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1B78B2395431287B15BB4FBE3BE143">
    <w:name w:val="C581B78B2395431287B15BB4FBE3BE143"/>
    <w:rsid w:val="00B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D3374FA3</Template>
  <TotalTime>0</TotalTime>
  <Pages>2</Pages>
  <Words>397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Anding, Angelika</dc:creator>
  <cp:keywords/>
  <dc:description/>
  <cp:lastModifiedBy>Anding, Angelika</cp:lastModifiedBy>
  <cp:revision>7</cp:revision>
  <cp:lastPrinted>2016-06-14T08:19:00Z</cp:lastPrinted>
  <dcterms:created xsi:type="dcterms:W3CDTF">2016-06-14T08:20:00Z</dcterms:created>
  <dcterms:modified xsi:type="dcterms:W3CDTF">2016-06-14T11:42:00Z</dcterms:modified>
</cp:coreProperties>
</file>