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DF53FC" w:rsidTr="00DF53FC">
        <w:tc>
          <w:tcPr>
            <w:tcW w:w="4390" w:type="dxa"/>
          </w:tcPr>
          <w:p w:rsidR="00DF53FC" w:rsidRPr="00DF53FC" w:rsidRDefault="00DF53FC" w:rsidP="00D21179">
            <w:pPr>
              <w:rPr>
                <w:sz w:val="18"/>
                <w:szCs w:val="18"/>
              </w:rPr>
            </w:pPr>
            <w:r w:rsidRPr="00DF53FC">
              <w:rPr>
                <w:sz w:val="18"/>
                <w:szCs w:val="18"/>
              </w:rPr>
              <w:t>Name / Anschrift</w:t>
            </w:r>
          </w:p>
          <w:p w:rsidR="00DF53FC" w:rsidRDefault="009A7CB6" w:rsidP="00D21179">
            <w:sdt>
              <w:sdtPr>
                <w:id w:val="2116011778"/>
                <w:placeholder>
                  <w:docPart w:val="2B5D44D200E24FE097BB605165CA1A5F"/>
                </w:placeholder>
                <w:showingPlcHdr/>
              </w:sdtPr>
              <w:sdtContent>
                <w:r>
                  <w:rPr>
                    <w:rStyle w:val="Platzhaltertext"/>
                    <w:rFonts w:eastAsiaTheme="minorHAnsi"/>
                  </w:rPr>
                  <w:t>hier eingeben</w:t>
                </w:r>
              </w:sdtContent>
            </w:sdt>
          </w:p>
          <w:p w:rsidR="00DF53FC" w:rsidRDefault="00DF53FC" w:rsidP="00D21179"/>
          <w:p w:rsidR="00DF53FC" w:rsidRDefault="00DF53FC" w:rsidP="00D21179"/>
        </w:tc>
      </w:tr>
    </w:tbl>
    <w:p w:rsidR="00D21179" w:rsidRDefault="00D21179" w:rsidP="00D21179"/>
    <w:p w:rsidR="00D21179" w:rsidRDefault="00D21179" w:rsidP="00D21179"/>
    <w:p w:rsidR="009A7CB6" w:rsidRDefault="009A7CB6" w:rsidP="00D21179"/>
    <w:p w:rsidR="00D21179" w:rsidRDefault="00D21179" w:rsidP="00D21179"/>
    <w:p w:rsidR="00D21179" w:rsidRDefault="00D21179" w:rsidP="00D21179">
      <w:r>
        <w:t xml:space="preserve">Stadtverwaltung Blankenhain </w:t>
      </w:r>
    </w:p>
    <w:p w:rsidR="00D21179" w:rsidRDefault="00D21179" w:rsidP="00D21179">
      <w:r>
        <w:t>Sachgebiet Bauamt/Liegenschaften</w:t>
      </w:r>
    </w:p>
    <w:p w:rsidR="00D21179" w:rsidRDefault="00D21179" w:rsidP="00D21179">
      <w:r>
        <w:t>Marktstraße 4</w:t>
      </w:r>
    </w:p>
    <w:p w:rsidR="00D21179" w:rsidRDefault="00D21179" w:rsidP="00D21179">
      <w:r>
        <w:t>99444 Blankenhain</w:t>
      </w:r>
    </w:p>
    <w:p w:rsidR="00D21179" w:rsidRDefault="00D21179" w:rsidP="00D21179"/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Default="00D21179" w:rsidP="00D21179">
      <w:pPr>
        <w:jc w:val="both"/>
        <w:rPr>
          <w:b/>
          <w:sz w:val="24"/>
          <w:szCs w:val="24"/>
        </w:rPr>
      </w:pPr>
    </w:p>
    <w:p w:rsidR="00D21179" w:rsidRPr="0090473C" w:rsidRDefault="00D21179" w:rsidP="00D21179">
      <w:pPr>
        <w:jc w:val="both"/>
        <w:rPr>
          <w:b/>
          <w:sz w:val="24"/>
          <w:szCs w:val="24"/>
        </w:rPr>
      </w:pPr>
      <w:r w:rsidRPr="0090473C">
        <w:rPr>
          <w:b/>
          <w:sz w:val="24"/>
          <w:szCs w:val="24"/>
        </w:rPr>
        <w:t xml:space="preserve">Mängelmeldung </w:t>
      </w:r>
    </w:p>
    <w:p w:rsidR="00D21179" w:rsidRPr="0090473C" w:rsidRDefault="00D21179" w:rsidP="00D21179">
      <w:pPr>
        <w:jc w:val="both"/>
        <w:rPr>
          <w:b/>
          <w:sz w:val="24"/>
          <w:szCs w:val="24"/>
        </w:rPr>
      </w:pPr>
      <w:r w:rsidRPr="0090473C">
        <w:rPr>
          <w:b/>
          <w:sz w:val="24"/>
          <w:szCs w:val="24"/>
        </w:rPr>
        <w:t>Straßenbeleuchtung in der Stadt Blankenhain und ihrer Ortsteile</w:t>
      </w:r>
    </w:p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>
      <w:r>
        <w:t>Erreichbarkeit:</w:t>
      </w:r>
      <w:r>
        <w:tab/>
      </w:r>
      <w:r>
        <w:tab/>
        <w:t xml:space="preserve">Telefon: </w:t>
      </w:r>
      <w:r w:rsidRPr="00305CB6">
        <w:t xml:space="preserve"> </w:t>
      </w:r>
      <w:sdt>
        <w:sdtPr>
          <w:id w:val="-106886230"/>
          <w:placeholder>
            <w:docPart w:val="38D3A2D1F29E487D8132742AEAA99790"/>
          </w:placeholder>
          <w:showingPlcHdr/>
        </w:sdtPr>
        <w:sdtContent>
          <w:r>
            <w:rPr>
              <w:rStyle w:val="Platzhaltertext"/>
              <w:rFonts w:eastAsiaTheme="minorHAnsi"/>
            </w:rPr>
            <w:t>hier eingeben</w:t>
          </w:r>
        </w:sdtContent>
      </w:sdt>
      <w:r>
        <w:t xml:space="preserve">      Mobil:  </w:t>
      </w:r>
      <w:sdt>
        <w:sdtPr>
          <w:id w:val="-1120523752"/>
          <w:placeholder>
            <w:docPart w:val="AE7770B03BE54F978B4A4DD6219670C7"/>
          </w:placeholder>
          <w:showingPlcHdr/>
        </w:sdtPr>
        <w:sdtContent>
          <w:r>
            <w:rPr>
              <w:rStyle w:val="Platzhaltertext"/>
              <w:rFonts w:eastAsiaTheme="minorHAnsi"/>
            </w:rPr>
            <w:t>hier eingeben</w:t>
          </w:r>
        </w:sdtContent>
      </w:sdt>
    </w:p>
    <w:p w:rsidR="00D21179" w:rsidRDefault="00D21179" w:rsidP="00D21179"/>
    <w:p w:rsidR="00D21179" w:rsidRDefault="00D21179" w:rsidP="00D21179">
      <w:r>
        <w:t xml:space="preserve">Bezeichnung des </w:t>
      </w:r>
    </w:p>
    <w:p w:rsidR="00D21179" w:rsidRDefault="00D21179" w:rsidP="00D21179">
      <w:r>
        <w:t>Lampenstandortes:</w:t>
      </w:r>
      <w:r>
        <w:tab/>
      </w:r>
      <w:r>
        <w:tab/>
        <w:t xml:space="preserve"> </w:t>
      </w:r>
      <w:sdt>
        <w:sdtPr>
          <w:id w:val="864175612"/>
          <w:placeholder>
            <w:docPart w:val="42025FD118CE48EA8395A6BA2ED7F03E"/>
          </w:placeholder>
          <w:showingPlcHdr/>
        </w:sdtPr>
        <w:sdtContent>
          <w:r>
            <w:rPr>
              <w:rStyle w:val="Platzhaltertext"/>
              <w:rFonts w:eastAsiaTheme="minorHAnsi"/>
            </w:rPr>
            <w:t>hier eingeben</w:t>
          </w:r>
        </w:sdtContent>
      </w:sdt>
    </w:p>
    <w:p w:rsidR="00D21179" w:rsidRDefault="00D21179" w:rsidP="00D21179"/>
    <w:p w:rsidR="00D21179" w:rsidRDefault="00D21179" w:rsidP="00D21179"/>
    <w:p w:rsidR="00D21179" w:rsidRDefault="00D21179" w:rsidP="00D21179">
      <w:r>
        <w:t>Anliegen:</w:t>
      </w:r>
      <w:r>
        <w:tab/>
      </w:r>
      <w:r>
        <w:tab/>
      </w:r>
      <w:r>
        <w:tab/>
      </w:r>
    </w:p>
    <w:p w:rsidR="00D21179" w:rsidRDefault="00D21179" w:rsidP="00D21179"/>
    <w:p w:rsidR="00D21179" w:rsidRDefault="00DF53FC" w:rsidP="00D21179">
      <w:sdt>
        <w:sdtPr>
          <w:id w:val="1004023299"/>
          <w:placeholder>
            <w:docPart w:val="34C0BEC3EEA0420CBE225DCDCC3FE378"/>
          </w:placeholder>
          <w:showingPlcHdr/>
        </w:sdtPr>
        <w:sdtContent>
          <w:r w:rsidR="00D21179">
            <w:rPr>
              <w:rStyle w:val="Platzhaltertext"/>
              <w:rFonts w:eastAsiaTheme="minorHAnsi"/>
            </w:rPr>
            <w:t>hier eingeben</w:t>
          </w:r>
        </w:sdtContent>
      </w:sdt>
    </w:p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21179" w:rsidP="00D21179"/>
    <w:p w:rsidR="009A7CB6" w:rsidRDefault="009A7CB6" w:rsidP="00D21179"/>
    <w:p w:rsidR="009A7CB6" w:rsidRDefault="009A7CB6" w:rsidP="00D21179"/>
    <w:p w:rsidR="009A7CB6" w:rsidRDefault="009A7CB6" w:rsidP="00D21179"/>
    <w:p w:rsidR="009A7CB6" w:rsidRDefault="009A7CB6" w:rsidP="00D21179"/>
    <w:p w:rsidR="009A7CB6" w:rsidRDefault="009A7CB6" w:rsidP="00D21179"/>
    <w:p w:rsidR="009A7CB6" w:rsidRDefault="009A7CB6" w:rsidP="00D21179"/>
    <w:p w:rsidR="00D21179" w:rsidRDefault="00D21179" w:rsidP="00D21179"/>
    <w:p w:rsidR="00D21179" w:rsidRDefault="00D21179" w:rsidP="00D21179"/>
    <w:p w:rsidR="00D21179" w:rsidRDefault="00D21179" w:rsidP="00D21179"/>
    <w:p w:rsidR="00D21179" w:rsidRDefault="00DF53FC" w:rsidP="00D21179">
      <w:sdt>
        <w:sdtPr>
          <w:id w:val="-523710190"/>
          <w:placeholder>
            <w:docPart w:val="3832367F8CB443FEAF2EBFF690A275A7"/>
          </w:placeholder>
          <w:showingPlcHdr/>
        </w:sdtPr>
        <w:sdtContent>
          <w:bookmarkStart w:id="0" w:name="_GoBack"/>
          <w:r w:rsidR="00D21179">
            <w:rPr>
              <w:rStyle w:val="Platzhaltertext"/>
              <w:rFonts w:eastAsiaTheme="minorHAnsi"/>
            </w:rPr>
            <w:t>hier eingeben</w:t>
          </w:r>
          <w:bookmarkEnd w:id="0"/>
        </w:sdtContent>
      </w:sdt>
      <w:r w:rsidR="00D21179">
        <w:tab/>
      </w:r>
      <w:r w:rsidR="00D21179">
        <w:tab/>
      </w:r>
      <w:r w:rsidR="00D21179">
        <w:tab/>
      </w:r>
      <w:r w:rsidR="00D21179">
        <w:tab/>
      </w:r>
      <w:r w:rsidR="00D21179">
        <w:tab/>
      </w:r>
      <w:r w:rsidR="00D21179">
        <w:tab/>
        <w:t>______________________________</w:t>
      </w:r>
    </w:p>
    <w:p w:rsidR="00D21179" w:rsidRDefault="00D21179" w:rsidP="00D21179">
      <w:r>
        <w:t xml:space="preserve">Ort / 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9C3DAF" w:rsidRDefault="009C3DAF"/>
    <w:sectPr w:rsidR="009C3DAF" w:rsidSect="00DF53FC">
      <w:pgSz w:w="11906" w:h="16838"/>
      <w:pgMar w:top="1021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1BK2Mti96hF2Wd0SVuhfJsogyR8OO4Jw/kDzEk8UF+0VvXOSMtiYp16A7spStnxW+G0rVqeIODwyI+Hs4/37A==" w:salt="NguNFbmtMHchBcUgKOC4F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79"/>
    <w:rsid w:val="009A7CB6"/>
    <w:rsid w:val="009C3DAF"/>
    <w:rsid w:val="00B54C99"/>
    <w:rsid w:val="00D21179"/>
    <w:rsid w:val="00D56DEE"/>
    <w:rsid w:val="00D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0C66-BFE8-4E0B-8ACD-0AB55296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11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2117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32"/>
    </w:rPr>
  </w:style>
  <w:style w:type="character" w:customStyle="1" w:styleId="TitelZchn">
    <w:name w:val="Titel Zchn"/>
    <w:basedOn w:val="Absatz-Standardschriftart"/>
    <w:link w:val="Titel"/>
    <w:rsid w:val="00D21179"/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21179"/>
    <w:rPr>
      <w:color w:val="808080"/>
    </w:rPr>
  </w:style>
  <w:style w:type="table" w:styleId="Tabellenraster">
    <w:name w:val="Table Grid"/>
    <w:basedOn w:val="NormaleTabelle"/>
    <w:uiPriority w:val="39"/>
    <w:rsid w:val="00DF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D3A2D1F29E487D8132742AEAA99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A233E-4557-4FBC-B339-EC993F2375D3}"/>
      </w:docPartPr>
      <w:docPartBody>
        <w:p w:rsidR="009E693A" w:rsidRDefault="008D2288" w:rsidP="008D2288">
          <w:pPr>
            <w:pStyle w:val="38D3A2D1F29E487D8132742AEAA99790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AE7770B03BE54F978B4A4DD621967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AFED2-9B33-4CCD-AFF0-0714D380E2B1}"/>
      </w:docPartPr>
      <w:docPartBody>
        <w:p w:rsidR="009E693A" w:rsidRDefault="008D2288" w:rsidP="008D2288">
          <w:pPr>
            <w:pStyle w:val="AE7770B03BE54F978B4A4DD6219670C7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42025FD118CE48EA8395A6BA2ED7F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808F7-FB09-48F6-AE6B-5468659C22D1}"/>
      </w:docPartPr>
      <w:docPartBody>
        <w:p w:rsidR="009E693A" w:rsidRDefault="008D2288" w:rsidP="008D2288">
          <w:pPr>
            <w:pStyle w:val="42025FD118CE48EA8395A6BA2ED7F03E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34C0BEC3EEA0420CBE225DCDCC3FE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DBA6E-75DB-4536-8855-BA96DC09B0E7}"/>
      </w:docPartPr>
      <w:docPartBody>
        <w:p w:rsidR="009E693A" w:rsidRDefault="008D2288" w:rsidP="008D2288">
          <w:pPr>
            <w:pStyle w:val="34C0BEC3EEA0420CBE225DCDCC3FE378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3832367F8CB443FEAF2EBFF690A27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C6427-F283-41CA-94BC-B3E7546563D4}"/>
      </w:docPartPr>
      <w:docPartBody>
        <w:p w:rsidR="009E693A" w:rsidRDefault="008D2288" w:rsidP="008D2288">
          <w:pPr>
            <w:pStyle w:val="3832367F8CB443FEAF2EBFF690A275A7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2B5D44D200E24FE097BB605165CA1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6BB17-6B44-488F-BBA5-F645974DC481}"/>
      </w:docPartPr>
      <w:docPartBody>
        <w:p w:rsidR="00000000" w:rsidRDefault="009E693A" w:rsidP="009E693A">
          <w:pPr>
            <w:pStyle w:val="2B5D44D200E24FE097BB605165CA1A5F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88"/>
    <w:rsid w:val="008D2288"/>
    <w:rsid w:val="009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93A"/>
    <w:rPr>
      <w:color w:val="808080"/>
    </w:rPr>
  </w:style>
  <w:style w:type="paragraph" w:customStyle="1" w:styleId="C593375EF6FE4CB895275C42A75B14DD">
    <w:name w:val="C593375EF6FE4CB895275C42A75B14DD"/>
    <w:rsid w:val="008D2288"/>
  </w:style>
  <w:style w:type="paragraph" w:customStyle="1" w:styleId="5182F0F35EB640979C64AACFF71E050B">
    <w:name w:val="5182F0F35EB640979C64AACFF71E050B"/>
    <w:rsid w:val="008D2288"/>
  </w:style>
  <w:style w:type="paragraph" w:customStyle="1" w:styleId="AEAAB27AB0424AF8BD9E0C2FD6D4AE11">
    <w:name w:val="AEAAB27AB0424AF8BD9E0C2FD6D4AE11"/>
    <w:rsid w:val="008D2288"/>
  </w:style>
  <w:style w:type="paragraph" w:customStyle="1" w:styleId="38D3A2D1F29E487D8132742AEAA99790">
    <w:name w:val="38D3A2D1F29E487D8132742AEAA99790"/>
    <w:rsid w:val="008D2288"/>
  </w:style>
  <w:style w:type="paragraph" w:customStyle="1" w:styleId="AE7770B03BE54F978B4A4DD6219670C7">
    <w:name w:val="AE7770B03BE54F978B4A4DD6219670C7"/>
    <w:rsid w:val="008D2288"/>
  </w:style>
  <w:style w:type="paragraph" w:customStyle="1" w:styleId="42025FD118CE48EA8395A6BA2ED7F03E">
    <w:name w:val="42025FD118CE48EA8395A6BA2ED7F03E"/>
    <w:rsid w:val="008D2288"/>
  </w:style>
  <w:style w:type="paragraph" w:customStyle="1" w:styleId="34C0BEC3EEA0420CBE225DCDCC3FE378">
    <w:name w:val="34C0BEC3EEA0420CBE225DCDCC3FE378"/>
    <w:rsid w:val="008D2288"/>
  </w:style>
  <w:style w:type="paragraph" w:customStyle="1" w:styleId="3832367F8CB443FEAF2EBFF690A275A7">
    <w:name w:val="3832367F8CB443FEAF2EBFF690A275A7"/>
    <w:rsid w:val="008D2288"/>
  </w:style>
  <w:style w:type="paragraph" w:customStyle="1" w:styleId="2B5D44D200E24FE097BB605165CA1A5F">
    <w:name w:val="2B5D44D200E24FE097BB605165CA1A5F"/>
    <w:rsid w:val="009E6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A69DFCAC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3</cp:revision>
  <dcterms:created xsi:type="dcterms:W3CDTF">2017-12-14T07:40:00Z</dcterms:created>
  <dcterms:modified xsi:type="dcterms:W3CDTF">2017-12-14T11:30:00Z</dcterms:modified>
</cp:coreProperties>
</file>