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86" w:rsidRPr="00572786" w:rsidRDefault="00572786" w:rsidP="00460757">
      <w:pPr>
        <w:rPr>
          <w:rFonts w:cs="Arial"/>
          <w:szCs w:val="22"/>
        </w:rPr>
      </w:pPr>
    </w:p>
    <w:p w:rsidR="008258A5" w:rsidRDefault="00572786" w:rsidP="008258A5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931"/>
      </w:tblGrid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 xml:space="preserve">Firma </w:t>
            </w:r>
          </w:p>
        </w:tc>
        <w:sdt>
          <w:sdtPr>
            <w:rPr>
              <w:rFonts w:cs="Arial"/>
              <w:sz w:val="20"/>
            </w:rPr>
            <w:id w:val="97917991"/>
            <w:placeholder>
              <w:docPart w:val="1682CBF4F45A4798AA618FA5996D0190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1945E9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>Name, Vorname:</w:t>
            </w:r>
          </w:p>
        </w:tc>
        <w:sdt>
          <w:sdtPr>
            <w:rPr>
              <w:rFonts w:cs="Arial"/>
              <w:sz w:val="20"/>
            </w:rPr>
            <w:id w:val="826857478"/>
            <w:placeholder>
              <w:docPart w:val="8ED45499F7904CD09A6421E68AAFB5DB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572786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>Anschrift - Straße, Hausnummer, PLZ, Ort:</w:t>
            </w:r>
          </w:p>
        </w:tc>
        <w:sdt>
          <w:sdtPr>
            <w:rPr>
              <w:rFonts w:cs="Arial"/>
              <w:sz w:val="20"/>
            </w:rPr>
            <w:id w:val="-2136477817"/>
            <w:placeholder>
              <w:docPart w:val="FD7E942104E245B7A5BAE2D78A5B50B9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572786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572786" w:rsidTr="00D61E9B">
        <w:trPr>
          <w:trHeight w:val="210"/>
        </w:trPr>
        <w:tc>
          <w:tcPr>
            <w:tcW w:w="4390" w:type="dxa"/>
          </w:tcPr>
          <w:p w:rsidR="00572786" w:rsidRPr="00D61E9B" w:rsidRDefault="00572786" w:rsidP="00572786">
            <w:pPr>
              <w:rPr>
                <w:rFonts w:cs="Arial"/>
                <w:sz w:val="20"/>
              </w:rPr>
            </w:pPr>
            <w:r w:rsidRPr="00D61E9B">
              <w:rPr>
                <w:rFonts w:cs="Arial"/>
                <w:sz w:val="20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914465084"/>
            <w:placeholder>
              <w:docPart w:val="6BA488DA11AB49DD88E41547CA15B498"/>
            </w:placeholder>
            <w:showingPlcHdr/>
          </w:sdtPr>
          <w:sdtEndPr/>
          <w:sdtContent>
            <w:tc>
              <w:tcPr>
                <w:tcW w:w="5931" w:type="dxa"/>
              </w:tcPr>
              <w:p w:rsidR="00572786" w:rsidRPr="00D61E9B" w:rsidRDefault="001945E9" w:rsidP="00572786">
                <w:pPr>
                  <w:rPr>
                    <w:rFonts w:cs="Arial"/>
                    <w:sz w:val="20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</w:tbl>
    <w:p w:rsidR="00572786" w:rsidRPr="00572786" w:rsidRDefault="00572786" w:rsidP="00460757">
      <w:pPr>
        <w:rPr>
          <w:rFonts w:cs="Arial"/>
          <w:b/>
          <w:szCs w:val="22"/>
        </w:rPr>
      </w:pPr>
    </w:p>
    <w:p w:rsidR="00572786" w:rsidRDefault="00572786" w:rsidP="00460757">
      <w:pPr>
        <w:rPr>
          <w:rFonts w:cs="Arial"/>
          <w:szCs w:val="22"/>
        </w:rPr>
      </w:pPr>
    </w:p>
    <w:p w:rsidR="00572786" w:rsidRDefault="00D61E9B" w:rsidP="00460757">
      <w:pPr>
        <w:rPr>
          <w:rFonts w:cs="Arial"/>
          <w:szCs w:val="22"/>
        </w:rPr>
      </w:pPr>
      <w:r w:rsidRPr="00D61E9B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44989" wp14:editId="70060540">
                <wp:simplePos x="0" y="0"/>
                <wp:positionH relativeFrom="column">
                  <wp:posOffset>3737610</wp:posOffset>
                </wp:positionH>
                <wp:positionV relativeFrom="paragraph">
                  <wp:posOffset>38735</wp:posOffset>
                </wp:positionV>
                <wp:extent cx="2773680" cy="1404620"/>
                <wp:effectExtent l="0" t="0" r="2667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DF7" w:rsidRPr="00D61E9B" w:rsidRDefault="00792DF7" w:rsidP="00D61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1E9B">
                              <w:rPr>
                                <w:b/>
                              </w:rPr>
                              <w:t>Antrag auf Sondernutzung</w:t>
                            </w:r>
                          </w:p>
                          <w:p w:rsidR="00792DF7" w:rsidRPr="00D61E9B" w:rsidRDefault="00792DF7" w:rsidP="00D61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1E9B">
                              <w:rPr>
                                <w:b/>
                              </w:rPr>
                              <w:t>öffentlicher Verkehrsflächen</w:t>
                            </w:r>
                          </w:p>
                          <w:p w:rsidR="00792DF7" w:rsidRPr="00D61E9B" w:rsidRDefault="00792DF7" w:rsidP="00D61E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1E9B">
                              <w:rPr>
                                <w:sz w:val="18"/>
                                <w:szCs w:val="18"/>
                              </w:rPr>
                              <w:t>gemäß Thüringer Straßengesetz vom 07.05.1993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44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3pt;margin-top:3.05pt;width:21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">
                <v:textbox style="mso-fit-shape-to-text:t">
                  <w:txbxContent>
                    <w:p w:rsidR="00792DF7" w:rsidRPr="00D61E9B" w:rsidRDefault="00792DF7" w:rsidP="00D61E9B">
                      <w:pPr>
                        <w:jc w:val="center"/>
                        <w:rPr>
                          <w:b/>
                        </w:rPr>
                      </w:pPr>
                      <w:r w:rsidRPr="00D61E9B">
                        <w:rPr>
                          <w:b/>
                        </w:rPr>
                        <w:t>Antrag auf Sondernutzung</w:t>
                      </w:r>
                    </w:p>
                    <w:p w:rsidR="00792DF7" w:rsidRPr="00D61E9B" w:rsidRDefault="00792DF7" w:rsidP="00D61E9B">
                      <w:pPr>
                        <w:jc w:val="center"/>
                        <w:rPr>
                          <w:b/>
                        </w:rPr>
                      </w:pPr>
                      <w:r w:rsidRPr="00D61E9B">
                        <w:rPr>
                          <w:b/>
                        </w:rPr>
                        <w:t>öffentlicher Verkehrsflächen</w:t>
                      </w:r>
                    </w:p>
                    <w:p w:rsidR="00792DF7" w:rsidRPr="00D61E9B" w:rsidRDefault="00792DF7" w:rsidP="00D61E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1E9B">
                        <w:rPr>
                          <w:sz w:val="18"/>
                          <w:szCs w:val="18"/>
                        </w:rPr>
                        <w:t>gemäß Thüringer Straßengesetz vom 07.05.1993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786">
        <w:rPr>
          <w:rFonts w:cs="Arial"/>
          <w:szCs w:val="22"/>
        </w:rPr>
        <w:t xml:space="preserve">Stadtverwaltung Blankenhain </w:t>
      </w:r>
    </w:p>
    <w:p w:rsidR="00572786" w:rsidRDefault="000A4E1B" w:rsidP="00460757">
      <w:pPr>
        <w:rPr>
          <w:rFonts w:cs="Arial"/>
          <w:szCs w:val="22"/>
        </w:rPr>
      </w:pPr>
      <w:r>
        <w:rPr>
          <w:rFonts w:cs="Arial"/>
          <w:szCs w:val="22"/>
        </w:rPr>
        <w:t>Sachgebiet Sicherheit/Ordnung/Feuerschutz</w:t>
      </w:r>
    </w:p>
    <w:p w:rsidR="00572786" w:rsidRDefault="00572786" w:rsidP="00460757">
      <w:pPr>
        <w:rPr>
          <w:rFonts w:cs="Arial"/>
          <w:szCs w:val="22"/>
        </w:rPr>
      </w:pPr>
      <w:r>
        <w:rPr>
          <w:rFonts w:cs="Arial"/>
          <w:szCs w:val="22"/>
        </w:rPr>
        <w:t>Marktstraße 4</w:t>
      </w:r>
    </w:p>
    <w:p w:rsidR="00572786" w:rsidRPr="00572786" w:rsidRDefault="00572786" w:rsidP="00460757">
      <w:pPr>
        <w:rPr>
          <w:rFonts w:cs="Arial"/>
          <w:szCs w:val="22"/>
        </w:rPr>
      </w:pPr>
      <w:r>
        <w:rPr>
          <w:rFonts w:cs="Arial"/>
          <w:szCs w:val="22"/>
        </w:rPr>
        <w:t xml:space="preserve">99444 Blankenhain </w:t>
      </w:r>
    </w:p>
    <w:p w:rsidR="00572786" w:rsidRPr="00D83F75" w:rsidRDefault="00572786" w:rsidP="0046075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1559"/>
        <w:gridCol w:w="1418"/>
        <w:gridCol w:w="2664"/>
      </w:tblGrid>
      <w:tr w:rsidR="003144CB" w:rsidRPr="00572786" w:rsidTr="003144CB">
        <w:trPr>
          <w:cantSplit/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4CB" w:rsidRDefault="003144CB" w:rsidP="003144CB">
            <w:pPr>
              <w:rPr>
                <w:rFonts w:cs="Arial"/>
                <w:sz w:val="18"/>
                <w:szCs w:val="18"/>
              </w:rPr>
            </w:pPr>
            <w:r w:rsidRPr="00572786">
              <w:rPr>
                <w:rFonts w:cs="Arial"/>
                <w:sz w:val="18"/>
                <w:szCs w:val="18"/>
              </w:rPr>
              <w:t xml:space="preserve">Ort:    </w:t>
            </w:r>
          </w:p>
          <w:p w:rsidR="003144CB" w:rsidRPr="00572786" w:rsidRDefault="003144CB" w:rsidP="003144CB">
            <w:pPr>
              <w:rPr>
                <w:rFonts w:cs="Arial"/>
                <w:sz w:val="18"/>
                <w:szCs w:val="18"/>
              </w:rPr>
            </w:pPr>
            <w:r w:rsidRPr="00572786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1107240868"/>
            <w:placeholder>
              <w:docPart w:val="D91CD41A6A0142A2B52642C0CC14C5E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5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3144CB" w:rsidRPr="00572786" w:rsidRDefault="003144CB" w:rsidP="003144CB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Straßenname eingeben</w:t>
                </w:r>
              </w:p>
            </w:tc>
            <w:bookmarkEnd w:id="0" w:displacedByCustomXml="next"/>
          </w:sdtContent>
        </w:sdt>
        <w:tc>
          <w:tcPr>
            <w:tcW w:w="40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C523D3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127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>
              <w:rPr>
                <w:rFonts w:cs="Arial"/>
                <w:sz w:val="18"/>
                <w:szCs w:val="18"/>
              </w:rPr>
              <w:t xml:space="preserve"> </w:t>
            </w:r>
            <w:r w:rsidR="003144CB" w:rsidRPr="00572786">
              <w:rPr>
                <w:rFonts w:cs="Arial"/>
                <w:sz w:val="18"/>
                <w:szCs w:val="18"/>
              </w:rPr>
              <w:t xml:space="preserve">Straße / </w:t>
            </w:r>
            <w:sdt>
              <w:sdtPr>
                <w:rPr>
                  <w:rFonts w:cs="Arial"/>
                  <w:sz w:val="18"/>
                  <w:szCs w:val="18"/>
                </w:rPr>
                <w:id w:val="-13452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>
              <w:rPr>
                <w:rFonts w:cs="Arial"/>
                <w:sz w:val="18"/>
                <w:szCs w:val="18"/>
              </w:rPr>
              <w:t xml:space="preserve"> </w:t>
            </w:r>
            <w:r w:rsidR="003144CB" w:rsidRPr="00572786">
              <w:rPr>
                <w:rFonts w:cs="Arial"/>
                <w:sz w:val="18"/>
                <w:szCs w:val="18"/>
              </w:rPr>
              <w:t xml:space="preserve">Gasse / </w:t>
            </w:r>
            <w:sdt>
              <w:sdtPr>
                <w:rPr>
                  <w:rFonts w:cs="Arial"/>
                  <w:sz w:val="18"/>
                  <w:szCs w:val="18"/>
                </w:rPr>
                <w:id w:val="94419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>
              <w:rPr>
                <w:rFonts w:cs="Arial"/>
                <w:sz w:val="18"/>
                <w:szCs w:val="18"/>
              </w:rPr>
              <w:t xml:space="preserve"> </w:t>
            </w:r>
            <w:r w:rsidR="003144CB" w:rsidRPr="00572786">
              <w:rPr>
                <w:rFonts w:cs="Arial"/>
                <w:sz w:val="18"/>
                <w:szCs w:val="18"/>
              </w:rPr>
              <w:t>Weg /</w:t>
            </w:r>
            <w:r w:rsidR="003144C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854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Platz                     </w:t>
            </w:r>
          </w:p>
        </w:tc>
      </w:tr>
      <w:tr w:rsidR="003144CB" w:rsidRPr="00572786" w:rsidTr="00D61E9B">
        <w:trPr>
          <w:cantSplit/>
          <w:trHeight w:hRule="exact" w:val="34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44CB" w:rsidRPr="00572786" w:rsidRDefault="003144CB" w:rsidP="003144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C523D3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860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Quer zur Straße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C523D3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036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Längs zur Straße zwischen</w:t>
            </w:r>
          </w:p>
        </w:tc>
      </w:tr>
      <w:tr w:rsidR="003144CB" w:rsidRPr="00572786" w:rsidTr="00D61E9B">
        <w:trPr>
          <w:cantSplit/>
          <w:trHeight w:hRule="exact"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CB" w:rsidRPr="00572786" w:rsidRDefault="003144CB" w:rsidP="003144C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144CB" w:rsidRPr="00572786" w:rsidRDefault="00C523D3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816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Einengung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44CB" w:rsidRPr="00572786" w:rsidRDefault="00C523D3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52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halbseitig</w:t>
            </w:r>
          </w:p>
        </w:tc>
        <w:tc>
          <w:tcPr>
            <w:tcW w:w="2664" w:type="dxa"/>
            <w:shd w:val="clear" w:color="auto" w:fill="auto"/>
          </w:tcPr>
          <w:p w:rsidR="003144CB" w:rsidRPr="00572786" w:rsidRDefault="00C523D3" w:rsidP="003144C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05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CB" w:rsidRPr="005727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44CB" w:rsidRPr="00572786">
              <w:rPr>
                <w:rFonts w:cs="Arial"/>
                <w:sz w:val="18"/>
                <w:szCs w:val="18"/>
              </w:rPr>
              <w:t xml:space="preserve"> voll</w:t>
            </w:r>
          </w:p>
        </w:tc>
      </w:tr>
    </w:tbl>
    <w:p w:rsidR="00460757" w:rsidRPr="00D83F75" w:rsidRDefault="00460757" w:rsidP="00460757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671"/>
      </w:tblGrid>
      <w:tr w:rsidR="00D61E9B" w:rsidRPr="00D61E9B" w:rsidTr="00D61E9B">
        <w:tc>
          <w:tcPr>
            <w:tcW w:w="2547" w:type="dxa"/>
            <w:vMerge w:val="restart"/>
          </w:tcPr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D61E9B">
              <w:rPr>
                <w:rFonts w:cs="Arial"/>
                <w:sz w:val="18"/>
                <w:szCs w:val="18"/>
              </w:rPr>
              <w:t>Bauherr/</w:t>
            </w:r>
            <w:r>
              <w:rPr>
                <w:rFonts w:cs="Arial"/>
                <w:sz w:val="18"/>
                <w:szCs w:val="18"/>
              </w:rPr>
              <w:t>Dienststelle:</w:t>
            </w:r>
          </w:p>
        </w:tc>
        <w:sdt>
          <w:sdtPr>
            <w:rPr>
              <w:rFonts w:cs="Arial"/>
              <w:sz w:val="20"/>
            </w:rPr>
            <w:id w:val="-1945835883"/>
            <w:placeholder>
              <w:docPart w:val="4D27B314045D4F1E89D1449B2E543497"/>
            </w:placeholder>
            <w:showingPlcHdr/>
          </w:sdtPr>
          <w:sdtEndPr/>
          <w:sdtContent>
            <w:tc>
              <w:tcPr>
                <w:tcW w:w="5103" w:type="dxa"/>
              </w:tcPr>
              <w:p w:rsidR="00D61E9B" w:rsidRPr="00D61E9B" w:rsidRDefault="001945E9" w:rsidP="00D61E9B">
                <w:pPr>
                  <w:rPr>
                    <w:rFonts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tc>
          <w:tcPr>
            <w:tcW w:w="2671" w:type="dxa"/>
          </w:tcPr>
          <w:p w:rsidR="00D61E9B" w:rsidRPr="00D61E9B" w:rsidRDefault="00C523D3" w:rsidP="00D61E9B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693732048"/>
                <w:placeholder>
                  <w:docPart w:val="11943C8C47104C92A7912B6B6C36CDE3"/>
                </w:placeholder>
                <w:showingPlcHdr/>
              </w:sdtPr>
              <w:sdtEndPr/>
              <w:sdtContent>
                <w:r w:rsidR="00371095" w:rsidRPr="00477636">
                  <w:rPr>
                    <w:rStyle w:val="Platzhaltertext"/>
                    <w:rFonts w:eastAsiaTheme="minorHAnsi"/>
                  </w:rPr>
                  <w:t>hier ein</w:t>
                </w:r>
                <w:r w:rsidR="00371095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  <w:tr w:rsidR="00D61E9B" w:rsidRPr="00D61E9B" w:rsidTr="00D61E9B">
        <w:tc>
          <w:tcPr>
            <w:tcW w:w="2547" w:type="dxa"/>
            <w:vMerge/>
          </w:tcPr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Anschrift </w:t>
            </w:r>
            <w:r w:rsidRPr="00D61E9B">
              <w:rPr>
                <w:rFonts w:cs="Arial"/>
                <w:sz w:val="16"/>
                <w:szCs w:val="16"/>
              </w:rPr>
              <w:t>(Straße, Hausnummer, PLZ, Ort)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671" w:type="dxa"/>
          </w:tcPr>
          <w:p w:rsidR="00D61E9B" w:rsidRPr="00D61E9B" w:rsidRDefault="00D61E9B" w:rsidP="0037109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</w:p>
        </w:tc>
      </w:tr>
      <w:tr w:rsidR="00D61E9B" w:rsidRPr="00D61E9B" w:rsidTr="00D61E9B">
        <w:tc>
          <w:tcPr>
            <w:tcW w:w="2547" w:type="dxa"/>
          </w:tcPr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Ausführende Firma/</w:t>
            </w:r>
          </w:p>
          <w:p w:rsidR="00D61E9B" w:rsidRP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Bauleiter:</w:t>
            </w:r>
          </w:p>
        </w:tc>
        <w:tc>
          <w:tcPr>
            <w:tcW w:w="7774" w:type="dxa"/>
            <w:gridSpan w:val="2"/>
          </w:tcPr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654022840"/>
                <w:placeholder>
                  <w:docPart w:val="50B8B31F34E24C9782B976981905FE93"/>
                </w:placeholder>
                <w:showingPlcHdr/>
              </w:sdtPr>
              <w:sdtEndPr/>
              <w:sdtContent>
                <w:r w:rsidR="001945E9" w:rsidRPr="00477636">
                  <w:rPr>
                    <w:rStyle w:val="Platzhaltertext"/>
                    <w:rFonts w:eastAsiaTheme="minorHAnsi"/>
                  </w:rPr>
                  <w:t>hier ein</w:t>
                </w:r>
                <w:r w:rsidR="001945E9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774"/>
      </w:tblGrid>
      <w:tr w:rsidR="00D61E9B" w:rsidRPr="00D61E9B" w:rsidTr="00D61E9B">
        <w:tc>
          <w:tcPr>
            <w:tcW w:w="2547" w:type="dxa"/>
          </w:tcPr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zur Sondernutzung</w:t>
            </w:r>
          </w:p>
          <w:p w:rsidR="00D61E9B" w:rsidRDefault="00D61E9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 der Arbeiten:</w:t>
            </w:r>
          </w:p>
        </w:tc>
        <w:tc>
          <w:tcPr>
            <w:tcW w:w="7774" w:type="dxa"/>
          </w:tcPr>
          <w:p w:rsidR="00D61E9B" w:rsidRDefault="00C523D3" w:rsidP="00D61E9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0709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Aufbrechen der Befestigung   </w:t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7198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Befahren des Gehwege</w:t>
            </w:r>
            <w:r w:rsidR="00D61E9B">
              <w:rPr>
                <w:rFonts w:cs="Arial"/>
                <w:sz w:val="18"/>
                <w:szCs w:val="18"/>
              </w:rPr>
              <w:tab/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9639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Gerüststellung</w:t>
            </w:r>
          </w:p>
          <w:p w:rsidR="00D61E9B" w:rsidRDefault="00C523D3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79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Aufgraben des Untergrundes </w:t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4910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Baustelleneinrichtung</w:t>
            </w:r>
            <w:r w:rsidR="00D61E9B">
              <w:rPr>
                <w:rFonts w:cs="Arial"/>
                <w:sz w:val="18"/>
                <w:szCs w:val="18"/>
              </w:rPr>
              <w:tab/>
            </w:r>
            <w:r w:rsidR="00D61E9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139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1E9B">
              <w:rPr>
                <w:rFonts w:cs="Arial"/>
                <w:sz w:val="18"/>
                <w:szCs w:val="18"/>
              </w:rPr>
              <w:t xml:space="preserve"> Durchörterung</w:t>
            </w:r>
          </w:p>
          <w:sdt>
            <w:sdtPr>
              <w:rPr>
                <w:rFonts w:cs="Arial"/>
                <w:sz w:val="18"/>
                <w:szCs w:val="18"/>
              </w:rPr>
              <w:id w:val="205511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E9B" w:rsidRDefault="00260418" w:rsidP="00D61E9B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774"/>
      </w:tblGrid>
      <w:tr w:rsidR="00260418" w:rsidRPr="00D61E9B" w:rsidTr="00D61E9B">
        <w:tc>
          <w:tcPr>
            <w:tcW w:w="2547" w:type="dxa"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Grund:</w:t>
            </w:r>
          </w:p>
        </w:tc>
        <w:tc>
          <w:tcPr>
            <w:tcW w:w="7774" w:type="dxa"/>
          </w:tcPr>
          <w:p w:rsidR="00260418" w:rsidRDefault="00C523D3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44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</w:t>
            </w:r>
            <w:r w:rsidR="00260418" w:rsidRPr="00260418">
              <w:rPr>
                <w:rFonts w:cs="Arial"/>
                <w:sz w:val="18"/>
                <w:szCs w:val="18"/>
              </w:rPr>
              <w:t>Straßenbau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9011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Wasserleitung</w:t>
            </w:r>
            <w:r w:rsidR="00260418">
              <w:rPr>
                <w:rFonts w:cs="Arial"/>
                <w:sz w:val="18"/>
                <w:szCs w:val="18"/>
              </w:rPr>
              <w:tab/>
              <w:t xml:space="preserve">      </w:t>
            </w:r>
            <w:sdt>
              <w:sdtPr>
                <w:rPr>
                  <w:rFonts w:cs="Arial"/>
                  <w:sz w:val="18"/>
                  <w:szCs w:val="18"/>
                </w:rPr>
                <w:id w:val="7719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Fernheizung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5442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Gleisbau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495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Bauzaun</w:t>
            </w:r>
          </w:p>
          <w:p w:rsidR="00260418" w:rsidRDefault="00C523D3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28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Gasleitung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7323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Baumpflanzung     </w:t>
            </w:r>
            <w:sdt>
              <w:sdtPr>
                <w:rPr>
                  <w:rFonts w:cs="Arial"/>
                  <w:sz w:val="18"/>
                  <w:szCs w:val="18"/>
                </w:rPr>
                <w:id w:val="-19618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Fundament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4668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Kanalbau</w:t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2738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Aufzug</w:t>
            </w:r>
          </w:p>
          <w:p w:rsidR="00260418" w:rsidRDefault="00C523D3" w:rsidP="00260418">
            <w:pPr>
              <w:overflowPunct/>
              <w:autoSpaceDE/>
              <w:autoSpaceDN/>
              <w:adjustRightInd/>
              <w:textAlignment w:val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380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Container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073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Kabelverlegung     </w:t>
            </w:r>
            <w:sdt>
              <w:sdtPr>
                <w:rPr>
                  <w:rFonts w:cs="Arial"/>
                  <w:sz w:val="18"/>
                  <w:szCs w:val="18"/>
                </w:rPr>
                <w:id w:val="4496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Autokran</w:t>
            </w:r>
            <w:r w:rsidR="00260418">
              <w:rPr>
                <w:rFonts w:cs="Arial"/>
                <w:sz w:val="18"/>
                <w:szCs w:val="18"/>
              </w:rPr>
              <w:tab/>
            </w:r>
            <w:r w:rsidR="0026041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94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0418">
              <w:rPr>
                <w:rFonts w:cs="Arial"/>
                <w:sz w:val="18"/>
                <w:szCs w:val="18"/>
              </w:rPr>
              <w:t xml:space="preserve">  </w:t>
            </w:r>
            <w:r w:rsidR="00260418" w:rsidRPr="00260418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554"/>
        <w:gridCol w:w="1555"/>
        <w:gridCol w:w="1555"/>
        <w:gridCol w:w="1555"/>
        <w:gridCol w:w="1555"/>
      </w:tblGrid>
      <w:tr w:rsidR="00260418" w:rsidRPr="00D61E9B" w:rsidTr="00260418">
        <w:trPr>
          <w:trHeight w:val="204"/>
        </w:trPr>
        <w:tc>
          <w:tcPr>
            <w:tcW w:w="2547" w:type="dxa"/>
            <w:vMerge w:val="restart"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Größe der beanspruchten</w:t>
            </w:r>
          </w:p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Flächen:</w:t>
            </w:r>
          </w:p>
        </w:tc>
        <w:tc>
          <w:tcPr>
            <w:tcW w:w="1554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260418">
              <w:rPr>
                <w:rFonts w:eastAsia="MS Gothic" w:cs="Arial"/>
                <w:sz w:val="18"/>
                <w:szCs w:val="18"/>
              </w:rPr>
              <w:t>Fahrbahn</w:t>
            </w: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Gehbahn</w:t>
            </w: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Radbahn</w:t>
            </w:r>
          </w:p>
        </w:tc>
        <w:tc>
          <w:tcPr>
            <w:tcW w:w="1555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Parkfläche</w:t>
            </w:r>
          </w:p>
        </w:tc>
      </w:tr>
      <w:tr w:rsidR="00260418" w:rsidRPr="00D61E9B" w:rsidTr="00260418">
        <w:trPr>
          <w:trHeight w:val="204"/>
        </w:trPr>
        <w:tc>
          <w:tcPr>
            <w:tcW w:w="2547" w:type="dxa"/>
            <w:vMerge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260418" w:rsidRPr="00260418" w:rsidRDefault="00260418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Länge   (m)</w:t>
            </w:r>
          </w:p>
        </w:tc>
        <w:sdt>
          <w:sdtPr>
            <w:rPr>
              <w:rFonts w:cs="Arial"/>
              <w:sz w:val="20"/>
            </w:rPr>
            <w:id w:val="128450616"/>
            <w:placeholder>
              <w:docPart w:val="B75C64B2166D47E99F34FD8CC05FEF09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76941951"/>
            <w:placeholder>
              <w:docPart w:val="9645222F7ABE4580967AB0DE05AA246D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820886341"/>
            <w:placeholder>
              <w:docPart w:val="F6C3D9DA53ED4AA9880B5BD46ABFC3EE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331103372"/>
            <w:placeholder>
              <w:docPart w:val="0D2176FB813849E1A8CA119BEBE00445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260418" w:rsidRPr="00D61E9B" w:rsidTr="00260418">
        <w:trPr>
          <w:trHeight w:val="204"/>
        </w:trPr>
        <w:tc>
          <w:tcPr>
            <w:tcW w:w="2547" w:type="dxa"/>
            <w:vMerge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260418" w:rsidRDefault="00260418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Breite    (m)</w:t>
            </w:r>
          </w:p>
        </w:tc>
        <w:sdt>
          <w:sdtPr>
            <w:rPr>
              <w:rFonts w:cs="Arial"/>
              <w:sz w:val="20"/>
            </w:rPr>
            <w:id w:val="-1184975431"/>
            <w:placeholder>
              <w:docPart w:val="080749BA018A4D82AD3C6A7BDD1168EB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532149000"/>
            <w:placeholder>
              <w:docPart w:val="E4866308818B4703800F38619B2917FA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742796080"/>
            <w:placeholder>
              <w:docPart w:val="48326E4FAF9043EC8C036AB179124E89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37969380"/>
            <w:placeholder>
              <w:docPart w:val="D4FA76548BA14BC99B64EE3ECD2A1976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260418" w:rsidRPr="00D61E9B" w:rsidTr="00260418">
        <w:trPr>
          <w:trHeight w:val="204"/>
        </w:trPr>
        <w:tc>
          <w:tcPr>
            <w:tcW w:w="2547" w:type="dxa"/>
            <w:vMerge/>
          </w:tcPr>
          <w:p w:rsidR="00260418" w:rsidRDefault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260418" w:rsidRDefault="00260418" w:rsidP="00260418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Tiefe     (m)</w:t>
            </w:r>
          </w:p>
        </w:tc>
        <w:sdt>
          <w:sdtPr>
            <w:rPr>
              <w:rFonts w:cs="Arial"/>
              <w:sz w:val="20"/>
            </w:rPr>
            <w:id w:val="1244223750"/>
            <w:placeholder>
              <w:docPart w:val="6C2CC23A736E435DBBFB703B795FD3EF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40871680"/>
            <w:placeholder>
              <w:docPart w:val="9C2DBF73B93B4F6B9DADFD3413AF3CD8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27492089"/>
            <w:placeholder>
              <w:docPart w:val="F914357C7E3249E4B4A64800DF0CD2AC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03776307"/>
            <w:placeholder>
              <w:docPart w:val="42F0681455F742239E78D23F8E8900F6"/>
            </w:placeholder>
            <w:showingPlcHdr/>
          </w:sdtPr>
          <w:sdtEndPr/>
          <w:sdtContent>
            <w:tc>
              <w:tcPr>
                <w:tcW w:w="1555" w:type="dxa"/>
              </w:tcPr>
              <w:p w:rsidR="00260418" w:rsidRPr="00260418" w:rsidRDefault="001945E9" w:rsidP="00260418">
                <w:pPr>
                  <w:overflowPunct/>
                  <w:autoSpaceDE/>
                  <w:autoSpaceDN/>
                  <w:adjustRightInd/>
                  <w:spacing w:line="360" w:lineRule="auto"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</w:tbl>
    <w:p w:rsidR="00EE278C" w:rsidRPr="00D83F75" w:rsidRDefault="00EE278C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850"/>
        <w:gridCol w:w="1546"/>
        <w:gridCol w:w="1555"/>
        <w:gridCol w:w="1555"/>
      </w:tblGrid>
      <w:tr w:rsidR="00EE278C" w:rsidRPr="00EE278C" w:rsidTr="00EE278C">
        <w:trPr>
          <w:trHeight w:val="204"/>
        </w:trPr>
        <w:tc>
          <w:tcPr>
            <w:tcW w:w="2547" w:type="dxa"/>
            <w:vMerge w:val="restart"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EE278C">
              <w:rPr>
                <w:rFonts w:cs="Arial"/>
                <w:sz w:val="18"/>
                <w:szCs w:val="18"/>
              </w:rPr>
              <w:t>Dauer der Sondernutzung:</w:t>
            </w:r>
          </w:p>
        </w:tc>
        <w:tc>
          <w:tcPr>
            <w:tcW w:w="2268" w:type="dxa"/>
          </w:tcPr>
          <w:p w:rsidR="00EE278C" w:rsidRPr="00EE278C" w:rsidRDefault="00EE278C" w:rsidP="002D1DB5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von: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-1736000627"/>
                <w:placeholder>
                  <w:docPart w:val="2D29967439DB4735848DF2DA00B2C2A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2396" w:type="dxa"/>
            <w:gridSpan w:val="2"/>
            <w:vMerge w:val="restart"/>
          </w:tcPr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Beginn der Arbeiten am:</w:t>
            </w:r>
          </w:p>
          <w:p w:rsidR="001945E9" w:rsidRPr="00EE278C" w:rsidRDefault="00C523D3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Style w:val="Formatvorlage2"/>
                  <w:rFonts w:eastAsia="MS Gothic"/>
                </w:rPr>
                <w:id w:val="324711067"/>
                <w:placeholder>
                  <w:docPart w:val="50675E67E64A475B9083945A287730E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3110" w:type="dxa"/>
            <w:gridSpan w:val="2"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Dauer der Aufgrabung</w:t>
            </w:r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278C" w:rsidRPr="00EE278C" w:rsidRDefault="00EE278C" w:rsidP="002D1DB5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bis: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Formatvorlage2"/>
                  <w:rFonts w:eastAsia="MS Gothic"/>
                </w:rPr>
                <w:id w:val="-1648731657"/>
                <w:placeholder>
                  <w:docPart w:val="26E8828B80674C25AC6F84A38973B8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2396" w:type="dxa"/>
            <w:gridSpan w:val="2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792DF7" w:rsidRDefault="00EE278C" w:rsidP="00792DF7">
            <w:r w:rsidRPr="00EE278C">
              <w:rPr>
                <w:rFonts w:eastAsia="MS Gothic" w:cs="Arial"/>
                <w:sz w:val="18"/>
                <w:szCs w:val="18"/>
              </w:rPr>
              <w:t>vom: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-1612967679"/>
                <w:placeholder>
                  <w:docPart w:val="726DC8E98EBF46C7A9ABDCEA146796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  <w:p w:rsidR="00EE278C" w:rsidRPr="00EE278C" w:rsidRDefault="00EE278C" w:rsidP="00792DF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  <w:tc>
          <w:tcPr>
            <w:tcW w:w="1555" w:type="dxa"/>
          </w:tcPr>
          <w:p w:rsidR="00EE278C" w:rsidRPr="00EE278C" w:rsidRDefault="00EE278C" w:rsidP="002D1DB5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 xml:space="preserve">bis: </w:t>
            </w:r>
            <w:sdt>
              <w:sdtPr>
                <w:rPr>
                  <w:rStyle w:val="Formatvorlage2"/>
                  <w:rFonts w:eastAsia="MS Gothic"/>
                </w:rPr>
                <w:id w:val="-253354810"/>
                <w:placeholder>
                  <w:docPart w:val="AA6377BCEE0B4555ABEA8C982CA3D37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278C" w:rsidRPr="00EE278C" w:rsidRDefault="00C523D3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9261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 w:rsidRPr="00EE27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 Sperrung erforderlich</w:t>
            </w:r>
          </w:p>
        </w:tc>
        <w:tc>
          <w:tcPr>
            <w:tcW w:w="2396" w:type="dxa"/>
            <w:gridSpan w:val="2"/>
          </w:tcPr>
          <w:p w:rsidR="00EE278C" w:rsidRPr="00EE278C" w:rsidRDefault="00EE278C" w:rsidP="00C1164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vom: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335429707"/>
                <w:placeholder>
                  <w:docPart w:val="9445078023BE41A2A098D78774B8BF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C11647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  <w:tc>
          <w:tcPr>
            <w:tcW w:w="3110" w:type="dxa"/>
            <w:gridSpan w:val="2"/>
          </w:tcPr>
          <w:p w:rsidR="00EE278C" w:rsidRPr="00EE278C" w:rsidRDefault="00EE278C" w:rsidP="00C1164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 w:rsidRPr="00EE278C">
              <w:rPr>
                <w:rFonts w:eastAsia="MS Gothic" w:cs="Arial"/>
                <w:sz w:val="18"/>
                <w:szCs w:val="18"/>
              </w:rPr>
              <w:t>bis: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MS Gothic"/>
                </w:rPr>
                <w:id w:val="-786035285"/>
                <w:placeholder>
                  <w:docPart w:val="5DF95A394CBB425B9136F9C1DB8B0D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C11647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74" w:type="dxa"/>
            <w:gridSpan w:val="5"/>
          </w:tcPr>
          <w:p w:rsidR="00EE278C" w:rsidRDefault="00C523D3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120852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Umleitung über: </w:t>
            </w:r>
            <w:r w:rsidR="00EE278C" w:rsidRPr="00EE278C">
              <w:rPr>
                <w:rFonts w:eastAsia="MS Gothic" w:cs="Arial"/>
                <w:sz w:val="16"/>
                <w:szCs w:val="16"/>
              </w:rPr>
              <w:t>(4 Verkehrszeichenplane 1 : 500 beifügen)</w:t>
            </w:r>
          </w:p>
          <w:sdt>
            <w:sdtPr>
              <w:rPr>
                <w:rFonts w:cs="Arial"/>
                <w:sz w:val="20"/>
              </w:rPr>
              <w:id w:val="-2093995166"/>
              <w:placeholder>
                <w:docPart w:val="405DA1C4CC1545C988C49AF570863E83"/>
              </w:placeholder>
              <w:showingPlcHdr/>
            </w:sdtPr>
            <w:sdtEndPr/>
            <w:sdtContent>
              <w:p w:rsid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sdtContent>
          </w:sdt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74" w:type="dxa"/>
            <w:gridSpan w:val="5"/>
          </w:tcPr>
          <w:p w:rsidR="00EE278C" w:rsidRDefault="00C523D3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0994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Mit der Wiederherstellung der Flächen wird beauftragt:</w:t>
            </w:r>
          </w:p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 xml:space="preserve">    Firma:</w:t>
            </w:r>
            <w:r w:rsidR="001945E9">
              <w:rPr>
                <w:rFonts w:eastAsia="MS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2006695670"/>
                <w:placeholder>
                  <w:docPart w:val="F52E6B2F72814FBFB7865D626709945D"/>
                </w:placeholder>
                <w:showingPlcHdr/>
              </w:sdtPr>
              <w:sdtEndPr/>
              <w:sdtContent>
                <w:r w:rsidR="001945E9" w:rsidRPr="00477636">
                  <w:rPr>
                    <w:rStyle w:val="Platzhaltertext"/>
                    <w:rFonts w:eastAsiaTheme="minorHAnsi"/>
                  </w:rPr>
                  <w:t>hier ein</w:t>
                </w:r>
                <w:r w:rsidR="001945E9">
                  <w:rPr>
                    <w:rStyle w:val="Platzhaltertext"/>
                    <w:rFonts w:eastAsiaTheme="minorHAnsi"/>
                  </w:rPr>
                  <w:t>geben</w:t>
                </w:r>
              </w:sdtContent>
            </w:sdt>
          </w:p>
        </w:tc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74" w:type="dxa"/>
            <w:gridSpan w:val="5"/>
          </w:tcPr>
          <w:p w:rsidR="00EE278C" w:rsidRPr="00EE278C" w:rsidRDefault="00C523D3" w:rsidP="00260418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0495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 w:rsidRPr="00EE278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 Mit der endgültigen Wiederherstellung der Verkehrsflächen werden beauftragt:</w:t>
            </w:r>
          </w:p>
        </w:tc>
      </w:tr>
      <w:tr w:rsidR="00EE278C" w:rsidRPr="00EE278C" w:rsidTr="002D1DB5">
        <w:trPr>
          <w:trHeight w:val="213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C523D3" w:rsidP="00A76CF7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12557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6CF7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 xml:space="preserve">Plattenbelag 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                 Fa.:</w:t>
            </w:r>
          </w:p>
        </w:tc>
        <w:sdt>
          <w:sdtPr>
            <w:rPr>
              <w:rFonts w:cs="Arial"/>
              <w:sz w:val="20"/>
            </w:rPr>
            <w:id w:val="-1224666979"/>
            <w:placeholder>
              <w:docPart w:val="B6004070DCC44D0CBEA67758CB8ECA65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C523D3" w:rsidP="00EE278C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-5181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>Pflaster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                          Fa.:</w:t>
            </w:r>
          </w:p>
        </w:tc>
        <w:sdt>
          <w:sdtPr>
            <w:rPr>
              <w:rFonts w:cs="Arial"/>
              <w:sz w:val="20"/>
            </w:rPr>
            <w:id w:val="2029219274"/>
            <w:placeholder>
              <w:docPart w:val="03015608FDB2461DB210B1E475743E0F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C523D3" w:rsidP="00EE278C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10717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>Bituminöse Befestigung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Fa.:</w:t>
            </w:r>
          </w:p>
        </w:tc>
        <w:sdt>
          <w:sdtPr>
            <w:rPr>
              <w:rFonts w:cs="Arial"/>
              <w:sz w:val="20"/>
            </w:rPr>
            <w:id w:val="-1200168387"/>
            <w:placeholder>
              <w:docPart w:val="19642104B98E44AB8E518D9B5E5FFA25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  <w:tr w:rsidR="00EE278C" w:rsidRPr="00EE278C" w:rsidTr="00EE278C">
        <w:trPr>
          <w:trHeight w:val="204"/>
        </w:trPr>
        <w:tc>
          <w:tcPr>
            <w:tcW w:w="2547" w:type="dxa"/>
            <w:vMerge/>
          </w:tcPr>
          <w:p w:rsidR="00EE278C" w:rsidRP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EE278C" w:rsidRPr="00EE278C" w:rsidRDefault="00C523D3" w:rsidP="00EE278C">
            <w:pPr>
              <w:overflowPunct/>
              <w:autoSpaceDE/>
              <w:autoSpaceDN/>
              <w:adjustRightInd/>
              <w:textAlignment w:val="auto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</w:rPr>
                <w:id w:val="5951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278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E278C" w:rsidRPr="00EE278C">
              <w:rPr>
                <w:rFonts w:eastAsia="MS Gothic" w:cs="Arial"/>
                <w:sz w:val="18"/>
                <w:szCs w:val="18"/>
              </w:rPr>
              <w:t>Bituminöse Deckschicht</w:t>
            </w:r>
            <w:r w:rsidR="00EE278C">
              <w:rPr>
                <w:rFonts w:eastAsia="MS Gothic" w:cs="Arial"/>
                <w:sz w:val="18"/>
                <w:szCs w:val="18"/>
              </w:rPr>
              <w:t xml:space="preserve">         Fa.:</w:t>
            </w:r>
          </w:p>
        </w:tc>
        <w:sdt>
          <w:sdtPr>
            <w:rPr>
              <w:rFonts w:cs="Arial"/>
              <w:sz w:val="20"/>
            </w:rPr>
            <w:id w:val="549657897"/>
            <w:placeholder>
              <w:docPart w:val="9352A928170D4B9689D21F4B242B294D"/>
            </w:placeholder>
            <w:showingPlcHdr/>
          </w:sdtPr>
          <w:sdtEndPr/>
          <w:sdtContent>
            <w:tc>
              <w:tcPr>
                <w:tcW w:w="4656" w:type="dxa"/>
                <w:gridSpan w:val="3"/>
              </w:tcPr>
              <w:p w:rsidR="00EE278C" w:rsidRPr="00EE278C" w:rsidRDefault="001945E9" w:rsidP="00260418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eastAsia="MS Gothic" w:cs="Arial"/>
                    <w:sz w:val="18"/>
                    <w:szCs w:val="18"/>
                  </w:rPr>
                </w:pPr>
                <w:r w:rsidRPr="00477636">
                  <w:rPr>
                    <w:rStyle w:val="Platzhaltertext"/>
                    <w:rFonts w:eastAsiaTheme="minorHAnsi"/>
                  </w:rPr>
                  <w:t>hier ein</w:t>
                </w:r>
                <w:r>
                  <w:rPr>
                    <w:rStyle w:val="Platzhaltertext"/>
                    <w:rFonts w:eastAsiaTheme="minorHAnsi"/>
                  </w:rPr>
                  <w:t>geben</w:t>
                </w:r>
              </w:p>
            </w:tc>
          </w:sdtContent>
        </w:sdt>
      </w:tr>
    </w:tbl>
    <w:p w:rsidR="00260418" w:rsidRPr="00D83F75" w:rsidRDefault="00260418" w:rsidP="00260418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 w:rsidRPr="00D83F75">
        <w:rPr>
          <w:rFonts w:cs="Arial"/>
          <w:sz w:val="16"/>
          <w:szCs w:val="16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0"/>
        <w:gridCol w:w="5161"/>
      </w:tblGrid>
      <w:tr w:rsidR="00EE278C" w:rsidTr="00EE278C">
        <w:tc>
          <w:tcPr>
            <w:tcW w:w="5160" w:type="dxa"/>
          </w:tcPr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1945E9" w:rsidRDefault="001945E9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C523D3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Formatvorlage2"/>
                  <w:rFonts w:eastAsia="MS Gothic"/>
                </w:rPr>
                <w:id w:val="1802648987"/>
                <w:placeholder>
                  <w:docPart w:val="79109A6E18F54221A8885E7DAE07800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EE278C" w:rsidRDefault="00EE278C" w:rsidP="001945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Datum, Unterschrift, Stempel </w:t>
            </w:r>
            <w:r w:rsidR="003A1C0B">
              <w:rPr>
                <w:rFonts w:cs="Arial"/>
                <w:sz w:val="18"/>
                <w:szCs w:val="18"/>
              </w:rPr>
              <w:t xml:space="preserve"> Bauherr / Dienststelle</w:t>
            </w:r>
          </w:p>
        </w:tc>
        <w:tc>
          <w:tcPr>
            <w:tcW w:w="5161" w:type="dxa"/>
          </w:tcPr>
          <w:p w:rsidR="00EE278C" w:rsidRDefault="00EE278C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1945E9" w:rsidRDefault="001945E9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1945E9" w:rsidRDefault="00C523D3" w:rsidP="001945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sdt>
              <w:sdtPr>
                <w:rPr>
                  <w:rStyle w:val="Formatvorlage2"/>
                  <w:rFonts w:eastAsia="MS Gothic"/>
                </w:rPr>
                <w:id w:val="-342160186"/>
                <w:placeholder>
                  <w:docPart w:val="2033AD23D5DC4E30BB5248670A9D8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cs="Arial"/>
                  <w:sz w:val="22"/>
                  <w:szCs w:val="18"/>
                </w:rPr>
              </w:sdtEndPr>
              <w:sdtContent>
                <w:r w:rsidR="002D1DB5">
                  <w:rPr>
                    <w:rStyle w:val="Platzhaltertext"/>
                    <w:rFonts w:eastAsiaTheme="minorHAnsi"/>
                  </w:rPr>
                  <w:t>Datum</w:t>
                </w:r>
              </w:sdtContent>
            </w:sdt>
          </w:p>
          <w:p w:rsidR="003A1C0B" w:rsidRDefault="003A1C0B" w:rsidP="002604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</w:p>
          <w:p w:rsidR="003A1C0B" w:rsidRDefault="003A1C0B" w:rsidP="001945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Datum, Unterschrift, Stempel ausführende Firma</w:t>
            </w:r>
          </w:p>
        </w:tc>
      </w:tr>
    </w:tbl>
    <w:p w:rsidR="004E2D0A" w:rsidRDefault="00A76CF7" w:rsidP="001945E9">
      <w:pPr>
        <w:overflowPunct/>
        <w:autoSpaceDE/>
        <w:autoSpaceDN/>
        <w:adjustRightInd/>
        <w:textAlignment w:val="auto"/>
      </w:pPr>
      <w:r w:rsidRPr="00D148CF">
        <w:rPr>
          <w:rFonts w:ascii="Arial Narrow" w:hAnsi="Arial Narrow"/>
          <w:sz w:val="18"/>
          <w:szCs w:val="18"/>
        </w:rPr>
        <w:t xml:space="preserve"> </w:t>
      </w:r>
    </w:p>
    <w:sectPr w:rsidR="004E2D0A" w:rsidSect="00572786">
      <w:footerReference w:type="default" r:id="rId7"/>
      <w:pgSz w:w="11907" w:h="16840"/>
      <w:pgMar w:top="284" w:right="442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75" w:rsidRDefault="00D83F75" w:rsidP="00D83F75">
      <w:r>
        <w:separator/>
      </w:r>
    </w:p>
  </w:endnote>
  <w:endnote w:type="continuationSeparator" w:id="0">
    <w:p w:rsidR="00D83F75" w:rsidRDefault="00D83F75" w:rsidP="00D8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75" w:rsidRDefault="00D83F75" w:rsidP="00D83F75">
    <w:pPr>
      <w:pStyle w:val="Fuzeile"/>
      <w:rPr>
        <w:sz w:val="16"/>
        <w:szCs w:val="16"/>
        <w:u w:val="single"/>
      </w:rPr>
    </w:pPr>
    <w:r>
      <w:rPr>
        <w:sz w:val="16"/>
        <w:szCs w:val="16"/>
        <w:u w:val="single"/>
      </w:rPr>
      <w:t>Datenschutzerklärung</w:t>
    </w:r>
  </w:p>
  <w:p w:rsidR="00D83F75" w:rsidRDefault="00D83F75" w:rsidP="00D83F75">
    <w:r>
      <w:rPr>
        <w:sz w:val="16"/>
        <w:szCs w:val="16"/>
      </w:rPr>
      <w:t>Die im Formular angegebenen Daten werden zum vorgenannten Zweck im Rahmen der geltenden Datenschutzgesetze erhoben, gespeichert und verarbeitet.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75" w:rsidRDefault="00D83F75" w:rsidP="00D83F75">
      <w:r>
        <w:separator/>
      </w:r>
    </w:p>
  </w:footnote>
  <w:footnote w:type="continuationSeparator" w:id="0">
    <w:p w:rsidR="00D83F75" w:rsidRDefault="00D83F75" w:rsidP="00D8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307C5"/>
    <w:multiLevelType w:val="hybridMultilevel"/>
    <w:tmpl w:val="936AC6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89UQckhW6b5rZ7Jg813AbbsfF2a7+hTn+c8r5pLbBIMtY9u6CDErPS92Ku33Sf762j7dqlAKMB6iXSVeJcfpg==" w:salt="C8bCZAkmTl8hYDM7SDfgR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57"/>
    <w:rsid w:val="000A4E1B"/>
    <w:rsid w:val="001945E9"/>
    <w:rsid w:val="00260418"/>
    <w:rsid w:val="00296747"/>
    <w:rsid w:val="002C50C8"/>
    <w:rsid w:val="002D1DB5"/>
    <w:rsid w:val="003144CB"/>
    <w:rsid w:val="00355CF1"/>
    <w:rsid w:val="00371095"/>
    <w:rsid w:val="003A1C0B"/>
    <w:rsid w:val="00460757"/>
    <w:rsid w:val="004A00FA"/>
    <w:rsid w:val="004E2D0A"/>
    <w:rsid w:val="00572786"/>
    <w:rsid w:val="006C77D8"/>
    <w:rsid w:val="00792DF7"/>
    <w:rsid w:val="008258A5"/>
    <w:rsid w:val="00883526"/>
    <w:rsid w:val="00A76CF7"/>
    <w:rsid w:val="00C11647"/>
    <w:rsid w:val="00C523D3"/>
    <w:rsid w:val="00D61E9B"/>
    <w:rsid w:val="00D83F75"/>
    <w:rsid w:val="00DE288A"/>
    <w:rsid w:val="00EA1DBC"/>
    <w:rsid w:val="00E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AC75-DDC2-4A16-822C-8C00BE9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75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0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0757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7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786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5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45E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92DF7"/>
    <w:rPr>
      <w:rFonts w:ascii="Arial" w:hAnsi="Arial"/>
      <w:sz w:val="18"/>
    </w:rPr>
  </w:style>
  <w:style w:type="character" w:customStyle="1" w:styleId="Formatvorlage2">
    <w:name w:val="Formatvorlage2"/>
    <w:basedOn w:val="Absatz-Standardschriftart"/>
    <w:uiPriority w:val="1"/>
    <w:rsid w:val="002D1DB5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D83F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F75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82CBF4F45A4798AA618FA5996D0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173A7-03DD-4AC1-87DD-D9E8CC920EBC}"/>
      </w:docPartPr>
      <w:docPartBody>
        <w:p w:rsidR="00DC1DA5" w:rsidRDefault="00D94D99" w:rsidP="00D94D99">
          <w:pPr>
            <w:pStyle w:val="1682CBF4F45A4798AA618FA5996D0190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ED45499F7904CD09A6421E68AAFB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1CC41-5C30-4BC3-9A9A-DA9CF1420BCE}"/>
      </w:docPartPr>
      <w:docPartBody>
        <w:p w:rsidR="00DC1DA5" w:rsidRDefault="00D94D99" w:rsidP="00D94D99">
          <w:pPr>
            <w:pStyle w:val="8ED45499F7904CD09A6421E68AAFB5DB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D7E942104E245B7A5BAE2D78A5B5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B4856-F468-4506-9D58-54E4E1CE4F7B}"/>
      </w:docPartPr>
      <w:docPartBody>
        <w:p w:rsidR="00DC1DA5" w:rsidRDefault="00D94D99" w:rsidP="00D94D99">
          <w:pPr>
            <w:pStyle w:val="FD7E942104E245B7A5BAE2D78A5B50B9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BA488DA11AB49DD88E41547CA15B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5DEB5-9CA3-437F-81C2-8595A9DB55E6}"/>
      </w:docPartPr>
      <w:docPartBody>
        <w:p w:rsidR="00DC1DA5" w:rsidRDefault="00D94D99" w:rsidP="00D94D99">
          <w:pPr>
            <w:pStyle w:val="6BA488DA11AB49DD88E41547CA15B498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D27B314045D4F1E89D1449B2E54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BC9F-9219-47B7-9681-BD2290D809BA}"/>
      </w:docPartPr>
      <w:docPartBody>
        <w:p w:rsidR="00DC1DA5" w:rsidRDefault="00D94D99" w:rsidP="00D94D99">
          <w:pPr>
            <w:pStyle w:val="4D27B314045D4F1E89D1449B2E543497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0B8B31F34E24C9782B976981905F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2D45-AE74-4AD3-808C-3875B319E628}"/>
      </w:docPartPr>
      <w:docPartBody>
        <w:p w:rsidR="00DC1DA5" w:rsidRDefault="00D94D99" w:rsidP="00D94D99">
          <w:pPr>
            <w:pStyle w:val="50B8B31F34E24C9782B976981905FE93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75C64B2166D47E99F34FD8CC05FE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9E22C-2F86-464C-9ED0-D67126178DA3}"/>
      </w:docPartPr>
      <w:docPartBody>
        <w:p w:rsidR="00DC1DA5" w:rsidRDefault="00D94D99" w:rsidP="00D94D99">
          <w:pPr>
            <w:pStyle w:val="B75C64B2166D47E99F34FD8CC05FEF09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645222F7ABE4580967AB0DE05AA2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B73B0-5BC7-459D-AA0E-08B0AC1103D8}"/>
      </w:docPartPr>
      <w:docPartBody>
        <w:p w:rsidR="00DC1DA5" w:rsidRDefault="00D94D99" w:rsidP="00D94D99">
          <w:pPr>
            <w:pStyle w:val="9645222F7ABE4580967AB0DE05AA246D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6C3D9DA53ED4AA9880B5BD46ABF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381D8-FF55-41FB-A22B-DA13EAF1BD5D}"/>
      </w:docPartPr>
      <w:docPartBody>
        <w:p w:rsidR="00DC1DA5" w:rsidRDefault="00D94D99" w:rsidP="00D94D99">
          <w:pPr>
            <w:pStyle w:val="F6C3D9DA53ED4AA9880B5BD46ABFC3EE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D2176FB813849E1A8CA119BEBE00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38E56-90A5-4195-8B43-174400A2F18D}"/>
      </w:docPartPr>
      <w:docPartBody>
        <w:p w:rsidR="00DC1DA5" w:rsidRDefault="00D94D99" w:rsidP="00D94D99">
          <w:pPr>
            <w:pStyle w:val="0D2176FB813849E1A8CA119BEBE00445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80749BA018A4D82AD3C6A7BDD116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C6422-A630-4A66-8750-15EEB6491534}"/>
      </w:docPartPr>
      <w:docPartBody>
        <w:p w:rsidR="00DC1DA5" w:rsidRDefault="00D94D99" w:rsidP="00D94D99">
          <w:pPr>
            <w:pStyle w:val="080749BA018A4D82AD3C6A7BDD1168EB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4866308818B4703800F38619B29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2A581-3EC9-4688-8C46-E181B02D6E1F}"/>
      </w:docPartPr>
      <w:docPartBody>
        <w:p w:rsidR="00DC1DA5" w:rsidRDefault="00D94D99" w:rsidP="00D94D99">
          <w:pPr>
            <w:pStyle w:val="E4866308818B4703800F38619B2917FA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8326E4FAF9043EC8C036AB179124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2C800-D385-4D31-8413-D237EF196593}"/>
      </w:docPartPr>
      <w:docPartBody>
        <w:p w:rsidR="00DC1DA5" w:rsidRDefault="00D94D99" w:rsidP="00D94D99">
          <w:pPr>
            <w:pStyle w:val="48326E4FAF9043EC8C036AB179124E89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D4FA76548BA14BC99B64EE3ECD2A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F7CF9-F8B9-47A3-A8E5-3471333C2942}"/>
      </w:docPartPr>
      <w:docPartBody>
        <w:p w:rsidR="00DC1DA5" w:rsidRDefault="00D94D99" w:rsidP="00D94D99">
          <w:pPr>
            <w:pStyle w:val="D4FA76548BA14BC99B64EE3ECD2A1976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C2CC23A736E435DBBFB703B795F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DA0A-0C28-45BA-A53F-2BEC49FB895F}"/>
      </w:docPartPr>
      <w:docPartBody>
        <w:p w:rsidR="00DC1DA5" w:rsidRDefault="00D94D99" w:rsidP="00D94D99">
          <w:pPr>
            <w:pStyle w:val="6C2CC23A736E435DBBFB703B795FD3EF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C2DBF73B93B4F6B9DADFD3413AF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5806-FEA0-43CA-81D1-793741450633}"/>
      </w:docPartPr>
      <w:docPartBody>
        <w:p w:rsidR="00DC1DA5" w:rsidRDefault="00D94D99" w:rsidP="00D94D99">
          <w:pPr>
            <w:pStyle w:val="9C2DBF73B93B4F6B9DADFD3413AF3CD8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914357C7E3249E4B4A64800DF0C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962A-D665-4776-9973-975C1C0E7DBF}"/>
      </w:docPartPr>
      <w:docPartBody>
        <w:p w:rsidR="00DC1DA5" w:rsidRDefault="00D94D99" w:rsidP="00D94D99">
          <w:pPr>
            <w:pStyle w:val="F914357C7E3249E4B4A64800DF0CD2AC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2F0681455F742239E78D23F8E890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9E0D7-D2A7-4226-8F9B-ADB80B507AEA}"/>
      </w:docPartPr>
      <w:docPartBody>
        <w:p w:rsidR="00DC1DA5" w:rsidRDefault="00D94D99" w:rsidP="00D94D99">
          <w:pPr>
            <w:pStyle w:val="42F0681455F742239E78D23F8E8900F6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05DA1C4CC1545C988C49AF57086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52DE-85FD-4923-97A0-F491B9462DDC}"/>
      </w:docPartPr>
      <w:docPartBody>
        <w:p w:rsidR="00DC1DA5" w:rsidRDefault="00D94D99" w:rsidP="00D94D99">
          <w:pPr>
            <w:pStyle w:val="405DA1C4CC1545C988C49AF570863E83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52E6B2F72814FBFB7865D6267099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09FB9-1CF6-4D91-935E-68D6371115BD}"/>
      </w:docPartPr>
      <w:docPartBody>
        <w:p w:rsidR="00DC1DA5" w:rsidRDefault="00D94D99" w:rsidP="00D94D99">
          <w:pPr>
            <w:pStyle w:val="F52E6B2F72814FBFB7865D626709945D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B6004070DCC44D0CBEA67758CB8EC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8F9F-1F63-4974-9F0F-429D695A0863}"/>
      </w:docPartPr>
      <w:docPartBody>
        <w:p w:rsidR="00DC1DA5" w:rsidRDefault="00D94D99" w:rsidP="00D94D99">
          <w:pPr>
            <w:pStyle w:val="B6004070DCC44D0CBEA67758CB8ECA65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3015608FDB2461DB210B1E47574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71833-1F2E-4F66-845A-DE8732CD5C81}"/>
      </w:docPartPr>
      <w:docPartBody>
        <w:p w:rsidR="00DC1DA5" w:rsidRDefault="00D94D99" w:rsidP="00D94D99">
          <w:pPr>
            <w:pStyle w:val="03015608FDB2461DB210B1E475743E0F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19642104B98E44AB8E518D9B5E5FF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683BA-17F1-4AE1-92B6-3B0B22D4662E}"/>
      </w:docPartPr>
      <w:docPartBody>
        <w:p w:rsidR="00DC1DA5" w:rsidRDefault="00D94D99" w:rsidP="00D94D99">
          <w:pPr>
            <w:pStyle w:val="19642104B98E44AB8E518D9B5E5FFA25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352A928170D4B9689D21F4B242B2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A49A5-C765-465D-A05D-F23065AB7DBE}"/>
      </w:docPartPr>
      <w:docPartBody>
        <w:p w:rsidR="00DC1DA5" w:rsidRDefault="00D94D99" w:rsidP="00D94D99">
          <w:pPr>
            <w:pStyle w:val="9352A928170D4B9689D21F4B242B294D6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726DC8E98EBF46C7A9ABDCEA146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09A40-7DE6-41AC-BEDE-0A0F2226A91A}"/>
      </w:docPartPr>
      <w:docPartBody>
        <w:p w:rsidR="00A7130D" w:rsidRDefault="00D94D99" w:rsidP="00D94D99">
          <w:pPr>
            <w:pStyle w:val="726DC8E98EBF46C7A9ABDCEA1467965F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AA6377BCEE0B4555ABEA8C982CA3D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8CE80-3659-4860-ABF0-6447908ECB7E}"/>
      </w:docPartPr>
      <w:docPartBody>
        <w:p w:rsidR="00A7130D" w:rsidRDefault="00D94D99" w:rsidP="00D94D99">
          <w:pPr>
            <w:pStyle w:val="AA6377BCEE0B4555ABEA8C982CA3D375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2D29967439DB4735848DF2DA00B2C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4D73F-6FC2-4A14-B06C-10065C9E0DDF}"/>
      </w:docPartPr>
      <w:docPartBody>
        <w:p w:rsidR="00A7130D" w:rsidRDefault="00D94D99" w:rsidP="00D94D99">
          <w:pPr>
            <w:pStyle w:val="2D29967439DB4735848DF2DA00B2C2A5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26E8828B80674C25AC6F84A38973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CB012-C03C-4F9A-BB17-A41982EE8AE3}"/>
      </w:docPartPr>
      <w:docPartBody>
        <w:p w:rsidR="00A7130D" w:rsidRDefault="00D94D99" w:rsidP="00D94D99">
          <w:pPr>
            <w:pStyle w:val="26E8828B80674C25AC6F84A38973B855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50675E67E64A475B9083945A28773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292FE-2A10-42E9-A97A-FA2574379AB6}"/>
      </w:docPartPr>
      <w:docPartBody>
        <w:p w:rsidR="00A7130D" w:rsidRDefault="00D94D99" w:rsidP="00D94D99">
          <w:pPr>
            <w:pStyle w:val="50675E67E64A475B9083945A287730E3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79109A6E18F54221A8885E7DAE07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389FB-3C61-4C9F-B072-C982E442411F}"/>
      </w:docPartPr>
      <w:docPartBody>
        <w:p w:rsidR="00A7130D" w:rsidRDefault="00D94D99" w:rsidP="00D94D99">
          <w:pPr>
            <w:pStyle w:val="79109A6E18F54221A8885E7DAE078003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2033AD23D5DC4E30BB5248670A9D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CE6C1-B64E-4AA0-AC6F-534A6301E8A5}"/>
      </w:docPartPr>
      <w:docPartBody>
        <w:p w:rsidR="00A7130D" w:rsidRDefault="00D94D99" w:rsidP="00D94D99">
          <w:pPr>
            <w:pStyle w:val="2033AD23D5DC4E30BB5248670A9D895C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9445078023BE41A2A098D78774B8B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3E9B4-E558-42AA-86B6-CEB81A2BDAAA}"/>
      </w:docPartPr>
      <w:docPartBody>
        <w:p w:rsidR="00A7130D" w:rsidRDefault="00D94D99" w:rsidP="00D94D99">
          <w:pPr>
            <w:pStyle w:val="9445078023BE41A2A098D78774B8BF88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5DF95A394CBB425B9136F9C1DB8B0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08039-214D-4F14-B236-FCAE8A06C980}"/>
      </w:docPartPr>
      <w:docPartBody>
        <w:p w:rsidR="00A7130D" w:rsidRDefault="00D94D99" w:rsidP="00D94D99">
          <w:pPr>
            <w:pStyle w:val="5DF95A394CBB425B9136F9C1DB8B0DDD2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11943C8C47104C92A7912B6B6C36C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E6CE9-4074-4E18-A23C-90544E0EC0DD}"/>
      </w:docPartPr>
      <w:docPartBody>
        <w:p w:rsidR="00D94D99" w:rsidRDefault="00D94D99" w:rsidP="00D94D99">
          <w:pPr>
            <w:pStyle w:val="11943C8C47104C92A7912B6B6C36CDE32"/>
          </w:pPr>
          <w:r w:rsidRPr="00477636">
            <w:rPr>
              <w:rStyle w:val="Platzhaltertext"/>
              <w:rFonts w:eastAsiaTheme="minorHAnsi"/>
            </w:rPr>
            <w:t>hier ein</w:t>
          </w:r>
          <w:r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D91CD41A6A0142A2B52642C0CC14C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110F3-3D0C-4AF7-8704-29BBA1A55F35}"/>
      </w:docPartPr>
      <w:docPartBody>
        <w:p w:rsidR="00487466" w:rsidRDefault="00D94D99" w:rsidP="00D94D99">
          <w:pPr>
            <w:pStyle w:val="D91CD41A6A0142A2B52642C0CC14C5E0"/>
          </w:pPr>
          <w:r>
            <w:rPr>
              <w:rStyle w:val="Platzhaltertext"/>
              <w:rFonts w:eastAsiaTheme="minorHAnsi"/>
            </w:rPr>
            <w:t>Straßenname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A5"/>
    <w:rsid w:val="00487466"/>
    <w:rsid w:val="00A7130D"/>
    <w:rsid w:val="00D94D99"/>
    <w:rsid w:val="00D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4D99"/>
    <w:rPr>
      <w:color w:val="808080"/>
    </w:rPr>
  </w:style>
  <w:style w:type="paragraph" w:customStyle="1" w:styleId="1682CBF4F45A4798AA618FA5996D0190">
    <w:name w:val="1682CBF4F45A4798AA618FA5996D0190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">
    <w:name w:val="8ED45499F7904CD09A6421E68AAFB5DB"/>
    <w:rsid w:val="00DC1DA5"/>
  </w:style>
  <w:style w:type="paragraph" w:customStyle="1" w:styleId="FD7E942104E245B7A5BAE2D78A5B50B9">
    <w:name w:val="FD7E942104E245B7A5BAE2D78A5B50B9"/>
    <w:rsid w:val="00DC1DA5"/>
  </w:style>
  <w:style w:type="paragraph" w:customStyle="1" w:styleId="6BA488DA11AB49DD88E41547CA15B498">
    <w:name w:val="6BA488DA11AB49DD88E41547CA15B498"/>
    <w:rsid w:val="00DC1DA5"/>
  </w:style>
  <w:style w:type="paragraph" w:customStyle="1" w:styleId="4D27B314045D4F1E89D1449B2E543497">
    <w:name w:val="4D27B314045D4F1E89D1449B2E543497"/>
    <w:rsid w:val="00DC1DA5"/>
  </w:style>
  <w:style w:type="paragraph" w:customStyle="1" w:styleId="A3A42DCC0CAD4AF3B6C2FEFC97955D83">
    <w:name w:val="A3A42DCC0CAD4AF3B6C2FEFC97955D83"/>
    <w:rsid w:val="00DC1DA5"/>
  </w:style>
  <w:style w:type="paragraph" w:customStyle="1" w:styleId="50B8B31F34E24C9782B976981905FE93">
    <w:name w:val="50B8B31F34E24C9782B976981905FE93"/>
    <w:rsid w:val="00DC1DA5"/>
  </w:style>
  <w:style w:type="paragraph" w:customStyle="1" w:styleId="B75C64B2166D47E99F34FD8CC05FEF09">
    <w:name w:val="B75C64B2166D47E99F34FD8CC05FEF09"/>
    <w:rsid w:val="00DC1DA5"/>
  </w:style>
  <w:style w:type="paragraph" w:customStyle="1" w:styleId="9645222F7ABE4580967AB0DE05AA246D">
    <w:name w:val="9645222F7ABE4580967AB0DE05AA246D"/>
    <w:rsid w:val="00DC1DA5"/>
  </w:style>
  <w:style w:type="paragraph" w:customStyle="1" w:styleId="F6C3D9DA53ED4AA9880B5BD46ABFC3EE">
    <w:name w:val="F6C3D9DA53ED4AA9880B5BD46ABFC3EE"/>
    <w:rsid w:val="00DC1DA5"/>
  </w:style>
  <w:style w:type="paragraph" w:customStyle="1" w:styleId="0D2176FB813849E1A8CA119BEBE00445">
    <w:name w:val="0D2176FB813849E1A8CA119BEBE00445"/>
    <w:rsid w:val="00DC1DA5"/>
  </w:style>
  <w:style w:type="paragraph" w:customStyle="1" w:styleId="080749BA018A4D82AD3C6A7BDD1168EB">
    <w:name w:val="080749BA018A4D82AD3C6A7BDD1168EB"/>
    <w:rsid w:val="00DC1DA5"/>
  </w:style>
  <w:style w:type="paragraph" w:customStyle="1" w:styleId="E4866308818B4703800F38619B2917FA">
    <w:name w:val="E4866308818B4703800F38619B2917FA"/>
    <w:rsid w:val="00DC1DA5"/>
  </w:style>
  <w:style w:type="paragraph" w:customStyle="1" w:styleId="48326E4FAF9043EC8C036AB179124E89">
    <w:name w:val="48326E4FAF9043EC8C036AB179124E89"/>
    <w:rsid w:val="00DC1DA5"/>
  </w:style>
  <w:style w:type="paragraph" w:customStyle="1" w:styleId="D4FA76548BA14BC99B64EE3ECD2A1976">
    <w:name w:val="D4FA76548BA14BC99B64EE3ECD2A1976"/>
    <w:rsid w:val="00DC1DA5"/>
  </w:style>
  <w:style w:type="paragraph" w:customStyle="1" w:styleId="6C2CC23A736E435DBBFB703B795FD3EF">
    <w:name w:val="6C2CC23A736E435DBBFB703B795FD3EF"/>
    <w:rsid w:val="00DC1DA5"/>
  </w:style>
  <w:style w:type="paragraph" w:customStyle="1" w:styleId="9C2DBF73B93B4F6B9DADFD3413AF3CD8">
    <w:name w:val="9C2DBF73B93B4F6B9DADFD3413AF3CD8"/>
    <w:rsid w:val="00DC1DA5"/>
  </w:style>
  <w:style w:type="paragraph" w:customStyle="1" w:styleId="F914357C7E3249E4B4A64800DF0CD2AC">
    <w:name w:val="F914357C7E3249E4B4A64800DF0CD2AC"/>
    <w:rsid w:val="00DC1DA5"/>
  </w:style>
  <w:style w:type="paragraph" w:customStyle="1" w:styleId="42F0681455F742239E78D23F8E8900F6">
    <w:name w:val="42F0681455F742239E78D23F8E8900F6"/>
    <w:rsid w:val="00DC1DA5"/>
  </w:style>
  <w:style w:type="paragraph" w:customStyle="1" w:styleId="C1DF40363D5E4920A5A875238DE2C56C">
    <w:name w:val="C1DF40363D5E4920A5A875238DE2C56C"/>
    <w:rsid w:val="00DC1DA5"/>
  </w:style>
  <w:style w:type="paragraph" w:customStyle="1" w:styleId="EBEF2F596A46442D9E99D146C540E817">
    <w:name w:val="EBEF2F596A46442D9E99D146C540E817"/>
    <w:rsid w:val="00DC1DA5"/>
  </w:style>
  <w:style w:type="paragraph" w:customStyle="1" w:styleId="F9D116CF6A894592ADC34CEDE8A56D3A">
    <w:name w:val="F9D116CF6A894592ADC34CEDE8A56D3A"/>
    <w:rsid w:val="00DC1DA5"/>
  </w:style>
  <w:style w:type="paragraph" w:customStyle="1" w:styleId="65FDF28FB1B245CCAAC006AB3D52E4B2">
    <w:name w:val="65FDF28FB1B245CCAAC006AB3D52E4B2"/>
    <w:rsid w:val="00DC1DA5"/>
  </w:style>
  <w:style w:type="paragraph" w:customStyle="1" w:styleId="406E7A827A024B24816ED98602949CEE">
    <w:name w:val="406E7A827A024B24816ED98602949CEE"/>
    <w:rsid w:val="00DC1DA5"/>
  </w:style>
  <w:style w:type="paragraph" w:customStyle="1" w:styleId="090E6D85348346469AE3FB6D69E7D67E">
    <w:name w:val="090E6D85348346469AE3FB6D69E7D67E"/>
    <w:rsid w:val="00DC1DA5"/>
  </w:style>
  <w:style w:type="paragraph" w:customStyle="1" w:styleId="4998FFC20BBE428C9E0194F7ACF50F4B">
    <w:name w:val="4998FFC20BBE428C9E0194F7ACF50F4B"/>
    <w:rsid w:val="00DC1DA5"/>
  </w:style>
  <w:style w:type="paragraph" w:customStyle="1" w:styleId="405DA1C4CC1545C988C49AF570863E83">
    <w:name w:val="405DA1C4CC1545C988C49AF570863E83"/>
    <w:rsid w:val="00DC1DA5"/>
  </w:style>
  <w:style w:type="paragraph" w:customStyle="1" w:styleId="F52E6B2F72814FBFB7865D626709945D">
    <w:name w:val="F52E6B2F72814FBFB7865D626709945D"/>
    <w:rsid w:val="00DC1DA5"/>
  </w:style>
  <w:style w:type="paragraph" w:customStyle="1" w:styleId="B6004070DCC44D0CBEA67758CB8ECA65">
    <w:name w:val="B6004070DCC44D0CBEA67758CB8ECA65"/>
    <w:rsid w:val="00DC1DA5"/>
  </w:style>
  <w:style w:type="paragraph" w:customStyle="1" w:styleId="03015608FDB2461DB210B1E475743E0F">
    <w:name w:val="03015608FDB2461DB210B1E475743E0F"/>
    <w:rsid w:val="00DC1DA5"/>
  </w:style>
  <w:style w:type="paragraph" w:customStyle="1" w:styleId="19642104B98E44AB8E518D9B5E5FFA25">
    <w:name w:val="19642104B98E44AB8E518D9B5E5FFA25"/>
    <w:rsid w:val="00DC1DA5"/>
  </w:style>
  <w:style w:type="paragraph" w:customStyle="1" w:styleId="9352A928170D4B9689D21F4B242B294D">
    <w:name w:val="9352A928170D4B9689D21F4B242B294D"/>
    <w:rsid w:val="00DC1DA5"/>
  </w:style>
  <w:style w:type="paragraph" w:customStyle="1" w:styleId="C954013548EB4BB9815A6C986333F78E">
    <w:name w:val="C954013548EB4BB9815A6C986333F78E"/>
    <w:rsid w:val="00DC1DA5"/>
  </w:style>
  <w:style w:type="paragraph" w:customStyle="1" w:styleId="1682CBF4F45A4798AA618FA5996D01901">
    <w:name w:val="1682CBF4F45A4798AA618FA5996D0190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1">
    <w:name w:val="8ED45499F7904CD09A6421E68AAFB5DB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1">
    <w:name w:val="FD7E942104E245B7A5BAE2D78A5B50B9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1">
    <w:name w:val="6BA488DA11AB49DD88E41547CA15B498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1">
    <w:name w:val="4D27B314045D4F1E89D1449B2E543497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1">
    <w:name w:val="A3A42DCC0CAD4AF3B6C2FEFC97955D83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1">
    <w:name w:val="50B8B31F34E24C9782B976981905FE93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1">
    <w:name w:val="B75C64B2166D47E99F34FD8CC05FEF09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1">
    <w:name w:val="9645222F7ABE4580967AB0DE05AA246D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1">
    <w:name w:val="F6C3D9DA53ED4AA9880B5BD46ABFC3E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1">
    <w:name w:val="0D2176FB813849E1A8CA119BEBE00445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1">
    <w:name w:val="080749BA018A4D82AD3C6A7BDD1168EB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1">
    <w:name w:val="E4866308818B4703800F38619B2917FA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1">
    <w:name w:val="48326E4FAF9043EC8C036AB179124E89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1">
    <w:name w:val="D4FA76548BA14BC99B64EE3ECD2A1976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1">
    <w:name w:val="6C2CC23A736E435DBBFB703B795FD3EF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1">
    <w:name w:val="9C2DBF73B93B4F6B9DADFD3413AF3CD8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1">
    <w:name w:val="F914357C7E3249E4B4A64800DF0CD2AC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1">
    <w:name w:val="42F0681455F742239E78D23F8E8900F6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1">
    <w:name w:val="C1DF40363D5E4920A5A875238DE2C56C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1">
    <w:name w:val="F9D116CF6A894592ADC34CEDE8A56D3A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1">
    <w:name w:val="EBEF2F596A46442D9E99D146C540E817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FDF28FB1B245CCAAC006AB3D52E4B21">
    <w:name w:val="65FDF28FB1B245CCAAC006AB3D52E4B2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1">
    <w:name w:val="406E7A827A024B24816ED98602949CE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1">
    <w:name w:val="090E6D85348346469AE3FB6D69E7D67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1">
    <w:name w:val="4998FFC20BBE428C9E0194F7ACF50F4B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1">
    <w:name w:val="405DA1C4CC1545C988C49AF570863E83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1">
    <w:name w:val="F52E6B2F72814FBFB7865D626709945D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1">
    <w:name w:val="B6004070DCC44D0CBEA67758CB8ECA65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1">
    <w:name w:val="03015608FDB2461DB210B1E475743E0F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1">
    <w:name w:val="19642104B98E44AB8E518D9B5E5FFA25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1">
    <w:name w:val="9352A928170D4B9689D21F4B242B294D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1">
    <w:name w:val="C954013548EB4BB9815A6C986333F78E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">
    <w:name w:val="B3CE64337BD34B7E9770C3F57FAFAB77"/>
    <w:rsid w:val="00DC1DA5"/>
  </w:style>
  <w:style w:type="paragraph" w:customStyle="1" w:styleId="1682CBF4F45A4798AA618FA5996D01902">
    <w:name w:val="1682CBF4F45A4798AA618FA5996D0190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2">
    <w:name w:val="8ED45499F7904CD09A6421E68AAFB5DB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2">
    <w:name w:val="FD7E942104E245B7A5BAE2D78A5B50B9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2">
    <w:name w:val="6BA488DA11AB49DD88E41547CA15B498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2">
    <w:name w:val="4D27B314045D4F1E89D1449B2E543497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2">
    <w:name w:val="A3A42DCC0CAD4AF3B6C2FEFC97955D83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2">
    <w:name w:val="50B8B31F34E24C9782B976981905FE93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2">
    <w:name w:val="B75C64B2166D47E99F34FD8CC05FEF09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2">
    <w:name w:val="9645222F7ABE4580967AB0DE05AA246D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2">
    <w:name w:val="F6C3D9DA53ED4AA9880B5BD46ABFC3E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2">
    <w:name w:val="0D2176FB813849E1A8CA119BEBE00445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2">
    <w:name w:val="080749BA018A4D82AD3C6A7BDD1168EB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2">
    <w:name w:val="E4866308818B4703800F38619B2917FA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2">
    <w:name w:val="48326E4FAF9043EC8C036AB179124E89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2">
    <w:name w:val="D4FA76548BA14BC99B64EE3ECD2A1976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2">
    <w:name w:val="6C2CC23A736E435DBBFB703B795FD3EF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2">
    <w:name w:val="9C2DBF73B93B4F6B9DADFD3413AF3CD8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2">
    <w:name w:val="F914357C7E3249E4B4A64800DF0CD2AC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2">
    <w:name w:val="42F0681455F742239E78D23F8E8900F6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2">
    <w:name w:val="C1DF40363D5E4920A5A875238DE2C56C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2">
    <w:name w:val="F9D116CF6A894592ADC34CEDE8A56D3A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2">
    <w:name w:val="EBEF2F596A46442D9E99D146C540E817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FDF28FB1B245CCAAC006AB3D52E4B22">
    <w:name w:val="65FDF28FB1B245CCAAC006AB3D52E4B2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2">
    <w:name w:val="406E7A827A024B24816ED98602949CE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2">
    <w:name w:val="090E6D85348346469AE3FB6D69E7D67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2">
    <w:name w:val="4998FFC20BBE428C9E0194F7ACF50F4B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2">
    <w:name w:val="405DA1C4CC1545C988C49AF570863E83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2">
    <w:name w:val="F52E6B2F72814FBFB7865D626709945D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2">
    <w:name w:val="B6004070DCC44D0CBEA67758CB8ECA65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2">
    <w:name w:val="03015608FDB2461DB210B1E475743E0F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2">
    <w:name w:val="19642104B98E44AB8E518D9B5E5FFA25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2">
    <w:name w:val="9352A928170D4B9689D21F4B242B294D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2">
    <w:name w:val="C954013548EB4BB9815A6C986333F78E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1">
    <w:name w:val="B3CE64337BD34B7E9770C3F57FAFAB771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0D8766DF01044F9BA45CC052A96E000">
    <w:name w:val="C0D8766DF01044F9BA45CC052A96E000"/>
    <w:rsid w:val="00DC1DA5"/>
  </w:style>
  <w:style w:type="paragraph" w:customStyle="1" w:styleId="1682CBF4F45A4798AA618FA5996D01903">
    <w:name w:val="1682CBF4F45A4798AA618FA5996D0190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3">
    <w:name w:val="8ED45499F7904CD09A6421E68AAFB5DB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3">
    <w:name w:val="FD7E942104E245B7A5BAE2D78A5B50B9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3">
    <w:name w:val="6BA488DA11AB49DD88E41547CA15B498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3">
    <w:name w:val="4D27B314045D4F1E89D1449B2E543497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3">
    <w:name w:val="A3A42DCC0CAD4AF3B6C2FEFC97955D83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3">
    <w:name w:val="50B8B31F34E24C9782B976981905FE93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3">
    <w:name w:val="B75C64B2166D47E99F34FD8CC05FEF09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3">
    <w:name w:val="9645222F7ABE4580967AB0DE05AA246D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3">
    <w:name w:val="F6C3D9DA53ED4AA9880B5BD46ABFC3E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3">
    <w:name w:val="0D2176FB813849E1A8CA119BEBE00445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3">
    <w:name w:val="080749BA018A4D82AD3C6A7BDD1168EB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3">
    <w:name w:val="E4866308818B4703800F38619B2917FA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3">
    <w:name w:val="48326E4FAF9043EC8C036AB179124E89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3">
    <w:name w:val="D4FA76548BA14BC99B64EE3ECD2A1976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3">
    <w:name w:val="6C2CC23A736E435DBBFB703B795FD3EF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3">
    <w:name w:val="9C2DBF73B93B4F6B9DADFD3413AF3CD8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3">
    <w:name w:val="F914357C7E3249E4B4A64800DF0CD2AC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3">
    <w:name w:val="42F0681455F742239E78D23F8E8900F6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3">
    <w:name w:val="C1DF40363D5E4920A5A875238DE2C56C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3">
    <w:name w:val="F9D116CF6A894592ADC34CEDE8A56D3A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3">
    <w:name w:val="EBEF2F596A46442D9E99D146C540E817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3">
    <w:name w:val="406E7A827A024B24816ED98602949CE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3">
    <w:name w:val="090E6D85348346469AE3FB6D69E7D67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3">
    <w:name w:val="4998FFC20BBE428C9E0194F7ACF50F4B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3">
    <w:name w:val="405DA1C4CC1545C988C49AF570863E83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3">
    <w:name w:val="F52E6B2F72814FBFB7865D626709945D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3">
    <w:name w:val="B6004070DCC44D0CBEA67758CB8ECA65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3">
    <w:name w:val="03015608FDB2461DB210B1E475743E0F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3">
    <w:name w:val="19642104B98E44AB8E518D9B5E5FFA25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3">
    <w:name w:val="9352A928170D4B9689D21F4B242B294D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3">
    <w:name w:val="C954013548EB4BB9815A6C986333F78E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2">
    <w:name w:val="B3CE64337BD34B7E9770C3F57FAFAB772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682CBF4F45A4798AA618FA5996D01904">
    <w:name w:val="1682CBF4F45A4798AA618FA5996D0190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4">
    <w:name w:val="8ED45499F7904CD09A6421E68AAFB5DB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4">
    <w:name w:val="FD7E942104E245B7A5BAE2D78A5B50B9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4">
    <w:name w:val="6BA488DA11AB49DD88E41547CA15B498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4">
    <w:name w:val="4D27B314045D4F1E89D1449B2E543497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3A42DCC0CAD4AF3B6C2FEFC97955D834">
    <w:name w:val="A3A42DCC0CAD4AF3B6C2FEFC97955D83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4">
    <w:name w:val="50B8B31F34E24C9782B976981905FE93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4">
    <w:name w:val="B75C64B2166D47E99F34FD8CC05FEF09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4">
    <w:name w:val="9645222F7ABE4580967AB0DE05AA246D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4">
    <w:name w:val="F6C3D9DA53ED4AA9880B5BD46ABFC3E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4">
    <w:name w:val="0D2176FB813849E1A8CA119BEBE00445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4">
    <w:name w:val="080749BA018A4D82AD3C6A7BDD1168EB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4">
    <w:name w:val="E4866308818B4703800F38619B2917FA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4">
    <w:name w:val="48326E4FAF9043EC8C036AB179124E89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4">
    <w:name w:val="D4FA76548BA14BC99B64EE3ECD2A1976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4">
    <w:name w:val="6C2CC23A736E435DBBFB703B795FD3EF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4">
    <w:name w:val="9C2DBF73B93B4F6B9DADFD3413AF3CD8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4">
    <w:name w:val="F914357C7E3249E4B4A64800DF0CD2AC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4">
    <w:name w:val="42F0681455F742239E78D23F8E8900F6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1DF40363D5E4920A5A875238DE2C56C4">
    <w:name w:val="C1DF40363D5E4920A5A875238DE2C56C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D116CF6A894592ADC34CEDE8A56D3A4">
    <w:name w:val="F9D116CF6A894592ADC34CEDE8A56D3A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BEF2F596A46442D9E99D146C540E8174">
    <w:name w:val="EBEF2F596A46442D9E99D146C540E817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26DC8E98EBF46C7A9ABDCEA1467965F">
    <w:name w:val="726DC8E98EBF46C7A9ABDCEA1467965F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6E7A827A024B24816ED98602949CEE4">
    <w:name w:val="406E7A827A024B24816ED98602949CE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90E6D85348346469AE3FB6D69E7D67E4">
    <w:name w:val="090E6D85348346469AE3FB6D69E7D67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998FFC20BBE428C9E0194F7ACF50F4B4">
    <w:name w:val="4998FFC20BBE428C9E0194F7ACF50F4B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4">
    <w:name w:val="405DA1C4CC1545C988C49AF570863E83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4">
    <w:name w:val="F52E6B2F72814FBFB7865D626709945D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4">
    <w:name w:val="B6004070DCC44D0CBEA67758CB8ECA65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4">
    <w:name w:val="03015608FDB2461DB210B1E475743E0F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4">
    <w:name w:val="19642104B98E44AB8E518D9B5E5FFA25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4">
    <w:name w:val="9352A928170D4B9689D21F4B242B294D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954013548EB4BB9815A6C986333F78E4">
    <w:name w:val="C954013548EB4BB9815A6C986333F78E4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3CE64337BD34B7E9770C3F57FAFAB773">
    <w:name w:val="B3CE64337BD34B7E9770C3F57FAFAB773"/>
    <w:rsid w:val="00DC1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6377BCEE0B4555ABEA8C982CA3D375">
    <w:name w:val="AA6377BCEE0B4555ABEA8C982CA3D375"/>
    <w:rsid w:val="00DC1DA5"/>
  </w:style>
  <w:style w:type="paragraph" w:customStyle="1" w:styleId="2D29967439DB4735848DF2DA00B2C2A5">
    <w:name w:val="2D29967439DB4735848DF2DA00B2C2A5"/>
    <w:rsid w:val="00DC1DA5"/>
  </w:style>
  <w:style w:type="paragraph" w:customStyle="1" w:styleId="26E8828B80674C25AC6F84A38973B855">
    <w:name w:val="26E8828B80674C25AC6F84A38973B855"/>
    <w:rsid w:val="00DC1DA5"/>
  </w:style>
  <w:style w:type="paragraph" w:customStyle="1" w:styleId="50675E67E64A475B9083945A287730E3">
    <w:name w:val="50675E67E64A475B9083945A287730E3"/>
    <w:rsid w:val="00DC1DA5"/>
  </w:style>
  <w:style w:type="paragraph" w:customStyle="1" w:styleId="79109A6E18F54221A8885E7DAE078003">
    <w:name w:val="79109A6E18F54221A8885E7DAE078003"/>
    <w:rsid w:val="00DC1DA5"/>
  </w:style>
  <w:style w:type="paragraph" w:customStyle="1" w:styleId="2033AD23D5DC4E30BB5248670A9D895C">
    <w:name w:val="2033AD23D5DC4E30BB5248670A9D895C"/>
    <w:rsid w:val="00DC1DA5"/>
  </w:style>
  <w:style w:type="paragraph" w:customStyle="1" w:styleId="9445078023BE41A2A098D78774B8BF88">
    <w:name w:val="9445078023BE41A2A098D78774B8BF88"/>
    <w:rsid w:val="00DC1DA5"/>
  </w:style>
  <w:style w:type="paragraph" w:customStyle="1" w:styleId="5DF95A394CBB425B9136F9C1DB8B0DDD">
    <w:name w:val="5DF95A394CBB425B9136F9C1DB8B0DDD"/>
    <w:rsid w:val="00DC1DA5"/>
  </w:style>
  <w:style w:type="paragraph" w:customStyle="1" w:styleId="11943C8C47104C92A7912B6B6C36CDE3">
    <w:name w:val="11943C8C47104C92A7912B6B6C36CDE3"/>
    <w:rsid w:val="00A7130D"/>
  </w:style>
  <w:style w:type="paragraph" w:customStyle="1" w:styleId="1682CBF4F45A4798AA618FA5996D01905">
    <w:name w:val="1682CBF4F45A4798AA618FA5996D0190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5">
    <w:name w:val="8ED45499F7904CD09A6421E68AAFB5DB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5">
    <w:name w:val="FD7E942104E245B7A5BAE2D78A5B50B9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5">
    <w:name w:val="6BA488DA11AB49DD88E41547CA15B498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A7F41B850D4CEE8F9968F04A93AFAB">
    <w:name w:val="DBA7F41B850D4CEE8F9968F04A93AFAB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5">
    <w:name w:val="4D27B314045D4F1E89D1449B2E543497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943C8C47104C92A7912B6B6C36CDE31">
    <w:name w:val="11943C8C47104C92A7912B6B6C36CDE3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5">
    <w:name w:val="50B8B31F34E24C9782B976981905FE93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5">
    <w:name w:val="B75C64B2166D47E99F34FD8CC05FEF09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5">
    <w:name w:val="9645222F7ABE4580967AB0DE05AA246D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5">
    <w:name w:val="F6C3D9DA53ED4AA9880B5BD46ABFC3EE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5">
    <w:name w:val="0D2176FB813849E1A8CA119BEBE00445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5">
    <w:name w:val="080749BA018A4D82AD3C6A7BDD1168EB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5">
    <w:name w:val="E4866308818B4703800F38619B2917FA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5">
    <w:name w:val="48326E4FAF9043EC8C036AB179124E89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5">
    <w:name w:val="D4FA76548BA14BC99B64EE3ECD2A1976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5">
    <w:name w:val="6C2CC23A736E435DBBFB703B795FD3EF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5">
    <w:name w:val="9C2DBF73B93B4F6B9DADFD3413AF3CD8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5">
    <w:name w:val="F914357C7E3249E4B4A64800DF0CD2AC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5">
    <w:name w:val="42F0681455F742239E78D23F8E8900F6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D29967439DB4735848DF2DA00B2C2A51">
    <w:name w:val="2D29967439DB4735848DF2DA00B2C2A5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675E67E64A475B9083945A287730E31">
    <w:name w:val="50675E67E64A475B9083945A287730E3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E8828B80674C25AC6F84A38973B8551">
    <w:name w:val="26E8828B80674C25AC6F84A38973B855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26DC8E98EBF46C7A9ABDCEA1467965F1">
    <w:name w:val="726DC8E98EBF46C7A9ABDCEA1467965F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6377BCEE0B4555ABEA8C982CA3D3751">
    <w:name w:val="AA6377BCEE0B4555ABEA8C982CA3D375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445078023BE41A2A098D78774B8BF881">
    <w:name w:val="9445078023BE41A2A098D78774B8BF88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F95A394CBB425B9136F9C1DB8B0DDD1">
    <w:name w:val="5DF95A394CBB425B9136F9C1DB8B0DDD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5">
    <w:name w:val="405DA1C4CC1545C988C49AF570863E83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5">
    <w:name w:val="F52E6B2F72814FBFB7865D626709945D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5">
    <w:name w:val="B6004070DCC44D0CBEA67758CB8ECA65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5">
    <w:name w:val="03015608FDB2461DB210B1E475743E0F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5">
    <w:name w:val="19642104B98E44AB8E518D9B5E5FFA25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5">
    <w:name w:val="9352A928170D4B9689D21F4B242B294D5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09A6E18F54221A8885E7DAE0780031">
    <w:name w:val="79109A6E18F54221A8885E7DAE078003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033AD23D5DC4E30BB5248670A9D895C1">
    <w:name w:val="2033AD23D5DC4E30BB5248670A9D895C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682CBF4F45A4798AA618FA5996D01906">
    <w:name w:val="1682CBF4F45A4798AA618FA5996D0190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ED45499F7904CD09A6421E68AAFB5DB6">
    <w:name w:val="8ED45499F7904CD09A6421E68AAFB5DB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D7E942104E245B7A5BAE2D78A5B50B96">
    <w:name w:val="FD7E942104E245B7A5BAE2D78A5B50B9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BA488DA11AB49DD88E41547CA15B4986">
    <w:name w:val="6BA488DA11AB49DD88E41547CA15B498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BA7F41B850D4CEE8F9968F04A93AFAB1">
    <w:name w:val="DBA7F41B850D4CEE8F9968F04A93AFAB1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27B314045D4F1E89D1449B2E5434976">
    <w:name w:val="4D27B314045D4F1E89D1449B2E543497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1943C8C47104C92A7912B6B6C36CDE32">
    <w:name w:val="11943C8C47104C92A7912B6B6C36CDE3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B8B31F34E24C9782B976981905FE936">
    <w:name w:val="50B8B31F34E24C9782B976981905FE93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75C64B2166D47E99F34FD8CC05FEF096">
    <w:name w:val="B75C64B2166D47E99F34FD8CC05FEF09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45222F7ABE4580967AB0DE05AA246D6">
    <w:name w:val="9645222F7ABE4580967AB0DE05AA246D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6C3D9DA53ED4AA9880B5BD46ABFC3EE6">
    <w:name w:val="F6C3D9DA53ED4AA9880B5BD46ABFC3EE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D2176FB813849E1A8CA119BEBE004456">
    <w:name w:val="0D2176FB813849E1A8CA119BEBE00445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0749BA018A4D82AD3C6A7BDD1168EB6">
    <w:name w:val="080749BA018A4D82AD3C6A7BDD1168EB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4866308818B4703800F38619B2917FA6">
    <w:name w:val="E4866308818B4703800F38619B2917FA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8326E4FAF9043EC8C036AB179124E896">
    <w:name w:val="48326E4FAF9043EC8C036AB179124E89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FA76548BA14BC99B64EE3ECD2A19766">
    <w:name w:val="D4FA76548BA14BC99B64EE3ECD2A1976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C2CC23A736E435DBBFB703B795FD3EF6">
    <w:name w:val="6C2CC23A736E435DBBFB703B795FD3EF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C2DBF73B93B4F6B9DADFD3413AF3CD86">
    <w:name w:val="9C2DBF73B93B4F6B9DADFD3413AF3CD8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914357C7E3249E4B4A64800DF0CD2AC6">
    <w:name w:val="F914357C7E3249E4B4A64800DF0CD2AC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2F0681455F742239E78D23F8E8900F66">
    <w:name w:val="42F0681455F742239E78D23F8E8900F6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D29967439DB4735848DF2DA00B2C2A52">
    <w:name w:val="2D29967439DB4735848DF2DA00B2C2A5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675E67E64A475B9083945A287730E32">
    <w:name w:val="50675E67E64A475B9083945A287730E3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E8828B80674C25AC6F84A38973B8552">
    <w:name w:val="26E8828B80674C25AC6F84A38973B855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26DC8E98EBF46C7A9ABDCEA1467965F2">
    <w:name w:val="726DC8E98EBF46C7A9ABDCEA1467965F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A6377BCEE0B4555ABEA8C982CA3D3752">
    <w:name w:val="AA6377BCEE0B4555ABEA8C982CA3D375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445078023BE41A2A098D78774B8BF882">
    <w:name w:val="9445078023BE41A2A098D78774B8BF88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DF95A394CBB425B9136F9C1DB8B0DDD2">
    <w:name w:val="5DF95A394CBB425B9136F9C1DB8B0DDD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05DA1C4CC1545C988C49AF570863E836">
    <w:name w:val="405DA1C4CC1545C988C49AF570863E83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2E6B2F72814FBFB7865D626709945D6">
    <w:name w:val="F52E6B2F72814FBFB7865D626709945D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6004070DCC44D0CBEA67758CB8ECA656">
    <w:name w:val="B6004070DCC44D0CBEA67758CB8ECA65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015608FDB2461DB210B1E475743E0F6">
    <w:name w:val="03015608FDB2461DB210B1E475743E0F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9642104B98E44AB8E518D9B5E5FFA256">
    <w:name w:val="19642104B98E44AB8E518D9B5E5FFA25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352A928170D4B9689D21F4B242B294D6">
    <w:name w:val="9352A928170D4B9689D21F4B242B294D6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09A6E18F54221A8885E7DAE0780032">
    <w:name w:val="79109A6E18F54221A8885E7DAE078003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033AD23D5DC4E30BB5248670A9D895C2">
    <w:name w:val="2033AD23D5DC4E30BB5248670A9D895C2"/>
    <w:rsid w:val="00D94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AA92974EB754EDA80916E7F320F5F3C">
    <w:name w:val="8AA92974EB754EDA80916E7F320F5F3C"/>
    <w:rsid w:val="00D94D99"/>
  </w:style>
  <w:style w:type="paragraph" w:customStyle="1" w:styleId="D91CD41A6A0142A2B52642C0CC14C5E0">
    <w:name w:val="D91CD41A6A0142A2B52642C0CC14C5E0"/>
    <w:rsid w:val="00D9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F352D1F0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16</cp:revision>
  <cp:lastPrinted>2016-06-28T15:30:00Z</cp:lastPrinted>
  <dcterms:created xsi:type="dcterms:W3CDTF">2016-06-29T13:14:00Z</dcterms:created>
  <dcterms:modified xsi:type="dcterms:W3CDTF">2017-12-18T08:06:00Z</dcterms:modified>
</cp:coreProperties>
</file>