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41" w:rsidRDefault="00BE2C41"/>
    <w:p w:rsidR="00BE2C41" w:rsidRDefault="00BE2C41"/>
    <w:p w:rsidR="00BE2C41" w:rsidRDefault="00BE2C41"/>
    <w:tbl>
      <w:tblPr>
        <w:tblW w:w="100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751"/>
        <w:gridCol w:w="4253"/>
      </w:tblGrid>
      <w:tr w:rsidR="00760CFD" w:rsidRPr="00CC48B2" w:rsidTr="00BE2C41">
        <w:trPr>
          <w:trHeight w:val="1701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D" w:rsidRPr="00CC48B2" w:rsidRDefault="00760CFD">
            <w:pPr>
              <w:rPr>
                <w:rFonts w:cs="Arial"/>
                <w:b/>
                <w:sz w:val="18"/>
              </w:rPr>
            </w:pPr>
            <w:r w:rsidRPr="00CC48B2">
              <w:rPr>
                <w:rFonts w:cs="Arial"/>
                <w:b/>
                <w:sz w:val="18"/>
              </w:rPr>
              <w:t>Antragsteller/Veranstalter (Name, Anschrift</w:t>
            </w:r>
            <w:r w:rsidR="00C21CAC" w:rsidRPr="00CC48B2">
              <w:rPr>
                <w:rFonts w:cs="Arial"/>
                <w:b/>
                <w:sz w:val="18"/>
              </w:rPr>
              <w:t>, Telefon)</w:t>
            </w:r>
          </w:p>
          <w:p w:rsidR="00760CFD" w:rsidRDefault="00760CFD">
            <w:pPr>
              <w:rPr>
                <w:rFonts w:cs="Arial"/>
                <w:sz w:val="18"/>
              </w:rPr>
            </w:pPr>
            <w:r w:rsidRPr="00CC48B2">
              <w:rPr>
                <w:rFonts w:cs="Arial"/>
                <w:sz w:val="18"/>
              </w:rPr>
              <w:t>(bei Vereinen zusätzlich Name, Vorname des Vertreters, Telefon)</w:t>
            </w:r>
          </w:p>
          <w:sdt>
            <w:sdtPr>
              <w:rPr>
                <w:rStyle w:val="Formatvorlage2"/>
              </w:rPr>
              <w:id w:val="-1089308355"/>
              <w:placeholder>
                <w:docPart w:val="A677477A662B401C8532445E2C4DEFA2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pPr>
                  <w:rPr>
                    <w:rStyle w:val="Formatvorlage2"/>
                  </w:rPr>
                </w:pPr>
                <w:r>
                  <w:rPr>
                    <w:rStyle w:val="Platzhaltertext"/>
                  </w:rPr>
                  <w:t>Antragsteller/Veranstalter</w:t>
                </w:r>
              </w:p>
            </w:sdtContent>
          </w:sdt>
          <w:sdt>
            <w:sdtPr>
              <w:rPr>
                <w:rStyle w:val="Formatvorlage2"/>
              </w:rPr>
              <w:id w:val="1493293081"/>
              <w:placeholder>
                <w:docPart w:val="E9BAE1897427441885324B0C66B062C2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pPr>
                  <w:rPr>
                    <w:rStyle w:val="Formatvorlage2"/>
                  </w:rPr>
                </w:pPr>
                <w:r>
                  <w:rPr>
                    <w:rStyle w:val="Platzhaltertext"/>
                  </w:rPr>
                  <w:t>Name, Vorname des Vertreters</w:t>
                </w:r>
              </w:p>
            </w:sdtContent>
          </w:sdt>
          <w:sdt>
            <w:sdtPr>
              <w:rPr>
                <w:rStyle w:val="Formatvorlage2"/>
              </w:rPr>
              <w:id w:val="889392864"/>
              <w:placeholder>
                <w:docPart w:val="FF001530EEE24132A164B82FFDF07ECE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pPr>
                  <w:rPr>
                    <w:rStyle w:val="Formatvorlage2"/>
                  </w:rPr>
                </w:pPr>
                <w:r>
                  <w:rPr>
                    <w:rStyle w:val="Platzhaltertext"/>
                  </w:rPr>
                  <w:t>Straße/Hausnummer</w:t>
                </w:r>
              </w:p>
            </w:sdtContent>
          </w:sdt>
          <w:sdt>
            <w:sdtPr>
              <w:rPr>
                <w:rStyle w:val="Formatvorlage2"/>
              </w:rPr>
              <w:id w:val="1677923277"/>
              <w:placeholder>
                <w:docPart w:val="C39C3DD2CB7541B0AF205646422489D5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2A12AF" w:rsidRDefault="00617400" w:rsidP="00617400">
                <w:pPr>
                  <w:rPr>
                    <w:rStyle w:val="Formatvorlage2"/>
                  </w:rPr>
                </w:pPr>
                <w:r>
                  <w:rPr>
                    <w:rStyle w:val="Platzhaltertext"/>
                  </w:rPr>
                  <w:t>PLZ / Ort</w:t>
                </w:r>
              </w:p>
            </w:sdtContent>
          </w:sdt>
          <w:sdt>
            <w:sdtPr>
              <w:rPr>
                <w:rStyle w:val="Formatvorlage2"/>
              </w:rPr>
              <w:id w:val="174771888"/>
              <w:placeholder>
                <w:docPart w:val="B92CDC3EE8DD44D28EF08FC694C8C869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Pr="00CC48B2" w:rsidRDefault="00617400" w:rsidP="00617400">
                <w:pPr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</w:rPr>
                  <w:t>Telefon</w:t>
                </w:r>
              </w:p>
            </w:sdtContent>
          </w:sdt>
        </w:tc>
        <w:tc>
          <w:tcPr>
            <w:tcW w:w="751" w:type="dxa"/>
            <w:tcBorders>
              <w:left w:val="nil"/>
            </w:tcBorders>
          </w:tcPr>
          <w:p w:rsidR="00760CFD" w:rsidRPr="00CC48B2" w:rsidRDefault="00760CFD">
            <w:pPr>
              <w:rPr>
                <w:rFonts w:cs="Arial"/>
                <w:sz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D" w:rsidRPr="00CC48B2" w:rsidRDefault="00245472">
            <w:pPr>
              <w:rPr>
                <w:rFonts w:cs="Arial"/>
                <w:sz w:val="18"/>
              </w:rPr>
            </w:pPr>
            <w:r w:rsidRPr="00CC48B2">
              <w:rPr>
                <w:rFonts w:cs="Arial"/>
                <w:sz w:val="18"/>
              </w:rPr>
              <w:t>Eingangsvermerk</w:t>
            </w:r>
          </w:p>
        </w:tc>
      </w:tr>
    </w:tbl>
    <w:p w:rsidR="00760CFD" w:rsidRPr="00CC48B2" w:rsidRDefault="00760CFD">
      <w:pPr>
        <w:rPr>
          <w:rFonts w:cs="Arial"/>
          <w:sz w:val="20"/>
        </w:rPr>
      </w:pPr>
    </w:p>
    <w:p w:rsidR="00F7385A" w:rsidRPr="00CC48B2" w:rsidRDefault="00F7385A">
      <w:pPr>
        <w:rPr>
          <w:rFonts w:cs="Arial"/>
          <w:sz w:val="20"/>
        </w:rPr>
      </w:pPr>
    </w:p>
    <w:p w:rsidR="00760CFD" w:rsidRPr="00CC48B2" w:rsidRDefault="00760CFD">
      <w:pPr>
        <w:rPr>
          <w:rFonts w:cs="Arial"/>
          <w:b/>
          <w:sz w:val="20"/>
        </w:rPr>
      </w:pPr>
    </w:p>
    <w:p w:rsidR="00760CFD" w:rsidRPr="00CC48B2" w:rsidRDefault="00760CFD" w:rsidP="00497CA4">
      <w:pPr>
        <w:tabs>
          <w:tab w:val="left" w:pos="5670"/>
        </w:tabs>
        <w:rPr>
          <w:rFonts w:cs="Arial"/>
          <w:b/>
        </w:rPr>
      </w:pPr>
      <w:r w:rsidRPr="00CC48B2">
        <w:rPr>
          <w:rFonts w:cs="Arial"/>
        </w:rPr>
        <w:t>Stadtverwaltung Blankenhain</w:t>
      </w:r>
      <w:r w:rsidRPr="00CC48B2">
        <w:rPr>
          <w:rFonts w:cs="Arial"/>
          <w:b/>
        </w:rPr>
        <w:tab/>
        <w:t>Antrag</w:t>
      </w:r>
      <w:r w:rsidR="00275595" w:rsidRPr="00CC48B2">
        <w:rPr>
          <w:rFonts w:cs="Arial"/>
          <w:b/>
        </w:rPr>
        <w:t xml:space="preserve"> auf Sondernutzung</w:t>
      </w:r>
    </w:p>
    <w:p w:rsidR="00760CFD" w:rsidRPr="00CC48B2" w:rsidRDefault="001577B3" w:rsidP="00497CA4">
      <w:pPr>
        <w:tabs>
          <w:tab w:val="left" w:pos="5670"/>
        </w:tabs>
        <w:rPr>
          <w:rFonts w:cs="Arial"/>
          <w:b/>
        </w:rPr>
      </w:pPr>
      <w:r>
        <w:rPr>
          <w:rFonts w:cs="Arial"/>
        </w:rPr>
        <w:t>Sachgebiet Ordnung/Sicherheit/Feuerschutz</w:t>
      </w:r>
      <w:r w:rsidR="00760CFD" w:rsidRPr="00CC48B2">
        <w:rPr>
          <w:rFonts w:cs="Arial"/>
          <w:b/>
        </w:rPr>
        <w:tab/>
      </w:r>
      <w:r w:rsidR="00275595" w:rsidRPr="00CC48B2">
        <w:rPr>
          <w:rFonts w:cs="Arial"/>
          <w:b/>
        </w:rPr>
        <w:t>öffentlicher Verkehrsflächen</w:t>
      </w:r>
    </w:p>
    <w:p w:rsidR="00497CA4" w:rsidRPr="00CC48B2" w:rsidRDefault="00F50DB2" w:rsidP="00497CA4">
      <w:pPr>
        <w:tabs>
          <w:tab w:val="left" w:pos="5670"/>
        </w:tabs>
        <w:rPr>
          <w:rFonts w:cs="Arial"/>
        </w:rPr>
      </w:pPr>
      <w:r w:rsidRPr="00CC48B2">
        <w:rPr>
          <w:rFonts w:cs="Arial"/>
        </w:rPr>
        <w:t>Marktstraße 4</w:t>
      </w:r>
      <w:r w:rsidR="00760CFD" w:rsidRPr="00CC48B2">
        <w:rPr>
          <w:rFonts w:cs="Arial"/>
        </w:rPr>
        <w:tab/>
      </w:r>
      <w:r w:rsidR="00275595" w:rsidRPr="00CC48B2">
        <w:rPr>
          <w:rFonts w:cs="Arial"/>
        </w:rPr>
        <w:t>gemäß Thüringer Straßengesetz</w:t>
      </w:r>
    </w:p>
    <w:p w:rsidR="00760CFD" w:rsidRPr="00CC48B2" w:rsidRDefault="00497CA4" w:rsidP="00497CA4">
      <w:pPr>
        <w:tabs>
          <w:tab w:val="left" w:pos="5670"/>
        </w:tabs>
        <w:rPr>
          <w:rFonts w:cs="Arial"/>
          <w:b/>
        </w:rPr>
      </w:pPr>
      <w:r w:rsidRPr="00CC48B2">
        <w:rPr>
          <w:rFonts w:cs="Arial"/>
        </w:rPr>
        <w:t>99444 Blankenhain</w:t>
      </w:r>
      <w:r w:rsidR="00760CFD" w:rsidRPr="00CC48B2">
        <w:rPr>
          <w:rFonts w:cs="Arial"/>
          <w:b/>
        </w:rPr>
        <w:tab/>
      </w:r>
      <w:r w:rsidR="00275595" w:rsidRPr="00CC48B2">
        <w:rPr>
          <w:rFonts w:cs="Arial"/>
        </w:rPr>
        <w:t xml:space="preserve">vom </w:t>
      </w:r>
      <w:r w:rsidR="002F7CAC">
        <w:rPr>
          <w:rFonts w:cs="Arial"/>
        </w:rPr>
        <w:t>07.05.1</w:t>
      </w:r>
      <w:r w:rsidR="00275595" w:rsidRPr="00CC48B2">
        <w:rPr>
          <w:rFonts w:cs="Arial"/>
        </w:rPr>
        <w:t>993</w:t>
      </w:r>
    </w:p>
    <w:p w:rsidR="00760CFD" w:rsidRPr="00CC48B2" w:rsidRDefault="00760CFD" w:rsidP="001D00B8">
      <w:pPr>
        <w:outlineLvl w:val="0"/>
        <w:rPr>
          <w:rFonts w:cs="Arial"/>
          <w:b/>
        </w:rPr>
      </w:pPr>
    </w:p>
    <w:p w:rsidR="00760CFD" w:rsidRPr="00CC48B2" w:rsidRDefault="00760CFD">
      <w:pPr>
        <w:rPr>
          <w:rFonts w:cs="Arial"/>
          <w:b/>
          <w:sz w:val="20"/>
        </w:rPr>
      </w:pPr>
    </w:p>
    <w:p w:rsidR="009D2E79" w:rsidRPr="00CC48B2" w:rsidRDefault="009D2E79">
      <w:pPr>
        <w:rPr>
          <w:rFonts w:cs="Arial"/>
          <w:b/>
          <w:sz w:val="20"/>
        </w:rPr>
      </w:pPr>
    </w:p>
    <w:p w:rsidR="00760CFD" w:rsidRPr="00CC48B2" w:rsidRDefault="00760CFD">
      <w:pPr>
        <w:rPr>
          <w:rFonts w:cs="Arial"/>
          <w:b/>
          <w:sz w:val="20"/>
        </w:rPr>
      </w:pPr>
    </w:p>
    <w:p w:rsidR="00EB2BED" w:rsidRPr="00CC48B2" w:rsidRDefault="00EB2BED">
      <w:pPr>
        <w:rPr>
          <w:rFonts w:cs="Arial"/>
          <w:b/>
          <w:sz w:val="20"/>
        </w:rPr>
      </w:pPr>
    </w:p>
    <w:p w:rsidR="00EB2BED" w:rsidRPr="00CC48B2" w:rsidRDefault="00EB2BED">
      <w:pPr>
        <w:rPr>
          <w:rFonts w:cs="Arial"/>
          <w:b/>
          <w:sz w:val="20"/>
        </w:rPr>
      </w:pPr>
    </w:p>
    <w:p w:rsidR="00760CFD" w:rsidRPr="00CC48B2" w:rsidRDefault="00760CFD" w:rsidP="001D00B8">
      <w:pPr>
        <w:outlineLvl w:val="0"/>
        <w:rPr>
          <w:rFonts w:cs="Arial"/>
        </w:rPr>
      </w:pPr>
      <w:r w:rsidRPr="00CC48B2">
        <w:rPr>
          <w:rFonts w:cs="Arial"/>
        </w:rPr>
        <w:t>Ich / Wir beantragen die Erlaubnis zu nachfol</w:t>
      </w:r>
      <w:r w:rsidR="001E3DC1" w:rsidRPr="00CC48B2">
        <w:rPr>
          <w:rFonts w:cs="Arial"/>
        </w:rPr>
        <w:t>gend beschriebener Sondernutzung</w:t>
      </w:r>
    </w:p>
    <w:p w:rsidR="00760CFD" w:rsidRPr="00CC48B2" w:rsidRDefault="00760CFD">
      <w:pPr>
        <w:rPr>
          <w:rFonts w:cs="Arial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2"/>
        <w:gridCol w:w="2314"/>
        <w:gridCol w:w="872"/>
        <w:gridCol w:w="3761"/>
      </w:tblGrid>
      <w:tr w:rsidR="00A955AE" w:rsidRPr="00CC48B2" w:rsidTr="00F4765D">
        <w:trPr>
          <w:trHeight w:val="173"/>
        </w:trPr>
        <w:tc>
          <w:tcPr>
            <w:tcW w:w="35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5AE" w:rsidRPr="00CC48B2" w:rsidRDefault="00A955AE" w:rsidP="006F6C60">
            <w:pPr>
              <w:jc w:val="center"/>
              <w:rPr>
                <w:rFonts w:cs="Arial"/>
                <w:sz w:val="18"/>
                <w:szCs w:val="18"/>
              </w:rPr>
            </w:pPr>
            <w:r w:rsidRPr="00CC48B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69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A955AE" w:rsidRPr="00CC48B2" w:rsidRDefault="00A955AE">
            <w:pPr>
              <w:rPr>
                <w:rFonts w:cs="Arial"/>
                <w:sz w:val="20"/>
              </w:rPr>
            </w:pPr>
            <w:r w:rsidRPr="00CC48B2">
              <w:rPr>
                <w:rFonts w:cs="Arial"/>
                <w:sz w:val="20"/>
              </w:rPr>
              <w:t>Antrag vom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5AE" w:rsidRPr="00CC48B2" w:rsidRDefault="00A955AE" w:rsidP="00F7385A">
            <w:pPr>
              <w:jc w:val="center"/>
              <w:rPr>
                <w:rFonts w:cs="Arial"/>
                <w:sz w:val="16"/>
                <w:szCs w:val="16"/>
              </w:rPr>
            </w:pPr>
            <w:r w:rsidRPr="00CC48B2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463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955AE" w:rsidRPr="00CC48B2" w:rsidRDefault="00A955AE" w:rsidP="007C360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955AE" w:rsidRPr="00CC48B2" w:rsidTr="00A955AE">
        <w:trPr>
          <w:trHeight w:val="531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5AE" w:rsidRPr="00CC48B2" w:rsidRDefault="00A955AE" w:rsidP="006F6C6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955AE" w:rsidRPr="00CC48B2" w:rsidRDefault="00A955AE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Cs w:val="22"/>
            </w:rPr>
            <w:id w:val="-527872870"/>
            <w:placeholder>
              <w:docPart w:val="A9030923CCC24A4A826A9B9995E311C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1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55AE" w:rsidRPr="00CC48B2" w:rsidRDefault="00722E4A" w:rsidP="00722E4A">
                <w:pPr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CE0F72">
                  <w:rPr>
                    <w:rStyle w:val="Platzhaltertext"/>
                  </w:rPr>
                  <w:t>hier Datum eingeben</w:t>
                </w:r>
              </w:p>
            </w:tc>
          </w:sdtContent>
        </w:sdt>
        <w:tc>
          <w:tcPr>
            <w:tcW w:w="46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55AE" w:rsidRPr="00CC48B2" w:rsidRDefault="00A955AE" w:rsidP="007C360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F031F" w:rsidRPr="00CC48B2" w:rsidTr="00A955AE">
        <w:trPr>
          <w:trHeight w:val="173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31F" w:rsidRPr="00CC48B2" w:rsidRDefault="00A955AE" w:rsidP="002352A8">
            <w:pPr>
              <w:jc w:val="center"/>
              <w:rPr>
                <w:rFonts w:cs="Arial"/>
                <w:sz w:val="18"/>
                <w:szCs w:val="18"/>
              </w:rPr>
            </w:pPr>
            <w:r w:rsidRPr="00CC48B2">
              <w:rPr>
                <w:rFonts w:cs="Arial"/>
                <w:sz w:val="18"/>
                <w:szCs w:val="18"/>
              </w:rPr>
              <w:t>2</w:t>
            </w:r>
            <w:r w:rsidR="003F031F" w:rsidRPr="00CC48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F031F" w:rsidRPr="00CC48B2" w:rsidRDefault="003F031F" w:rsidP="002352A8">
            <w:pPr>
              <w:rPr>
                <w:rFonts w:cs="Arial"/>
                <w:sz w:val="20"/>
              </w:rPr>
            </w:pPr>
            <w:r w:rsidRPr="00CC48B2">
              <w:rPr>
                <w:rFonts w:cs="Arial"/>
                <w:sz w:val="20"/>
              </w:rPr>
              <w:t>Beantragungszeitraum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31F" w:rsidRPr="00CC48B2" w:rsidRDefault="003F031F" w:rsidP="002352A8">
            <w:pPr>
              <w:jc w:val="center"/>
              <w:rPr>
                <w:rFonts w:cs="Arial"/>
                <w:sz w:val="16"/>
                <w:szCs w:val="16"/>
              </w:rPr>
            </w:pPr>
            <w:r w:rsidRPr="00CC48B2">
              <w:rPr>
                <w:rFonts w:cs="Arial"/>
                <w:sz w:val="16"/>
                <w:szCs w:val="16"/>
              </w:rPr>
              <w:t>Datum</w:t>
            </w:r>
          </w:p>
        </w:tc>
      </w:tr>
      <w:tr w:rsidR="003F031F" w:rsidRPr="00CC48B2" w:rsidTr="00617400">
        <w:trPr>
          <w:trHeight w:val="7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31F" w:rsidRPr="00CC48B2" w:rsidRDefault="003F031F" w:rsidP="002352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31F" w:rsidRPr="00CC48B2" w:rsidRDefault="003F031F" w:rsidP="002352A8">
            <w:pPr>
              <w:rPr>
                <w:rFonts w:cs="Arial"/>
                <w:sz w:val="20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31F" w:rsidRPr="00CC48B2" w:rsidRDefault="003F031F" w:rsidP="002352A8">
            <w:pPr>
              <w:jc w:val="center"/>
              <w:rPr>
                <w:rFonts w:cs="Arial"/>
                <w:sz w:val="16"/>
                <w:szCs w:val="16"/>
              </w:rPr>
            </w:pPr>
            <w:r w:rsidRPr="00CC48B2">
              <w:rPr>
                <w:rFonts w:cs="Arial"/>
                <w:sz w:val="16"/>
                <w:szCs w:val="16"/>
              </w:rPr>
              <w:t>vo</w:t>
            </w:r>
            <w:r w:rsidR="009E6AB2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31F" w:rsidRPr="00CC48B2" w:rsidRDefault="003F031F" w:rsidP="002352A8">
            <w:pPr>
              <w:jc w:val="center"/>
              <w:rPr>
                <w:rFonts w:cs="Arial"/>
                <w:sz w:val="16"/>
                <w:szCs w:val="16"/>
              </w:rPr>
            </w:pPr>
            <w:r w:rsidRPr="00CC48B2">
              <w:rPr>
                <w:rFonts w:cs="Arial"/>
                <w:sz w:val="16"/>
                <w:szCs w:val="16"/>
              </w:rPr>
              <w:t>bis</w:t>
            </w:r>
          </w:p>
        </w:tc>
      </w:tr>
      <w:tr w:rsidR="003F031F" w:rsidRPr="00CC48B2" w:rsidTr="00617400">
        <w:trPr>
          <w:trHeight w:val="33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31F" w:rsidRPr="00CC48B2" w:rsidRDefault="003F031F" w:rsidP="002352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31F" w:rsidRPr="00CC48B2" w:rsidRDefault="003F031F" w:rsidP="002352A8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Cs w:val="22"/>
            </w:rPr>
            <w:id w:val="-140958285"/>
            <w:placeholder>
              <w:docPart w:val="E8D8B3D1FBD640D0A3550F1AD495303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031F" w:rsidRPr="00CC48B2" w:rsidRDefault="009E6AB2" w:rsidP="00A011C8">
                <w:pPr>
                  <w:jc w:val="center"/>
                  <w:rPr>
                    <w:rFonts w:cs="Arial"/>
                    <w:szCs w:val="22"/>
                  </w:rPr>
                </w:pPr>
                <w:r w:rsidRPr="00CE0F72">
                  <w:rPr>
                    <w:rStyle w:val="Platzhaltertext"/>
                  </w:rPr>
                  <w:t>hier Datum eingeben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70042032"/>
            <w:placeholder>
              <w:docPart w:val="620C24D160684E7C845AFCCAA122698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6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031F" w:rsidRPr="00CC48B2" w:rsidRDefault="009E6AB2" w:rsidP="00A011C8">
                <w:pPr>
                  <w:jc w:val="center"/>
                  <w:rPr>
                    <w:rFonts w:cs="Arial"/>
                    <w:szCs w:val="22"/>
                  </w:rPr>
                </w:pPr>
                <w:r w:rsidRPr="00CE0F72">
                  <w:rPr>
                    <w:rStyle w:val="Platzhaltertext"/>
                  </w:rPr>
                  <w:t>hier Datum eingeben</w:t>
                </w:r>
              </w:p>
            </w:tc>
          </w:sdtContent>
        </w:sdt>
      </w:tr>
      <w:tr w:rsidR="004E2270" w:rsidRPr="00CC48B2" w:rsidTr="00A955AE">
        <w:trPr>
          <w:trHeight w:val="173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270" w:rsidRPr="00CC48B2" w:rsidRDefault="00A955AE" w:rsidP="004E22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48B2">
              <w:rPr>
                <w:rFonts w:cs="Arial"/>
                <w:b/>
                <w:sz w:val="18"/>
                <w:szCs w:val="18"/>
              </w:rPr>
              <w:t>3</w:t>
            </w:r>
            <w:r w:rsidR="004E2270" w:rsidRPr="00CC48B2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E2270" w:rsidRPr="00CC48B2" w:rsidRDefault="004E2270" w:rsidP="004E2270">
            <w:pPr>
              <w:rPr>
                <w:rFonts w:cs="Arial"/>
                <w:b/>
                <w:sz w:val="16"/>
                <w:szCs w:val="16"/>
              </w:rPr>
            </w:pPr>
            <w:r w:rsidRPr="00CC48B2">
              <w:rPr>
                <w:rFonts w:cs="Arial"/>
                <w:b/>
                <w:sz w:val="20"/>
              </w:rPr>
              <w:t xml:space="preserve">Plakate </w:t>
            </w:r>
            <w:r w:rsidRPr="00CC48B2">
              <w:rPr>
                <w:rFonts w:cs="Arial"/>
                <w:b/>
                <w:sz w:val="16"/>
                <w:szCs w:val="16"/>
              </w:rPr>
              <w:t>(DIN A1)</w:t>
            </w:r>
          </w:p>
          <w:p w:rsidR="004E2270" w:rsidRPr="00CC48B2" w:rsidRDefault="004E2270" w:rsidP="004E2270">
            <w:pPr>
              <w:rPr>
                <w:rFonts w:cs="Arial"/>
                <w:b/>
                <w:sz w:val="20"/>
              </w:rPr>
            </w:pPr>
            <w:r w:rsidRPr="00CC48B2">
              <w:rPr>
                <w:rFonts w:cs="Arial"/>
                <w:b/>
                <w:sz w:val="16"/>
                <w:szCs w:val="16"/>
              </w:rPr>
              <w:t>Blankenhain und Ortsteile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270" w:rsidRPr="00CC48B2" w:rsidRDefault="004E2270" w:rsidP="004E227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48B2">
              <w:rPr>
                <w:rFonts w:cs="Arial"/>
                <w:b/>
                <w:sz w:val="16"/>
                <w:szCs w:val="16"/>
              </w:rPr>
              <w:t>Stück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270" w:rsidRPr="00CC48B2" w:rsidRDefault="004E2270" w:rsidP="004E227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48B2">
              <w:rPr>
                <w:rFonts w:cs="Arial"/>
                <w:b/>
                <w:sz w:val="16"/>
                <w:szCs w:val="16"/>
              </w:rPr>
              <w:t>Motiv</w:t>
            </w:r>
            <w:r w:rsidR="001E3DC1" w:rsidRPr="00CC48B2">
              <w:rPr>
                <w:rFonts w:cs="Arial"/>
                <w:b/>
                <w:sz w:val="16"/>
                <w:szCs w:val="16"/>
              </w:rPr>
              <w:t>/Art der Veranstaltung</w:t>
            </w:r>
          </w:p>
        </w:tc>
      </w:tr>
      <w:tr w:rsidR="004E2270" w:rsidRPr="00CC48B2" w:rsidTr="009E6AB2">
        <w:trPr>
          <w:trHeight w:val="306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E2270" w:rsidRPr="00CC48B2" w:rsidRDefault="004E2270" w:rsidP="004E22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E2270" w:rsidRPr="00CC48B2" w:rsidRDefault="004E2270" w:rsidP="004E2270">
            <w:pPr>
              <w:rPr>
                <w:rFonts w:cs="Arial"/>
                <w:sz w:val="20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70" w:rsidRPr="00CC48B2" w:rsidRDefault="004E2270" w:rsidP="004E22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270" w:rsidRPr="00CC48B2" w:rsidRDefault="004E2270" w:rsidP="009E6AB2">
            <w:pPr>
              <w:rPr>
                <w:rFonts w:cs="Arial"/>
                <w:sz w:val="16"/>
                <w:szCs w:val="16"/>
              </w:rPr>
            </w:pPr>
          </w:p>
        </w:tc>
      </w:tr>
      <w:tr w:rsidR="004E2270" w:rsidRPr="00CC48B2" w:rsidTr="00617400">
        <w:trPr>
          <w:trHeight w:val="340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4E2270" w:rsidRPr="00CC48B2" w:rsidRDefault="00A955AE" w:rsidP="002352A8">
            <w:pPr>
              <w:jc w:val="center"/>
              <w:rPr>
                <w:rFonts w:cs="Arial"/>
                <w:sz w:val="18"/>
                <w:szCs w:val="18"/>
              </w:rPr>
            </w:pPr>
            <w:r w:rsidRPr="00CC48B2">
              <w:rPr>
                <w:rFonts w:cs="Arial"/>
                <w:sz w:val="18"/>
                <w:szCs w:val="18"/>
              </w:rPr>
              <w:t>4</w:t>
            </w:r>
            <w:r w:rsidR="004E2270" w:rsidRPr="00CC48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4E2270" w:rsidRPr="00CC48B2" w:rsidRDefault="00A955AE" w:rsidP="002352A8">
            <w:pPr>
              <w:rPr>
                <w:rFonts w:cs="Arial"/>
                <w:b/>
                <w:sz w:val="20"/>
              </w:rPr>
            </w:pPr>
            <w:r w:rsidRPr="00CC48B2">
              <w:rPr>
                <w:rFonts w:cs="Arial"/>
                <w:sz w:val="20"/>
              </w:rPr>
              <w:t>sonstige Werbeformen: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70" w:rsidRPr="00CC48B2" w:rsidRDefault="004E2270" w:rsidP="002352A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70" w:rsidRPr="00CC48B2" w:rsidRDefault="00A955AE" w:rsidP="002352A8">
            <w:pPr>
              <w:jc w:val="center"/>
              <w:rPr>
                <w:rFonts w:cs="Arial"/>
                <w:sz w:val="16"/>
                <w:szCs w:val="16"/>
              </w:rPr>
            </w:pPr>
            <w:r w:rsidRPr="00CC48B2">
              <w:rPr>
                <w:rFonts w:cs="Arial"/>
                <w:sz w:val="16"/>
                <w:szCs w:val="16"/>
              </w:rPr>
              <w:t>Stück</w:t>
            </w:r>
          </w:p>
        </w:tc>
        <w:tc>
          <w:tcPr>
            <w:tcW w:w="37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70" w:rsidRPr="00CC48B2" w:rsidRDefault="00A955AE" w:rsidP="002352A8">
            <w:pPr>
              <w:jc w:val="center"/>
              <w:rPr>
                <w:rFonts w:cs="Arial"/>
                <w:sz w:val="16"/>
                <w:szCs w:val="16"/>
              </w:rPr>
            </w:pPr>
            <w:r w:rsidRPr="00CC48B2">
              <w:rPr>
                <w:rFonts w:cs="Arial"/>
                <w:sz w:val="16"/>
                <w:szCs w:val="16"/>
              </w:rPr>
              <w:t>Ort/Straße</w:t>
            </w:r>
          </w:p>
        </w:tc>
      </w:tr>
      <w:tr w:rsidR="004E2270" w:rsidRPr="00CC48B2" w:rsidTr="00617400">
        <w:trPr>
          <w:trHeight w:val="161"/>
        </w:trPr>
        <w:tc>
          <w:tcPr>
            <w:tcW w:w="35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E2270" w:rsidRPr="00CC48B2" w:rsidRDefault="004E2270" w:rsidP="002352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2270" w:rsidRPr="00CC48B2" w:rsidRDefault="004E2270" w:rsidP="002352A8">
            <w:pPr>
              <w:rPr>
                <w:rFonts w:cs="Arial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70" w:rsidRPr="00CC48B2" w:rsidRDefault="001577B3" w:rsidP="00A955AE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20"/>
                </w:rPr>
                <w:id w:val="42938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0B">
                  <w:rPr>
                    <w:rFonts w:ascii="MS Gothic" w:eastAsia="MS Gothic" w:cs="Arial" w:hint="eastAsia"/>
                    <w:b/>
                    <w:sz w:val="20"/>
                  </w:rPr>
                  <w:t>☐</w:t>
                </w:r>
              </w:sdtContent>
            </w:sdt>
            <w:r w:rsidR="004E2270" w:rsidRPr="00CC48B2">
              <w:rPr>
                <w:rFonts w:cs="Arial"/>
                <w:b/>
                <w:sz w:val="20"/>
              </w:rPr>
              <w:t xml:space="preserve"> Plakate </w:t>
            </w:r>
            <w:r w:rsidR="004E2270" w:rsidRPr="00CC48B2">
              <w:rPr>
                <w:rFonts w:cs="Arial"/>
                <w:sz w:val="16"/>
                <w:szCs w:val="16"/>
              </w:rPr>
              <w:t>(Sonderformat)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2"/>
              </w:rPr>
              <w:id w:val="433945593"/>
              <w:placeholder>
                <w:docPart w:val="448D5B4C2BFB4CA0BDDB6F74703AA9D5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4E2270" w:rsidRPr="009E6AB2" w:rsidRDefault="00617400" w:rsidP="00D77FB3">
                <w:pPr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sdtContent>
          </w:sdt>
        </w:tc>
        <w:sdt>
          <w:sdtPr>
            <w:rPr>
              <w:rFonts w:cs="Arial"/>
              <w:sz w:val="20"/>
            </w:rPr>
            <w:id w:val="1017733578"/>
            <w:placeholder>
              <w:docPart w:val="DEFF27B7CEB147FAA0E6B6485B533FD5"/>
            </w:placeholder>
            <w:showingPlcHdr/>
          </w:sdtPr>
          <w:sdtEndPr/>
          <w:sdtContent>
            <w:tc>
              <w:tcPr>
                <w:tcW w:w="376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E6AB2" w:rsidRPr="009E6AB2" w:rsidRDefault="004B59FB" w:rsidP="004B59FB">
                <w:pPr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</w:rPr>
                  <w:t>Anschrift eingeben</w:t>
                </w:r>
              </w:p>
            </w:tc>
          </w:sdtContent>
        </w:sdt>
      </w:tr>
      <w:tr w:rsidR="00617400" w:rsidRPr="00CC48B2" w:rsidTr="00617400">
        <w:trPr>
          <w:trHeight w:val="340"/>
        </w:trPr>
        <w:tc>
          <w:tcPr>
            <w:tcW w:w="35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17400" w:rsidRPr="00CC48B2" w:rsidRDefault="00617400" w:rsidP="006174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7400" w:rsidRPr="00CC48B2" w:rsidRDefault="00617400" w:rsidP="00617400">
            <w:pPr>
              <w:rPr>
                <w:rFonts w:cs="Arial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00" w:rsidRPr="00CC48B2" w:rsidRDefault="001577B3" w:rsidP="0061740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20"/>
                </w:rPr>
                <w:id w:val="-85689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0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17400" w:rsidRPr="00CC48B2">
              <w:rPr>
                <w:rFonts w:cs="Arial"/>
                <w:b/>
                <w:sz w:val="20"/>
              </w:rPr>
              <w:t xml:space="preserve"> Aufsteller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Formatvorlage2"/>
              </w:rPr>
              <w:id w:val="1784839913"/>
              <w:placeholder>
                <w:docPart w:val="9BEDC4E4E2D345C7BE4E4B9FB85E0EE2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r w:rsidRPr="00C74F3B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2078890710"/>
              <w:placeholder>
                <w:docPart w:val="E12EEB49B8614EA3A17A0E80D0A204E7"/>
              </w:placeholder>
              <w:showingPlcHdr/>
            </w:sdtPr>
            <w:sdtEndPr/>
            <w:sdtContent>
              <w:p w:rsidR="00617400" w:rsidRDefault="00617400" w:rsidP="00617400">
                <w:r w:rsidRPr="00891584">
                  <w:rPr>
                    <w:rStyle w:val="Platzhaltertext"/>
                  </w:rPr>
                  <w:t>Anschrift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sdtContent>
          </w:sdt>
        </w:tc>
      </w:tr>
      <w:tr w:rsidR="00617400" w:rsidRPr="00CC48B2" w:rsidTr="00617400">
        <w:trPr>
          <w:trHeight w:val="340"/>
        </w:trPr>
        <w:tc>
          <w:tcPr>
            <w:tcW w:w="35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17400" w:rsidRPr="00CC48B2" w:rsidRDefault="00617400" w:rsidP="006174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7400" w:rsidRPr="00CC48B2" w:rsidRDefault="00617400" w:rsidP="00617400">
            <w:pPr>
              <w:rPr>
                <w:rFonts w:cs="Arial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00" w:rsidRPr="00CC48B2" w:rsidRDefault="001577B3" w:rsidP="0061740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20"/>
                </w:rPr>
                <w:id w:val="195960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0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17400">
              <w:rPr>
                <w:rFonts w:cs="Arial"/>
                <w:b/>
                <w:sz w:val="20"/>
              </w:rPr>
              <w:t xml:space="preserve"> </w:t>
            </w:r>
            <w:r w:rsidR="00617400" w:rsidRPr="00CC48B2">
              <w:rPr>
                <w:rFonts w:cs="Arial"/>
                <w:b/>
                <w:sz w:val="20"/>
              </w:rPr>
              <w:t>Auslagen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Formatvorlage2"/>
              </w:rPr>
              <w:id w:val="-318032202"/>
              <w:placeholder>
                <w:docPart w:val="A791EFFE87604405B7ADF19772CC0FFE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r w:rsidRPr="00C74F3B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86776262"/>
              <w:placeholder>
                <w:docPart w:val="0099E887A23745F89AFE6FCD05722394"/>
              </w:placeholder>
              <w:showingPlcHdr/>
            </w:sdtPr>
            <w:sdtEndPr/>
            <w:sdtContent>
              <w:p w:rsidR="00617400" w:rsidRDefault="00617400" w:rsidP="00617400">
                <w:r w:rsidRPr="00891584">
                  <w:rPr>
                    <w:rStyle w:val="Platzhaltertext"/>
                  </w:rPr>
                  <w:t>Anschrift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sdtContent>
          </w:sdt>
        </w:tc>
      </w:tr>
      <w:tr w:rsidR="00617400" w:rsidRPr="00CC48B2" w:rsidTr="00617400">
        <w:trPr>
          <w:trHeight w:val="340"/>
        </w:trPr>
        <w:tc>
          <w:tcPr>
            <w:tcW w:w="35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17400" w:rsidRPr="00CC48B2" w:rsidRDefault="00617400" w:rsidP="006174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7400" w:rsidRPr="00CC48B2" w:rsidRDefault="00617400" w:rsidP="00617400">
            <w:pPr>
              <w:rPr>
                <w:rFonts w:cs="Arial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00" w:rsidRPr="00CC48B2" w:rsidRDefault="001577B3" w:rsidP="0061740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20"/>
                </w:rPr>
                <w:id w:val="-6255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0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17400" w:rsidRPr="00CC48B2">
              <w:rPr>
                <w:rFonts w:cs="Arial"/>
                <w:b/>
                <w:sz w:val="20"/>
              </w:rPr>
              <w:t xml:space="preserve"> Schaukästen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Formatvorlage2"/>
              </w:rPr>
              <w:id w:val="949436713"/>
              <w:placeholder>
                <w:docPart w:val="35F7759FD6B74BD7A62200A516DDC51B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r w:rsidRPr="00C74F3B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1377779035"/>
              <w:placeholder>
                <w:docPart w:val="0CB78146F4EA4DEBB94ED23896141DA0"/>
              </w:placeholder>
              <w:showingPlcHdr/>
            </w:sdtPr>
            <w:sdtEndPr/>
            <w:sdtContent>
              <w:p w:rsidR="00617400" w:rsidRDefault="00617400" w:rsidP="00617400">
                <w:r w:rsidRPr="00891584">
                  <w:rPr>
                    <w:rStyle w:val="Platzhaltertext"/>
                  </w:rPr>
                  <w:t>Anschrift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sdtContent>
          </w:sdt>
        </w:tc>
      </w:tr>
      <w:tr w:rsidR="00617400" w:rsidRPr="00CC48B2" w:rsidTr="00617400">
        <w:trPr>
          <w:trHeight w:val="340"/>
        </w:trPr>
        <w:tc>
          <w:tcPr>
            <w:tcW w:w="35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17400" w:rsidRPr="00CC48B2" w:rsidRDefault="00617400" w:rsidP="006174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7400" w:rsidRPr="00CC48B2" w:rsidRDefault="00617400" w:rsidP="00617400">
            <w:pPr>
              <w:rPr>
                <w:rFonts w:cs="Arial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00" w:rsidRPr="004B59FB" w:rsidRDefault="001577B3" w:rsidP="00D77FB3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201464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00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617400" w:rsidRPr="004B59F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548372547"/>
                <w:placeholder>
                  <w:docPart w:val="221E6487BA4F4A888F62A0957FF6F792"/>
                </w:placeholder>
                <w:showingPlcHdr/>
              </w:sdtPr>
              <w:sdtEndPr/>
              <w:sdtContent>
                <w:r w:rsidR="00D77FB3"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Formatvorlage2"/>
              </w:rPr>
              <w:id w:val="-1849932861"/>
              <w:placeholder>
                <w:docPart w:val="90A51CCD5CFD4B4FBEBBCA53FAF033D1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r w:rsidRPr="00C74F3B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1658495384"/>
              <w:placeholder>
                <w:docPart w:val="A4EA357641B043B78CD03385F6B104FB"/>
              </w:placeholder>
              <w:showingPlcHdr/>
            </w:sdtPr>
            <w:sdtEndPr/>
            <w:sdtContent>
              <w:p w:rsidR="00617400" w:rsidRDefault="00617400" w:rsidP="00617400">
                <w:r w:rsidRPr="00891584">
                  <w:rPr>
                    <w:rStyle w:val="Platzhaltertext"/>
                  </w:rPr>
                  <w:t>Anschrift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sdtContent>
          </w:sdt>
        </w:tc>
      </w:tr>
      <w:tr w:rsidR="00617400" w:rsidRPr="00CC48B2" w:rsidTr="00617400">
        <w:trPr>
          <w:trHeight w:val="3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400" w:rsidRPr="00CC48B2" w:rsidRDefault="00617400" w:rsidP="006174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7400" w:rsidRPr="00CC48B2" w:rsidRDefault="00617400" w:rsidP="00617400">
            <w:pPr>
              <w:rPr>
                <w:rFonts w:cs="Arial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00" w:rsidRPr="00CC48B2" w:rsidRDefault="001577B3" w:rsidP="00D77FB3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/>
                  <w:szCs w:val="22"/>
                </w:rPr>
                <w:id w:val="-7086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00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617400" w:rsidRPr="004B59F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489766088"/>
                <w:placeholder>
                  <w:docPart w:val="5CF5995DCDB04B308DC9FA0F7003FD84"/>
                </w:placeholder>
                <w:showingPlcHdr/>
              </w:sdtPr>
              <w:sdtEndPr/>
              <w:sdtContent>
                <w:r w:rsidR="00D77FB3"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Formatvorlage2"/>
              </w:rPr>
              <w:id w:val="94289383"/>
              <w:placeholder>
                <w:docPart w:val="37DF6C319B104FF79F36382BEE13C862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r w:rsidRPr="00C74F3B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2060821645"/>
              <w:placeholder>
                <w:docPart w:val="BD895B42FEB7409F8BF4BE06C0E60166"/>
              </w:placeholder>
              <w:showingPlcHdr/>
            </w:sdtPr>
            <w:sdtEndPr/>
            <w:sdtContent>
              <w:p w:rsidR="00617400" w:rsidRDefault="00617400" w:rsidP="00617400">
                <w:r w:rsidRPr="00891584">
                  <w:rPr>
                    <w:rStyle w:val="Platzhaltertext"/>
                  </w:rPr>
                  <w:t>Anschrift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sdtContent>
          </w:sdt>
        </w:tc>
      </w:tr>
      <w:tr w:rsidR="001E3DC1" w:rsidRPr="00CC48B2" w:rsidTr="001E3DC1">
        <w:trPr>
          <w:trHeight w:val="68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DC1" w:rsidRPr="00CC48B2" w:rsidRDefault="00BB4922" w:rsidP="001E3DC1">
            <w:pPr>
              <w:jc w:val="center"/>
              <w:rPr>
                <w:rFonts w:cs="Arial"/>
                <w:sz w:val="18"/>
                <w:szCs w:val="18"/>
              </w:rPr>
            </w:pPr>
            <w:r w:rsidRPr="00CC48B2">
              <w:rPr>
                <w:rFonts w:cs="Arial"/>
                <w:sz w:val="18"/>
                <w:szCs w:val="18"/>
              </w:rPr>
              <w:t>5</w:t>
            </w:r>
            <w:r w:rsidR="001E3DC1" w:rsidRPr="00CC48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DC1" w:rsidRPr="00CC48B2" w:rsidRDefault="001E3DC1" w:rsidP="001E3DC1">
            <w:pPr>
              <w:rPr>
                <w:rFonts w:cs="Arial"/>
                <w:sz w:val="20"/>
              </w:rPr>
            </w:pPr>
            <w:r w:rsidRPr="00CC48B2">
              <w:rPr>
                <w:rFonts w:cs="Arial"/>
                <w:sz w:val="20"/>
              </w:rPr>
              <w:t>Art/Anlass der Veranstaltung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0"/>
              </w:rPr>
              <w:id w:val="1152415627"/>
              <w:placeholder>
                <w:docPart w:val="E1723D0571C441DE8B894FAFD93D3C42"/>
              </w:placeholder>
              <w:showingPlcHdr/>
            </w:sdtPr>
            <w:sdtEndPr/>
            <w:sdtContent>
              <w:p w:rsidR="00617400" w:rsidRDefault="00617400" w:rsidP="00617400">
                <w:pPr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</w:rPr>
                  <w:t>Geben Sie hier Ihren Text ein</w:t>
                </w:r>
                <w:r w:rsidRPr="00CE0F72">
                  <w:rPr>
                    <w:rStyle w:val="Platzhaltertext"/>
                  </w:rPr>
                  <w:t>.</w:t>
                </w:r>
              </w:p>
            </w:sdtContent>
          </w:sdt>
          <w:p w:rsidR="001E3DC1" w:rsidRPr="00CC48B2" w:rsidRDefault="001E3DC1" w:rsidP="008527CE">
            <w:pPr>
              <w:jc w:val="both"/>
              <w:rPr>
                <w:rFonts w:cs="Arial"/>
                <w:szCs w:val="22"/>
              </w:rPr>
            </w:pPr>
          </w:p>
        </w:tc>
      </w:tr>
      <w:tr w:rsidR="006F6C60" w:rsidRPr="00CC48B2" w:rsidTr="00617400">
        <w:trPr>
          <w:trHeight w:val="225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C60" w:rsidRPr="00CC48B2" w:rsidRDefault="00BB4922" w:rsidP="006F6C60">
            <w:pPr>
              <w:jc w:val="center"/>
              <w:rPr>
                <w:rFonts w:cs="Arial"/>
                <w:sz w:val="18"/>
                <w:szCs w:val="18"/>
              </w:rPr>
            </w:pPr>
            <w:r w:rsidRPr="00CC48B2">
              <w:rPr>
                <w:rFonts w:cs="Arial"/>
                <w:sz w:val="18"/>
                <w:szCs w:val="18"/>
              </w:rPr>
              <w:t>6</w:t>
            </w:r>
            <w:r w:rsidR="006F6C60" w:rsidRPr="00CC48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F6C60" w:rsidRPr="00CC48B2" w:rsidRDefault="001E3DC1" w:rsidP="00FE66CC">
            <w:pPr>
              <w:rPr>
                <w:rFonts w:cs="Arial"/>
                <w:sz w:val="20"/>
              </w:rPr>
            </w:pPr>
            <w:r w:rsidRPr="00CC48B2">
              <w:rPr>
                <w:rFonts w:cs="Arial"/>
                <w:sz w:val="20"/>
              </w:rPr>
              <w:t>für Rückfragen</w:t>
            </w:r>
            <w:r w:rsidR="00A955AE" w:rsidRPr="00CC48B2">
              <w:rPr>
                <w:rFonts w:cs="Arial"/>
                <w:sz w:val="20"/>
              </w:rPr>
              <w:t>:</w:t>
            </w:r>
            <w:r w:rsidR="009C5D26" w:rsidRPr="00CC48B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6C60" w:rsidRPr="00CC48B2" w:rsidRDefault="006F6C60" w:rsidP="00150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48B2">
              <w:rPr>
                <w:rFonts w:cs="Arial"/>
                <w:b/>
                <w:sz w:val="16"/>
                <w:szCs w:val="16"/>
              </w:rPr>
              <w:t>verantwortliche Person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6C60" w:rsidRPr="00CC48B2" w:rsidRDefault="006F6C60" w:rsidP="00150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48B2">
              <w:rPr>
                <w:rFonts w:cs="Arial"/>
                <w:b/>
                <w:sz w:val="16"/>
                <w:szCs w:val="16"/>
              </w:rPr>
              <w:t>Handynummer</w:t>
            </w:r>
          </w:p>
        </w:tc>
      </w:tr>
      <w:tr w:rsidR="006F6C60" w:rsidRPr="00CC48B2" w:rsidTr="00617400">
        <w:trPr>
          <w:trHeight w:val="52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C60" w:rsidRPr="00CC48B2" w:rsidRDefault="006F6C60" w:rsidP="006F6C6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6C60" w:rsidRPr="00CC48B2" w:rsidRDefault="006F6C6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atvorlage2"/>
              </w:rPr>
              <w:id w:val="1471554831"/>
              <w:placeholder>
                <w:docPart w:val="D1D76F0999D545CF8A3F2C114D16A21B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pPr>
                  <w:rPr>
                    <w:rStyle w:val="Formatvorlage2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sdtContent>
          </w:sdt>
          <w:p w:rsidR="006F6C60" w:rsidRPr="00CC48B2" w:rsidRDefault="006F6C60" w:rsidP="006174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atvorlage2"/>
              </w:rPr>
              <w:id w:val="1810284278"/>
              <w:placeholder>
                <w:docPart w:val="04DDD62BEFD34199BEC4F167648A7DC3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pPr>
                  <w:rPr>
                    <w:rStyle w:val="Formatvorlage2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sdtContent>
          </w:sdt>
          <w:p w:rsidR="006F6C60" w:rsidRPr="00CC48B2" w:rsidRDefault="006F6C60" w:rsidP="00617400">
            <w:pPr>
              <w:jc w:val="center"/>
              <w:rPr>
                <w:rFonts w:cs="Arial"/>
                <w:szCs w:val="22"/>
              </w:rPr>
            </w:pPr>
          </w:p>
        </w:tc>
      </w:tr>
      <w:tr w:rsidR="00BB4922" w:rsidRPr="00CC48B2" w:rsidTr="00A011C8">
        <w:trPr>
          <w:trHeight w:val="516"/>
        </w:trPr>
        <w:tc>
          <w:tcPr>
            <w:tcW w:w="354" w:type="dxa"/>
            <w:tcBorders>
              <w:left w:val="single" w:sz="4" w:space="0" w:color="auto"/>
              <w:right w:val="nil"/>
            </w:tcBorders>
            <w:vAlign w:val="center"/>
          </w:tcPr>
          <w:p w:rsidR="00BB4922" w:rsidRPr="00CC48B2" w:rsidRDefault="00BB4922" w:rsidP="006F6C60">
            <w:pPr>
              <w:jc w:val="center"/>
              <w:rPr>
                <w:rFonts w:cs="Arial"/>
                <w:sz w:val="18"/>
                <w:szCs w:val="18"/>
              </w:rPr>
            </w:pPr>
            <w:r w:rsidRPr="00CC48B2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2692" w:type="dxa"/>
            <w:tcBorders>
              <w:left w:val="nil"/>
              <w:right w:val="single" w:sz="4" w:space="0" w:color="auto"/>
            </w:tcBorders>
            <w:vAlign w:val="center"/>
          </w:tcPr>
          <w:p w:rsidR="00BB4922" w:rsidRPr="00CC48B2" w:rsidRDefault="00BB4922">
            <w:pPr>
              <w:rPr>
                <w:rFonts w:cs="Arial"/>
                <w:sz w:val="20"/>
              </w:rPr>
            </w:pPr>
            <w:r w:rsidRPr="00CC48B2">
              <w:rPr>
                <w:rFonts w:cs="Arial"/>
                <w:sz w:val="20"/>
              </w:rPr>
              <w:t>Bemerkungen</w:t>
            </w:r>
          </w:p>
        </w:tc>
        <w:tc>
          <w:tcPr>
            <w:tcW w:w="69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0"/>
              </w:rPr>
              <w:id w:val="-69578726"/>
              <w:placeholder>
                <w:docPart w:val="AFC4DCE5615249C69FA9B8A0A6043628"/>
              </w:placeholder>
              <w:showingPlcHdr/>
            </w:sdtPr>
            <w:sdtEndPr/>
            <w:sdtContent>
              <w:p w:rsidR="00BB4922" w:rsidRDefault="00617400" w:rsidP="00A011C8">
                <w:pPr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</w:rPr>
                  <w:t>Geben Sie hier Ihren Text ein</w:t>
                </w:r>
                <w:r w:rsidRPr="00CE0F72">
                  <w:rPr>
                    <w:rStyle w:val="Platzhaltertext"/>
                  </w:rPr>
                  <w:t>.</w:t>
                </w:r>
              </w:p>
            </w:sdtContent>
          </w:sdt>
          <w:p w:rsidR="00A011C8" w:rsidRPr="00CC48B2" w:rsidRDefault="00A011C8" w:rsidP="00A011C8">
            <w:pPr>
              <w:rPr>
                <w:rFonts w:cs="Arial"/>
                <w:sz w:val="20"/>
              </w:rPr>
            </w:pPr>
          </w:p>
        </w:tc>
      </w:tr>
    </w:tbl>
    <w:p w:rsidR="00760CFD" w:rsidRDefault="00760CFD">
      <w:pPr>
        <w:rPr>
          <w:rFonts w:cs="Arial"/>
          <w:sz w:val="20"/>
        </w:rPr>
      </w:pPr>
    </w:p>
    <w:p w:rsidR="00245472" w:rsidRPr="00CC48B2" w:rsidRDefault="00245472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964"/>
        <w:gridCol w:w="4253"/>
      </w:tblGrid>
      <w:tr w:rsidR="00760CFD" w:rsidRPr="00CC48B2" w:rsidTr="006E21EF">
        <w:trPr>
          <w:trHeight w:val="1126"/>
        </w:trPr>
        <w:tc>
          <w:tcPr>
            <w:tcW w:w="4820" w:type="dxa"/>
          </w:tcPr>
          <w:p w:rsidR="00760CFD" w:rsidRPr="00CC48B2" w:rsidRDefault="00760CFD">
            <w:pPr>
              <w:jc w:val="both"/>
              <w:rPr>
                <w:rFonts w:cs="Arial"/>
                <w:sz w:val="18"/>
              </w:rPr>
            </w:pPr>
            <w:r w:rsidRPr="00CC48B2">
              <w:rPr>
                <w:rFonts w:cs="Arial"/>
                <w:sz w:val="18"/>
              </w:rPr>
              <w:lastRenderedPageBreak/>
              <w:t>Ort, Datum</w:t>
            </w:r>
          </w:p>
          <w:p w:rsidR="00760CFD" w:rsidRPr="00CC48B2" w:rsidRDefault="00760CFD">
            <w:pPr>
              <w:jc w:val="both"/>
              <w:rPr>
                <w:rFonts w:cs="Arial"/>
                <w:sz w:val="18"/>
              </w:rPr>
            </w:pPr>
          </w:p>
          <w:p w:rsidR="00DF5BF5" w:rsidRPr="00CC48B2" w:rsidRDefault="001577B3">
            <w:pPr>
              <w:jc w:val="both"/>
              <w:rPr>
                <w:rFonts w:cs="Arial"/>
                <w:sz w:val="18"/>
              </w:rPr>
            </w:pPr>
            <w:sdt>
              <w:sdtPr>
                <w:rPr>
                  <w:rStyle w:val="Formatvorlage9"/>
                </w:rPr>
                <w:alias w:val=" "/>
                <w:tag w:val=" "/>
                <w:id w:val="1654251461"/>
                <w:placeholder>
                  <w:docPart w:val="DB9543F1168B4124B7FB4F411DB7165B"/>
                </w:placeholder>
                <w:showingPlcHdr/>
                <w:comboBox>
                  <w:listItem w:value="Wählen Sie ein Element aus."/>
                  <w:listItem w:displayText="Blankenhain," w:value="Blankenhain,"/>
                  <w:listItem w:displayText="Altdörnfeld," w:value="Altdörnfeld,"/>
                  <w:listItem w:displayText="Drößnitz," w:value="Drößnitz,"/>
                  <w:listItem w:displayText="Großlohma," w:value="Großlohma,"/>
                  <w:listItem w:displayText="Hochdorf," w:value="Hochdorf,"/>
                  <w:listItem w:displayText="Keßlar," w:value="Keßlar,"/>
                  <w:listItem w:displayText="Kleinlohma," w:value="Kleinlohma,"/>
                  <w:listItem w:displayText="Krakendorf," w:value="Krakendorf,"/>
                  <w:listItem w:displayText="Lengefeld," w:value="Lengefeld,"/>
                  <w:listItem w:displayText="Loßnitz," w:value="Loßnitz,"/>
                  <w:listItem w:displayText="Lotschen," w:value="Lotschen,"/>
                  <w:listItem w:displayText="Meckfeld," w:value="Meckfeld,"/>
                  <w:listItem w:displayText="Neckeroda," w:value="Neckeroda,"/>
                  <w:listItem w:displayText="Neudörnfeld," w:value="Neudörnfeld,"/>
                  <w:listItem w:displayText="Niedersynderstedt," w:value="Niedersynderstedt,"/>
                  <w:listItem w:displayText="Obersynderstedt," w:value="Obersynderstedt,"/>
                  <w:listItem w:displayText="Rettwitz," w:value="Rettwitz,"/>
                  <w:listItem w:displayText="Rottdorf," w:value="Rottdorf,"/>
                  <w:listItem w:displayText="Saalborn," w:value="Saalborn,"/>
                  <w:listItem w:displayText="Schwarza," w:value="Schwarza,"/>
                  <w:listItem w:displayText="Söllnitz," w:value="Söllnitz,"/>
                  <w:listItem w:displayText="Thangelstedt," w:value="Thangelstedt,"/>
                  <w:listItem w:displayText="Tromlitz," w:value="Tromlitz,"/>
                  <w:listItem w:displayText="Wittersroda," w:value="Wittersroda,"/>
                </w:comboBox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A011C8" w:rsidRPr="00883FE4">
                  <w:rPr>
                    <w:rStyle w:val="Platzhaltertext"/>
                    <w:sz w:val="20"/>
                  </w:rPr>
                  <w:t xml:space="preserve">Wählen Sie </w:t>
                </w:r>
                <w:r w:rsidR="00A011C8">
                  <w:rPr>
                    <w:rStyle w:val="Platzhaltertext"/>
                    <w:sz w:val="20"/>
                  </w:rPr>
                  <w:t>einen Ort</w:t>
                </w:r>
                <w:r w:rsidR="00A011C8" w:rsidRPr="00883FE4">
                  <w:rPr>
                    <w:rStyle w:val="Platzhaltertext"/>
                    <w:sz w:val="20"/>
                  </w:rPr>
                  <w:t xml:space="preserve"> aus.</w:t>
                </w:r>
              </w:sdtContent>
            </w:sdt>
            <w:r w:rsidR="00A011C8">
              <w:rPr>
                <w:rStyle w:val="Formatvorlage9"/>
              </w:rPr>
              <w:t xml:space="preserve">    </w:t>
            </w:r>
            <w:sdt>
              <w:sdtPr>
                <w:rPr>
                  <w:rStyle w:val="Formatvorlage9"/>
                </w:rPr>
                <w:id w:val="-1495803361"/>
                <w:placeholder>
                  <w:docPart w:val="00F1D7A54BD9442788934D4FDFFB85F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9"/>
                </w:rPr>
              </w:sdtEndPr>
              <w:sdtContent>
                <w:r w:rsidR="00A011C8" w:rsidRPr="00CE0F72">
                  <w:rPr>
                    <w:rStyle w:val="Platzhaltertext"/>
                  </w:rPr>
                  <w:t>Datum eingeben</w:t>
                </w:r>
              </w:sdtContent>
            </w:sdt>
          </w:p>
          <w:p w:rsidR="00760CFD" w:rsidRPr="00CC48B2" w:rsidRDefault="00760CFD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60CFD" w:rsidRPr="00CC48B2" w:rsidRDefault="00760CFD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4253" w:type="dxa"/>
          </w:tcPr>
          <w:p w:rsidR="00760CFD" w:rsidRDefault="00760CFD">
            <w:pPr>
              <w:rPr>
                <w:rFonts w:cs="Arial"/>
                <w:sz w:val="18"/>
              </w:rPr>
            </w:pPr>
            <w:r w:rsidRPr="00CC48B2">
              <w:rPr>
                <w:rFonts w:cs="Arial"/>
                <w:sz w:val="18"/>
              </w:rPr>
              <w:t>Unterschrift Antragsteller/Veranstalter</w:t>
            </w:r>
            <w:r w:rsidR="00DF5BF5" w:rsidRPr="00CC48B2">
              <w:rPr>
                <w:rFonts w:cs="Arial"/>
                <w:sz w:val="18"/>
              </w:rPr>
              <w:br/>
            </w:r>
            <w:r w:rsidRPr="00CC48B2">
              <w:rPr>
                <w:rFonts w:cs="Arial"/>
                <w:sz w:val="18"/>
              </w:rPr>
              <w:t>(bei Vereinen Unterschrift Vertreter)</w:t>
            </w:r>
          </w:p>
          <w:p w:rsidR="00A90129" w:rsidRDefault="00A90129">
            <w:pPr>
              <w:rPr>
                <w:rFonts w:cs="Arial"/>
                <w:sz w:val="18"/>
              </w:rPr>
            </w:pPr>
          </w:p>
          <w:p w:rsidR="00A90129" w:rsidRDefault="00A90129">
            <w:pPr>
              <w:rPr>
                <w:rFonts w:cs="Arial"/>
                <w:sz w:val="18"/>
              </w:rPr>
            </w:pPr>
          </w:p>
          <w:p w:rsidR="00A90129" w:rsidRDefault="00A90129">
            <w:pPr>
              <w:rPr>
                <w:rFonts w:cs="Arial"/>
                <w:sz w:val="18"/>
              </w:rPr>
            </w:pPr>
          </w:p>
          <w:p w:rsidR="00A90129" w:rsidRDefault="00A90129">
            <w:pPr>
              <w:rPr>
                <w:rFonts w:cs="Arial"/>
                <w:sz w:val="18"/>
              </w:rPr>
            </w:pPr>
          </w:p>
          <w:p w:rsidR="00A90129" w:rsidRPr="00CC48B2" w:rsidRDefault="00A90129">
            <w:pPr>
              <w:rPr>
                <w:rFonts w:cs="Arial"/>
                <w:sz w:val="18"/>
              </w:rPr>
            </w:pPr>
          </w:p>
        </w:tc>
      </w:tr>
    </w:tbl>
    <w:p w:rsidR="006E21EF" w:rsidRPr="00CC48B2" w:rsidRDefault="006E21EF">
      <w:pPr>
        <w:jc w:val="both"/>
        <w:rPr>
          <w:rFonts w:cs="Arial"/>
          <w:b/>
          <w:sz w:val="20"/>
          <w:u w:val="single"/>
        </w:rPr>
      </w:pPr>
    </w:p>
    <w:sectPr w:rsidR="006E21EF" w:rsidRPr="00CC48B2" w:rsidSect="00760CFD">
      <w:footerReference w:type="default" r:id="rId6"/>
      <w:pgSz w:w="11907" w:h="16840"/>
      <w:pgMar w:top="284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4D" w:rsidRDefault="009B704D" w:rsidP="009B704D">
      <w:r>
        <w:separator/>
      </w:r>
    </w:p>
  </w:endnote>
  <w:endnote w:type="continuationSeparator" w:id="0">
    <w:p w:rsidR="009B704D" w:rsidRDefault="009B704D" w:rsidP="009B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4D" w:rsidRPr="00D507FC" w:rsidRDefault="009B704D" w:rsidP="009B704D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9B704D" w:rsidRDefault="009B704D" w:rsidP="009B704D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  <w:p w:rsidR="009B704D" w:rsidRDefault="009B70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4D" w:rsidRDefault="009B704D" w:rsidP="009B704D">
      <w:r>
        <w:separator/>
      </w:r>
    </w:p>
  </w:footnote>
  <w:footnote w:type="continuationSeparator" w:id="0">
    <w:p w:rsidR="009B704D" w:rsidRDefault="009B704D" w:rsidP="009B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3IA2fOAYvV0j+VXM7OHQsN1obNfnsinMenOoiimK9ojCGMQYS2vnuGYPQsvX+AU/Aq8GK/iPz7FiDydcItZtw==" w:salt="JQlCuU1xD1AIjrFKUXQxK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80"/>
    <w:rsid w:val="000032E0"/>
    <w:rsid w:val="00026EE8"/>
    <w:rsid w:val="000425D8"/>
    <w:rsid w:val="00055F0B"/>
    <w:rsid w:val="000A3F85"/>
    <w:rsid w:val="000A7993"/>
    <w:rsid w:val="000C40D7"/>
    <w:rsid w:val="000C59AF"/>
    <w:rsid w:val="001258EA"/>
    <w:rsid w:val="0015067E"/>
    <w:rsid w:val="001577B3"/>
    <w:rsid w:val="001A2546"/>
    <w:rsid w:val="001C46DC"/>
    <w:rsid w:val="001D00B8"/>
    <w:rsid w:val="001E3DC1"/>
    <w:rsid w:val="00200F45"/>
    <w:rsid w:val="002352A8"/>
    <w:rsid w:val="00245472"/>
    <w:rsid w:val="00275595"/>
    <w:rsid w:val="002A12AF"/>
    <w:rsid w:val="002A5A8F"/>
    <w:rsid w:val="002F7CAC"/>
    <w:rsid w:val="003820AA"/>
    <w:rsid w:val="003C7B53"/>
    <w:rsid w:val="003F031F"/>
    <w:rsid w:val="00420072"/>
    <w:rsid w:val="004422F3"/>
    <w:rsid w:val="0046102B"/>
    <w:rsid w:val="00482144"/>
    <w:rsid w:val="00497CA4"/>
    <w:rsid w:val="004B59FB"/>
    <w:rsid w:val="004E2270"/>
    <w:rsid w:val="004F68DE"/>
    <w:rsid w:val="00502722"/>
    <w:rsid w:val="00524D80"/>
    <w:rsid w:val="00587D90"/>
    <w:rsid w:val="005B1C40"/>
    <w:rsid w:val="005B5C61"/>
    <w:rsid w:val="005C72D4"/>
    <w:rsid w:val="005D3217"/>
    <w:rsid w:val="00617400"/>
    <w:rsid w:val="00694725"/>
    <w:rsid w:val="006E14E0"/>
    <w:rsid w:val="006E21EF"/>
    <w:rsid w:val="006F6C60"/>
    <w:rsid w:val="00722E4A"/>
    <w:rsid w:val="00760CFD"/>
    <w:rsid w:val="0076242A"/>
    <w:rsid w:val="007928DF"/>
    <w:rsid w:val="00795B81"/>
    <w:rsid w:val="007C360A"/>
    <w:rsid w:val="007F04DA"/>
    <w:rsid w:val="008527CE"/>
    <w:rsid w:val="008543FF"/>
    <w:rsid w:val="008C51E0"/>
    <w:rsid w:val="00907E67"/>
    <w:rsid w:val="00975672"/>
    <w:rsid w:val="009B704D"/>
    <w:rsid w:val="009C5D26"/>
    <w:rsid w:val="009D2E79"/>
    <w:rsid w:val="009E6AB2"/>
    <w:rsid w:val="00A011C8"/>
    <w:rsid w:val="00A90129"/>
    <w:rsid w:val="00A955AE"/>
    <w:rsid w:val="00B16925"/>
    <w:rsid w:val="00B212F5"/>
    <w:rsid w:val="00B26FE3"/>
    <w:rsid w:val="00B3469F"/>
    <w:rsid w:val="00BA5AB7"/>
    <w:rsid w:val="00BB4922"/>
    <w:rsid w:val="00BE2C41"/>
    <w:rsid w:val="00C21CAC"/>
    <w:rsid w:val="00C825DB"/>
    <w:rsid w:val="00CC48B2"/>
    <w:rsid w:val="00CF0CBB"/>
    <w:rsid w:val="00D5318B"/>
    <w:rsid w:val="00D77FB3"/>
    <w:rsid w:val="00DF5BF5"/>
    <w:rsid w:val="00E277B3"/>
    <w:rsid w:val="00E33BAE"/>
    <w:rsid w:val="00E525A1"/>
    <w:rsid w:val="00EB2BED"/>
    <w:rsid w:val="00F2460F"/>
    <w:rsid w:val="00F4765D"/>
    <w:rsid w:val="00F50DB2"/>
    <w:rsid w:val="00F7385A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86A8-3F59-4807-8AA3-A196710B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31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60CF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D00B8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6E21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5F0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E6AB2"/>
    <w:rPr>
      <w:rFonts w:ascii="Arial" w:hAnsi="Arial"/>
      <w:sz w:val="22"/>
    </w:rPr>
  </w:style>
  <w:style w:type="character" w:customStyle="1" w:styleId="Formatvorlage9">
    <w:name w:val="Formatvorlage9"/>
    <w:basedOn w:val="Absatz-Standardschriftart"/>
    <w:uiPriority w:val="1"/>
    <w:rsid w:val="00A011C8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617400"/>
    <w:rPr>
      <w:sz w:val="18"/>
    </w:rPr>
  </w:style>
  <w:style w:type="paragraph" w:styleId="Kopfzeile">
    <w:name w:val="header"/>
    <w:basedOn w:val="Standard"/>
    <w:link w:val="KopfzeileZchn"/>
    <w:rsid w:val="009B70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704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9B70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04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9C3DD2CB7541B0AF20564642248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D4DC6-BCB1-4AB2-9B85-F7C77CC7D01D}"/>
      </w:docPartPr>
      <w:docPartBody>
        <w:p w:rsidR="006E170A" w:rsidRDefault="00161D73" w:rsidP="00161D73">
          <w:pPr>
            <w:pStyle w:val="C39C3DD2CB7541B0AF205646422489D523"/>
          </w:pPr>
          <w:r>
            <w:rPr>
              <w:rStyle w:val="Platzhaltertext"/>
            </w:rPr>
            <w:t>PLZ / Ort</w:t>
          </w:r>
        </w:p>
      </w:docPartBody>
    </w:docPart>
    <w:docPart>
      <w:docPartPr>
        <w:name w:val="E8D8B3D1FBD640D0A3550F1AD4953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ABBB8-FC8E-4261-9047-79543D3C9A0B}"/>
      </w:docPartPr>
      <w:docPartBody>
        <w:p w:rsidR="006E170A" w:rsidRDefault="00161D73" w:rsidP="00161D73">
          <w:pPr>
            <w:pStyle w:val="E8D8B3D1FBD640D0A3550F1AD495303F23"/>
          </w:pPr>
          <w:r w:rsidRPr="00CE0F72">
            <w:rPr>
              <w:rStyle w:val="Platzhaltertext"/>
            </w:rPr>
            <w:t>hier Datum eingeben</w:t>
          </w:r>
        </w:p>
      </w:docPartBody>
    </w:docPart>
    <w:docPart>
      <w:docPartPr>
        <w:name w:val="620C24D160684E7C845AFCCAA1226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61EFE-645F-4966-A51F-B136ADDB5418}"/>
      </w:docPartPr>
      <w:docPartBody>
        <w:p w:rsidR="006E170A" w:rsidRDefault="00161D73" w:rsidP="00161D73">
          <w:pPr>
            <w:pStyle w:val="620C24D160684E7C845AFCCAA122698423"/>
          </w:pPr>
          <w:r w:rsidRPr="00CE0F72">
            <w:rPr>
              <w:rStyle w:val="Platzhaltertext"/>
            </w:rPr>
            <w:t>hier Datum eingeben</w:t>
          </w:r>
        </w:p>
      </w:docPartBody>
    </w:docPart>
    <w:docPart>
      <w:docPartPr>
        <w:name w:val="DEFF27B7CEB147FAA0E6B6485B533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CE911-3EAE-4ADE-BB4D-529B3B6FFC1C}"/>
      </w:docPartPr>
      <w:docPartBody>
        <w:p w:rsidR="006E170A" w:rsidRDefault="00161D73" w:rsidP="00161D73">
          <w:pPr>
            <w:pStyle w:val="DEFF27B7CEB147FAA0E6B6485B533FD518"/>
          </w:pPr>
          <w:r>
            <w:rPr>
              <w:rStyle w:val="Platzhaltertext"/>
            </w:rPr>
            <w:t>Anschrift eingeben</w:t>
          </w:r>
        </w:p>
      </w:docPartBody>
    </w:docPart>
    <w:docPart>
      <w:docPartPr>
        <w:name w:val="AFC4DCE5615249C69FA9B8A0A6043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21DEA-6F8B-45FF-9F5F-472C4951F406}"/>
      </w:docPartPr>
      <w:docPartBody>
        <w:p w:rsidR="006E170A" w:rsidRDefault="00161D73" w:rsidP="00161D73">
          <w:pPr>
            <w:pStyle w:val="AFC4DCE5615249C69FA9B8A0A604362812"/>
          </w:pPr>
          <w:r>
            <w:rPr>
              <w:rStyle w:val="Platzhaltertext"/>
            </w:rPr>
            <w:t>Geben Sie hier Ihren Text ein</w:t>
          </w:r>
          <w:r w:rsidRPr="00CE0F72">
            <w:rPr>
              <w:rStyle w:val="Platzhaltertext"/>
            </w:rPr>
            <w:t>.</w:t>
          </w:r>
        </w:p>
      </w:docPartBody>
    </w:docPart>
    <w:docPart>
      <w:docPartPr>
        <w:name w:val="DB9543F1168B4124B7FB4F411DB71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79F45-3113-4F5F-B30F-CA7CEF091908}"/>
      </w:docPartPr>
      <w:docPartBody>
        <w:p w:rsidR="006E170A" w:rsidRDefault="00161D73" w:rsidP="00161D73">
          <w:pPr>
            <w:pStyle w:val="DB9543F1168B4124B7FB4F411DB7165B13"/>
          </w:pPr>
          <w:r w:rsidRPr="00883FE4">
            <w:rPr>
              <w:rStyle w:val="Platzhaltertext"/>
              <w:sz w:val="20"/>
            </w:rPr>
            <w:t xml:space="preserve">Wählen Sie </w:t>
          </w:r>
          <w:r>
            <w:rPr>
              <w:rStyle w:val="Platzhaltertext"/>
              <w:sz w:val="20"/>
            </w:rPr>
            <w:t>einen Ort</w:t>
          </w:r>
          <w:r w:rsidRPr="00883FE4">
            <w:rPr>
              <w:rStyle w:val="Platzhaltertext"/>
              <w:sz w:val="20"/>
            </w:rPr>
            <w:t xml:space="preserve"> aus.</w:t>
          </w:r>
        </w:p>
      </w:docPartBody>
    </w:docPart>
    <w:docPart>
      <w:docPartPr>
        <w:name w:val="00F1D7A54BD9442788934D4FDFFB8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0B2EF-4680-45C3-A0BF-EC8FB43661AB}"/>
      </w:docPartPr>
      <w:docPartBody>
        <w:p w:rsidR="006E170A" w:rsidRDefault="00161D73" w:rsidP="00161D73">
          <w:pPr>
            <w:pStyle w:val="00F1D7A54BD9442788934D4FDFFB85FE12"/>
          </w:pPr>
          <w:r w:rsidRPr="00CE0F72">
            <w:rPr>
              <w:rStyle w:val="Platzhaltertext"/>
            </w:rPr>
            <w:t>Datum eingeben</w:t>
          </w:r>
        </w:p>
      </w:docPartBody>
    </w:docPart>
    <w:docPart>
      <w:docPartPr>
        <w:name w:val="A677477A662B401C8532445E2C4DE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5A6B6-BE82-490B-87DE-F1EADE8C4382}"/>
      </w:docPartPr>
      <w:docPartBody>
        <w:p w:rsidR="00161D73" w:rsidRDefault="00161D73" w:rsidP="00161D73">
          <w:pPr>
            <w:pStyle w:val="A677477A662B401C8532445E2C4DEFA27"/>
          </w:pPr>
          <w:r>
            <w:rPr>
              <w:rStyle w:val="Platzhaltertext"/>
            </w:rPr>
            <w:t>Antragsteller/Veranstalter</w:t>
          </w:r>
        </w:p>
      </w:docPartBody>
    </w:docPart>
    <w:docPart>
      <w:docPartPr>
        <w:name w:val="E9BAE1897427441885324B0C66B06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BC7DF-A198-405E-93B5-03B4830AF59A}"/>
      </w:docPartPr>
      <w:docPartBody>
        <w:p w:rsidR="00161D73" w:rsidRDefault="00161D73" w:rsidP="00161D73">
          <w:pPr>
            <w:pStyle w:val="E9BAE1897427441885324B0C66B062C27"/>
          </w:pPr>
          <w:r>
            <w:rPr>
              <w:rStyle w:val="Platzhaltertext"/>
            </w:rPr>
            <w:t>Name, Vorname des Vertreters</w:t>
          </w:r>
        </w:p>
      </w:docPartBody>
    </w:docPart>
    <w:docPart>
      <w:docPartPr>
        <w:name w:val="FF001530EEE24132A164B82FFDF07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4D315-64E7-4BF6-8392-112664725E07}"/>
      </w:docPartPr>
      <w:docPartBody>
        <w:p w:rsidR="00161D73" w:rsidRDefault="00161D73" w:rsidP="00161D73">
          <w:pPr>
            <w:pStyle w:val="FF001530EEE24132A164B82FFDF07ECE7"/>
          </w:pPr>
          <w:r>
            <w:rPr>
              <w:rStyle w:val="Platzhaltertext"/>
            </w:rPr>
            <w:t>Straße/Hausnummer</w:t>
          </w:r>
        </w:p>
      </w:docPartBody>
    </w:docPart>
    <w:docPart>
      <w:docPartPr>
        <w:name w:val="B92CDC3EE8DD44D28EF08FC694C8C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70CEB-BF75-46C3-8DCD-BE650BA73E66}"/>
      </w:docPartPr>
      <w:docPartBody>
        <w:p w:rsidR="00161D73" w:rsidRDefault="00161D73" w:rsidP="00161D73">
          <w:pPr>
            <w:pStyle w:val="B92CDC3EE8DD44D28EF08FC694C8C8696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D1D76F0999D545CF8A3F2C114D16A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D5227-BF12-4C09-B929-5EBE8D47A566}"/>
      </w:docPartPr>
      <w:docPartBody>
        <w:p w:rsidR="00161D73" w:rsidRDefault="00161D73" w:rsidP="00161D73">
          <w:pPr>
            <w:pStyle w:val="D1D76F0999D545CF8A3F2C114D16A21B5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04DDD62BEFD34199BEC4F167648A7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D9D7B-F06E-46D4-99E1-2C85FDED6A31}"/>
      </w:docPartPr>
      <w:docPartBody>
        <w:p w:rsidR="00161D73" w:rsidRDefault="00161D73" w:rsidP="00161D73">
          <w:pPr>
            <w:pStyle w:val="04DDD62BEFD34199BEC4F167648A7DC35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448D5B4C2BFB4CA0BDDB6F74703AA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29D1C-1997-49C5-9FFE-FE6E66C7584C}"/>
      </w:docPartPr>
      <w:docPartBody>
        <w:p w:rsidR="00161D73" w:rsidRDefault="00161D73" w:rsidP="00161D73">
          <w:pPr>
            <w:pStyle w:val="448D5B4C2BFB4CA0BDDB6F74703AA9D5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BEDC4E4E2D345C7BE4E4B9FB85E0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F5D54-ED55-4886-95F1-0E88A2358930}"/>
      </w:docPartPr>
      <w:docPartBody>
        <w:p w:rsidR="00161D73" w:rsidRDefault="00161D73" w:rsidP="00161D73">
          <w:pPr>
            <w:pStyle w:val="9BEDC4E4E2D345C7BE4E4B9FB85E0EE22"/>
          </w:pPr>
          <w:r w:rsidRPr="00C74F3B">
            <w:rPr>
              <w:rStyle w:val="Platzhaltertext"/>
            </w:rPr>
            <w:t>Anzahl</w:t>
          </w:r>
        </w:p>
      </w:docPartBody>
    </w:docPart>
    <w:docPart>
      <w:docPartPr>
        <w:name w:val="E12EEB49B8614EA3A17A0E80D0A20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E40A6-9B7D-4E27-9DDD-D2A796A7D8F6}"/>
      </w:docPartPr>
      <w:docPartBody>
        <w:p w:rsidR="00161D73" w:rsidRDefault="00161D73" w:rsidP="00161D73">
          <w:pPr>
            <w:pStyle w:val="E12EEB49B8614EA3A17A0E80D0A204E72"/>
          </w:pPr>
          <w:r w:rsidRPr="00891584">
            <w:rPr>
              <w:rStyle w:val="Platzhaltertext"/>
            </w:rPr>
            <w:t>Anschrift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A791EFFE87604405B7ADF19772CC0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6298E-E0BB-4929-93A2-23CE13B934BC}"/>
      </w:docPartPr>
      <w:docPartBody>
        <w:p w:rsidR="00161D73" w:rsidRDefault="00161D73" w:rsidP="00161D73">
          <w:pPr>
            <w:pStyle w:val="A791EFFE87604405B7ADF19772CC0FFE2"/>
          </w:pPr>
          <w:r w:rsidRPr="00C74F3B">
            <w:rPr>
              <w:rStyle w:val="Platzhaltertext"/>
            </w:rPr>
            <w:t>Anzahl</w:t>
          </w:r>
        </w:p>
      </w:docPartBody>
    </w:docPart>
    <w:docPart>
      <w:docPartPr>
        <w:name w:val="0099E887A23745F89AFE6FCD05722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E39D8-A322-41FA-A371-944672B56944}"/>
      </w:docPartPr>
      <w:docPartBody>
        <w:p w:rsidR="00161D73" w:rsidRDefault="00161D73" w:rsidP="00161D73">
          <w:pPr>
            <w:pStyle w:val="0099E887A23745F89AFE6FCD057223942"/>
          </w:pPr>
          <w:r w:rsidRPr="00891584">
            <w:rPr>
              <w:rStyle w:val="Platzhaltertext"/>
            </w:rPr>
            <w:t>Anschrift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35F7759FD6B74BD7A62200A516DDC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901C0-EC7D-457E-811B-F015BFC7C240}"/>
      </w:docPartPr>
      <w:docPartBody>
        <w:p w:rsidR="00161D73" w:rsidRDefault="00161D73" w:rsidP="00161D73">
          <w:pPr>
            <w:pStyle w:val="35F7759FD6B74BD7A62200A516DDC51B2"/>
          </w:pPr>
          <w:r w:rsidRPr="00C74F3B">
            <w:rPr>
              <w:rStyle w:val="Platzhaltertext"/>
            </w:rPr>
            <w:t>Anzahl</w:t>
          </w:r>
        </w:p>
      </w:docPartBody>
    </w:docPart>
    <w:docPart>
      <w:docPartPr>
        <w:name w:val="0CB78146F4EA4DEBB94ED23896141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F66D0-429F-41ED-97D9-FE310135DABE}"/>
      </w:docPartPr>
      <w:docPartBody>
        <w:p w:rsidR="00161D73" w:rsidRDefault="00161D73" w:rsidP="00161D73">
          <w:pPr>
            <w:pStyle w:val="0CB78146F4EA4DEBB94ED23896141DA02"/>
          </w:pPr>
          <w:r w:rsidRPr="00891584">
            <w:rPr>
              <w:rStyle w:val="Platzhaltertext"/>
            </w:rPr>
            <w:t>Anschrift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90A51CCD5CFD4B4FBEBBCA53FAF03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25D22-276B-4882-B75B-E644942EFECE}"/>
      </w:docPartPr>
      <w:docPartBody>
        <w:p w:rsidR="00161D73" w:rsidRDefault="00161D73" w:rsidP="00161D73">
          <w:pPr>
            <w:pStyle w:val="90A51CCD5CFD4B4FBEBBCA53FAF033D12"/>
          </w:pPr>
          <w:r w:rsidRPr="00C74F3B">
            <w:rPr>
              <w:rStyle w:val="Platzhaltertext"/>
            </w:rPr>
            <w:t>Anzahl</w:t>
          </w:r>
        </w:p>
      </w:docPartBody>
    </w:docPart>
    <w:docPart>
      <w:docPartPr>
        <w:name w:val="A4EA357641B043B78CD03385F6B10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A303F-D8F4-4208-B962-A0EE568E8DE9}"/>
      </w:docPartPr>
      <w:docPartBody>
        <w:p w:rsidR="00161D73" w:rsidRDefault="00161D73" w:rsidP="00161D73">
          <w:pPr>
            <w:pStyle w:val="A4EA357641B043B78CD03385F6B104FB2"/>
          </w:pPr>
          <w:r w:rsidRPr="00891584">
            <w:rPr>
              <w:rStyle w:val="Platzhaltertext"/>
            </w:rPr>
            <w:t>Anschrift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37DF6C319B104FF79F36382BEE13C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423D8-5490-40C8-A2EB-52B9133BD0F6}"/>
      </w:docPartPr>
      <w:docPartBody>
        <w:p w:rsidR="00161D73" w:rsidRDefault="00161D73" w:rsidP="00161D73">
          <w:pPr>
            <w:pStyle w:val="37DF6C319B104FF79F36382BEE13C8622"/>
          </w:pPr>
          <w:r w:rsidRPr="00C74F3B">
            <w:rPr>
              <w:rStyle w:val="Platzhaltertext"/>
            </w:rPr>
            <w:t>Anzahl</w:t>
          </w:r>
        </w:p>
      </w:docPartBody>
    </w:docPart>
    <w:docPart>
      <w:docPartPr>
        <w:name w:val="BD895B42FEB7409F8BF4BE06C0E60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46146-E496-4A60-833D-54C58690F29D}"/>
      </w:docPartPr>
      <w:docPartBody>
        <w:p w:rsidR="00161D73" w:rsidRDefault="00161D73" w:rsidP="00161D73">
          <w:pPr>
            <w:pStyle w:val="BD895B42FEB7409F8BF4BE06C0E601662"/>
          </w:pPr>
          <w:r w:rsidRPr="00891584">
            <w:rPr>
              <w:rStyle w:val="Platzhaltertext"/>
            </w:rPr>
            <w:t>Anschrift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E1723D0571C441DE8B894FAFD93D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1FDAE-C6B7-473F-AD6E-FF74F00FF06A}"/>
      </w:docPartPr>
      <w:docPartBody>
        <w:p w:rsidR="00161D73" w:rsidRDefault="00161D73" w:rsidP="00161D73">
          <w:pPr>
            <w:pStyle w:val="E1723D0571C441DE8B894FAFD93D3C422"/>
          </w:pPr>
          <w:r>
            <w:rPr>
              <w:rStyle w:val="Platzhaltertext"/>
            </w:rPr>
            <w:t>Geben Sie hier Ihren Text ein</w:t>
          </w:r>
          <w:r w:rsidRPr="00CE0F72">
            <w:rPr>
              <w:rStyle w:val="Platzhaltertext"/>
            </w:rPr>
            <w:t>.</w:t>
          </w:r>
        </w:p>
      </w:docPartBody>
    </w:docPart>
    <w:docPart>
      <w:docPartPr>
        <w:name w:val="221E6487BA4F4A888F62A0957FF6F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C3A4F-FDAF-4CF0-B615-F24744DC01EB}"/>
      </w:docPartPr>
      <w:docPartBody>
        <w:p w:rsidR="009E414C" w:rsidRDefault="00161D73" w:rsidP="00161D73">
          <w:pPr>
            <w:pStyle w:val="221E6487BA4F4A888F62A0957FF6F7922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5CF5995DCDB04B308DC9FA0F7003F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966C1-CBBF-45A2-BD6D-B09B17FAB5DB}"/>
      </w:docPartPr>
      <w:docPartBody>
        <w:p w:rsidR="009E414C" w:rsidRDefault="00161D73" w:rsidP="00161D73">
          <w:pPr>
            <w:pStyle w:val="5CF5995DCDB04B308DC9FA0F7003FD84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A9030923CCC24A4A826A9B9995E31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A3A7C-51E2-4FEF-9E38-C81192B58905}"/>
      </w:docPartPr>
      <w:docPartBody>
        <w:p w:rsidR="009E414C" w:rsidRDefault="00161D73" w:rsidP="00161D73">
          <w:pPr>
            <w:pStyle w:val="A9030923CCC24A4A826A9B9995E311C9"/>
          </w:pPr>
          <w:r w:rsidRPr="00CE0F72">
            <w:rPr>
              <w:rStyle w:val="Platzhaltertext"/>
            </w:rPr>
            <w:t>hier 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61D73"/>
    <w:rsid w:val="006E170A"/>
    <w:rsid w:val="009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1D73"/>
    <w:rPr>
      <w:color w:val="808080"/>
    </w:rPr>
  </w:style>
  <w:style w:type="paragraph" w:customStyle="1" w:styleId="5C2F8DA3096B4180BF9DD812ACB2DE5C">
    <w:name w:val="5C2F8DA3096B4180BF9DD812ACB2DE5C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">
    <w:name w:val="C39C3DD2CB7541B0AF205646422489D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">
    <w:name w:val="5C2F8DA3096B4180BF9DD812ACB2DE5C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">
    <w:name w:val="E8D8B3D1FBD640D0A3550F1AD495303F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">
    <w:name w:val="620C24D160684E7C845AFCCAA122698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69FA924566D41C7BBC443BCE00BCD71">
    <w:name w:val="369FA924566D41C7BBC443BCE00BCD7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">
    <w:name w:val="C39C3DD2CB7541B0AF205646422489D5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2">
    <w:name w:val="5C2F8DA3096B4180BF9DD812ACB2DE5C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">
    <w:name w:val="E8D8B3D1FBD640D0A3550F1AD495303F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">
    <w:name w:val="620C24D160684E7C845AFCCAA1226984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BE68DEAE1E24E67A38BC9C1E7989037">
    <w:name w:val="1BE68DEAE1E24E67A38BC9C1E798903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2">
    <w:name w:val="C39C3DD2CB7541B0AF205646422489D5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3">
    <w:name w:val="5C2F8DA3096B4180BF9DD812ACB2DE5C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2">
    <w:name w:val="E8D8B3D1FBD640D0A3550F1AD495303F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2">
    <w:name w:val="620C24D160684E7C845AFCCAA1226984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613586E000478EBC95DE1E849A4CD8">
    <w:name w:val="E1613586E000478EBC95DE1E849A4CD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3">
    <w:name w:val="C39C3DD2CB7541B0AF205646422489D5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4">
    <w:name w:val="5C2F8DA3096B4180BF9DD812ACB2DE5C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3">
    <w:name w:val="E8D8B3D1FBD640D0A3550F1AD495303F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3">
    <w:name w:val="620C24D160684E7C845AFCCAA1226984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613586E000478EBC95DE1E849A4CD81">
    <w:name w:val="E1613586E000478EBC95DE1E849A4CD8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B853657544487CA4DBF2B7AB9D40E5">
    <w:name w:val="6EB853657544487CA4DBF2B7AB9D40E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4167BC092E43178E1BB811EB393BD7">
    <w:name w:val="674167BC092E43178E1BB811EB393BD7"/>
    <w:rsid w:val="006E170A"/>
  </w:style>
  <w:style w:type="paragraph" w:customStyle="1" w:styleId="CD849AD134044DF2BB726FE1587C0C7A">
    <w:name w:val="CD849AD134044DF2BB726FE1587C0C7A"/>
    <w:rsid w:val="006E170A"/>
  </w:style>
  <w:style w:type="paragraph" w:customStyle="1" w:styleId="4B6F04598E5145D1B3B1FD17AC9187D7">
    <w:name w:val="4B6F04598E5145D1B3B1FD17AC9187D7"/>
    <w:rsid w:val="006E170A"/>
  </w:style>
  <w:style w:type="paragraph" w:customStyle="1" w:styleId="6D3AE44DB0CE4786B57745607AF86246">
    <w:name w:val="6D3AE44DB0CE4786B57745607AF86246"/>
    <w:rsid w:val="006E170A"/>
  </w:style>
  <w:style w:type="paragraph" w:customStyle="1" w:styleId="8878513C8E924D3EB42A9AEC03B5D53A">
    <w:name w:val="8878513C8E924D3EB42A9AEC03B5D53A"/>
    <w:rsid w:val="006E170A"/>
  </w:style>
  <w:style w:type="paragraph" w:customStyle="1" w:styleId="5FC1199E413649C2839BDE21605054AD">
    <w:name w:val="5FC1199E413649C2839BDE21605054AD"/>
    <w:rsid w:val="006E170A"/>
  </w:style>
  <w:style w:type="paragraph" w:customStyle="1" w:styleId="F2038139382E48B5B16C96AB7905CE83">
    <w:name w:val="F2038139382E48B5B16C96AB7905CE83"/>
    <w:rsid w:val="006E170A"/>
  </w:style>
  <w:style w:type="paragraph" w:customStyle="1" w:styleId="AFC829DF63654FE1B5FA7ADC600851E5">
    <w:name w:val="AFC829DF63654FE1B5FA7ADC600851E5"/>
    <w:rsid w:val="006E170A"/>
  </w:style>
  <w:style w:type="paragraph" w:customStyle="1" w:styleId="29ACC48C395642CDA09D3D227E9555C7">
    <w:name w:val="29ACC48C395642CDA09D3D227E9555C7"/>
    <w:rsid w:val="006E170A"/>
  </w:style>
  <w:style w:type="paragraph" w:customStyle="1" w:styleId="AAC5AA76D13C461A9C8F351334468315">
    <w:name w:val="AAC5AA76D13C461A9C8F351334468315"/>
    <w:rsid w:val="006E170A"/>
  </w:style>
  <w:style w:type="paragraph" w:customStyle="1" w:styleId="AF7CF4B495384636A7A9C2DDFCFD30F5">
    <w:name w:val="AF7CF4B495384636A7A9C2DDFCFD30F5"/>
    <w:rsid w:val="006E170A"/>
  </w:style>
  <w:style w:type="paragraph" w:customStyle="1" w:styleId="9863DE7846A041539B4579CF94DBABC4">
    <w:name w:val="9863DE7846A041539B4579CF94DBABC4"/>
    <w:rsid w:val="006E170A"/>
  </w:style>
  <w:style w:type="paragraph" w:customStyle="1" w:styleId="F602E4B3ECBF47319E12C44BDAD0E23F">
    <w:name w:val="F602E4B3ECBF47319E12C44BDAD0E23F"/>
    <w:rsid w:val="006E170A"/>
  </w:style>
  <w:style w:type="paragraph" w:customStyle="1" w:styleId="38A7C173812843A38AB408E860CA647C">
    <w:name w:val="38A7C173812843A38AB408E860CA647C"/>
    <w:rsid w:val="006E170A"/>
  </w:style>
  <w:style w:type="paragraph" w:customStyle="1" w:styleId="38B0A65E39E74B089DEE307BC882819C">
    <w:name w:val="38B0A65E39E74B089DEE307BC882819C"/>
    <w:rsid w:val="006E170A"/>
  </w:style>
  <w:style w:type="paragraph" w:customStyle="1" w:styleId="C39C3DD2CB7541B0AF205646422489D54">
    <w:name w:val="C39C3DD2CB7541B0AF205646422489D5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5">
    <w:name w:val="5C2F8DA3096B4180BF9DD812ACB2DE5C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4">
    <w:name w:val="E8D8B3D1FBD640D0A3550F1AD495303F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4">
    <w:name w:val="620C24D160684E7C845AFCCAA1226984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">
    <w:name w:val="C987A3142FDC44B0BF02919FE7E424FC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C12EB7190E34BEA860644A21DFB811E">
    <w:name w:val="7C12EB7190E34BEA860644A21DFB811E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">
    <w:name w:val="5FC1199E413649C2839BDE21605054AD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">
    <w:name w:val="F2038139382E48B5B16C96AB7905CE83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">
    <w:name w:val="AFC829DF63654FE1B5FA7ADC600851E5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">
    <w:name w:val="29ACC48C395642CDA09D3D227E9555C7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">
    <w:name w:val="AAC5AA76D13C461A9C8F351334468315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">
    <w:name w:val="AF7CF4B495384636A7A9C2DDFCFD30F5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">
    <w:name w:val="9863DE7846A041539B4579CF94DBABC4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">
    <w:name w:val="F602E4B3ECBF47319E12C44BDAD0E23F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">
    <w:name w:val="38A7C173812843A38AB408E860CA647C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">
    <w:name w:val="38B0A65E39E74B089DEE307BC882819C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5">
    <w:name w:val="C39C3DD2CB7541B0AF205646422489D5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6">
    <w:name w:val="5C2F8DA3096B4180BF9DD812ACB2DE5C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5">
    <w:name w:val="E8D8B3D1FBD640D0A3550F1AD495303F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5">
    <w:name w:val="620C24D160684E7C845AFCCAA1226984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">
    <w:name w:val="C987A3142FDC44B0BF02919FE7E424FC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">
    <w:name w:val="DEFF27B7CEB147FAA0E6B6485B533FD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2">
    <w:name w:val="5FC1199E413649C2839BDE21605054AD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2">
    <w:name w:val="F2038139382E48B5B16C96AB7905CE83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2">
    <w:name w:val="AFC829DF63654FE1B5FA7ADC600851E5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2">
    <w:name w:val="29ACC48C395642CDA09D3D227E9555C7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2">
    <w:name w:val="AAC5AA76D13C461A9C8F351334468315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2">
    <w:name w:val="AF7CF4B495384636A7A9C2DDFCFD30F5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2">
    <w:name w:val="9863DE7846A041539B4579CF94DBABC4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2">
    <w:name w:val="F602E4B3ECBF47319E12C44BDAD0E23F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2">
    <w:name w:val="38A7C173812843A38AB408E860CA647C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2">
    <w:name w:val="38B0A65E39E74B089DEE307BC882819C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6">
    <w:name w:val="C39C3DD2CB7541B0AF205646422489D5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7">
    <w:name w:val="5C2F8DA3096B4180BF9DD812ACB2DE5C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6">
    <w:name w:val="E8D8B3D1FBD640D0A3550F1AD495303F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6">
    <w:name w:val="620C24D160684E7C845AFCCAA1226984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2">
    <w:name w:val="C987A3142FDC44B0BF02919FE7E424FC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">
    <w:name w:val="DEFF27B7CEB147FAA0E6B6485B533FD5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3">
    <w:name w:val="5FC1199E413649C2839BDE21605054AD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3">
    <w:name w:val="F2038139382E48B5B16C96AB7905CE83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3">
    <w:name w:val="AFC829DF63654FE1B5FA7ADC600851E5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3">
    <w:name w:val="29ACC48C395642CDA09D3D227E9555C7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3">
    <w:name w:val="AAC5AA76D13C461A9C8F351334468315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3">
    <w:name w:val="AF7CF4B495384636A7A9C2DDFCFD30F5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">
    <w:name w:val="839B9751A0C445BB9A2CCE8ECA20184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3">
    <w:name w:val="9863DE7846A041539B4579CF94DBABC4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3">
    <w:name w:val="F602E4B3ECBF47319E12C44BDAD0E23F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3">
    <w:name w:val="38A7C173812843A38AB408E860CA647C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3">
    <w:name w:val="38B0A65E39E74B089DEE307BC882819C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">
    <w:name w:val="3CAB60BA868D4808AA7E8BAF65423C59"/>
    <w:rsid w:val="006E170A"/>
  </w:style>
  <w:style w:type="paragraph" w:customStyle="1" w:styleId="C39C3DD2CB7541B0AF205646422489D57">
    <w:name w:val="C39C3DD2CB7541B0AF205646422489D5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8">
    <w:name w:val="5C2F8DA3096B4180BF9DD812ACB2DE5C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7">
    <w:name w:val="E8D8B3D1FBD640D0A3550F1AD495303F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7">
    <w:name w:val="620C24D160684E7C845AFCCAA1226984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3">
    <w:name w:val="C987A3142FDC44B0BF02919FE7E424FC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2">
    <w:name w:val="DEFF27B7CEB147FAA0E6B6485B533FD5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4">
    <w:name w:val="5FC1199E413649C2839BDE21605054AD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4">
    <w:name w:val="F2038139382E48B5B16C96AB7905CE83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4">
    <w:name w:val="AFC829DF63654FE1B5FA7ADC600851E5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4">
    <w:name w:val="29ACC48C395642CDA09D3D227E9555C7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4">
    <w:name w:val="AAC5AA76D13C461A9C8F351334468315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4">
    <w:name w:val="AF7CF4B495384636A7A9C2DDFCFD30F5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1">
    <w:name w:val="839B9751A0C445BB9A2CCE8ECA20184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4">
    <w:name w:val="9863DE7846A041539B4579CF94DBABC4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4">
    <w:name w:val="F602E4B3ECBF47319E12C44BDAD0E23F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1">
    <w:name w:val="3CAB60BA868D4808AA7E8BAF65423C59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4">
    <w:name w:val="38A7C173812843A38AB408E860CA647C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4">
    <w:name w:val="38B0A65E39E74B089DEE307BC882819C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8">
    <w:name w:val="C39C3DD2CB7541B0AF205646422489D5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9">
    <w:name w:val="5C2F8DA3096B4180BF9DD812ACB2DE5C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8">
    <w:name w:val="E8D8B3D1FBD640D0A3550F1AD495303F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8">
    <w:name w:val="620C24D160684E7C845AFCCAA1226984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4">
    <w:name w:val="C987A3142FDC44B0BF02919FE7E424FC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3">
    <w:name w:val="DEFF27B7CEB147FAA0E6B6485B533FD5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5">
    <w:name w:val="5FC1199E413649C2839BDE21605054AD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5">
    <w:name w:val="F2038139382E48B5B16C96AB7905CE83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5">
    <w:name w:val="AFC829DF63654FE1B5FA7ADC600851E5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5">
    <w:name w:val="29ACC48C395642CDA09D3D227E9555C7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5">
    <w:name w:val="AAC5AA76D13C461A9C8F351334468315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5">
    <w:name w:val="AF7CF4B495384636A7A9C2DDFCFD30F5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2">
    <w:name w:val="839B9751A0C445BB9A2CCE8ECA20184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5">
    <w:name w:val="9863DE7846A041539B4579CF94DBABC4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5">
    <w:name w:val="F602E4B3ECBF47319E12C44BDAD0E23F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2">
    <w:name w:val="3CAB60BA868D4808AA7E8BAF65423C59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5">
    <w:name w:val="38A7C173812843A38AB408E860CA647C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5">
    <w:name w:val="38B0A65E39E74B089DEE307BC882819C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9">
    <w:name w:val="C39C3DD2CB7541B0AF205646422489D5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0">
    <w:name w:val="5C2F8DA3096B4180BF9DD812ACB2DE5C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9">
    <w:name w:val="E8D8B3D1FBD640D0A3550F1AD495303F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9">
    <w:name w:val="620C24D160684E7C845AFCCAA1226984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5">
    <w:name w:val="C987A3142FDC44B0BF02919FE7E424FC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4">
    <w:name w:val="DEFF27B7CEB147FAA0E6B6485B533FD5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6">
    <w:name w:val="5FC1199E413649C2839BDE21605054AD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6">
    <w:name w:val="F2038139382E48B5B16C96AB7905CE83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6">
    <w:name w:val="AFC829DF63654FE1B5FA7ADC600851E5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6">
    <w:name w:val="29ACC48C395642CDA09D3D227E9555C7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6">
    <w:name w:val="AAC5AA76D13C461A9C8F351334468315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6">
    <w:name w:val="AF7CF4B495384636A7A9C2DDFCFD30F5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3">
    <w:name w:val="839B9751A0C445BB9A2CCE8ECA201841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6">
    <w:name w:val="9863DE7846A041539B4579CF94DBABC4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6">
    <w:name w:val="F602E4B3ECBF47319E12C44BDAD0E23F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3">
    <w:name w:val="3CAB60BA868D4808AA7E8BAF65423C59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6">
    <w:name w:val="38A7C173812843A38AB408E860CA647C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6">
    <w:name w:val="38B0A65E39E74B089DEE307BC882819C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">
    <w:name w:val="8F3B1D8241DE4C78A437F7017C02523B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">
    <w:name w:val="CD1A8FEC2494457FAD890636C4C080E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0">
    <w:name w:val="C39C3DD2CB7541B0AF205646422489D5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1">
    <w:name w:val="5C2F8DA3096B4180BF9DD812ACB2DE5C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0">
    <w:name w:val="E8D8B3D1FBD640D0A3550F1AD495303F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0">
    <w:name w:val="620C24D160684E7C845AFCCAA1226984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6">
    <w:name w:val="C987A3142FDC44B0BF02919FE7E424FC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5">
    <w:name w:val="DEFF27B7CEB147FAA0E6B6485B533FD5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7">
    <w:name w:val="5FC1199E413649C2839BDE21605054AD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7">
    <w:name w:val="F2038139382E48B5B16C96AB7905CE83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7">
    <w:name w:val="AFC829DF63654FE1B5FA7ADC600851E5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7">
    <w:name w:val="29ACC48C395642CDA09D3D227E9555C7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7">
    <w:name w:val="AAC5AA76D13C461A9C8F351334468315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7">
    <w:name w:val="AF7CF4B495384636A7A9C2DDFCFD30F5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4">
    <w:name w:val="839B9751A0C445BB9A2CCE8ECA201841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7">
    <w:name w:val="9863DE7846A041539B4579CF94DBABC4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7">
    <w:name w:val="F602E4B3ECBF47319E12C44BDAD0E23F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4">
    <w:name w:val="3CAB60BA868D4808AA7E8BAF65423C59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7">
    <w:name w:val="38A7C173812843A38AB408E860CA647C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7">
    <w:name w:val="38B0A65E39E74B089DEE307BC882819C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1">
    <w:name w:val="8F3B1D8241DE4C78A437F7017C02523B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1">
    <w:name w:val="CD1A8FEC2494457FAD890636C4C080E8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">
    <w:name w:val="AFC4DCE5615249C69FA9B8A0A604362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">
    <w:name w:val="DB9543F1168B4124B7FB4F411DB7165B"/>
    <w:rsid w:val="006E170A"/>
  </w:style>
  <w:style w:type="paragraph" w:customStyle="1" w:styleId="C39C3DD2CB7541B0AF205646422489D511">
    <w:name w:val="C39C3DD2CB7541B0AF205646422489D5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2">
    <w:name w:val="5C2F8DA3096B4180BF9DD812ACB2DE5C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1">
    <w:name w:val="E8D8B3D1FBD640D0A3550F1AD495303F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1">
    <w:name w:val="620C24D160684E7C845AFCCAA1226984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7">
    <w:name w:val="C987A3142FDC44B0BF02919FE7E424FC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6">
    <w:name w:val="DEFF27B7CEB147FAA0E6B6485B533FD5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8">
    <w:name w:val="5FC1199E413649C2839BDE21605054AD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8">
    <w:name w:val="F2038139382E48B5B16C96AB7905CE83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8">
    <w:name w:val="AFC829DF63654FE1B5FA7ADC600851E5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8">
    <w:name w:val="29ACC48C395642CDA09D3D227E9555C7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8">
    <w:name w:val="AAC5AA76D13C461A9C8F351334468315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8">
    <w:name w:val="AF7CF4B495384636A7A9C2DDFCFD30F5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5">
    <w:name w:val="839B9751A0C445BB9A2CCE8ECA201841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8">
    <w:name w:val="9863DE7846A041539B4579CF94DBABC4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8">
    <w:name w:val="F602E4B3ECBF47319E12C44BDAD0E23F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5">
    <w:name w:val="3CAB60BA868D4808AA7E8BAF65423C59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8">
    <w:name w:val="38A7C173812843A38AB408E860CA647C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8">
    <w:name w:val="38B0A65E39E74B089DEE307BC882819C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2">
    <w:name w:val="8F3B1D8241DE4C78A437F7017C02523B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2">
    <w:name w:val="CD1A8FEC2494457FAD890636C4C080E8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1">
    <w:name w:val="AFC4DCE5615249C69FA9B8A0A6043628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1">
    <w:name w:val="DB9543F1168B4124B7FB4F411DB7165B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">
    <w:name w:val="00F1D7A54BD9442788934D4FDFFB85FE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2">
    <w:name w:val="C39C3DD2CB7541B0AF205646422489D5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3">
    <w:name w:val="5C2F8DA3096B4180BF9DD812ACB2DE5C1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2">
    <w:name w:val="E8D8B3D1FBD640D0A3550F1AD495303F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2">
    <w:name w:val="620C24D160684E7C845AFCCAA1226984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8">
    <w:name w:val="C987A3142FDC44B0BF02919FE7E424FC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7">
    <w:name w:val="DEFF27B7CEB147FAA0E6B6485B533FD5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9">
    <w:name w:val="5FC1199E413649C2839BDE21605054AD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9">
    <w:name w:val="F2038139382E48B5B16C96AB7905CE83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9">
    <w:name w:val="AFC829DF63654FE1B5FA7ADC600851E5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9">
    <w:name w:val="29ACC48C395642CDA09D3D227E9555C7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9">
    <w:name w:val="AAC5AA76D13C461A9C8F351334468315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9">
    <w:name w:val="AF7CF4B495384636A7A9C2DDFCFD30F5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6">
    <w:name w:val="839B9751A0C445BB9A2CCE8ECA201841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9">
    <w:name w:val="9863DE7846A041539B4579CF94DBABC4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9">
    <w:name w:val="F602E4B3ECBF47319E12C44BDAD0E23F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6">
    <w:name w:val="3CAB60BA868D4808AA7E8BAF65423C59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9">
    <w:name w:val="38A7C173812843A38AB408E860CA647C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9">
    <w:name w:val="38B0A65E39E74B089DEE307BC882819C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3">
    <w:name w:val="8F3B1D8241DE4C78A437F7017C02523B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3">
    <w:name w:val="CD1A8FEC2494457FAD890636C4C080E8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2">
    <w:name w:val="AFC4DCE5615249C69FA9B8A0A6043628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2">
    <w:name w:val="DB9543F1168B4124B7FB4F411DB7165B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1">
    <w:name w:val="00F1D7A54BD9442788934D4FDFFB85FE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3">
    <w:name w:val="C39C3DD2CB7541B0AF205646422489D51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4">
    <w:name w:val="5C2F8DA3096B4180BF9DD812ACB2DE5C1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3">
    <w:name w:val="E8D8B3D1FBD640D0A3550F1AD495303F1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3">
    <w:name w:val="620C24D160684E7C845AFCCAA12269841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9">
    <w:name w:val="C987A3142FDC44B0BF02919FE7E424FC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8">
    <w:name w:val="DEFF27B7CEB147FAA0E6B6485B533FD5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0">
    <w:name w:val="5FC1199E413649C2839BDE21605054AD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0">
    <w:name w:val="F2038139382E48B5B16C96AB7905CE83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0">
    <w:name w:val="AFC829DF63654FE1B5FA7ADC600851E5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0">
    <w:name w:val="29ACC48C395642CDA09D3D227E9555C7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0">
    <w:name w:val="AAC5AA76D13C461A9C8F351334468315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0">
    <w:name w:val="AF7CF4B495384636A7A9C2DDFCFD30F5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7">
    <w:name w:val="839B9751A0C445BB9A2CCE8ECA201841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0">
    <w:name w:val="9863DE7846A041539B4579CF94DBABC4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0">
    <w:name w:val="F602E4B3ECBF47319E12C44BDAD0E23F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7">
    <w:name w:val="3CAB60BA868D4808AA7E8BAF65423C59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0">
    <w:name w:val="38A7C173812843A38AB408E860CA647C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0">
    <w:name w:val="38B0A65E39E74B089DEE307BC882819C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4">
    <w:name w:val="8F3B1D8241DE4C78A437F7017C02523B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4">
    <w:name w:val="CD1A8FEC2494457FAD890636C4C080E8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3">
    <w:name w:val="AFC4DCE5615249C69FA9B8A0A6043628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3">
    <w:name w:val="DB9543F1168B4124B7FB4F411DB7165B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2">
    <w:name w:val="00F1D7A54BD9442788934D4FDFFB85FE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4">
    <w:name w:val="C39C3DD2CB7541B0AF205646422489D51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5">
    <w:name w:val="5C2F8DA3096B4180BF9DD812ACB2DE5C1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4">
    <w:name w:val="E8D8B3D1FBD640D0A3550F1AD495303F1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4">
    <w:name w:val="620C24D160684E7C845AFCCAA12269841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0">
    <w:name w:val="C987A3142FDC44B0BF02919FE7E424FC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9">
    <w:name w:val="DEFF27B7CEB147FAA0E6B6485B533FD5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1">
    <w:name w:val="5FC1199E413649C2839BDE21605054AD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1">
    <w:name w:val="F2038139382E48B5B16C96AB7905CE83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1">
    <w:name w:val="AFC829DF63654FE1B5FA7ADC600851E5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1">
    <w:name w:val="29ACC48C395642CDA09D3D227E9555C7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1">
    <w:name w:val="AAC5AA76D13C461A9C8F351334468315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1">
    <w:name w:val="AF7CF4B495384636A7A9C2DDFCFD30F5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8">
    <w:name w:val="839B9751A0C445BB9A2CCE8ECA201841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1">
    <w:name w:val="9863DE7846A041539B4579CF94DBABC4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1">
    <w:name w:val="F602E4B3ECBF47319E12C44BDAD0E23F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8">
    <w:name w:val="3CAB60BA868D4808AA7E8BAF65423C59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1">
    <w:name w:val="38A7C173812843A38AB408E860CA647C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1">
    <w:name w:val="38B0A65E39E74B089DEE307BC882819C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5">
    <w:name w:val="8F3B1D8241DE4C78A437F7017C02523B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5">
    <w:name w:val="CD1A8FEC2494457FAD890636C4C080E8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4">
    <w:name w:val="AFC4DCE5615249C69FA9B8A0A6043628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4">
    <w:name w:val="DB9543F1168B4124B7FB4F411DB7165B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3">
    <w:name w:val="00F1D7A54BD9442788934D4FDFFB85FE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5">
    <w:name w:val="C39C3DD2CB7541B0AF205646422489D51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6">
    <w:name w:val="5C2F8DA3096B4180BF9DD812ACB2DE5C1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5">
    <w:name w:val="E8D8B3D1FBD640D0A3550F1AD495303F1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5">
    <w:name w:val="620C24D160684E7C845AFCCAA12269841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1">
    <w:name w:val="C987A3142FDC44B0BF02919FE7E424FC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0">
    <w:name w:val="DEFF27B7CEB147FAA0E6B6485B533FD5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2">
    <w:name w:val="5FC1199E413649C2839BDE21605054AD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2">
    <w:name w:val="F2038139382E48B5B16C96AB7905CE83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2">
    <w:name w:val="AFC829DF63654FE1B5FA7ADC600851E5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2">
    <w:name w:val="29ACC48C395642CDA09D3D227E9555C7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2">
    <w:name w:val="AAC5AA76D13C461A9C8F351334468315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2">
    <w:name w:val="AF7CF4B495384636A7A9C2DDFCFD30F5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9">
    <w:name w:val="839B9751A0C445BB9A2CCE8ECA201841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2">
    <w:name w:val="9863DE7846A041539B4579CF94DBABC4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2">
    <w:name w:val="F602E4B3ECBF47319E12C44BDAD0E23F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9">
    <w:name w:val="3CAB60BA868D4808AA7E8BAF65423C59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2">
    <w:name w:val="38A7C173812843A38AB408E860CA647C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2">
    <w:name w:val="38B0A65E39E74B089DEE307BC882819C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6">
    <w:name w:val="8F3B1D8241DE4C78A437F7017C02523B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6">
    <w:name w:val="CD1A8FEC2494457FAD890636C4C080E8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5">
    <w:name w:val="DB9543F1168B4124B7FB4F411DB7165B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4">
    <w:name w:val="00F1D7A54BD9442788934D4FDFFB85FE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6">
    <w:name w:val="C39C3DD2CB7541B0AF205646422489D5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7">
    <w:name w:val="5C2F8DA3096B4180BF9DD812ACB2DE5C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6">
    <w:name w:val="E8D8B3D1FBD640D0A3550F1AD495303F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6">
    <w:name w:val="620C24D160684E7C845AFCCAA1226984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2">
    <w:name w:val="C987A3142FDC44B0BF02919FE7E424FC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1">
    <w:name w:val="DEFF27B7CEB147FAA0E6B6485B533FD51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3">
    <w:name w:val="5FC1199E413649C2839BDE21605054AD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3">
    <w:name w:val="F2038139382E48B5B16C96AB7905CE83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3">
    <w:name w:val="AFC829DF63654FE1B5FA7ADC600851E5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3">
    <w:name w:val="29ACC48C395642CDA09D3D227E9555C7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3">
    <w:name w:val="AAC5AA76D13C461A9C8F351334468315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3">
    <w:name w:val="AF7CF4B495384636A7A9C2DDFCFD30F5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10">
    <w:name w:val="839B9751A0C445BB9A2CCE8ECA2018411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3">
    <w:name w:val="9863DE7846A041539B4579CF94DBABC4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3">
    <w:name w:val="F602E4B3ECBF47319E12C44BDAD0E23F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10">
    <w:name w:val="3CAB60BA868D4808AA7E8BAF65423C591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3">
    <w:name w:val="38A7C173812843A38AB408E860CA647C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3">
    <w:name w:val="38B0A65E39E74B089DEE307BC882819C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7">
    <w:name w:val="8F3B1D8241DE4C78A437F7017C02523B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7">
    <w:name w:val="CD1A8FEC2494457FAD890636C4C080E8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5">
    <w:name w:val="AFC4DCE5615249C69FA9B8A0A6043628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6">
    <w:name w:val="DB9543F1168B4124B7FB4F411DB7165B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5">
    <w:name w:val="00F1D7A54BD9442788934D4FDFFB85FE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677477A662B401C8532445E2C4DEFA2">
    <w:name w:val="A677477A662B401C8532445E2C4DEFA2"/>
    <w:rsid w:val="00161D73"/>
  </w:style>
  <w:style w:type="paragraph" w:customStyle="1" w:styleId="E9BAE1897427441885324B0C66B062C2">
    <w:name w:val="E9BAE1897427441885324B0C66B062C2"/>
    <w:rsid w:val="00161D73"/>
  </w:style>
  <w:style w:type="paragraph" w:customStyle="1" w:styleId="FF001530EEE24132A164B82FFDF07ECE">
    <w:name w:val="FF001530EEE24132A164B82FFDF07ECE"/>
    <w:rsid w:val="00161D73"/>
  </w:style>
  <w:style w:type="paragraph" w:customStyle="1" w:styleId="A677477A662B401C8532445E2C4DEFA21">
    <w:name w:val="A677477A662B401C8532445E2C4DEFA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9BAE1897427441885324B0C66B062C21">
    <w:name w:val="E9BAE1897427441885324B0C66B062C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001530EEE24132A164B82FFDF07ECE1">
    <w:name w:val="FF001530EEE24132A164B82FFDF07ECE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7">
    <w:name w:val="C39C3DD2CB7541B0AF205646422489D5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8">
    <w:name w:val="5C2F8DA3096B4180BF9DD812ACB2DE5C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7">
    <w:name w:val="E8D8B3D1FBD640D0A3550F1AD495303F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7">
    <w:name w:val="620C24D160684E7C845AFCCAA1226984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3">
    <w:name w:val="C987A3142FDC44B0BF02919FE7E424FC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2">
    <w:name w:val="DEFF27B7CEB147FAA0E6B6485B533FD5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4">
    <w:name w:val="5FC1199E413649C2839BDE21605054AD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4">
    <w:name w:val="F2038139382E48B5B16C96AB7905CE83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4">
    <w:name w:val="AFC829DF63654FE1B5FA7ADC600851E5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4">
    <w:name w:val="29ACC48C395642CDA09D3D227E9555C7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4">
    <w:name w:val="AAC5AA76D13C461A9C8F351334468315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4">
    <w:name w:val="AF7CF4B495384636A7A9C2DDFCFD30F5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11">
    <w:name w:val="839B9751A0C445BB9A2CCE8ECA2018411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4">
    <w:name w:val="9863DE7846A041539B4579CF94DBABC4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4">
    <w:name w:val="F602E4B3ECBF47319E12C44BDAD0E23F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11">
    <w:name w:val="3CAB60BA868D4808AA7E8BAF65423C591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4">
    <w:name w:val="38A7C173812843A38AB408E860CA647C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4">
    <w:name w:val="38B0A65E39E74B089DEE307BC882819C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8">
    <w:name w:val="8F3B1D8241DE4C78A437F7017C02523B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8">
    <w:name w:val="CD1A8FEC2494457FAD890636C4C080E8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6">
    <w:name w:val="AFC4DCE5615249C69FA9B8A0A6043628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7">
    <w:name w:val="DB9543F1168B4124B7FB4F411DB7165B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6">
    <w:name w:val="00F1D7A54BD9442788934D4FDFFB85FE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2CDC3EE8DD44D28EF08FC694C8C869">
    <w:name w:val="B92CDC3EE8DD44D28EF08FC694C8C869"/>
    <w:rsid w:val="00161D73"/>
  </w:style>
  <w:style w:type="paragraph" w:customStyle="1" w:styleId="A677477A662B401C8532445E2C4DEFA22">
    <w:name w:val="A677477A662B401C8532445E2C4DEFA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9BAE1897427441885324B0C66B062C22">
    <w:name w:val="E9BAE1897427441885324B0C66B062C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001530EEE24132A164B82FFDF07ECE2">
    <w:name w:val="FF001530EEE24132A164B82FFDF07ECE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8">
    <w:name w:val="C39C3DD2CB7541B0AF205646422489D5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2CDC3EE8DD44D28EF08FC694C8C8691">
    <w:name w:val="B92CDC3EE8DD44D28EF08FC694C8C869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9">
    <w:name w:val="5C2F8DA3096B4180BF9DD812ACB2DE5C1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8">
    <w:name w:val="E8D8B3D1FBD640D0A3550F1AD495303F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8">
    <w:name w:val="620C24D160684E7C845AFCCAA1226984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4">
    <w:name w:val="C987A3142FDC44B0BF02919FE7E424FC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3">
    <w:name w:val="DEFF27B7CEB147FAA0E6B6485B533FD5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5">
    <w:name w:val="5FC1199E413649C2839BDE21605054AD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5">
    <w:name w:val="F2038139382E48B5B16C96AB7905CE83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5">
    <w:name w:val="AFC829DF63654FE1B5FA7ADC600851E5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5">
    <w:name w:val="29ACC48C395642CDA09D3D227E9555C7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5">
    <w:name w:val="AAC5AA76D13C461A9C8F351334468315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5">
    <w:name w:val="AF7CF4B495384636A7A9C2DDFCFD30F5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12">
    <w:name w:val="839B9751A0C445BB9A2CCE8ECA201841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5">
    <w:name w:val="9863DE7846A041539B4579CF94DBABC4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5">
    <w:name w:val="F602E4B3ECBF47319E12C44BDAD0E23F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12">
    <w:name w:val="3CAB60BA868D4808AA7E8BAF65423C59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5">
    <w:name w:val="38A7C173812843A38AB408E860CA647C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5">
    <w:name w:val="38B0A65E39E74B089DEE307BC882819C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9">
    <w:name w:val="8F3B1D8241DE4C78A437F7017C02523B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9">
    <w:name w:val="CD1A8FEC2494457FAD890636C4C080E8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7">
    <w:name w:val="AFC4DCE5615249C69FA9B8A0A6043628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8">
    <w:name w:val="DB9543F1168B4124B7FB4F411DB7165B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7">
    <w:name w:val="00F1D7A54BD9442788934D4FDFFB85FE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1D76F0999D545CF8A3F2C114D16A21B">
    <w:name w:val="D1D76F0999D545CF8A3F2C114D16A21B"/>
    <w:rsid w:val="00161D73"/>
  </w:style>
  <w:style w:type="paragraph" w:customStyle="1" w:styleId="04DDD62BEFD34199BEC4F167648A7DC3">
    <w:name w:val="04DDD62BEFD34199BEC4F167648A7DC3"/>
    <w:rsid w:val="00161D73"/>
  </w:style>
  <w:style w:type="paragraph" w:customStyle="1" w:styleId="A677477A662B401C8532445E2C4DEFA23">
    <w:name w:val="A677477A662B401C8532445E2C4DEFA2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9BAE1897427441885324B0C66B062C23">
    <w:name w:val="E9BAE1897427441885324B0C66B062C2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001530EEE24132A164B82FFDF07ECE3">
    <w:name w:val="FF001530EEE24132A164B82FFDF07ECE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9">
    <w:name w:val="C39C3DD2CB7541B0AF205646422489D51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2CDC3EE8DD44D28EF08FC694C8C8692">
    <w:name w:val="B92CDC3EE8DD44D28EF08FC694C8C869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20">
    <w:name w:val="5C2F8DA3096B4180BF9DD812ACB2DE5C2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9">
    <w:name w:val="E8D8B3D1FBD640D0A3550F1AD495303F1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9">
    <w:name w:val="620C24D160684E7C845AFCCAA12269841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5">
    <w:name w:val="C987A3142FDC44B0BF02919FE7E424FC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4">
    <w:name w:val="DEFF27B7CEB147FAA0E6B6485B533FD5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6">
    <w:name w:val="5FC1199E413649C2839BDE21605054AD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6">
    <w:name w:val="F2038139382E48B5B16C96AB7905CE83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6">
    <w:name w:val="AFC829DF63654FE1B5FA7ADC600851E5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6">
    <w:name w:val="29ACC48C395642CDA09D3D227E9555C7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6">
    <w:name w:val="AAC5AA76D13C461A9C8F351334468315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6">
    <w:name w:val="AF7CF4B495384636A7A9C2DDFCFD30F5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13">
    <w:name w:val="839B9751A0C445BB9A2CCE8ECA201841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6">
    <w:name w:val="9863DE7846A041539B4579CF94DBABC4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6">
    <w:name w:val="F602E4B3ECBF47319E12C44BDAD0E23F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13">
    <w:name w:val="3CAB60BA868D4808AA7E8BAF65423C59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6">
    <w:name w:val="38A7C173812843A38AB408E860CA647C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6">
    <w:name w:val="38B0A65E39E74B089DEE307BC882819C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1D76F0999D545CF8A3F2C114D16A21B1">
    <w:name w:val="D1D76F0999D545CF8A3F2C114D16A21B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4DDD62BEFD34199BEC4F167648A7DC31">
    <w:name w:val="04DDD62BEFD34199BEC4F167648A7DC3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8">
    <w:name w:val="AFC4DCE5615249C69FA9B8A0A6043628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9">
    <w:name w:val="DB9543F1168B4124B7FB4F411DB7165B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8">
    <w:name w:val="00F1D7A54BD9442788934D4FDFFB85FE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677477A662B401C8532445E2C4DEFA24">
    <w:name w:val="A677477A662B401C8532445E2C4DEFA2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9BAE1897427441885324B0C66B062C24">
    <w:name w:val="E9BAE1897427441885324B0C66B062C2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001530EEE24132A164B82FFDF07ECE4">
    <w:name w:val="FF001530EEE24132A164B82FFDF07ECE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20">
    <w:name w:val="C39C3DD2CB7541B0AF205646422489D52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2CDC3EE8DD44D28EF08FC694C8C8693">
    <w:name w:val="B92CDC3EE8DD44D28EF08FC694C8C869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21">
    <w:name w:val="5C2F8DA3096B4180BF9DD812ACB2DE5C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20">
    <w:name w:val="E8D8B3D1FBD640D0A3550F1AD495303F2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20">
    <w:name w:val="620C24D160684E7C845AFCCAA12269842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6">
    <w:name w:val="C987A3142FDC44B0BF02919FE7E424FC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5">
    <w:name w:val="DEFF27B7CEB147FAA0E6B6485B533FD5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7">
    <w:name w:val="5FC1199E413649C2839BDE21605054AD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7">
    <w:name w:val="F2038139382E48B5B16C96AB7905CE83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7">
    <w:name w:val="AFC829DF63654FE1B5FA7ADC600851E5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7">
    <w:name w:val="29ACC48C395642CDA09D3D227E9555C7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7">
    <w:name w:val="AAC5AA76D13C461A9C8F351334468315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7">
    <w:name w:val="AF7CF4B495384636A7A9C2DDFCFD30F5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14">
    <w:name w:val="839B9751A0C445BB9A2CCE8ECA201841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7">
    <w:name w:val="9863DE7846A041539B4579CF94DBABC4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7">
    <w:name w:val="F602E4B3ECBF47319E12C44BDAD0E23F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14">
    <w:name w:val="3CAB60BA868D4808AA7E8BAF65423C59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7">
    <w:name w:val="38A7C173812843A38AB408E860CA647C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7">
    <w:name w:val="38B0A65E39E74B089DEE307BC882819C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1D76F0999D545CF8A3F2C114D16A21B2">
    <w:name w:val="D1D76F0999D545CF8A3F2C114D16A21B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4DDD62BEFD34199BEC4F167648A7DC32">
    <w:name w:val="04DDD62BEFD34199BEC4F167648A7DC3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9">
    <w:name w:val="AFC4DCE5615249C69FA9B8A0A6043628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10">
    <w:name w:val="DB9543F1168B4124B7FB4F411DB7165B1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9">
    <w:name w:val="00F1D7A54BD9442788934D4FDFFB85FE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48D5B4C2BFB4CA0BDDB6F74703AA9D5">
    <w:name w:val="448D5B4C2BFB4CA0BDDB6F74703AA9D5"/>
    <w:rsid w:val="00161D73"/>
  </w:style>
  <w:style w:type="paragraph" w:customStyle="1" w:styleId="A677477A662B401C8532445E2C4DEFA25">
    <w:name w:val="A677477A662B401C8532445E2C4DEFA2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9BAE1897427441885324B0C66B062C25">
    <w:name w:val="E9BAE1897427441885324B0C66B062C2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001530EEE24132A164B82FFDF07ECE5">
    <w:name w:val="FF001530EEE24132A164B82FFDF07ECE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21">
    <w:name w:val="C39C3DD2CB7541B0AF205646422489D5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2CDC3EE8DD44D28EF08FC694C8C8694">
    <w:name w:val="B92CDC3EE8DD44D28EF08FC694C8C869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22">
    <w:name w:val="5C2F8DA3096B4180BF9DD812ACB2DE5C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21">
    <w:name w:val="E8D8B3D1FBD640D0A3550F1AD495303F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21">
    <w:name w:val="620C24D160684E7C845AFCCAA1226984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48D5B4C2BFB4CA0BDDB6F74703AA9D51">
    <w:name w:val="448D5B4C2BFB4CA0BDDB6F74703AA9D5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6">
    <w:name w:val="DEFF27B7CEB147FAA0E6B6485B533FD5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8">
    <w:name w:val="F2038139382E48B5B16C96AB7905CE83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8">
    <w:name w:val="29ACC48C395642CDA09D3D227E9555C7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8">
    <w:name w:val="AF7CF4B495384636A7A9C2DDFCFD30F5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15">
    <w:name w:val="839B9751A0C445BB9A2CCE8ECA201841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8">
    <w:name w:val="F602E4B3ECBF47319E12C44BDAD0E23F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15">
    <w:name w:val="3CAB60BA868D4808AA7E8BAF65423C59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8">
    <w:name w:val="38B0A65E39E74B089DEE307BC882819C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1D76F0999D545CF8A3F2C114D16A21B3">
    <w:name w:val="D1D76F0999D545CF8A3F2C114D16A21B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4DDD62BEFD34199BEC4F167648A7DC33">
    <w:name w:val="04DDD62BEFD34199BEC4F167648A7DC3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10">
    <w:name w:val="AFC4DCE5615249C69FA9B8A0A60436281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11">
    <w:name w:val="DB9543F1168B4124B7FB4F411DB7165B1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10">
    <w:name w:val="00F1D7A54BD9442788934D4FDFFB85FE1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BEDC4E4E2D345C7BE4E4B9FB85E0EE2">
    <w:name w:val="9BEDC4E4E2D345C7BE4E4B9FB85E0EE2"/>
    <w:rsid w:val="00161D73"/>
  </w:style>
  <w:style w:type="paragraph" w:customStyle="1" w:styleId="E12EEB49B8614EA3A17A0E80D0A204E7">
    <w:name w:val="E12EEB49B8614EA3A17A0E80D0A204E7"/>
    <w:rsid w:val="00161D73"/>
  </w:style>
  <w:style w:type="paragraph" w:customStyle="1" w:styleId="A791EFFE87604405B7ADF19772CC0FFE">
    <w:name w:val="A791EFFE87604405B7ADF19772CC0FFE"/>
    <w:rsid w:val="00161D73"/>
  </w:style>
  <w:style w:type="paragraph" w:customStyle="1" w:styleId="0099E887A23745F89AFE6FCD05722394">
    <w:name w:val="0099E887A23745F89AFE6FCD05722394"/>
    <w:rsid w:val="00161D73"/>
  </w:style>
  <w:style w:type="paragraph" w:customStyle="1" w:styleId="35F7759FD6B74BD7A62200A516DDC51B">
    <w:name w:val="35F7759FD6B74BD7A62200A516DDC51B"/>
    <w:rsid w:val="00161D73"/>
  </w:style>
  <w:style w:type="paragraph" w:customStyle="1" w:styleId="0CB78146F4EA4DEBB94ED23896141DA0">
    <w:name w:val="0CB78146F4EA4DEBB94ED23896141DA0"/>
    <w:rsid w:val="00161D73"/>
  </w:style>
  <w:style w:type="paragraph" w:customStyle="1" w:styleId="984199129D734630914C142AB4347F22">
    <w:name w:val="984199129D734630914C142AB4347F22"/>
    <w:rsid w:val="00161D73"/>
  </w:style>
  <w:style w:type="paragraph" w:customStyle="1" w:styleId="90A51CCD5CFD4B4FBEBBCA53FAF033D1">
    <w:name w:val="90A51CCD5CFD4B4FBEBBCA53FAF033D1"/>
    <w:rsid w:val="00161D73"/>
  </w:style>
  <w:style w:type="paragraph" w:customStyle="1" w:styleId="A4EA357641B043B78CD03385F6B104FB">
    <w:name w:val="A4EA357641B043B78CD03385F6B104FB"/>
    <w:rsid w:val="00161D73"/>
  </w:style>
  <w:style w:type="paragraph" w:customStyle="1" w:styleId="4269956661DB4599B56D4E9CC04945CE">
    <w:name w:val="4269956661DB4599B56D4E9CC04945CE"/>
    <w:rsid w:val="00161D73"/>
  </w:style>
  <w:style w:type="paragraph" w:customStyle="1" w:styleId="37DF6C319B104FF79F36382BEE13C862">
    <w:name w:val="37DF6C319B104FF79F36382BEE13C862"/>
    <w:rsid w:val="00161D73"/>
  </w:style>
  <w:style w:type="paragraph" w:customStyle="1" w:styleId="BD895B42FEB7409F8BF4BE06C0E60166">
    <w:name w:val="BD895B42FEB7409F8BF4BE06C0E60166"/>
    <w:rsid w:val="00161D73"/>
  </w:style>
  <w:style w:type="paragraph" w:customStyle="1" w:styleId="E1723D0571C441DE8B894FAFD93D3C42">
    <w:name w:val="E1723D0571C441DE8B894FAFD93D3C42"/>
    <w:rsid w:val="00161D73"/>
  </w:style>
  <w:style w:type="paragraph" w:customStyle="1" w:styleId="221E6487BA4F4A888F62A0957FF6F792">
    <w:name w:val="221E6487BA4F4A888F62A0957FF6F792"/>
    <w:rsid w:val="00161D73"/>
  </w:style>
  <w:style w:type="paragraph" w:customStyle="1" w:styleId="A677477A662B401C8532445E2C4DEFA26">
    <w:name w:val="A677477A662B401C8532445E2C4DEFA2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9BAE1897427441885324B0C66B062C26">
    <w:name w:val="E9BAE1897427441885324B0C66B062C2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001530EEE24132A164B82FFDF07ECE6">
    <w:name w:val="FF001530EEE24132A164B82FFDF07ECE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22">
    <w:name w:val="C39C3DD2CB7541B0AF205646422489D5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2CDC3EE8DD44D28EF08FC694C8C8695">
    <w:name w:val="B92CDC3EE8DD44D28EF08FC694C8C869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23">
    <w:name w:val="5C2F8DA3096B4180BF9DD812ACB2DE5C2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22">
    <w:name w:val="E8D8B3D1FBD640D0A3550F1AD495303F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22">
    <w:name w:val="620C24D160684E7C845AFCCAA1226984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48D5B4C2BFB4CA0BDDB6F74703AA9D52">
    <w:name w:val="448D5B4C2BFB4CA0BDDB6F74703AA9D5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7">
    <w:name w:val="DEFF27B7CEB147FAA0E6B6485B533FD5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BEDC4E4E2D345C7BE4E4B9FB85E0EE21">
    <w:name w:val="9BEDC4E4E2D345C7BE4E4B9FB85E0EE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2EEB49B8614EA3A17A0E80D0A204E71">
    <w:name w:val="E12EEB49B8614EA3A17A0E80D0A204E7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91EFFE87604405B7ADF19772CC0FFE1">
    <w:name w:val="A791EFFE87604405B7ADF19772CC0FFE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99E887A23745F89AFE6FCD057223941">
    <w:name w:val="0099E887A23745F89AFE6FCD05722394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5F7759FD6B74BD7A62200A516DDC51B1">
    <w:name w:val="35F7759FD6B74BD7A62200A516DDC51B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CB78146F4EA4DEBB94ED23896141DA01">
    <w:name w:val="0CB78146F4EA4DEBB94ED23896141DA0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21E6487BA4F4A888F62A0957FF6F7921">
    <w:name w:val="221E6487BA4F4A888F62A0957FF6F79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0A51CCD5CFD4B4FBEBBCA53FAF033D11">
    <w:name w:val="90A51CCD5CFD4B4FBEBBCA53FAF033D1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4EA357641B043B78CD03385F6B104FB1">
    <w:name w:val="A4EA357641B043B78CD03385F6B104FB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7DF6C319B104FF79F36382BEE13C8621">
    <w:name w:val="37DF6C319B104FF79F36382BEE13C86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895B42FEB7409F8BF4BE06C0E601661">
    <w:name w:val="BD895B42FEB7409F8BF4BE06C0E60166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723D0571C441DE8B894FAFD93D3C421">
    <w:name w:val="E1723D0571C441DE8B894FAFD93D3C4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1D76F0999D545CF8A3F2C114D16A21B4">
    <w:name w:val="D1D76F0999D545CF8A3F2C114D16A21B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4DDD62BEFD34199BEC4F167648A7DC34">
    <w:name w:val="04DDD62BEFD34199BEC4F167648A7DC3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11">
    <w:name w:val="AFC4DCE5615249C69FA9B8A0A60436281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12">
    <w:name w:val="DB9543F1168B4124B7FB4F411DB7165B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11">
    <w:name w:val="00F1D7A54BD9442788934D4FDFFB85FE1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F5995DCDB04B308DC9FA0F7003FD84">
    <w:name w:val="5CF5995DCDB04B308DC9FA0F7003FD84"/>
    <w:rsid w:val="00161D73"/>
  </w:style>
  <w:style w:type="paragraph" w:customStyle="1" w:styleId="A677477A662B401C8532445E2C4DEFA27">
    <w:name w:val="A677477A662B401C8532445E2C4DEFA2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9BAE1897427441885324B0C66B062C27">
    <w:name w:val="E9BAE1897427441885324B0C66B062C2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001530EEE24132A164B82FFDF07ECE7">
    <w:name w:val="FF001530EEE24132A164B82FFDF07ECE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23">
    <w:name w:val="C39C3DD2CB7541B0AF205646422489D52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2CDC3EE8DD44D28EF08FC694C8C8696">
    <w:name w:val="B92CDC3EE8DD44D28EF08FC694C8C869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24">
    <w:name w:val="5C2F8DA3096B4180BF9DD812ACB2DE5C2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23">
    <w:name w:val="E8D8B3D1FBD640D0A3550F1AD495303F2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23">
    <w:name w:val="620C24D160684E7C845AFCCAA12269842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48D5B4C2BFB4CA0BDDB6F74703AA9D53">
    <w:name w:val="448D5B4C2BFB4CA0BDDB6F74703AA9D5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8">
    <w:name w:val="DEFF27B7CEB147FAA0E6B6485B533FD5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BEDC4E4E2D345C7BE4E4B9FB85E0EE22">
    <w:name w:val="9BEDC4E4E2D345C7BE4E4B9FB85E0EE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2EEB49B8614EA3A17A0E80D0A204E72">
    <w:name w:val="E12EEB49B8614EA3A17A0E80D0A204E7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91EFFE87604405B7ADF19772CC0FFE2">
    <w:name w:val="A791EFFE87604405B7ADF19772CC0FFE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99E887A23745F89AFE6FCD057223942">
    <w:name w:val="0099E887A23745F89AFE6FCD05722394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5F7759FD6B74BD7A62200A516DDC51B2">
    <w:name w:val="35F7759FD6B74BD7A62200A516DDC51B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CB78146F4EA4DEBB94ED23896141DA02">
    <w:name w:val="0CB78146F4EA4DEBB94ED23896141DA0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21E6487BA4F4A888F62A0957FF6F7922">
    <w:name w:val="221E6487BA4F4A888F62A0957FF6F79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0A51CCD5CFD4B4FBEBBCA53FAF033D12">
    <w:name w:val="90A51CCD5CFD4B4FBEBBCA53FAF033D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4EA357641B043B78CD03385F6B104FB2">
    <w:name w:val="A4EA357641B043B78CD03385F6B104FB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F5995DCDB04B308DC9FA0F7003FD841">
    <w:name w:val="5CF5995DCDB04B308DC9FA0F7003FD84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7DF6C319B104FF79F36382BEE13C8622">
    <w:name w:val="37DF6C319B104FF79F36382BEE13C86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895B42FEB7409F8BF4BE06C0E601662">
    <w:name w:val="BD895B42FEB7409F8BF4BE06C0E60166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723D0571C441DE8B894FAFD93D3C422">
    <w:name w:val="E1723D0571C441DE8B894FAFD93D3C4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1D76F0999D545CF8A3F2C114D16A21B5">
    <w:name w:val="D1D76F0999D545CF8A3F2C114D16A21B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4DDD62BEFD34199BEC4F167648A7DC35">
    <w:name w:val="04DDD62BEFD34199BEC4F167648A7DC3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12">
    <w:name w:val="AFC4DCE5615249C69FA9B8A0A6043628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13">
    <w:name w:val="DB9543F1168B4124B7FB4F411DB7165B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12">
    <w:name w:val="00F1D7A54BD9442788934D4FDFFB85FE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030923CCC24A4A826A9B9995E311C9">
    <w:name w:val="A9030923CCC24A4A826A9B9995E311C9"/>
    <w:rsid w:val="00161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F352D1F0</Template>
  <TotalTime>0</TotalTime>
  <Pages>1</Pages>
  <Words>161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Antragsteller/Veranstalter (Name, Anschrift</vt:lpstr>
    </vt:vector>
  </TitlesOfParts>
  <Company>SV Blankenhain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Antragsteller/Veranstalter (Name, Anschrift</dc:title>
  <dc:subject/>
  <dc:creator>Administrator</dc:creator>
  <cp:keywords/>
  <cp:lastModifiedBy>Anding, Angelika</cp:lastModifiedBy>
  <cp:revision>15</cp:revision>
  <cp:lastPrinted>2016-04-19T09:09:00Z</cp:lastPrinted>
  <dcterms:created xsi:type="dcterms:W3CDTF">2016-04-13T10:21:00Z</dcterms:created>
  <dcterms:modified xsi:type="dcterms:W3CDTF">2017-12-18T08:07:00Z</dcterms:modified>
</cp:coreProperties>
</file>