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0A" w:rsidRPr="00D47FEF" w:rsidRDefault="00950F39">
      <w:pPr>
        <w:rPr>
          <w:b/>
        </w:rPr>
      </w:pPr>
      <w:r w:rsidRPr="00D47FEF">
        <w:rPr>
          <w:b/>
        </w:rPr>
        <w:t>Antragsteller</w:t>
      </w:r>
    </w:p>
    <w:p w:rsidR="00EE11FE" w:rsidRPr="00D47FEF" w:rsidRDefault="00EE11F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50F39" w:rsidRPr="00D47FEF" w:rsidTr="00950F39">
        <w:tc>
          <w:tcPr>
            <w:tcW w:w="9344" w:type="dxa"/>
          </w:tcPr>
          <w:p w:rsidR="00950F39" w:rsidRPr="00D47FEF" w:rsidRDefault="00950F39">
            <w:pPr>
              <w:rPr>
                <w:sz w:val="18"/>
                <w:szCs w:val="18"/>
              </w:rPr>
            </w:pPr>
            <w:r w:rsidRPr="00D47FEF">
              <w:rPr>
                <w:sz w:val="18"/>
                <w:szCs w:val="18"/>
              </w:rPr>
              <w:t xml:space="preserve">Firma </w:t>
            </w:r>
          </w:p>
          <w:sdt>
            <w:sdtPr>
              <w:id w:val="-1386485743"/>
              <w:placeholder>
                <w:docPart w:val="E863939728FE417788CBF0E520185A40"/>
              </w:placeholder>
              <w:showingPlcHdr/>
            </w:sdtPr>
            <w:sdtEndPr/>
            <w:sdtContent>
              <w:p w:rsidR="00950F39" w:rsidRPr="00D47FEF" w:rsidRDefault="00B201FC" w:rsidP="00B201FC">
                <w:r w:rsidRPr="004336B9">
                  <w:rPr>
                    <w:rStyle w:val="Platzhaltertext"/>
                  </w:rPr>
                  <w:t>hier eingeben</w:t>
                </w:r>
              </w:p>
            </w:sdtContent>
          </w:sdt>
        </w:tc>
      </w:tr>
      <w:tr w:rsidR="00950F39" w:rsidRPr="00D47FEF" w:rsidTr="00950F39">
        <w:tc>
          <w:tcPr>
            <w:tcW w:w="9344" w:type="dxa"/>
          </w:tcPr>
          <w:p w:rsidR="00950F39" w:rsidRPr="00D47FEF" w:rsidRDefault="00950F39">
            <w:pPr>
              <w:rPr>
                <w:sz w:val="18"/>
                <w:szCs w:val="18"/>
              </w:rPr>
            </w:pPr>
            <w:r w:rsidRPr="00D47FEF">
              <w:rPr>
                <w:sz w:val="18"/>
                <w:szCs w:val="18"/>
              </w:rPr>
              <w:t>Name, Vorname</w:t>
            </w:r>
          </w:p>
          <w:sdt>
            <w:sdtPr>
              <w:id w:val="1543087849"/>
              <w:placeholder>
                <w:docPart w:val="2B97A8A4142A4F8DB814E0EA1D3E51CA"/>
              </w:placeholder>
              <w:showingPlcHdr/>
            </w:sdtPr>
            <w:sdtEndPr/>
            <w:sdtContent>
              <w:p w:rsidR="00950F39" w:rsidRPr="00D47FEF" w:rsidRDefault="00B201FC" w:rsidP="00B201FC">
                <w:r w:rsidRPr="004336B9">
                  <w:rPr>
                    <w:rStyle w:val="Platzhaltertext"/>
                  </w:rPr>
                  <w:t>hier eingeben</w:t>
                </w:r>
              </w:p>
            </w:sdtContent>
          </w:sdt>
        </w:tc>
      </w:tr>
      <w:tr w:rsidR="00950F39" w:rsidRPr="00D47FEF" w:rsidTr="00B201FC">
        <w:trPr>
          <w:trHeight w:val="541"/>
        </w:trPr>
        <w:tc>
          <w:tcPr>
            <w:tcW w:w="9344" w:type="dxa"/>
          </w:tcPr>
          <w:p w:rsidR="00950F39" w:rsidRPr="00D47FEF" w:rsidRDefault="00950F39">
            <w:pPr>
              <w:rPr>
                <w:sz w:val="18"/>
                <w:szCs w:val="18"/>
              </w:rPr>
            </w:pPr>
            <w:r w:rsidRPr="00D47FEF">
              <w:rPr>
                <w:sz w:val="18"/>
                <w:szCs w:val="18"/>
              </w:rPr>
              <w:t>Anschrift - Straße, Hausnummer, PLZ, Ort</w:t>
            </w:r>
          </w:p>
          <w:sdt>
            <w:sdtPr>
              <w:id w:val="-1741636099"/>
              <w:placeholder>
                <w:docPart w:val="A46CB7F756B1483CB4B43E946A86B239"/>
              </w:placeholder>
              <w:showingPlcHdr/>
            </w:sdtPr>
            <w:sdtEndPr/>
            <w:sdtContent>
              <w:p w:rsidR="00950F39" w:rsidRPr="00D47FEF" w:rsidRDefault="00B201FC" w:rsidP="00B201FC">
                <w:r w:rsidRPr="004336B9">
                  <w:rPr>
                    <w:rStyle w:val="Platzhaltertext"/>
                  </w:rPr>
                  <w:t>hier eingeben</w:t>
                </w:r>
              </w:p>
            </w:sdtContent>
          </w:sdt>
        </w:tc>
      </w:tr>
      <w:tr w:rsidR="00950F39" w:rsidRPr="00D47FEF" w:rsidTr="00950F39">
        <w:tc>
          <w:tcPr>
            <w:tcW w:w="9344" w:type="dxa"/>
          </w:tcPr>
          <w:p w:rsidR="00950F39" w:rsidRPr="00D47FEF" w:rsidRDefault="00950F39">
            <w:pPr>
              <w:rPr>
                <w:sz w:val="18"/>
                <w:szCs w:val="18"/>
              </w:rPr>
            </w:pPr>
            <w:r w:rsidRPr="00D47FEF">
              <w:rPr>
                <w:sz w:val="18"/>
                <w:szCs w:val="18"/>
              </w:rPr>
              <w:t xml:space="preserve">Telefon:  </w:t>
            </w:r>
          </w:p>
          <w:sdt>
            <w:sdtPr>
              <w:id w:val="-2036722648"/>
              <w:placeholder>
                <w:docPart w:val="DC88BD993E90423A97BEE8BD3E3C3B52"/>
              </w:placeholder>
              <w:showingPlcHdr/>
            </w:sdtPr>
            <w:sdtEndPr/>
            <w:sdtContent>
              <w:p w:rsidR="00950F39" w:rsidRPr="00D47FEF" w:rsidRDefault="00D33523" w:rsidP="00D33523">
                <w:pPr>
                  <w:rPr>
                    <w:szCs w:val="22"/>
                  </w:rPr>
                </w:pPr>
                <w:r w:rsidRPr="004336B9">
                  <w:rPr>
                    <w:rStyle w:val="Platzhaltertext"/>
                  </w:rPr>
                  <w:t>hier eingeben</w:t>
                </w:r>
              </w:p>
            </w:sdtContent>
          </w:sdt>
        </w:tc>
      </w:tr>
    </w:tbl>
    <w:p w:rsidR="00EE11FE" w:rsidRPr="00D47FEF" w:rsidRDefault="00EE11FE">
      <w:pPr>
        <w:rPr>
          <w:szCs w:val="22"/>
        </w:rPr>
      </w:pPr>
    </w:p>
    <w:p w:rsidR="00EE11FE" w:rsidRPr="00D47FEF" w:rsidRDefault="00EE11FE">
      <w:pPr>
        <w:rPr>
          <w:szCs w:val="22"/>
        </w:rPr>
      </w:pPr>
    </w:p>
    <w:p w:rsidR="00EE11FE" w:rsidRPr="00D47FEF" w:rsidRDefault="00EE11FE">
      <w:pPr>
        <w:rPr>
          <w:szCs w:val="22"/>
        </w:rPr>
      </w:pPr>
      <w:r w:rsidRPr="00D47FEF">
        <w:rPr>
          <w:szCs w:val="22"/>
        </w:rPr>
        <w:t xml:space="preserve">Stadtverwaltung Blankenhain </w:t>
      </w:r>
    </w:p>
    <w:p w:rsidR="00EE11FE" w:rsidRPr="00D47FEF" w:rsidRDefault="00CD0D5C">
      <w:pPr>
        <w:rPr>
          <w:szCs w:val="22"/>
        </w:rPr>
      </w:pPr>
      <w:r>
        <w:rPr>
          <w:szCs w:val="22"/>
        </w:rPr>
        <w:t xml:space="preserve">Sachgebiet </w:t>
      </w:r>
      <w:r w:rsidR="00950F39" w:rsidRPr="00D47FEF">
        <w:rPr>
          <w:szCs w:val="22"/>
        </w:rPr>
        <w:t>Bauamt/Bauhof</w:t>
      </w:r>
    </w:p>
    <w:p w:rsidR="00EE11FE" w:rsidRPr="00D47FEF" w:rsidRDefault="00EE11FE">
      <w:pPr>
        <w:rPr>
          <w:szCs w:val="22"/>
        </w:rPr>
      </w:pPr>
      <w:r w:rsidRPr="00D47FEF">
        <w:rPr>
          <w:szCs w:val="22"/>
        </w:rPr>
        <w:t>Marktstraße 4</w:t>
      </w:r>
    </w:p>
    <w:p w:rsidR="00EE11FE" w:rsidRPr="00D47FEF" w:rsidRDefault="00EE11FE">
      <w:pPr>
        <w:rPr>
          <w:szCs w:val="22"/>
        </w:rPr>
      </w:pPr>
      <w:r w:rsidRPr="00D47FEF">
        <w:rPr>
          <w:szCs w:val="22"/>
        </w:rPr>
        <w:t xml:space="preserve">99444 Blankenhain </w:t>
      </w:r>
    </w:p>
    <w:p w:rsidR="00EE11FE" w:rsidRPr="00D47FEF" w:rsidRDefault="00EE11FE">
      <w:pPr>
        <w:rPr>
          <w:szCs w:val="22"/>
        </w:rPr>
      </w:pPr>
    </w:p>
    <w:p w:rsidR="00EE11FE" w:rsidRPr="00D47FEF" w:rsidRDefault="00EE11FE">
      <w:pPr>
        <w:rPr>
          <w:szCs w:val="22"/>
        </w:rPr>
      </w:pPr>
    </w:p>
    <w:p w:rsidR="00950F39" w:rsidRPr="00D47FEF" w:rsidRDefault="00950F39">
      <w:pPr>
        <w:rPr>
          <w:szCs w:val="22"/>
        </w:rPr>
      </w:pPr>
      <w:r w:rsidRPr="00D47FEF">
        <w:rPr>
          <w:b/>
          <w:szCs w:val="22"/>
        </w:rPr>
        <w:t>Abnahmebescheinigung</w:t>
      </w:r>
    </w:p>
    <w:p w:rsidR="00950F39" w:rsidRPr="00D47FEF" w:rsidRDefault="00950F39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3044"/>
        <w:gridCol w:w="2903"/>
      </w:tblGrid>
      <w:tr w:rsidR="00950F39" w:rsidRPr="00D47FEF" w:rsidTr="00D47FEF">
        <w:tc>
          <w:tcPr>
            <w:tcW w:w="3397" w:type="dxa"/>
          </w:tcPr>
          <w:p w:rsidR="00950F39" w:rsidRPr="00D47FEF" w:rsidRDefault="00950F39">
            <w:pPr>
              <w:rPr>
                <w:szCs w:val="22"/>
              </w:rPr>
            </w:pPr>
            <w:r w:rsidRPr="00D47FEF">
              <w:rPr>
                <w:szCs w:val="22"/>
              </w:rPr>
              <w:t>Bauvorhaben:</w:t>
            </w:r>
          </w:p>
        </w:tc>
        <w:tc>
          <w:tcPr>
            <w:tcW w:w="5947" w:type="dxa"/>
            <w:gridSpan w:val="2"/>
          </w:tcPr>
          <w:sdt>
            <w:sdtPr>
              <w:id w:val="-1086612087"/>
              <w:placeholder>
                <w:docPart w:val="12A592E0F0F34CD196A6B255399EC3DB"/>
              </w:placeholder>
              <w:showingPlcHdr/>
            </w:sdtPr>
            <w:sdtEndPr/>
            <w:sdtContent>
              <w:bookmarkStart w:id="0" w:name="_GoBack" w:displacedByCustomXml="prev"/>
              <w:p w:rsidR="008C5144" w:rsidRDefault="008C5144" w:rsidP="008C5144">
                <w:r w:rsidRPr="004336B9">
                  <w:rPr>
                    <w:rStyle w:val="Platzhaltertext"/>
                  </w:rPr>
                  <w:t>hier eingeben</w:t>
                </w:r>
              </w:p>
              <w:bookmarkEnd w:id="0" w:displacedByCustomXml="next"/>
            </w:sdtContent>
          </w:sdt>
          <w:p w:rsidR="00950F39" w:rsidRPr="00D47FEF" w:rsidRDefault="00950F39">
            <w:pPr>
              <w:rPr>
                <w:szCs w:val="22"/>
              </w:rPr>
            </w:pPr>
          </w:p>
        </w:tc>
      </w:tr>
      <w:tr w:rsidR="00D47FEF" w:rsidRPr="00D47FEF" w:rsidTr="00EB0CF9">
        <w:tc>
          <w:tcPr>
            <w:tcW w:w="9344" w:type="dxa"/>
            <w:gridSpan w:val="3"/>
          </w:tcPr>
          <w:p w:rsidR="00D47FEF" w:rsidRPr="00D47FEF" w:rsidRDefault="00D47FEF" w:rsidP="00950F39">
            <w:pPr>
              <w:ind w:right="-143"/>
              <w:rPr>
                <w:sz w:val="16"/>
                <w:szCs w:val="16"/>
              </w:rPr>
            </w:pPr>
          </w:p>
        </w:tc>
      </w:tr>
      <w:tr w:rsidR="00950F39" w:rsidRPr="00D47FEF" w:rsidTr="00D47FEF">
        <w:tc>
          <w:tcPr>
            <w:tcW w:w="3397" w:type="dxa"/>
          </w:tcPr>
          <w:p w:rsidR="00950F39" w:rsidRPr="00D47FEF" w:rsidRDefault="00950F39" w:rsidP="00950F39">
            <w:pPr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Gewerke:</w:t>
            </w:r>
          </w:p>
        </w:tc>
        <w:tc>
          <w:tcPr>
            <w:tcW w:w="5947" w:type="dxa"/>
            <w:gridSpan w:val="2"/>
          </w:tcPr>
          <w:sdt>
            <w:sdtPr>
              <w:id w:val="303978429"/>
              <w:placeholder>
                <w:docPart w:val="A39A075251434E26B7881D57B9DA0DE1"/>
              </w:placeholder>
              <w:showingPlcHdr/>
            </w:sdtPr>
            <w:sdtEndPr/>
            <w:sdtContent>
              <w:p w:rsidR="008C5144" w:rsidRDefault="008C5144" w:rsidP="008C5144">
                <w:r w:rsidRPr="004336B9">
                  <w:rPr>
                    <w:rStyle w:val="Platzhaltertext"/>
                  </w:rPr>
                  <w:t>hier eingeben</w:t>
                </w:r>
              </w:p>
            </w:sdtContent>
          </w:sdt>
          <w:p w:rsidR="00D47FEF" w:rsidRPr="00D47FEF" w:rsidRDefault="00D47FEF" w:rsidP="00950F39">
            <w:pPr>
              <w:ind w:right="-143"/>
              <w:rPr>
                <w:szCs w:val="22"/>
              </w:rPr>
            </w:pPr>
          </w:p>
          <w:p w:rsidR="00D47FEF" w:rsidRPr="00D47FEF" w:rsidRDefault="00D47FEF" w:rsidP="00950F39">
            <w:pPr>
              <w:ind w:right="-143"/>
              <w:rPr>
                <w:szCs w:val="22"/>
              </w:rPr>
            </w:pPr>
          </w:p>
        </w:tc>
      </w:tr>
      <w:tr w:rsidR="00950F39" w:rsidRPr="00D47FEF" w:rsidTr="00D47FEF">
        <w:tc>
          <w:tcPr>
            <w:tcW w:w="3397" w:type="dxa"/>
          </w:tcPr>
          <w:p w:rsidR="00950F39" w:rsidRPr="00D47FEF" w:rsidRDefault="00950F39" w:rsidP="00950F39">
            <w:pPr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Ort:</w:t>
            </w:r>
          </w:p>
        </w:tc>
        <w:tc>
          <w:tcPr>
            <w:tcW w:w="5947" w:type="dxa"/>
            <w:gridSpan w:val="2"/>
          </w:tcPr>
          <w:p w:rsidR="00950F39" w:rsidRPr="00D47FEF" w:rsidRDefault="00950F39" w:rsidP="00950F39">
            <w:pPr>
              <w:ind w:right="-143"/>
              <w:rPr>
                <w:szCs w:val="22"/>
              </w:rPr>
            </w:pPr>
          </w:p>
        </w:tc>
      </w:tr>
      <w:tr w:rsidR="00950F39" w:rsidRPr="00D47FEF" w:rsidTr="00D47FEF">
        <w:tc>
          <w:tcPr>
            <w:tcW w:w="3397" w:type="dxa"/>
            <w:vMerge w:val="restart"/>
          </w:tcPr>
          <w:p w:rsidR="00950F39" w:rsidRPr="00D47FEF" w:rsidRDefault="00950F39" w:rsidP="00D0209D">
            <w:pPr>
              <w:spacing w:line="360" w:lineRule="auto"/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Sondernutzungserlaubnis-Nr.:</w:t>
            </w:r>
          </w:p>
          <w:p w:rsidR="00950F39" w:rsidRPr="00D47FEF" w:rsidRDefault="00950F39" w:rsidP="00D0209D">
            <w:pPr>
              <w:spacing w:line="360" w:lineRule="auto"/>
              <w:ind w:right="-143"/>
              <w:rPr>
                <w:szCs w:val="22"/>
              </w:rPr>
            </w:pPr>
          </w:p>
          <w:p w:rsidR="00950F39" w:rsidRPr="00D47FEF" w:rsidRDefault="00950F39" w:rsidP="00D0209D">
            <w:pPr>
              <w:spacing w:line="360" w:lineRule="auto"/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einschließlich aller Nachträge</w:t>
            </w:r>
          </w:p>
        </w:tc>
        <w:tc>
          <w:tcPr>
            <w:tcW w:w="5947" w:type="dxa"/>
            <w:gridSpan w:val="2"/>
          </w:tcPr>
          <w:sdt>
            <w:sdtPr>
              <w:id w:val="1564448262"/>
              <w:placeholder>
                <w:docPart w:val="DCC7CC36C7514FB0BB57232177971FCB"/>
              </w:placeholder>
              <w:showingPlcHdr/>
            </w:sdtPr>
            <w:sdtEndPr/>
            <w:sdtContent>
              <w:p w:rsidR="00950F39" w:rsidRPr="00D47FEF" w:rsidRDefault="008C5144" w:rsidP="008C5144">
                <w:pPr>
                  <w:rPr>
                    <w:szCs w:val="22"/>
                  </w:rPr>
                </w:pPr>
                <w:r w:rsidRPr="004336B9">
                  <w:rPr>
                    <w:rStyle w:val="Platzhaltertext"/>
                  </w:rPr>
                  <w:t>hier eingeben</w:t>
                </w:r>
              </w:p>
            </w:sdtContent>
          </w:sdt>
        </w:tc>
      </w:tr>
      <w:tr w:rsidR="00950F39" w:rsidRPr="00D47FEF" w:rsidTr="00D47FEF">
        <w:trPr>
          <w:trHeight w:val="258"/>
        </w:trPr>
        <w:tc>
          <w:tcPr>
            <w:tcW w:w="3397" w:type="dxa"/>
            <w:vMerge/>
          </w:tcPr>
          <w:p w:rsidR="00950F39" w:rsidRPr="00D47FEF" w:rsidRDefault="00950F39" w:rsidP="00D0209D">
            <w:pPr>
              <w:spacing w:line="360" w:lineRule="auto"/>
              <w:ind w:right="-143"/>
              <w:rPr>
                <w:szCs w:val="22"/>
              </w:rPr>
            </w:pPr>
          </w:p>
        </w:tc>
        <w:tc>
          <w:tcPr>
            <w:tcW w:w="3044" w:type="dxa"/>
          </w:tcPr>
          <w:p w:rsidR="00950F39" w:rsidRPr="00D47FEF" w:rsidRDefault="00950F39" w:rsidP="008C5144">
            <w:pPr>
              <w:spacing w:line="360" w:lineRule="auto"/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von:</w:t>
            </w:r>
            <w:r w:rsidR="008C5144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317689701"/>
                <w:placeholder>
                  <w:docPart w:val="2C495919884E4CA3BB4EFA62F1C7E3C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C5144" w:rsidRPr="004336B9">
                  <w:rPr>
                    <w:rStyle w:val="Platzhaltertext"/>
                  </w:rPr>
                  <w:t>hier ein</w:t>
                </w:r>
                <w:r w:rsidR="008C5144">
                  <w:rPr>
                    <w:rStyle w:val="Platzhaltertext"/>
                  </w:rPr>
                  <w:t>geben</w:t>
                </w:r>
              </w:sdtContent>
            </w:sdt>
          </w:p>
        </w:tc>
        <w:tc>
          <w:tcPr>
            <w:tcW w:w="2903" w:type="dxa"/>
          </w:tcPr>
          <w:p w:rsidR="00950F39" w:rsidRPr="00D47FEF" w:rsidRDefault="00950F39" w:rsidP="00D0209D">
            <w:pPr>
              <w:spacing w:line="360" w:lineRule="auto"/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bis:</w:t>
            </w:r>
            <w:r w:rsidR="008C5144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507363378"/>
                <w:placeholder>
                  <w:docPart w:val="BC1955A437134948A84729D7587DA43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C5144" w:rsidRPr="004336B9">
                  <w:rPr>
                    <w:rStyle w:val="Platzhaltertext"/>
                  </w:rPr>
                  <w:t>hier ein</w:t>
                </w:r>
                <w:r w:rsidR="008C5144">
                  <w:rPr>
                    <w:rStyle w:val="Platzhaltertext"/>
                  </w:rPr>
                  <w:t>geben</w:t>
                </w:r>
              </w:sdtContent>
            </w:sdt>
          </w:p>
        </w:tc>
      </w:tr>
      <w:tr w:rsidR="00950F39" w:rsidRPr="00D47FEF" w:rsidTr="00D47FEF">
        <w:trPr>
          <w:trHeight w:val="258"/>
        </w:trPr>
        <w:tc>
          <w:tcPr>
            <w:tcW w:w="3397" w:type="dxa"/>
            <w:vMerge/>
          </w:tcPr>
          <w:p w:rsidR="00950F39" w:rsidRPr="00D47FEF" w:rsidRDefault="00950F39" w:rsidP="00D0209D">
            <w:pPr>
              <w:spacing w:line="360" w:lineRule="auto"/>
              <w:ind w:right="-143"/>
              <w:rPr>
                <w:szCs w:val="22"/>
              </w:rPr>
            </w:pPr>
          </w:p>
        </w:tc>
        <w:tc>
          <w:tcPr>
            <w:tcW w:w="3044" w:type="dxa"/>
          </w:tcPr>
          <w:p w:rsidR="00950F39" w:rsidRPr="00D47FEF" w:rsidRDefault="00950F39" w:rsidP="00D0209D">
            <w:pPr>
              <w:spacing w:line="360" w:lineRule="auto"/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von:</w:t>
            </w:r>
            <w:r w:rsidR="008C5144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2000870691"/>
                <w:placeholder>
                  <w:docPart w:val="2C56E9EA0D1145DD8279C2DE35570FA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C5144" w:rsidRPr="004336B9">
                  <w:rPr>
                    <w:rStyle w:val="Platzhaltertext"/>
                  </w:rPr>
                  <w:t>hier ein</w:t>
                </w:r>
                <w:r w:rsidR="008C5144">
                  <w:rPr>
                    <w:rStyle w:val="Platzhaltertext"/>
                  </w:rPr>
                  <w:t>geben</w:t>
                </w:r>
              </w:sdtContent>
            </w:sdt>
          </w:p>
        </w:tc>
        <w:tc>
          <w:tcPr>
            <w:tcW w:w="2903" w:type="dxa"/>
          </w:tcPr>
          <w:p w:rsidR="00950F39" w:rsidRPr="00D47FEF" w:rsidRDefault="00950F39" w:rsidP="00D0209D">
            <w:pPr>
              <w:spacing w:line="360" w:lineRule="auto"/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bis:</w:t>
            </w:r>
            <w:r w:rsidR="008C5144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502089535"/>
                <w:placeholder>
                  <w:docPart w:val="213416130D1E425C97B4F1BA98180C0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C5144" w:rsidRPr="004336B9">
                  <w:rPr>
                    <w:rStyle w:val="Platzhaltertext"/>
                  </w:rPr>
                  <w:t>hier ein</w:t>
                </w:r>
                <w:r w:rsidR="008C5144">
                  <w:rPr>
                    <w:rStyle w:val="Platzhaltertext"/>
                  </w:rPr>
                  <w:t>geben</w:t>
                </w:r>
              </w:sdtContent>
            </w:sdt>
          </w:p>
        </w:tc>
      </w:tr>
      <w:tr w:rsidR="00D47FEF" w:rsidRPr="00D47FEF" w:rsidTr="00D47FEF">
        <w:trPr>
          <w:trHeight w:val="174"/>
        </w:trPr>
        <w:tc>
          <w:tcPr>
            <w:tcW w:w="9344" w:type="dxa"/>
            <w:gridSpan w:val="3"/>
          </w:tcPr>
          <w:p w:rsidR="00D47FEF" w:rsidRPr="00D47FEF" w:rsidRDefault="00D47FEF" w:rsidP="00950F39">
            <w:pPr>
              <w:ind w:right="-143"/>
              <w:rPr>
                <w:sz w:val="16"/>
                <w:szCs w:val="16"/>
              </w:rPr>
            </w:pPr>
          </w:p>
        </w:tc>
      </w:tr>
      <w:tr w:rsidR="00950F39" w:rsidRPr="00D47FEF" w:rsidTr="00D47FEF">
        <w:trPr>
          <w:trHeight w:val="258"/>
        </w:trPr>
        <w:tc>
          <w:tcPr>
            <w:tcW w:w="3397" w:type="dxa"/>
          </w:tcPr>
          <w:p w:rsidR="00950F39" w:rsidRPr="00D47FEF" w:rsidRDefault="00950F39" w:rsidP="00D0209D">
            <w:pPr>
              <w:spacing w:line="360" w:lineRule="auto"/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Abnahmegegenstand:</w:t>
            </w:r>
          </w:p>
        </w:tc>
        <w:tc>
          <w:tcPr>
            <w:tcW w:w="5947" w:type="dxa"/>
            <w:gridSpan w:val="2"/>
          </w:tcPr>
          <w:p w:rsidR="00950F39" w:rsidRPr="00D47FEF" w:rsidRDefault="00950F39" w:rsidP="008C5144">
            <w:pPr>
              <w:spacing w:line="360" w:lineRule="auto"/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Oberfläche</w:t>
            </w:r>
            <w:r w:rsidR="008C5144">
              <w:rPr>
                <w:szCs w:val="22"/>
              </w:rPr>
              <w:t xml:space="preserve"> </w:t>
            </w:r>
          </w:p>
        </w:tc>
      </w:tr>
      <w:tr w:rsidR="00950F39" w:rsidRPr="00D47FEF" w:rsidTr="00D47FEF">
        <w:trPr>
          <w:trHeight w:val="258"/>
        </w:trPr>
        <w:tc>
          <w:tcPr>
            <w:tcW w:w="3397" w:type="dxa"/>
          </w:tcPr>
          <w:p w:rsidR="00950F39" w:rsidRPr="00D47FEF" w:rsidRDefault="00950F39" w:rsidP="00D0209D">
            <w:pPr>
              <w:spacing w:line="360" w:lineRule="auto"/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Gewährleistungsfrist:</w:t>
            </w:r>
          </w:p>
        </w:tc>
        <w:tc>
          <w:tcPr>
            <w:tcW w:w="5947" w:type="dxa"/>
            <w:gridSpan w:val="2"/>
          </w:tcPr>
          <w:p w:rsidR="00950F39" w:rsidRPr="00D47FEF" w:rsidRDefault="00950F39" w:rsidP="00D0209D">
            <w:pPr>
              <w:spacing w:line="360" w:lineRule="auto"/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5 Jahre</w:t>
            </w:r>
          </w:p>
        </w:tc>
      </w:tr>
      <w:tr w:rsidR="00950F39" w:rsidRPr="00D47FEF" w:rsidTr="00D47FEF">
        <w:trPr>
          <w:trHeight w:val="142"/>
        </w:trPr>
        <w:tc>
          <w:tcPr>
            <w:tcW w:w="9344" w:type="dxa"/>
            <w:gridSpan w:val="3"/>
          </w:tcPr>
          <w:p w:rsidR="00950F39" w:rsidRPr="00D47FEF" w:rsidRDefault="00950F39" w:rsidP="00950F39">
            <w:pPr>
              <w:ind w:right="-143"/>
              <w:rPr>
                <w:sz w:val="16"/>
                <w:szCs w:val="16"/>
              </w:rPr>
            </w:pPr>
          </w:p>
        </w:tc>
      </w:tr>
      <w:tr w:rsidR="00D47FEF" w:rsidRPr="00D47FEF" w:rsidTr="00D47FEF">
        <w:trPr>
          <w:trHeight w:val="258"/>
        </w:trPr>
        <w:tc>
          <w:tcPr>
            <w:tcW w:w="3397" w:type="dxa"/>
            <w:vMerge w:val="restart"/>
          </w:tcPr>
          <w:p w:rsidR="00D47FEF" w:rsidRPr="00D47FEF" w:rsidRDefault="00D47FEF" w:rsidP="00950F39">
            <w:pPr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Festgestellte Mängel:</w:t>
            </w:r>
          </w:p>
        </w:tc>
        <w:tc>
          <w:tcPr>
            <w:tcW w:w="5947" w:type="dxa"/>
            <w:gridSpan w:val="2"/>
          </w:tcPr>
          <w:p w:rsidR="00D47FEF" w:rsidRPr="00D47FEF" w:rsidRDefault="00CD0D5C" w:rsidP="00950F39">
            <w:pPr>
              <w:ind w:right="-143"/>
              <w:rPr>
                <w:szCs w:val="22"/>
              </w:rPr>
            </w:pPr>
            <w:sdt>
              <w:sdtPr>
                <w:rPr>
                  <w:szCs w:val="22"/>
                </w:rPr>
                <w:id w:val="196638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EF" w:rsidRPr="00D47FE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D47FEF" w:rsidRPr="00D47FEF">
              <w:rPr>
                <w:szCs w:val="22"/>
              </w:rPr>
              <w:t xml:space="preserve"> Die Leistung ist mangelfrei</w:t>
            </w:r>
          </w:p>
        </w:tc>
      </w:tr>
      <w:tr w:rsidR="00D47FEF" w:rsidRPr="00D47FEF" w:rsidTr="00D47FEF">
        <w:trPr>
          <w:trHeight w:val="258"/>
        </w:trPr>
        <w:tc>
          <w:tcPr>
            <w:tcW w:w="3397" w:type="dxa"/>
            <w:vMerge/>
          </w:tcPr>
          <w:p w:rsidR="00D47FEF" w:rsidRPr="00D47FEF" w:rsidRDefault="00D47FEF" w:rsidP="00950F39">
            <w:pPr>
              <w:ind w:right="-143"/>
              <w:rPr>
                <w:szCs w:val="22"/>
              </w:rPr>
            </w:pPr>
          </w:p>
        </w:tc>
        <w:tc>
          <w:tcPr>
            <w:tcW w:w="5947" w:type="dxa"/>
            <w:gridSpan w:val="2"/>
          </w:tcPr>
          <w:p w:rsidR="00D47FEF" w:rsidRPr="00D47FEF" w:rsidRDefault="00CD0D5C" w:rsidP="00950F39">
            <w:pPr>
              <w:ind w:right="-143"/>
              <w:rPr>
                <w:szCs w:val="22"/>
              </w:rPr>
            </w:pPr>
            <w:sdt>
              <w:sdtPr>
                <w:rPr>
                  <w:szCs w:val="22"/>
                </w:rPr>
                <w:id w:val="120560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EF" w:rsidRPr="00D47FE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D47FEF" w:rsidRPr="00D47FEF">
              <w:rPr>
                <w:szCs w:val="22"/>
              </w:rPr>
              <w:t xml:space="preserve"> bis auf folgende verzeichnete Mängel bzw. Schäden</w:t>
            </w:r>
          </w:p>
          <w:p w:rsidR="00D10629" w:rsidRPr="00D47FEF" w:rsidRDefault="00D47FEF" w:rsidP="00D10629">
            <w:pPr>
              <w:spacing w:line="360" w:lineRule="auto"/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 xml:space="preserve">     befindet sich die Leistung im vertragsmäßigen Zustand</w:t>
            </w:r>
          </w:p>
          <w:sdt>
            <w:sdtPr>
              <w:id w:val="369491954"/>
              <w:placeholder>
                <w:docPart w:val="6AD883E5EF804EE6A5C04D41236C7234"/>
              </w:placeholder>
              <w:showingPlcHdr/>
            </w:sdtPr>
            <w:sdtEndPr/>
            <w:sdtContent>
              <w:p w:rsidR="00D10629" w:rsidRDefault="00D10629" w:rsidP="00D10629">
                <w:r w:rsidRPr="004336B9">
                  <w:rPr>
                    <w:rStyle w:val="Platzhaltertext"/>
                  </w:rPr>
                  <w:t>hier eingeben</w:t>
                </w:r>
              </w:p>
            </w:sdtContent>
          </w:sdt>
          <w:p w:rsidR="00D47FEF" w:rsidRPr="00D47FEF" w:rsidRDefault="00D47FEF" w:rsidP="00950F39">
            <w:pPr>
              <w:ind w:right="-143"/>
              <w:rPr>
                <w:szCs w:val="22"/>
              </w:rPr>
            </w:pPr>
          </w:p>
          <w:p w:rsidR="00D47FEF" w:rsidRPr="00D47FEF" w:rsidRDefault="00D47FEF" w:rsidP="00950F39">
            <w:pPr>
              <w:ind w:right="-143"/>
              <w:rPr>
                <w:szCs w:val="22"/>
              </w:rPr>
            </w:pPr>
          </w:p>
          <w:p w:rsidR="00D47FEF" w:rsidRPr="00D47FEF" w:rsidRDefault="00D47FEF" w:rsidP="00950F39">
            <w:pPr>
              <w:ind w:right="-143"/>
              <w:rPr>
                <w:szCs w:val="22"/>
              </w:rPr>
            </w:pPr>
          </w:p>
          <w:p w:rsidR="00D47FEF" w:rsidRPr="00D47FEF" w:rsidRDefault="00D47FEF" w:rsidP="00950F39">
            <w:pPr>
              <w:ind w:right="-143"/>
              <w:rPr>
                <w:szCs w:val="22"/>
              </w:rPr>
            </w:pPr>
          </w:p>
          <w:p w:rsidR="00D47FEF" w:rsidRPr="00D47FEF" w:rsidRDefault="00D47FEF" w:rsidP="00950F39">
            <w:pPr>
              <w:ind w:right="-143"/>
              <w:rPr>
                <w:szCs w:val="22"/>
              </w:rPr>
            </w:pPr>
          </w:p>
        </w:tc>
      </w:tr>
      <w:tr w:rsidR="00D47FEF" w:rsidRPr="00D47FEF" w:rsidTr="00D47FEF">
        <w:trPr>
          <w:trHeight w:val="202"/>
        </w:trPr>
        <w:tc>
          <w:tcPr>
            <w:tcW w:w="9344" w:type="dxa"/>
            <w:gridSpan w:val="3"/>
          </w:tcPr>
          <w:p w:rsidR="00D47FEF" w:rsidRPr="00D47FEF" w:rsidRDefault="00D47FEF" w:rsidP="00950F39">
            <w:pPr>
              <w:ind w:right="-143"/>
              <w:rPr>
                <w:rFonts w:eastAsia="MS Gothic"/>
                <w:sz w:val="16"/>
                <w:szCs w:val="16"/>
              </w:rPr>
            </w:pPr>
          </w:p>
        </w:tc>
      </w:tr>
      <w:tr w:rsidR="00D47FEF" w:rsidRPr="00D47FEF" w:rsidTr="00D47FEF">
        <w:trPr>
          <w:trHeight w:val="258"/>
        </w:trPr>
        <w:tc>
          <w:tcPr>
            <w:tcW w:w="3397" w:type="dxa"/>
          </w:tcPr>
          <w:p w:rsidR="00D47FEF" w:rsidRPr="00D47FEF" w:rsidRDefault="00D47FEF" w:rsidP="00D0209D">
            <w:pPr>
              <w:spacing w:line="360" w:lineRule="auto"/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Tag der Abnahme</w:t>
            </w:r>
            <w:r>
              <w:rPr>
                <w:szCs w:val="22"/>
              </w:rPr>
              <w:t>:</w:t>
            </w:r>
          </w:p>
        </w:tc>
        <w:tc>
          <w:tcPr>
            <w:tcW w:w="5947" w:type="dxa"/>
            <w:gridSpan w:val="2"/>
          </w:tcPr>
          <w:p w:rsidR="00D47FEF" w:rsidRPr="00D47FEF" w:rsidRDefault="00CD0D5C" w:rsidP="00D0209D">
            <w:pPr>
              <w:spacing w:line="360" w:lineRule="auto"/>
              <w:ind w:right="-143"/>
              <w:rPr>
                <w:rFonts w:eastAsia="MS Gothic"/>
                <w:szCs w:val="22"/>
              </w:rPr>
            </w:pPr>
            <w:sdt>
              <w:sdtPr>
                <w:rPr>
                  <w:szCs w:val="22"/>
                </w:rPr>
                <w:id w:val="-280429278"/>
                <w:placeholder>
                  <w:docPart w:val="6A9DDBFDE2D94728B49EFAD27A9040E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C5144" w:rsidRPr="004336B9">
                  <w:rPr>
                    <w:rStyle w:val="Platzhaltertext"/>
                  </w:rPr>
                  <w:t>hier ein</w:t>
                </w:r>
                <w:r w:rsidR="008C5144">
                  <w:rPr>
                    <w:rStyle w:val="Platzhaltertext"/>
                  </w:rPr>
                  <w:t>geben</w:t>
                </w:r>
              </w:sdtContent>
            </w:sdt>
          </w:p>
        </w:tc>
      </w:tr>
    </w:tbl>
    <w:p w:rsidR="00A01C92" w:rsidRPr="00D47FEF" w:rsidRDefault="00A01C92" w:rsidP="00A01C92">
      <w:pPr>
        <w:spacing w:line="360" w:lineRule="auto"/>
        <w:ind w:right="-143"/>
        <w:rPr>
          <w:szCs w:val="22"/>
        </w:rPr>
      </w:pPr>
    </w:p>
    <w:sdt>
      <w:sdtPr>
        <w:id w:val="299887188"/>
        <w:placeholder>
          <w:docPart w:val="BF89B674C71A45ED965938FDC8E14AD7"/>
        </w:placeholder>
        <w:showingPlcHdr/>
      </w:sdtPr>
      <w:sdtEndPr/>
      <w:sdtContent>
        <w:p w:rsidR="008C5144" w:rsidRDefault="008C5144" w:rsidP="008C5144">
          <w:r w:rsidRPr="004336B9">
            <w:rPr>
              <w:rStyle w:val="Platzhaltertext"/>
            </w:rPr>
            <w:t>hier eingeben</w:t>
          </w:r>
        </w:p>
      </w:sdtContent>
    </w:sdt>
    <w:p w:rsidR="00D47FEF" w:rsidRPr="00D47FEF" w:rsidRDefault="00A01C92" w:rsidP="00A01C92">
      <w:pPr>
        <w:spacing w:line="360" w:lineRule="auto"/>
        <w:ind w:right="-143"/>
        <w:rPr>
          <w:szCs w:val="22"/>
        </w:rPr>
      </w:pPr>
      <w:r w:rsidRPr="00D47FEF">
        <w:rPr>
          <w:szCs w:val="22"/>
        </w:rPr>
        <w:t>Ort/Datum</w:t>
      </w:r>
      <w:r w:rsidRPr="00D47FEF">
        <w:rPr>
          <w:szCs w:val="22"/>
        </w:rPr>
        <w:tab/>
      </w:r>
    </w:p>
    <w:p w:rsidR="00D47FEF" w:rsidRDefault="00D47FEF" w:rsidP="00A01C92">
      <w:pPr>
        <w:spacing w:line="360" w:lineRule="auto"/>
        <w:ind w:right="-143"/>
        <w:rPr>
          <w:szCs w:val="22"/>
        </w:rPr>
      </w:pPr>
    </w:p>
    <w:p w:rsidR="00984A10" w:rsidRPr="00D47FEF" w:rsidRDefault="00984A10" w:rsidP="00A01C92">
      <w:pPr>
        <w:spacing w:line="360" w:lineRule="auto"/>
        <w:ind w:right="-143"/>
        <w:rPr>
          <w:szCs w:val="22"/>
        </w:rPr>
      </w:pPr>
    </w:p>
    <w:p w:rsidR="00D47FEF" w:rsidRPr="00D47FEF" w:rsidRDefault="00D47FEF" w:rsidP="00D47FEF">
      <w:pPr>
        <w:ind w:right="-143"/>
        <w:rPr>
          <w:sz w:val="16"/>
          <w:szCs w:val="16"/>
        </w:rPr>
      </w:pPr>
      <w:r w:rsidRPr="00D47FEF">
        <w:rPr>
          <w:sz w:val="16"/>
          <w:szCs w:val="16"/>
        </w:rPr>
        <w:t>__________________________________________</w:t>
      </w:r>
      <w:r w:rsidRPr="00D47FEF">
        <w:rPr>
          <w:sz w:val="16"/>
          <w:szCs w:val="16"/>
        </w:rPr>
        <w:tab/>
      </w:r>
      <w:r w:rsidRPr="00D47FEF">
        <w:rPr>
          <w:sz w:val="16"/>
          <w:szCs w:val="16"/>
        </w:rPr>
        <w:tab/>
        <w:t>_____________________________________________</w:t>
      </w:r>
    </w:p>
    <w:p w:rsidR="00950F39" w:rsidRPr="00D47FEF" w:rsidRDefault="00A01C92">
      <w:pPr>
        <w:spacing w:line="360" w:lineRule="auto"/>
        <w:ind w:right="-143"/>
        <w:rPr>
          <w:szCs w:val="22"/>
        </w:rPr>
      </w:pPr>
      <w:r w:rsidRPr="00D47FEF">
        <w:rPr>
          <w:szCs w:val="22"/>
        </w:rPr>
        <w:t>Unterschrift</w:t>
      </w:r>
      <w:r w:rsidR="00D47FEF" w:rsidRPr="00D47FEF">
        <w:rPr>
          <w:szCs w:val="22"/>
        </w:rPr>
        <w:t xml:space="preserve"> bauausführende Firma</w:t>
      </w:r>
      <w:r w:rsidR="00D47FEF" w:rsidRPr="00D47FEF">
        <w:rPr>
          <w:szCs w:val="22"/>
        </w:rPr>
        <w:tab/>
      </w:r>
      <w:r w:rsidR="00D47FEF" w:rsidRPr="00D47FEF">
        <w:rPr>
          <w:szCs w:val="22"/>
        </w:rPr>
        <w:tab/>
      </w:r>
      <w:r w:rsidR="00D47FEF" w:rsidRPr="00D47FEF">
        <w:rPr>
          <w:szCs w:val="22"/>
        </w:rPr>
        <w:tab/>
        <w:t xml:space="preserve">Unterschrift Stadtverwaltung Blankenhain </w:t>
      </w:r>
    </w:p>
    <w:sectPr w:rsidR="00950F39" w:rsidRPr="00D47FEF" w:rsidSect="00A01C92">
      <w:footerReference w:type="default" r:id="rId7"/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39" w:rsidRDefault="00950F39" w:rsidP="00051D48">
      <w:r>
        <w:separator/>
      </w:r>
    </w:p>
  </w:endnote>
  <w:endnote w:type="continuationSeparator" w:id="0">
    <w:p w:rsidR="00950F39" w:rsidRDefault="00950F39" w:rsidP="0005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39" w:rsidRPr="00D507FC" w:rsidRDefault="00950F39" w:rsidP="00051D48">
    <w:pPr>
      <w:pStyle w:val="Fuzeile"/>
      <w:rPr>
        <w:sz w:val="16"/>
        <w:szCs w:val="16"/>
        <w:u w:val="single"/>
      </w:rPr>
    </w:pPr>
    <w:r w:rsidRPr="00D507FC">
      <w:rPr>
        <w:sz w:val="16"/>
        <w:szCs w:val="16"/>
        <w:u w:val="single"/>
      </w:rPr>
      <w:t>Datenschutzerklärung</w:t>
    </w:r>
  </w:p>
  <w:p w:rsidR="00950F39" w:rsidRDefault="00950F39" w:rsidP="00051D48">
    <w:r>
      <w:rPr>
        <w:sz w:val="16"/>
        <w:szCs w:val="16"/>
      </w:rPr>
      <w:t>Die im Formular angegebenen Daten werden zum vorgenannten Zweck im Rahmen der geltenden Datenschutzgesetze erhoben, gespeichert und verarbeitet.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39" w:rsidRDefault="00950F39" w:rsidP="00051D48">
      <w:r>
        <w:separator/>
      </w:r>
    </w:p>
  </w:footnote>
  <w:footnote w:type="continuationSeparator" w:id="0">
    <w:p w:rsidR="00950F39" w:rsidRDefault="00950F39" w:rsidP="0005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lTpwrXPq++q03O6SqS3hUsBf57NdO7LOpY+KBhMDWhChkeTv3hEy2uKi0ZVE0kbBQflWhMZUIrYvXxLEtoQEQ==" w:salt="pA9lwNpug/1uXlhbWfyM7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6D"/>
    <w:rsid w:val="0001684F"/>
    <w:rsid w:val="00051D48"/>
    <w:rsid w:val="00325210"/>
    <w:rsid w:val="0039766D"/>
    <w:rsid w:val="003B15BA"/>
    <w:rsid w:val="004A46C9"/>
    <w:rsid w:val="004E2D0A"/>
    <w:rsid w:val="00503010"/>
    <w:rsid w:val="005E230F"/>
    <w:rsid w:val="007B585D"/>
    <w:rsid w:val="00883526"/>
    <w:rsid w:val="008C5144"/>
    <w:rsid w:val="00950F39"/>
    <w:rsid w:val="00984A10"/>
    <w:rsid w:val="009D2F23"/>
    <w:rsid w:val="00A01C92"/>
    <w:rsid w:val="00AE6199"/>
    <w:rsid w:val="00B062B8"/>
    <w:rsid w:val="00B201FC"/>
    <w:rsid w:val="00BE723D"/>
    <w:rsid w:val="00CD0D5C"/>
    <w:rsid w:val="00D0209D"/>
    <w:rsid w:val="00D10629"/>
    <w:rsid w:val="00D33523"/>
    <w:rsid w:val="00D47FEF"/>
    <w:rsid w:val="00E108DA"/>
    <w:rsid w:val="00EA1DBC"/>
    <w:rsid w:val="00EE11FE"/>
    <w:rsid w:val="00E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12304-AF7A-4836-944D-235BE627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2"/>
        <w:szCs w:val="21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1D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1D48"/>
  </w:style>
  <w:style w:type="paragraph" w:styleId="Fuzeile">
    <w:name w:val="footer"/>
    <w:basedOn w:val="Standard"/>
    <w:link w:val="FuzeileZchn"/>
    <w:uiPriority w:val="99"/>
    <w:unhideWhenUsed/>
    <w:rsid w:val="00051D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1D48"/>
  </w:style>
  <w:style w:type="character" w:styleId="Platzhaltertext">
    <w:name w:val="Placeholder Text"/>
    <w:basedOn w:val="Absatz-Standardschriftart"/>
    <w:uiPriority w:val="99"/>
    <w:semiHidden/>
    <w:rsid w:val="00B201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63939728FE417788CBF0E520185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FC48E-F52F-4740-84E2-A4D021BD5D34}"/>
      </w:docPartPr>
      <w:docPartBody>
        <w:p w:rsidR="005353F8" w:rsidRDefault="00F92EDC" w:rsidP="00F92EDC">
          <w:pPr>
            <w:pStyle w:val="E863939728FE417788CBF0E520185A401"/>
          </w:pPr>
          <w:r w:rsidRPr="004336B9">
            <w:rPr>
              <w:rStyle w:val="Platzhaltertext"/>
            </w:rPr>
            <w:t>hier eingeben</w:t>
          </w:r>
        </w:p>
      </w:docPartBody>
    </w:docPart>
    <w:docPart>
      <w:docPartPr>
        <w:name w:val="2B97A8A4142A4F8DB814E0EA1D3E5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70AE5-EFE7-4AF7-A0CC-19D23AD1C215}"/>
      </w:docPartPr>
      <w:docPartBody>
        <w:p w:rsidR="005353F8" w:rsidRDefault="00F92EDC" w:rsidP="00F92EDC">
          <w:pPr>
            <w:pStyle w:val="2B97A8A4142A4F8DB814E0EA1D3E51CA1"/>
          </w:pPr>
          <w:r w:rsidRPr="004336B9">
            <w:rPr>
              <w:rStyle w:val="Platzhaltertext"/>
            </w:rPr>
            <w:t>hier eingeben</w:t>
          </w:r>
        </w:p>
      </w:docPartBody>
    </w:docPart>
    <w:docPart>
      <w:docPartPr>
        <w:name w:val="A46CB7F756B1483CB4B43E946A86B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1A3D8-5EB8-4476-B39C-2FFDC704F567}"/>
      </w:docPartPr>
      <w:docPartBody>
        <w:p w:rsidR="005353F8" w:rsidRDefault="00F92EDC" w:rsidP="00F92EDC">
          <w:pPr>
            <w:pStyle w:val="A46CB7F756B1483CB4B43E946A86B2391"/>
          </w:pPr>
          <w:r w:rsidRPr="004336B9">
            <w:rPr>
              <w:rStyle w:val="Platzhaltertext"/>
            </w:rPr>
            <w:t>hier eingeben</w:t>
          </w:r>
        </w:p>
      </w:docPartBody>
    </w:docPart>
    <w:docPart>
      <w:docPartPr>
        <w:name w:val="DC88BD993E90423A97BEE8BD3E3C3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4AEEA-AC38-44C7-8342-22E168B73DD5}"/>
      </w:docPartPr>
      <w:docPartBody>
        <w:p w:rsidR="005353F8" w:rsidRDefault="00F92EDC" w:rsidP="00F92EDC">
          <w:pPr>
            <w:pStyle w:val="DC88BD993E90423A97BEE8BD3E3C3B521"/>
          </w:pPr>
          <w:r w:rsidRPr="004336B9">
            <w:rPr>
              <w:rStyle w:val="Platzhaltertext"/>
            </w:rPr>
            <w:t>hier eingeben</w:t>
          </w:r>
        </w:p>
      </w:docPartBody>
    </w:docPart>
    <w:docPart>
      <w:docPartPr>
        <w:name w:val="12A592E0F0F34CD196A6B255399EC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204A7-E8D2-4536-BF43-8AC90C1A5839}"/>
      </w:docPartPr>
      <w:docPartBody>
        <w:p w:rsidR="005353F8" w:rsidRDefault="00F92EDC" w:rsidP="00F92EDC">
          <w:pPr>
            <w:pStyle w:val="12A592E0F0F34CD196A6B255399EC3DB1"/>
          </w:pPr>
          <w:r w:rsidRPr="004336B9">
            <w:rPr>
              <w:rStyle w:val="Platzhaltertext"/>
            </w:rPr>
            <w:t>hier eingeben</w:t>
          </w:r>
        </w:p>
      </w:docPartBody>
    </w:docPart>
    <w:docPart>
      <w:docPartPr>
        <w:name w:val="A39A075251434E26B7881D57B9DA0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C7CE5-B293-4425-87BF-45DC1ED3E577}"/>
      </w:docPartPr>
      <w:docPartBody>
        <w:p w:rsidR="005353F8" w:rsidRDefault="00F92EDC" w:rsidP="00F92EDC">
          <w:pPr>
            <w:pStyle w:val="A39A075251434E26B7881D57B9DA0DE11"/>
          </w:pPr>
          <w:r w:rsidRPr="004336B9">
            <w:rPr>
              <w:rStyle w:val="Platzhaltertext"/>
            </w:rPr>
            <w:t>hier eingeben</w:t>
          </w:r>
        </w:p>
      </w:docPartBody>
    </w:docPart>
    <w:docPart>
      <w:docPartPr>
        <w:name w:val="DCC7CC36C7514FB0BB57232177971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BA243-2FCA-4B42-9836-C3B5730D2808}"/>
      </w:docPartPr>
      <w:docPartBody>
        <w:p w:rsidR="005353F8" w:rsidRDefault="00F92EDC" w:rsidP="00F92EDC">
          <w:pPr>
            <w:pStyle w:val="DCC7CC36C7514FB0BB57232177971FCB1"/>
          </w:pPr>
          <w:r w:rsidRPr="004336B9">
            <w:rPr>
              <w:rStyle w:val="Platzhaltertext"/>
            </w:rPr>
            <w:t>hier eingeben</w:t>
          </w:r>
        </w:p>
      </w:docPartBody>
    </w:docPart>
    <w:docPart>
      <w:docPartPr>
        <w:name w:val="2C495919884E4CA3BB4EFA62F1C7E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55811-7E04-4055-BC44-A0BDEB7BF6FF}"/>
      </w:docPartPr>
      <w:docPartBody>
        <w:p w:rsidR="005353F8" w:rsidRDefault="00F92EDC" w:rsidP="00F92EDC">
          <w:pPr>
            <w:pStyle w:val="2C495919884E4CA3BB4EFA62F1C7E3CE"/>
          </w:pPr>
          <w:r w:rsidRPr="004336B9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BC1955A437134948A84729D7587DA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B4DFD-44A5-4912-A75C-62843D6EF22D}"/>
      </w:docPartPr>
      <w:docPartBody>
        <w:p w:rsidR="005353F8" w:rsidRDefault="00F92EDC" w:rsidP="00F92EDC">
          <w:pPr>
            <w:pStyle w:val="BC1955A437134948A84729D7587DA43B"/>
          </w:pPr>
          <w:r w:rsidRPr="004336B9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2C56E9EA0D1145DD8279C2DE35570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EB0DC-B231-494B-9304-6D630E903FC9}"/>
      </w:docPartPr>
      <w:docPartBody>
        <w:p w:rsidR="005353F8" w:rsidRDefault="00F92EDC" w:rsidP="00F92EDC">
          <w:pPr>
            <w:pStyle w:val="2C56E9EA0D1145DD8279C2DE35570FAE"/>
          </w:pPr>
          <w:r w:rsidRPr="004336B9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213416130D1E425C97B4F1BA98180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0C6C4-B1B0-49E6-89AD-A080C9766F2B}"/>
      </w:docPartPr>
      <w:docPartBody>
        <w:p w:rsidR="005353F8" w:rsidRDefault="00F92EDC" w:rsidP="00F92EDC">
          <w:pPr>
            <w:pStyle w:val="213416130D1E425C97B4F1BA98180C0D"/>
          </w:pPr>
          <w:r w:rsidRPr="004336B9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6A9DDBFDE2D94728B49EFAD27A904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10515-8FF7-4500-84DD-54555CA9AFC3}"/>
      </w:docPartPr>
      <w:docPartBody>
        <w:p w:rsidR="005353F8" w:rsidRDefault="00F92EDC" w:rsidP="00F92EDC">
          <w:pPr>
            <w:pStyle w:val="6A9DDBFDE2D94728B49EFAD27A9040E9"/>
          </w:pPr>
          <w:r w:rsidRPr="004336B9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BF89B674C71A45ED965938FDC8E14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1D9E0-3832-4693-BB77-F5C64E910405}"/>
      </w:docPartPr>
      <w:docPartBody>
        <w:p w:rsidR="005353F8" w:rsidRDefault="00F92EDC" w:rsidP="00F92EDC">
          <w:pPr>
            <w:pStyle w:val="BF89B674C71A45ED965938FDC8E14AD7"/>
          </w:pPr>
          <w:r w:rsidRPr="004336B9">
            <w:rPr>
              <w:rStyle w:val="Platzhaltertext"/>
            </w:rPr>
            <w:t>hier eingeben</w:t>
          </w:r>
        </w:p>
      </w:docPartBody>
    </w:docPart>
    <w:docPart>
      <w:docPartPr>
        <w:name w:val="6AD883E5EF804EE6A5C04D41236C7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5FE47-4966-496D-8736-4080E0E51EBE}"/>
      </w:docPartPr>
      <w:docPartBody>
        <w:p w:rsidR="005353F8" w:rsidRDefault="00F92EDC" w:rsidP="00F92EDC">
          <w:pPr>
            <w:pStyle w:val="6AD883E5EF804EE6A5C04D41236C7234"/>
          </w:pPr>
          <w:r w:rsidRPr="004336B9">
            <w:rPr>
              <w:rStyle w:val="Platzhaltertext"/>
            </w:rPr>
            <w:t>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DC"/>
    <w:rsid w:val="005353F8"/>
    <w:rsid w:val="00F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2EDC"/>
    <w:rPr>
      <w:color w:val="808080"/>
    </w:rPr>
  </w:style>
  <w:style w:type="paragraph" w:customStyle="1" w:styleId="E863939728FE417788CBF0E520185A40">
    <w:name w:val="E863939728FE417788CBF0E520185A40"/>
    <w:rsid w:val="00F92EDC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64194AB7E59B403E99E2A254BAAA748F">
    <w:name w:val="64194AB7E59B403E99E2A254BAAA748F"/>
    <w:rsid w:val="00F92EDC"/>
  </w:style>
  <w:style w:type="paragraph" w:customStyle="1" w:styleId="2B97A8A4142A4F8DB814E0EA1D3E51CA">
    <w:name w:val="2B97A8A4142A4F8DB814E0EA1D3E51CA"/>
    <w:rsid w:val="00F92EDC"/>
  </w:style>
  <w:style w:type="paragraph" w:customStyle="1" w:styleId="A46CB7F756B1483CB4B43E946A86B239">
    <w:name w:val="A46CB7F756B1483CB4B43E946A86B239"/>
    <w:rsid w:val="00F92EDC"/>
  </w:style>
  <w:style w:type="paragraph" w:customStyle="1" w:styleId="DC88BD993E90423A97BEE8BD3E3C3B52">
    <w:name w:val="DC88BD993E90423A97BEE8BD3E3C3B52"/>
    <w:rsid w:val="00F92EDC"/>
  </w:style>
  <w:style w:type="paragraph" w:customStyle="1" w:styleId="12A592E0F0F34CD196A6B255399EC3DB">
    <w:name w:val="12A592E0F0F34CD196A6B255399EC3DB"/>
    <w:rsid w:val="00F92EDC"/>
  </w:style>
  <w:style w:type="paragraph" w:customStyle="1" w:styleId="A39A075251434E26B7881D57B9DA0DE1">
    <w:name w:val="A39A075251434E26B7881D57B9DA0DE1"/>
    <w:rsid w:val="00F92EDC"/>
  </w:style>
  <w:style w:type="paragraph" w:customStyle="1" w:styleId="DCC7CC36C7514FB0BB57232177971FCB">
    <w:name w:val="DCC7CC36C7514FB0BB57232177971FCB"/>
    <w:rsid w:val="00F92EDC"/>
  </w:style>
  <w:style w:type="paragraph" w:customStyle="1" w:styleId="E863939728FE417788CBF0E520185A401">
    <w:name w:val="E863939728FE417788CBF0E520185A401"/>
    <w:rsid w:val="00F92EDC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2B97A8A4142A4F8DB814E0EA1D3E51CA1">
    <w:name w:val="2B97A8A4142A4F8DB814E0EA1D3E51CA1"/>
    <w:rsid w:val="00F92EDC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A46CB7F756B1483CB4B43E946A86B2391">
    <w:name w:val="A46CB7F756B1483CB4B43E946A86B2391"/>
    <w:rsid w:val="00F92EDC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DC88BD993E90423A97BEE8BD3E3C3B521">
    <w:name w:val="DC88BD993E90423A97BEE8BD3E3C3B521"/>
    <w:rsid w:val="00F92EDC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2A592E0F0F34CD196A6B255399EC3DB1">
    <w:name w:val="12A592E0F0F34CD196A6B255399EC3DB1"/>
    <w:rsid w:val="00F92EDC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A39A075251434E26B7881D57B9DA0DE11">
    <w:name w:val="A39A075251434E26B7881D57B9DA0DE11"/>
    <w:rsid w:val="00F92EDC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DCC7CC36C7514FB0BB57232177971FCB1">
    <w:name w:val="DCC7CC36C7514FB0BB57232177971FCB1"/>
    <w:rsid w:val="00F92EDC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2C495919884E4CA3BB4EFA62F1C7E3CE">
    <w:name w:val="2C495919884E4CA3BB4EFA62F1C7E3CE"/>
    <w:rsid w:val="00F92EDC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BC1955A437134948A84729D7587DA43B">
    <w:name w:val="BC1955A437134948A84729D7587DA43B"/>
    <w:rsid w:val="00F92EDC"/>
  </w:style>
  <w:style w:type="paragraph" w:customStyle="1" w:styleId="2C56E9EA0D1145DD8279C2DE35570FAE">
    <w:name w:val="2C56E9EA0D1145DD8279C2DE35570FAE"/>
    <w:rsid w:val="00F92EDC"/>
  </w:style>
  <w:style w:type="paragraph" w:customStyle="1" w:styleId="213416130D1E425C97B4F1BA98180C0D">
    <w:name w:val="213416130D1E425C97B4F1BA98180C0D"/>
    <w:rsid w:val="00F92EDC"/>
  </w:style>
  <w:style w:type="paragraph" w:customStyle="1" w:styleId="7BD5082398EF4B79B7DBCCD73DC174D8">
    <w:name w:val="7BD5082398EF4B79B7DBCCD73DC174D8"/>
    <w:rsid w:val="00F92EDC"/>
  </w:style>
  <w:style w:type="paragraph" w:customStyle="1" w:styleId="6A9DDBFDE2D94728B49EFAD27A9040E9">
    <w:name w:val="6A9DDBFDE2D94728B49EFAD27A9040E9"/>
    <w:rsid w:val="00F92EDC"/>
  </w:style>
  <w:style w:type="paragraph" w:customStyle="1" w:styleId="BF89B674C71A45ED965938FDC8E14AD7">
    <w:name w:val="BF89B674C71A45ED965938FDC8E14AD7"/>
    <w:rsid w:val="00F92EDC"/>
  </w:style>
  <w:style w:type="paragraph" w:customStyle="1" w:styleId="6AD883E5EF804EE6A5C04D41236C7234">
    <w:name w:val="6AD883E5EF804EE6A5C04D41236C7234"/>
    <w:rsid w:val="00F92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28B27-DEA7-42EE-8311-11A1CC9D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F352D1F0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Anding, Angelika</cp:lastModifiedBy>
  <cp:revision>12</cp:revision>
  <dcterms:created xsi:type="dcterms:W3CDTF">2016-07-01T06:25:00Z</dcterms:created>
  <dcterms:modified xsi:type="dcterms:W3CDTF">2017-12-18T08:05:00Z</dcterms:modified>
</cp:coreProperties>
</file>