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405"/>
        <w:gridCol w:w="1276"/>
        <w:gridCol w:w="1134"/>
        <w:gridCol w:w="2223"/>
        <w:gridCol w:w="2738"/>
      </w:tblGrid>
      <w:tr w:rsidR="002D2DE6" w:rsidTr="00752DD9">
        <w:tc>
          <w:tcPr>
            <w:tcW w:w="48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DE6" w:rsidRDefault="002D2DE6">
            <w:pPr>
              <w:rPr>
                <w:sz w:val="14"/>
              </w:rPr>
            </w:pPr>
            <w:r w:rsidRPr="00752DD9">
              <w:rPr>
                <w:sz w:val="14"/>
              </w:rPr>
              <w:t>Antragsteller: Stempel, Name, Vorname, Firmenbezeichnung, Firmensitz</w:t>
            </w:r>
          </w:p>
          <w:sdt>
            <w:sdtPr>
              <w:rPr>
                <w:rStyle w:val="Formatvorlage3"/>
              </w:rPr>
              <w:id w:val="253022440"/>
              <w:placeholder>
                <w:docPart w:val="99338B1434444E1A9E646609813252C0"/>
              </w:placeholder>
              <w:showingPlcHdr/>
            </w:sdtPr>
            <w:sdtEndPr>
              <w:rPr>
                <w:rStyle w:val="Absatz-Standardschriftart"/>
                <w:sz w:val="22"/>
              </w:rPr>
            </w:sdtEndPr>
            <w:sdtContent>
              <w:p w:rsidR="007A6AAE" w:rsidRDefault="007A6AAE" w:rsidP="007A6AAE">
                <w:pPr>
                  <w:tabs>
                    <w:tab w:val="left" w:pos="3420"/>
                    <w:tab w:val="left" w:leader="dot" w:pos="7380"/>
                  </w:tabs>
                  <w:rPr>
                    <w:rStyle w:val="Formatvorlage3"/>
                  </w:rPr>
                </w:pPr>
                <w:r>
                  <w:rPr>
                    <w:rStyle w:val="Platzhaltertext"/>
                  </w:rPr>
                  <w:t>Firmenbezeichnung</w:t>
                </w:r>
                <w:r>
                  <w:rPr>
                    <w:rStyle w:val="Platzhaltertext"/>
                  </w:rPr>
                  <w:t xml:space="preserve">                               </w:t>
                </w:r>
              </w:p>
            </w:sdtContent>
          </w:sdt>
          <w:sdt>
            <w:sdtPr>
              <w:rPr>
                <w:rStyle w:val="Formatvorlage3"/>
              </w:rPr>
              <w:id w:val="2047413045"/>
              <w:placeholder>
                <w:docPart w:val="DE9837583C384926930B57E10241679F"/>
              </w:placeholder>
              <w:showingPlcHdr/>
            </w:sdtPr>
            <w:sdtEndPr>
              <w:rPr>
                <w:rStyle w:val="Absatz-Standardschriftart"/>
                <w:sz w:val="22"/>
              </w:rPr>
            </w:sdtEndPr>
            <w:sdtContent>
              <w:p w:rsidR="007A6AAE" w:rsidRDefault="007A6AAE" w:rsidP="007A6AAE">
                <w:pPr>
                  <w:tabs>
                    <w:tab w:val="left" w:pos="3420"/>
                    <w:tab w:val="left" w:leader="dot" w:pos="7380"/>
                  </w:tabs>
                  <w:rPr>
                    <w:rStyle w:val="Formatvorlage3"/>
                  </w:rPr>
                </w:pPr>
                <w:r>
                  <w:rPr>
                    <w:rStyle w:val="Platzhaltertext"/>
                  </w:rPr>
                  <w:t xml:space="preserve">Name, Vorname                                  </w:t>
                </w:r>
              </w:p>
            </w:sdtContent>
          </w:sdt>
          <w:sdt>
            <w:sdtPr>
              <w:rPr>
                <w:rStyle w:val="Formatvorlage3"/>
              </w:rPr>
              <w:id w:val="-1635019386"/>
              <w:placeholder>
                <w:docPart w:val="5BFA36D018244FDD82BCCC185879922E"/>
              </w:placeholder>
              <w:showingPlcHdr/>
            </w:sdtPr>
            <w:sdtEndPr>
              <w:rPr>
                <w:rStyle w:val="Absatz-Standardschriftart"/>
                <w:sz w:val="22"/>
              </w:rPr>
            </w:sdtEndPr>
            <w:sdtContent>
              <w:p w:rsidR="007A6AAE" w:rsidRDefault="007A6AAE" w:rsidP="007A6AAE">
                <w:pPr>
                  <w:tabs>
                    <w:tab w:val="left" w:pos="3420"/>
                    <w:tab w:val="left" w:leader="dot" w:pos="7380"/>
                  </w:tabs>
                  <w:rPr>
                    <w:rStyle w:val="Formatvorlage3"/>
                  </w:rPr>
                </w:pPr>
                <w:r>
                  <w:rPr>
                    <w:rStyle w:val="Platzhaltertext"/>
                  </w:rPr>
                  <w:t>Straße/Hausnummer</w:t>
                </w:r>
                <w:r>
                  <w:rPr>
                    <w:rStyle w:val="Platzhaltertext"/>
                  </w:rPr>
                  <w:t xml:space="preserve">                             </w:t>
                </w:r>
              </w:p>
            </w:sdtContent>
          </w:sdt>
          <w:sdt>
            <w:sdtPr>
              <w:rPr>
                <w:rStyle w:val="Formatvorlage3"/>
              </w:rPr>
              <w:id w:val="-1264300151"/>
              <w:placeholder>
                <w:docPart w:val="A251367555C54E6088632AA9D46D3846"/>
              </w:placeholder>
              <w:showingPlcHdr/>
            </w:sdtPr>
            <w:sdtEndPr>
              <w:rPr>
                <w:rStyle w:val="Absatz-Standardschriftart"/>
                <w:sz w:val="22"/>
              </w:rPr>
            </w:sdtEndPr>
            <w:sdtContent>
              <w:p w:rsidR="002D2DE6" w:rsidRDefault="007A6AAE" w:rsidP="007A6AAE">
                <w:pPr>
                  <w:tabs>
                    <w:tab w:val="left" w:pos="3420"/>
                    <w:tab w:val="left" w:leader="dot" w:pos="7380"/>
                  </w:tabs>
                </w:pPr>
                <w:r>
                  <w:rPr>
                    <w:rStyle w:val="Platzhaltertext"/>
                  </w:rPr>
                  <w:t xml:space="preserve">PLZ / Ort                               </w:t>
                </w:r>
              </w:p>
            </w:sdtContent>
          </w:sdt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1BD4" w:rsidRPr="00201BD4" w:rsidRDefault="00201BD4">
            <w:pPr>
              <w:rPr>
                <w:sz w:val="6"/>
              </w:rPr>
            </w:pPr>
          </w:p>
          <w:p w:rsidR="002D2DE6" w:rsidRPr="00752DD9" w:rsidRDefault="002D2DE6">
            <w:pPr>
              <w:rPr>
                <w:sz w:val="14"/>
              </w:rPr>
            </w:pPr>
            <w:r w:rsidRPr="00752DD9">
              <w:rPr>
                <w:sz w:val="14"/>
              </w:rPr>
              <w:t>Vollzug der Straßenverkehrsordnung</w:t>
            </w:r>
          </w:p>
          <w:p w:rsidR="002D2DE6" w:rsidRPr="00201BD4" w:rsidRDefault="002D2DE6">
            <w:pPr>
              <w:rPr>
                <w:b/>
                <w:sz w:val="24"/>
                <w:szCs w:val="24"/>
              </w:rPr>
            </w:pPr>
            <w:r w:rsidRPr="00201BD4">
              <w:rPr>
                <w:b/>
                <w:sz w:val="24"/>
                <w:szCs w:val="24"/>
              </w:rPr>
              <w:t>Antrag</w:t>
            </w:r>
          </w:p>
          <w:p w:rsidR="002D2DE6" w:rsidRPr="002D2DE6" w:rsidRDefault="002D2DE6">
            <w:pPr>
              <w:rPr>
                <w:sz w:val="20"/>
                <w:szCs w:val="20"/>
              </w:rPr>
            </w:pPr>
            <w:r w:rsidRPr="002D2DE6">
              <w:rPr>
                <w:sz w:val="20"/>
                <w:szCs w:val="20"/>
              </w:rPr>
              <w:t>auf Anordnung verkehrsregelnder</w:t>
            </w:r>
          </w:p>
          <w:p w:rsidR="00B079CC" w:rsidRPr="002D2DE6" w:rsidRDefault="002D2DE6" w:rsidP="00201BD4">
            <w:pPr>
              <w:spacing w:line="360" w:lineRule="auto"/>
              <w:rPr>
                <w:sz w:val="18"/>
              </w:rPr>
            </w:pPr>
            <w:r w:rsidRPr="002D2DE6">
              <w:rPr>
                <w:sz w:val="20"/>
                <w:szCs w:val="20"/>
              </w:rPr>
              <w:t>Maßnahmen nach § 45 StVO</w:t>
            </w:r>
          </w:p>
        </w:tc>
      </w:tr>
      <w:tr w:rsidR="002D2DE6" w:rsidTr="00752DD9">
        <w:tc>
          <w:tcPr>
            <w:tcW w:w="48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2DE6" w:rsidRPr="002D2DE6" w:rsidRDefault="002D2DE6">
            <w:pPr>
              <w:rPr>
                <w:sz w:val="20"/>
                <w:szCs w:val="20"/>
              </w:rPr>
            </w:pPr>
          </w:p>
          <w:p w:rsidR="002D2DE6" w:rsidRPr="002D2DE6" w:rsidRDefault="002D2DE6">
            <w:pPr>
              <w:rPr>
                <w:sz w:val="20"/>
                <w:szCs w:val="20"/>
              </w:rPr>
            </w:pPr>
          </w:p>
          <w:p w:rsidR="002D2DE6" w:rsidRDefault="002D2DE6">
            <w:pPr>
              <w:rPr>
                <w:sz w:val="20"/>
                <w:szCs w:val="20"/>
              </w:rPr>
            </w:pPr>
            <w:r w:rsidRPr="002D2DE6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andratsamt Weimarer Land</w:t>
            </w:r>
          </w:p>
          <w:p w:rsidR="002D2DE6" w:rsidRDefault="002D2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Ordnungs- und Rechtsamt</w:t>
            </w:r>
          </w:p>
          <w:p w:rsidR="002D2DE6" w:rsidRDefault="002D2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Untere Verkehrsbehörde -</w:t>
            </w:r>
          </w:p>
          <w:p w:rsidR="002D2DE6" w:rsidRDefault="002D2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Bahnhofstraße 28</w:t>
            </w:r>
          </w:p>
          <w:p w:rsidR="002D2DE6" w:rsidRPr="002D2DE6" w:rsidRDefault="002D2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99510 Apolda</w:t>
            </w:r>
          </w:p>
          <w:p w:rsidR="002D2DE6" w:rsidRPr="002D2DE6" w:rsidRDefault="002D2DE6">
            <w:pPr>
              <w:rPr>
                <w:sz w:val="20"/>
                <w:szCs w:val="20"/>
              </w:rPr>
            </w:pPr>
          </w:p>
          <w:p w:rsidR="002D2DE6" w:rsidRPr="002D2DE6" w:rsidRDefault="002D2DE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2DE6" w:rsidRDefault="002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</w:p>
          <w:p w:rsidR="008A4BE6" w:rsidRDefault="008A4BE6" w:rsidP="008A4BE6">
            <w:pPr>
              <w:rPr>
                <w:sz w:val="20"/>
                <w:szCs w:val="20"/>
              </w:rPr>
            </w:pPr>
            <w:sdt>
              <w:sdtPr>
                <w:rPr>
                  <w:rStyle w:val="Formatvorlage2"/>
                  <w:b/>
                  <w:szCs w:val="20"/>
                </w:rPr>
                <w:id w:val="430864695"/>
                <w:placeholder>
                  <w:docPart w:val="24A408052A5B414B80D53C05F8E449BE"/>
                </w:placeholder>
                <w:showingPlcHdr/>
              </w:sdtPr>
              <w:sdtContent>
                <w:r w:rsidRPr="008A4BE6">
                  <w:rPr>
                    <w:rStyle w:val="Platzhaltertext"/>
                    <w:sz w:val="18"/>
                    <w:szCs w:val="18"/>
                  </w:rPr>
                  <w:t>hier eingeben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:rsidR="002D2DE6" w:rsidRPr="002D2DE6" w:rsidRDefault="008A4BE6" w:rsidP="008A4BE6">
            <w:pPr>
              <w:tabs>
                <w:tab w:val="left" w:pos="3420"/>
                <w:tab w:val="left" w:leader="dot" w:pos="7380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2D2DE6" w:rsidTr="00752DD9">
        <w:tc>
          <w:tcPr>
            <w:tcW w:w="48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2DE6" w:rsidRDefault="002D2DE6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D2DE6" w:rsidRDefault="002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Tel.-Nr. Antragsteller</w:t>
            </w:r>
          </w:p>
          <w:p w:rsidR="002D2DE6" w:rsidRDefault="008A4BE6" w:rsidP="00DF0C44">
            <w:pPr>
              <w:rPr>
                <w:sz w:val="16"/>
                <w:szCs w:val="16"/>
              </w:rPr>
            </w:pPr>
            <w:sdt>
              <w:sdtPr>
                <w:rPr>
                  <w:rStyle w:val="Formatvorlage2"/>
                  <w:b/>
                  <w:szCs w:val="20"/>
                </w:rPr>
                <w:id w:val="-1616505421"/>
                <w:placeholder>
                  <w:docPart w:val="B57D3D08A0D14389A3B812BE38D372C6"/>
                </w:placeholder>
                <w:showingPlcHdr/>
              </w:sdtPr>
              <w:sdtContent>
                <w:r w:rsidRPr="008A4BE6">
                  <w:rPr>
                    <w:rStyle w:val="Platzhaltertext"/>
                    <w:sz w:val="18"/>
                    <w:szCs w:val="18"/>
                  </w:rPr>
                  <w:t>hier eingeben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  <w:p w:rsidR="002D2DE6" w:rsidRDefault="002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 nennen Sie hier den für unten beantragte</w:t>
            </w:r>
          </w:p>
          <w:p w:rsidR="002D2DE6" w:rsidRDefault="002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Maßnahme verantwortlichen Bauleiter:</w:t>
            </w:r>
          </w:p>
        </w:tc>
      </w:tr>
      <w:tr w:rsidR="002D2DE6" w:rsidTr="00FD761F">
        <w:trPr>
          <w:trHeight w:val="719"/>
        </w:trPr>
        <w:tc>
          <w:tcPr>
            <w:tcW w:w="481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2DE6" w:rsidRDefault="002D2DE6">
            <w:pPr>
              <w:rPr>
                <w:sz w:val="16"/>
                <w:szCs w:val="16"/>
              </w:rPr>
            </w:pPr>
          </w:p>
        </w:tc>
        <w:tc>
          <w:tcPr>
            <w:tcW w:w="2223" w:type="dxa"/>
            <w:tcBorders>
              <w:left w:val="single" w:sz="12" w:space="0" w:color="auto"/>
              <w:bottom w:val="single" w:sz="4" w:space="0" w:color="auto"/>
            </w:tcBorders>
          </w:tcPr>
          <w:p w:rsidR="002D2DE6" w:rsidRDefault="002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  <w:p w:rsidR="002268FE" w:rsidRDefault="002268FE">
            <w:pPr>
              <w:rPr>
                <w:sz w:val="16"/>
                <w:szCs w:val="16"/>
              </w:rPr>
            </w:pPr>
            <w:sdt>
              <w:sdtPr>
                <w:rPr>
                  <w:rStyle w:val="Formatvorlage2"/>
                  <w:b/>
                  <w:szCs w:val="20"/>
                </w:rPr>
                <w:id w:val="1844201912"/>
                <w:placeholder>
                  <w:docPart w:val="B495BF8EA892455DA44D32D7E39A1B48"/>
                </w:placeholder>
                <w:showingPlcHdr/>
              </w:sdtPr>
              <w:sdtContent>
                <w:r w:rsidRPr="008A4BE6">
                  <w:rPr>
                    <w:rStyle w:val="Platzhaltertext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738" w:type="dxa"/>
            <w:tcBorders>
              <w:bottom w:val="single" w:sz="4" w:space="0" w:color="auto"/>
              <w:right w:val="single" w:sz="12" w:space="0" w:color="auto"/>
            </w:tcBorders>
          </w:tcPr>
          <w:p w:rsidR="002D2DE6" w:rsidRDefault="002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Tel-Nr.</w:t>
            </w:r>
          </w:p>
          <w:p w:rsidR="002D2DE6" w:rsidRDefault="002268FE">
            <w:pPr>
              <w:rPr>
                <w:sz w:val="16"/>
                <w:szCs w:val="16"/>
              </w:rPr>
            </w:pPr>
            <w:sdt>
              <w:sdtPr>
                <w:rPr>
                  <w:rStyle w:val="Formatvorlage2"/>
                  <w:b/>
                  <w:szCs w:val="20"/>
                </w:rPr>
                <w:id w:val="1952501811"/>
                <w:placeholder>
                  <w:docPart w:val="B50F79699F9A486DBACA3B5D24A8C5D2"/>
                </w:placeholder>
                <w:showingPlcHdr/>
              </w:sdtPr>
              <w:sdtContent>
                <w:r w:rsidR="00237F37" w:rsidRPr="008A4BE6">
                  <w:rPr>
                    <w:rStyle w:val="Platzhaltertext"/>
                    <w:sz w:val="18"/>
                    <w:szCs w:val="18"/>
                  </w:rPr>
                  <w:t>hier eingeben</w:t>
                </w:r>
              </w:sdtContent>
            </w:sdt>
          </w:p>
          <w:p w:rsidR="002D2DE6" w:rsidRDefault="002268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Zertifikat-Inhaber:  </w:t>
            </w:r>
            <w:sdt>
              <w:sdtPr>
                <w:rPr>
                  <w:sz w:val="16"/>
                  <w:szCs w:val="16"/>
                </w:rPr>
                <w:id w:val="-116207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Ja    </w:t>
            </w:r>
            <w:sdt>
              <w:sdtPr>
                <w:rPr>
                  <w:sz w:val="16"/>
                  <w:szCs w:val="16"/>
                </w:rPr>
                <w:id w:val="139130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D2DE6">
              <w:rPr>
                <w:sz w:val="16"/>
                <w:szCs w:val="16"/>
              </w:rPr>
              <w:t xml:space="preserve"> Nein</w:t>
            </w:r>
          </w:p>
        </w:tc>
      </w:tr>
      <w:tr w:rsidR="002D2DE6" w:rsidTr="00FD761F">
        <w:tc>
          <w:tcPr>
            <w:tcW w:w="977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079CC" w:rsidRPr="00285AD0" w:rsidRDefault="00B079CC">
            <w:pPr>
              <w:rPr>
                <w:sz w:val="10"/>
                <w:szCs w:val="10"/>
              </w:rPr>
            </w:pPr>
          </w:p>
          <w:p w:rsidR="002D2DE6" w:rsidRDefault="002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Ich/Wir beantragen:</w:t>
            </w:r>
          </w:p>
          <w:p w:rsidR="002D2DE6" w:rsidRPr="002D2DE6" w:rsidRDefault="008A4BE6">
            <w:pPr>
              <w:rPr>
                <w:sz w:val="14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36517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2DE6">
              <w:rPr>
                <w:sz w:val="16"/>
                <w:szCs w:val="16"/>
              </w:rPr>
              <w:t xml:space="preserve"> </w:t>
            </w:r>
            <w:r w:rsidR="002D2DE6" w:rsidRPr="002D2DE6">
              <w:rPr>
                <w:sz w:val="14"/>
                <w:szCs w:val="16"/>
              </w:rPr>
              <w:t>gemäß dem auf der Rückseite abgebildeten Lage- und Verkehrszeichenplan</w:t>
            </w:r>
          </w:p>
          <w:p w:rsidR="002D2DE6" w:rsidRPr="002D2DE6" w:rsidRDefault="002D2DE6">
            <w:pPr>
              <w:rPr>
                <w:sz w:val="14"/>
                <w:szCs w:val="16"/>
              </w:rPr>
            </w:pPr>
            <w:r w:rsidRPr="002D2DE6">
              <w:rPr>
                <w:sz w:val="14"/>
                <w:szCs w:val="16"/>
              </w:rPr>
              <w:t xml:space="preserve">    </w:t>
            </w:r>
            <w:r w:rsidR="00E26E2D">
              <w:rPr>
                <w:sz w:val="14"/>
                <w:szCs w:val="16"/>
              </w:rPr>
              <w:t xml:space="preserve"> </w:t>
            </w:r>
            <w:r w:rsidRPr="002D2DE6">
              <w:rPr>
                <w:sz w:val="14"/>
                <w:szCs w:val="16"/>
              </w:rPr>
              <w:t>Der Plan soll enthalten</w:t>
            </w:r>
          </w:p>
          <w:p w:rsidR="002D2DE6" w:rsidRPr="002D2DE6" w:rsidRDefault="002D2DE6">
            <w:pPr>
              <w:rPr>
                <w:sz w:val="14"/>
                <w:szCs w:val="16"/>
              </w:rPr>
            </w:pPr>
            <w:r w:rsidRPr="002D2DE6">
              <w:rPr>
                <w:sz w:val="14"/>
                <w:szCs w:val="16"/>
              </w:rPr>
              <w:t xml:space="preserve">    </w:t>
            </w:r>
            <w:r w:rsidR="00E26E2D">
              <w:rPr>
                <w:sz w:val="14"/>
                <w:szCs w:val="16"/>
              </w:rPr>
              <w:t xml:space="preserve"> </w:t>
            </w:r>
            <w:r w:rsidRPr="002D2DE6">
              <w:rPr>
                <w:sz w:val="14"/>
                <w:szCs w:val="16"/>
              </w:rPr>
              <w:t>a) den Straßenabschnitt</w:t>
            </w:r>
          </w:p>
          <w:p w:rsidR="002D2DE6" w:rsidRPr="002D2DE6" w:rsidRDefault="002D2DE6">
            <w:pPr>
              <w:rPr>
                <w:sz w:val="14"/>
                <w:szCs w:val="16"/>
              </w:rPr>
            </w:pPr>
            <w:r w:rsidRPr="002D2DE6">
              <w:rPr>
                <w:sz w:val="14"/>
                <w:szCs w:val="16"/>
              </w:rPr>
              <w:t xml:space="preserve">  </w:t>
            </w:r>
            <w:r w:rsidR="00E26E2D">
              <w:rPr>
                <w:sz w:val="14"/>
                <w:szCs w:val="16"/>
              </w:rPr>
              <w:t xml:space="preserve"> </w:t>
            </w:r>
            <w:r w:rsidRPr="002D2DE6">
              <w:rPr>
                <w:sz w:val="14"/>
                <w:szCs w:val="16"/>
              </w:rPr>
              <w:t xml:space="preserve">  b) die im Zuge des Abschnittes bereits stehenden Verkehrsschilder, Verkehrseinrichtungen und Anlagen</w:t>
            </w:r>
          </w:p>
          <w:p w:rsidR="002D2DE6" w:rsidRPr="002D2DE6" w:rsidRDefault="002D2DE6">
            <w:pPr>
              <w:rPr>
                <w:sz w:val="14"/>
                <w:szCs w:val="16"/>
              </w:rPr>
            </w:pPr>
            <w:r w:rsidRPr="002D2DE6">
              <w:rPr>
                <w:sz w:val="14"/>
                <w:szCs w:val="16"/>
              </w:rPr>
              <w:t xml:space="preserve">   </w:t>
            </w:r>
            <w:r w:rsidR="00E26E2D">
              <w:rPr>
                <w:sz w:val="14"/>
                <w:szCs w:val="16"/>
              </w:rPr>
              <w:t xml:space="preserve"> </w:t>
            </w:r>
            <w:r w:rsidRPr="002D2DE6">
              <w:rPr>
                <w:sz w:val="14"/>
                <w:szCs w:val="16"/>
              </w:rPr>
              <w:t xml:space="preserve"> c) die Art und das Ausmaß der Arbeitsstelle</w:t>
            </w:r>
          </w:p>
          <w:p w:rsidR="002D2DE6" w:rsidRDefault="002D2DE6" w:rsidP="002D2DE6">
            <w:pPr>
              <w:rPr>
                <w:sz w:val="14"/>
                <w:szCs w:val="16"/>
              </w:rPr>
            </w:pPr>
            <w:r w:rsidRPr="002D2DE6">
              <w:rPr>
                <w:sz w:val="14"/>
                <w:szCs w:val="16"/>
              </w:rPr>
              <w:t xml:space="preserve">  </w:t>
            </w:r>
            <w:r w:rsidR="00E26E2D">
              <w:rPr>
                <w:sz w:val="14"/>
                <w:szCs w:val="16"/>
              </w:rPr>
              <w:t xml:space="preserve"> </w:t>
            </w:r>
            <w:r w:rsidRPr="002D2DE6">
              <w:rPr>
                <w:sz w:val="14"/>
                <w:szCs w:val="16"/>
              </w:rPr>
              <w:t xml:space="preserve">  d) die für die Kennzeichnung der Arbeitsstelle und für die Verkehrsführung notwendigen Verkehrszeichnen und  Verkehrseinrichtungen</w:t>
            </w:r>
          </w:p>
          <w:p w:rsidR="002D2DE6" w:rsidRDefault="002D2DE6" w:rsidP="002D2DE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</w:t>
            </w:r>
            <w:r w:rsidR="00E26E2D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e) Angaben darüber, welche Beschilderung nach Arbeitsschluss, an Sonn- und Feiertagen und bei Nachtvorgehen ist</w:t>
            </w:r>
          </w:p>
          <w:p w:rsidR="002D2DE6" w:rsidRDefault="002D2DE6" w:rsidP="002D2DE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    </w:t>
            </w:r>
            <w:r w:rsidR="00E26E2D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(bei automatisch arbeitenden Lichtzeichenanlagen auch den Phasenablauf)</w:t>
            </w:r>
          </w:p>
          <w:p w:rsidR="002D2DE6" w:rsidRDefault="008A4BE6" w:rsidP="00E26E2D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92832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6E2D">
              <w:rPr>
                <w:sz w:val="16"/>
                <w:szCs w:val="16"/>
              </w:rPr>
              <w:t xml:space="preserve"> </w:t>
            </w:r>
            <w:r w:rsidR="002D2DE6">
              <w:rPr>
                <w:sz w:val="16"/>
                <w:szCs w:val="16"/>
              </w:rPr>
              <w:t xml:space="preserve">gemäß beigefügtem Regelplan                             </w:t>
            </w:r>
            <w:sdt>
              <w:sdtPr>
                <w:rPr>
                  <w:sz w:val="20"/>
                  <w:szCs w:val="20"/>
                </w:rPr>
                <w:id w:val="-759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5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2DE6">
              <w:rPr>
                <w:sz w:val="16"/>
                <w:szCs w:val="16"/>
              </w:rPr>
              <w:t xml:space="preserve">    innerorts                             </w:t>
            </w:r>
            <w:r w:rsidR="00E26E2D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8108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2DE6">
              <w:rPr>
                <w:sz w:val="16"/>
                <w:szCs w:val="16"/>
              </w:rPr>
              <w:t xml:space="preserve">     außerorts</w:t>
            </w:r>
          </w:p>
          <w:p w:rsidR="00E26E2D" w:rsidRDefault="008A4BE6" w:rsidP="00E26E2D">
            <w:pPr>
              <w:spacing w:line="360" w:lineRule="auto"/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87250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761F">
              <w:rPr>
                <w:sz w:val="16"/>
                <w:szCs w:val="16"/>
              </w:rPr>
              <w:t xml:space="preserve"> gemäß Regelplan Nr.  </w:t>
            </w:r>
            <w:r w:rsidR="00803403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Formatvorlage2"/>
                  <w:b/>
                  <w:szCs w:val="20"/>
                </w:rPr>
                <w:id w:val="1526902611"/>
                <w:placeholder>
                  <w:docPart w:val="233A55208858466B83A7749F426A1F8C"/>
                </w:placeholder>
                <w:showingPlcHdr/>
              </w:sdtPr>
              <w:sdtContent>
                <w:r w:rsidR="00FD761F" w:rsidRPr="002268FE">
                  <w:rPr>
                    <w:rStyle w:val="Platzhaltertext"/>
                    <w:sz w:val="16"/>
                    <w:szCs w:val="16"/>
                  </w:rPr>
                  <w:t>hier eingeben</w:t>
                </w:r>
              </w:sdtContent>
            </w:sdt>
            <w:r w:rsidR="00803403">
              <w:rPr>
                <w:sz w:val="16"/>
                <w:szCs w:val="16"/>
              </w:rPr>
              <w:t xml:space="preserve">                                     </w:t>
            </w:r>
          </w:p>
          <w:p w:rsidR="00E26E2D" w:rsidRDefault="008A4BE6" w:rsidP="00E26E2D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35446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E2D" w:rsidRPr="00EB2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6E2D">
              <w:rPr>
                <w:sz w:val="16"/>
                <w:szCs w:val="16"/>
              </w:rPr>
              <w:t xml:space="preserve"> ohne Vorlage eines Verkehrszeichenplanes</w:t>
            </w:r>
            <w:bookmarkStart w:id="0" w:name="_GoBack"/>
            <w:bookmarkEnd w:id="0"/>
          </w:p>
          <w:p w:rsidR="00E26E2D" w:rsidRPr="00EB2D72" w:rsidRDefault="00E26E2D" w:rsidP="00E26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EB2D72">
              <w:rPr>
                <w:sz w:val="16"/>
                <w:szCs w:val="16"/>
              </w:rPr>
              <w:t>Der Vorlage eines Verkehrszeichenplanes bedarf es nicht</w:t>
            </w:r>
          </w:p>
          <w:p w:rsidR="00E26E2D" w:rsidRPr="00EB2D72" w:rsidRDefault="00E26E2D" w:rsidP="00E26E2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   </w:t>
            </w:r>
            <w:r w:rsidRPr="00E26E2D">
              <w:rPr>
                <w:sz w:val="12"/>
                <w:szCs w:val="16"/>
              </w:rPr>
              <w:t>a</w:t>
            </w:r>
            <w:r w:rsidRPr="00EB2D72">
              <w:rPr>
                <w:sz w:val="14"/>
                <w:szCs w:val="16"/>
              </w:rPr>
              <w:t>) bei Arbeiten von kurzer Dauer und geringem Umfang der Arbeitsstelle; wenn die Arbeiten sich nur unwesentlich auf den Straßenverkehr auswirken</w:t>
            </w:r>
          </w:p>
          <w:p w:rsidR="00E26E2D" w:rsidRPr="00EB2D72" w:rsidRDefault="00E26E2D" w:rsidP="00E26E2D">
            <w:pPr>
              <w:rPr>
                <w:sz w:val="14"/>
                <w:szCs w:val="16"/>
              </w:rPr>
            </w:pPr>
            <w:r w:rsidRPr="00EB2D72">
              <w:rPr>
                <w:sz w:val="14"/>
                <w:szCs w:val="16"/>
              </w:rPr>
              <w:t xml:space="preserve">       b) wenn ein geeigneter Regelplan besteht</w:t>
            </w:r>
          </w:p>
          <w:p w:rsidR="00E26E2D" w:rsidRDefault="00E26E2D" w:rsidP="00EB2D72">
            <w:pPr>
              <w:spacing w:line="276" w:lineRule="auto"/>
              <w:rPr>
                <w:sz w:val="14"/>
                <w:szCs w:val="16"/>
              </w:rPr>
            </w:pPr>
            <w:r w:rsidRPr="00EB2D72">
              <w:rPr>
                <w:sz w:val="14"/>
                <w:szCs w:val="16"/>
              </w:rPr>
              <w:t xml:space="preserve">       c) wenn die zuständige Behörde selbst einen Plan aufstellt</w:t>
            </w:r>
          </w:p>
          <w:p w:rsidR="00EB2D72" w:rsidRPr="00EB2D72" w:rsidRDefault="00EB2D72" w:rsidP="00EB2D72">
            <w:pPr>
              <w:spacing w:line="276" w:lineRule="auto"/>
              <w:rPr>
                <w:sz w:val="6"/>
                <w:szCs w:val="16"/>
              </w:rPr>
            </w:pPr>
          </w:p>
          <w:p w:rsidR="00E26E2D" w:rsidRDefault="00E26E2D" w:rsidP="00E26E2D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4"/>
                <w:szCs w:val="16"/>
              </w:rPr>
              <w:t xml:space="preserve">    Den Erlass einer Verkehrsrechtlichen Anordnung zur Durchführung nachstehender näher bezeichneten </w:t>
            </w:r>
          </w:p>
          <w:p w:rsidR="00E26E2D" w:rsidRDefault="00E26E2D" w:rsidP="00E26E2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   Maßnahmen mit:</w:t>
            </w:r>
            <w:r w:rsidR="00831DC3">
              <w:rPr>
                <w:sz w:val="14"/>
                <w:szCs w:val="16"/>
              </w:rPr>
              <w:t xml:space="preserve">                                                           Verkehrsbeschränkung                                     Verkehrssicherung für</w:t>
            </w:r>
          </w:p>
          <w:p w:rsidR="00831DC3" w:rsidRDefault="00831DC3" w:rsidP="00E26E2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-79174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2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4"/>
                <w:szCs w:val="16"/>
              </w:rPr>
              <w:t xml:space="preserve"> Teilweise Sperrung des Verkehrs                        </w:t>
            </w:r>
            <w:r w:rsidR="00752DD9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3175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4"/>
                <w:szCs w:val="16"/>
              </w:rPr>
              <w:t xml:space="preserve"> Teilweise Sperrung des Gehwegen      </w:t>
            </w:r>
            <w:sdt>
              <w:sdtPr>
                <w:rPr>
                  <w:sz w:val="20"/>
                  <w:szCs w:val="20"/>
                </w:rPr>
                <w:id w:val="214600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4"/>
                <w:szCs w:val="16"/>
              </w:rPr>
              <w:t xml:space="preserve">  Sicherungsmaßnahmen entlang der Straße</w:t>
            </w:r>
          </w:p>
          <w:p w:rsidR="00831DC3" w:rsidRDefault="00831DC3" w:rsidP="00E26E2D">
            <w:pPr>
              <w:rPr>
                <w:sz w:val="14"/>
                <w:szCs w:val="16"/>
              </w:rPr>
            </w:pPr>
            <w:r w:rsidRPr="00EB2D72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90850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2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4"/>
                <w:szCs w:val="16"/>
              </w:rPr>
              <w:t xml:space="preserve"> Halbseitige Sperrung des Verkehrs                         </w:t>
            </w:r>
            <w:r w:rsidR="00C026C6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5815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4"/>
                <w:szCs w:val="16"/>
              </w:rPr>
              <w:t xml:space="preserve"> Sperrung des Fußgängerverkehrs          </w:t>
            </w:r>
            <w:sdt>
              <w:sdtPr>
                <w:rPr>
                  <w:sz w:val="20"/>
                  <w:szCs w:val="20"/>
                </w:rPr>
                <w:id w:val="108518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4"/>
                <w:szCs w:val="16"/>
              </w:rPr>
              <w:t xml:space="preserve">  Sicherungsmaßnahmen entlang des Gehweges</w:t>
            </w:r>
          </w:p>
          <w:p w:rsidR="00831DC3" w:rsidRDefault="00831DC3" w:rsidP="00E26E2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                                                                                           </w:t>
            </w:r>
            <w:r w:rsidR="00EB2D72">
              <w:rPr>
                <w:sz w:val="14"/>
                <w:szCs w:val="16"/>
              </w:rPr>
              <w:t xml:space="preserve">  </w:t>
            </w:r>
            <w:r>
              <w:rPr>
                <w:sz w:val="14"/>
                <w:szCs w:val="16"/>
              </w:rPr>
              <w:t xml:space="preserve">  im Gehwegbereich</w:t>
            </w:r>
          </w:p>
          <w:p w:rsidR="00831DC3" w:rsidRDefault="00831DC3" w:rsidP="00E26E2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168800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2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4"/>
                <w:szCs w:val="16"/>
              </w:rPr>
              <w:t xml:space="preserve"> Gesamtsperrung des Verkehrs                            </w:t>
            </w:r>
            <w:r w:rsidR="00C026C6">
              <w:rPr>
                <w:sz w:val="14"/>
                <w:szCs w:val="16"/>
              </w:rPr>
              <w:t xml:space="preserve"> </w:t>
            </w:r>
            <w:r w:rsidR="00EB2D72"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0240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2D72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Sperrung für den Fahrradverkehr</w:t>
            </w:r>
          </w:p>
          <w:p w:rsidR="00E26E2D" w:rsidRDefault="00831DC3" w:rsidP="00EB2D7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  </w:t>
            </w:r>
            <w:r w:rsidR="00DF0C44">
              <w:rPr>
                <w:sz w:val="14"/>
                <w:szCs w:val="16"/>
              </w:rPr>
              <w:t xml:space="preserve">  </w:t>
            </w:r>
            <w:r>
              <w:rPr>
                <w:sz w:val="14"/>
                <w:szCs w:val="16"/>
              </w:rPr>
              <w:t xml:space="preserve">Sperrung für Fahrzeuge über  </w:t>
            </w:r>
            <w:sdt>
              <w:sdtPr>
                <w:rPr>
                  <w:rStyle w:val="Formatvorlage2"/>
                  <w:b/>
                  <w:szCs w:val="20"/>
                </w:rPr>
                <w:id w:val="-218834721"/>
                <w:placeholder>
                  <w:docPart w:val="2F433F59193149B28D513B52947F3B1C"/>
                </w:placeholder>
                <w:showingPlcHdr/>
              </w:sdtPr>
              <w:sdtContent>
                <w:r w:rsidR="00DF0C44" w:rsidRPr="002268FE">
                  <w:rPr>
                    <w:rStyle w:val="Platzhaltertext"/>
                    <w:sz w:val="16"/>
                    <w:szCs w:val="16"/>
                  </w:rPr>
                  <w:t>hier eingeben</w:t>
                </w:r>
              </w:sdtContent>
            </w:sdt>
            <w:r w:rsidR="00DF0C44">
              <w:rPr>
                <w:sz w:val="14"/>
                <w:szCs w:val="16"/>
              </w:rPr>
              <w:t xml:space="preserve"> </w:t>
            </w:r>
            <w:r w:rsidR="00ED6FE7">
              <w:rPr>
                <w:sz w:val="14"/>
                <w:szCs w:val="16"/>
              </w:rPr>
              <w:t xml:space="preserve"> t </w:t>
            </w:r>
            <w:r w:rsidR="00DF0C44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Gesamtgewicht </w:t>
            </w:r>
            <w:r w:rsidR="00E26E2D">
              <w:rPr>
                <w:sz w:val="16"/>
                <w:szCs w:val="16"/>
              </w:rPr>
              <w:t xml:space="preserve">    </w:t>
            </w:r>
            <w:r w:rsidR="00DF0C44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  </w:t>
            </w:r>
            <w:sdt>
              <w:sdtPr>
                <w:rPr>
                  <w:rStyle w:val="Formatvorlage2"/>
                  <w:b/>
                  <w:szCs w:val="20"/>
                </w:rPr>
                <w:id w:val="-1770463682"/>
                <w:placeholder>
                  <w:docPart w:val="7A1AA2395D564D27AD8B661FFB8CEDD3"/>
                </w:placeholder>
                <w:showingPlcHdr/>
              </w:sdtPr>
              <w:sdtContent>
                <w:r w:rsidR="00DF0C44" w:rsidRPr="002268FE">
                  <w:rPr>
                    <w:rStyle w:val="Platzhaltertext"/>
                    <w:sz w:val="16"/>
                    <w:szCs w:val="16"/>
                  </w:rPr>
                  <w:t>hier eingeben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Pr="00831DC3">
              <w:rPr>
                <w:sz w:val="14"/>
                <w:szCs w:val="16"/>
              </w:rPr>
              <w:t xml:space="preserve">m Breite     </w:t>
            </w:r>
            <w:r w:rsidR="00DF0C44">
              <w:rPr>
                <w:sz w:val="14"/>
                <w:szCs w:val="16"/>
              </w:rPr>
              <w:t xml:space="preserve">              </w:t>
            </w:r>
            <w:r>
              <w:rPr>
                <w:sz w:val="14"/>
                <w:szCs w:val="16"/>
              </w:rPr>
              <w:t xml:space="preserve">     </w:t>
            </w:r>
            <w:r w:rsidRPr="00831DC3">
              <w:rPr>
                <w:sz w:val="14"/>
                <w:szCs w:val="16"/>
              </w:rPr>
              <w:t xml:space="preserve">   </w:t>
            </w:r>
            <w:sdt>
              <w:sdtPr>
                <w:rPr>
                  <w:rStyle w:val="Formatvorlage2"/>
                  <w:b/>
                  <w:szCs w:val="20"/>
                </w:rPr>
                <w:id w:val="105238797"/>
                <w:placeholder>
                  <w:docPart w:val="5D8FB127F4A74416898DB0DAA5196538"/>
                </w:placeholder>
                <w:showingPlcHdr/>
              </w:sdtPr>
              <w:sdtContent>
                <w:r w:rsidR="00DF0C44" w:rsidRPr="002268FE">
                  <w:rPr>
                    <w:rStyle w:val="Platzhaltertext"/>
                    <w:sz w:val="16"/>
                    <w:szCs w:val="16"/>
                  </w:rPr>
                  <w:t>hier eingeben</w:t>
                </w:r>
              </w:sdtContent>
            </w:sdt>
            <w:r w:rsidRPr="00831DC3">
              <w:rPr>
                <w:sz w:val="14"/>
                <w:szCs w:val="16"/>
              </w:rPr>
              <w:t xml:space="preserve"> m Höhe</w:t>
            </w:r>
          </w:p>
          <w:p w:rsidR="00B079CC" w:rsidRPr="002D2DE6" w:rsidRDefault="00B079CC" w:rsidP="00EB2D72">
            <w:pPr>
              <w:rPr>
                <w:sz w:val="16"/>
                <w:szCs w:val="16"/>
              </w:rPr>
            </w:pPr>
          </w:p>
        </w:tc>
      </w:tr>
      <w:tr w:rsidR="00831DC3" w:rsidTr="00201BD4"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</w:tcPr>
          <w:p w:rsidR="00831DC3" w:rsidRDefault="00831DC3" w:rsidP="00831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Bezeichnung der Straße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</w:tcPr>
          <w:p w:rsidR="00831DC3" w:rsidRDefault="00831DC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auf der/entlang der (Bundes-/Kreis-/Gemeindestraße</w:t>
            </w:r>
          </w:p>
          <w:p w:rsidR="00831DC3" w:rsidRPr="00831DC3" w:rsidRDefault="00831DC3">
            <w:pPr>
              <w:rPr>
                <w:sz w:val="14"/>
                <w:szCs w:val="16"/>
              </w:rPr>
            </w:pPr>
          </w:p>
        </w:tc>
      </w:tr>
      <w:tr w:rsidR="00831DC3" w:rsidTr="00201BD4">
        <w:tc>
          <w:tcPr>
            <w:tcW w:w="2405" w:type="dxa"/>
            <w:tcBorders>
              <w:left w:val="single" w:sz="12" w:space="0" w:color="auto"/>
            </w:tcBorders>
          </w:tcPr>
          <w:p w:rsidR="00831DC3" w:rsidRDefault="00831DC3" w:rsidP="00831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 der Sperrung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</w:tcPr>
          <w:p w:rsidR="00831DC3" w:rsidRPr="00831DC3" w:rsidRDefault="00831DC3">
            <w:pPr>
              <w:rPr>
                <w:sz w:val="14"/>
                <w:szCs w:val="16"/>
              </w:rPr>
            </w:pPr>
            <w:r w:rsidRPr="00831DC3">
              <w:rPr>
                <w:sz w:val="14"/>
                <w:szCs w:val="16"/>
              </w:rPr>
              <w:t xml:space="preserve">von km - bis km     </w:t>
            </w:r>
            <w:sdt>
              <w:sdtPr>
                <w:rPr>
                  <w:rStyle w:val="Formatvorlage2"/>
                  <w:b/>
                  <w:szCs w:val="20"/>
                </w:rPr>
                <w:id w:val="449828413"/>
                <w:placeholder>
                  <w:docPart w:val="8B81DEF49093474FA268FB109094B629"/>
                </w:placeholder>
                <w:showingPlcHdr/>
              </w:sdtPr>
              <w:sdtContent>
                <w:r w:rsidR="002268FE" w:rsidRPr="002268FE">
                  <w:rPr>
                    <w:rStyle w:val="Platzhaltertext"/>
                    <w:sz w:val="16"/>
                    <w:szCs w:val="16"/>
                  </w:rPr>
                  <w:t>hier eingeben</w:t>
                </w:r>
              </w:sdtContent>
            </w:sdt>
            <w:r w:rsidRPr="00831DC3">
              <w:rPr>
                <w:sz w:val="14"/>
                <w:szCs w:val="16"/>
              </w:rPr>
              <w:t xml:space="preserve">     </w:t>
            </w:r>
            <w:r w:rsidR="00DF0C44">
              <w:rPr>
                <w:sz w:val="14"/>
                <w:szCs w:val="16"/>
              </w:rPr>
              <w:t xml:space="preserve"> in/bei </w:t>
            </w:r>
            <w:r w:rsidRPr="00831DC3">
              <w:rPr>
                <w:sz w:val="14"/>
                <w:szCs w:val="16"/>
              </w:rPr>
              <w:t xml:space="preserve">  </w:t>
            </w:r>
            <w:sdt>
              <w:sdtPr>
                <w:rPr>
                  <w:rStyle w:val="Formatvorlage2"/>
                  <w:b/>
                  <w:szCs w:val="20"/>
                </w:rPr>
                <w:id w:val="-744957190"/>
                <w:placeholder>
                  <w:docPart w:val="2E9419524F77409B9B7C1C80B9B400F6"/>
                </w:placeholder>
                <w:showingPlcHdr/>
              </w:sdtPr>
              <w:sdtContent>
                <w:r w:rsidR="00DF0C44" w:rsidRPr="002268FE">
                  <w:rPr>
                    <w:rStyle w:val="Platzhaltertext"/>
                    <w:sz w:val="16"/>
                    <w:szCs w:val="16"/>
                  </w:rPr>
                  <w:t>hier eingeben</w:t>
                </w:r>
              </w:sdtContent>
            </w:sdt>
            <w:r w:rsidRPr="00831DC3">
              <w:rPr>
                <w:sz w:val="14"/>
                <w:szCs w:val="16"/>
              </w:rPr>
              <w:t xml:space="preserve">                    von Haus-Nr.  -  Haus-Nr.</w:t>
            </w:r>
            <w:r w:rsidR="00DF0C44">
              <w:rPr>
                <w:sz w:val="14"/>
                <w:szCs w:val="16"/>
              </w:rPr>
              <w:t xml:space="preserve">  </w:t>
            </w:r>
            <w:sdt>
              <w:sdtPr>
                <w:rPr>
                  <w:rStyle w:val="Formatvorlage2"/>
                  <w:b/>
                  <w:szCs w:val="20"/>
                </w:rPr>
                <w:id w:val="946730590"/>
                <w:placeholder>
                  <w:docPart w:val="AF34F461610A422DB978BD6C142BDD00"/>
                </w:placeholder>
                <w:showingPlcHdr/>
              </w:sdtPr>
              <w:sdtContent>
                <w:r w:rsidR="00DF0C44" w:rsidRPr="002268FE">
                  <w:rPr>
                    <w:rStyle w:val="Platzhaltertext"/>
                    <w:sz w:val="16"/>
                    <w:szCs w:val="16"/>
                  </w:rPr>
                  <w:t>hier eingeben</w:t>
                </w:r>
              </w:sdtContent>
            </w:sdt>
          </w:p>
          <w:p w:rsidR="00831DC3" w:rsidRDefault="00831DC3">
            <w:pPr>
              <w:rPr>
                <w:sz w:val="16"/>
                <w:szCs w:val="16"/>
              </w:rPr>
            </w:pPr>
          </w:p>
        </w:tc>
      </w:tr>
      <w:tr w:rsidR="00831DC3" w:rsidTr="00201BD4">
        <w:tc>
          <w:tcPr>
            <w:tcW w:w="2405" w:type="dxa"/>
            <w:tcBorders>
              <w:left w:val="single" w:sz="12" w:space="0" w:color="auto"/>
            </w:tcBorders>
          </w:tcPr>
          <w:p w:rsidR="00831DC3" w:rsidRDefault="00831DC3" w:rsidP="00831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Dauer der Sperrung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</w:tcPr>
          <w:p w:rsidR="00831DC3" w:rsidRDefault="00831DC3">
            <w:pPr>
              <w:rPr>
                <w:sz w:val="14"/>
                <w:szCs w:val="16"/>
              </w:rPr>
            </w:pPr>
            <w:r w:rsidRPr="00831DC3">
              <w:rPr>
                <w:sz w:val="14"/>
                <w:szCs w:val="16"/>
              </w:rPr>
              <w:t xml:space="preserve">vom    </w:t>
            </w:r>
            <w:sdt>
              <w:sdtPr>
                <w:rPr>
                  <w:rStyle w:val="Formatvorlage2"/>
                  <w:b/>
                  <w:szCs w:val="20"/>
                </w:rPr>
                <w:id w:val="-858737271"/>
                <w:placeholder>
                  <w:docPart w:val="2EB820591FE341A2B060BA12498BEAE1"/>
                </w:placeholder>
                <w:showingPlcHdr/>
              </w:sdtPr>
              <w:sdtContent>
                <w:r w:rsidR="00DF0C44" w:rsidRPr="002268FE">
                  <w:rPr>
                    <w:rStyle w:val="Platzhaltertext"/>
                    <w:sz w:val="16"/>
                    <w:szCs w:val="16"/>
                  </w:rPr>
                  <w:t>hier eingeben</w:t>
                </w:r>
              </w:sdtContent>
            </w:sdt>
            <w:r w:rsidRPr="00831DC3">
              <w:rPr>
                <w:sz w:val="14"/>
                <w:szCs w:val="16"/>
              </w:rPr>
              <w:t xml:space="preserve">                                                                       </w:t>
            </w:r>
            <w:r w:rsidR="00DF0C44">
              <w:rPr>
                <w:sz w:val="14"/>
                <w:szCs w:val="16"/>
              </w:rPr>
              <w:t xml:space="preserve">    </w:t>
            </w:r>
            <w:r w:rsidRPr="00831DC3">
              <w:rPr>
                <w:sz w:val="14"/>
                <w:szCs w:val="16"/>
              </w:rPr>
              <w:t xml:space="preserve">   </w:t>
            </w:r>
            <w:r w:rsidR="00DF0C44">
              <w:rPr>
                <w:sz w:val="14"/>
                <w:szCs w:val="16"/>
              </w:rPr>
              <w:t xml:space="preserve">     </w:t>
            </w:r>
            <w:r w:rsidRPr="00831DC3">
              <w:rPr>
                <w:sz w:val="14"/>
                <w:szCs w:val="16"/>
              </w:rPr>
              <w:t xml:space="preserve">    </w:t>
            </w:r>
            <w:r w:rsidR="00DF0C44">
              <w:rPr>
                <w:sz w:val="14"/>
                <w:szCs w:val="16"/>
              </w:rPr>
              <w:t>l</w:t>
            </w:r>
            <w:r w:rsidRPr="00831DC3">
              <w:rPr>
                <w:sz w:val="14"/>
                <w:szCs w:val="16"/>
              </w:rPr>
              <w:t>längstens bis</w:t>
            </w:r>
            <w:r w:rsidR="00DF0C44">
              <w:rPr>
                <w:sz w:val="14"/>
                <w:szCs w:val="16"/>
              </w:rPr>
              <w:t xml:space="preserve">   </w:t>
            </w:r>
            <w:sdt>
              <w:sdtPr>
                <w:rPr>
                  <w:rStyle w:val="Formatvorlage2"/>
                  <w:b/>
                  <w:szCs w:val="20"/>
                </w:rPr>
                <w:id w:val="-222753382"/>
                <w:placeholder>
                  <w:docPart w:val="65608AF479A2474AAD454329C162538C"/>
                </w:placeholder>
                <w:showingPlcHdr/>
              </w:sdtPr>
              <w:sdtContent>
                <w:r w:rsidR="00DF0C44" w:rsidRPr="002268FE">
                  <w:rPr>
                    <w:rStyle w:val="Platzhaltertext"/>
                    <w:sz w:val="16"/>
                    <w:szCs w:val="16"/>
                  </w:rPr>
                  <w:t>hier eingeben</w:t>
                </w:r>
              </w:sdtContent>
            </w:sdt>
          </w:p>
          <w:p w:rsidR="00831DC3" w:rsidRDefault="00831DC3" w:rsidP="00831DC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- bis zur Beendigung der Bauarbeiten -</w:t>
            </w:r>
          </w:p>
        </w:tc>
      </w:tr>
      <w:tr w:rsidR="00831DC3" w:rsidTr="00201BD4"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</w:tcPr>
          <w:p w:rsidR="00831DC3" w:rsidRDefault="00831DC3" w:rsidP="00831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Grund der Sperrung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</w:tcPr>
          <w:p w:rsidR="00831DC3" w:rsidRDefault="00CC6D5A">
            <w:pPr>
              <w:rPr>
                <w:sz w:val="14"/>
                <w:szCs w:val="16"/>
              </w:rPr>
            </w:pPr>
            <w:r w:rsidRPr="00CC6D5A">
              <w:rPr>
                <w:sz w:val="14"/>
                <w:szCs w:val="16"/>
              </w:rPr>
              <w:t>Art der Baumaßnahme</w:t>
            </w:r>
          </w:p>
          <w:p w:rsidR="00CC6D5A" w:rsidRDefault="00DF0C44">
            <w:pPr>
              <w:rPr>
                <w:sz w:val="16"/>
                <w:szCs w:val="16"/>
              </w:rPr>
            </w:pPr>
            <w:sdt>
              <w:sdtPr>
                <w:rPr>
                  <w:rStyle w:val="Formatvorlage2"/>
                  <w:b/>
                  <w:szCs w:val="20"/>
                </w:rPr>
                <w:id w:val="-1875377888"/>
                <w:placeholder>
                  <w:docPart w:val="CDF4FE600BAC4899B7CDC7C8A125EC3C"/>
                </w:placeholder>
                <w:showingPlcHdr/>
              </w:sdtPr>
              <w:sdtContent>
                <w:r w:rsidRPr="002268FE">
                  <w:rPr>
                    <w:rStyle w:val="Platzhaltertext"/>
                    <w:sz w:val="16"/>
                    <w:szCs w:val="16"/>
                  </w:rPr>
                  <w:t>hier eingeben</w:t>
                </w:r>
              </w:sdtContent>
            </w:sdt>
          </w:p>
        </w:tc>
      </w:tr>
      <w:tr w:rsidR="00DF0C44" w:rsidTr="00D507FC">
        <w:trPr>
          <w:trHeight w:val="625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</w:tcPr>
          <w:p w:rsidR="00DF0C44" w:rsidRDefault="00DF0C44" w:rsidP="00831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 Verkehr wird </w:t>
            </w:r>
          </w:p>
          <w:p w:rsidR="00DF0C44" w:rsidRDefault="00DF0C44" w:rsidP="00831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umgeleitet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</w:tcPr>
          <w:p w:rsidR="00DF0C44" w:rsidRDefault="00DF0C4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über    </w:t>
            </w:r>
            <w:sdt>
              <w:sdtPr>
                <w:rPr>
                  <w:rStyle w:val="Formatvorlage2"/>
                  <w:b/>
                  <w:szCs w:val="20"/>
                </w:rPr>
                <w:id w:val="-1421097605"/>
                <w:placeholder>
                  <w:docPart w:val="593C6CFCE1F54DB890AE6289F4EEB1A2"/>
                </w:placeholder>
                <w:showingPlcHdr/>
              </w:sdtPr>
              <w:sdtContent>
                <w:r w:rsidRPr="002268FE">
                  <w:rPr>
                    <w:rStyle w:val="Platzhaltertext"/>
                    <w:sz w:val="16"/>
                    <w:szCs w:val="16"/>
                  </w:rPr>
                  <w:t>hier eingeben</w:t>
                </w:r>
              </w:sdtContent>
            </w:sdt>
          </w:p>
          <w:p w:rsidR="00DF0C44" w:rsidRPr="00CC6D5A" w:rsidRDefault="00DF0C44" w:rsidP="00237F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frei bis (Ortslage   ) </w:t>
            </w:r>
            <w:sdt>
              <w:sdtPr>
                <w:rPr>
                  <w:rStyle w:val="Formatvorlage2"/>
                  <w:b/>
                  <w:szCs w:val="20"/>
                </w:rPr>
                <w:id w:val="-1186674806"/>
                <w:placeholder>
                  <w:docPart w:val="7185B389B32449B0ABD720E6F462FB67"/>
                </w:placeholder>
                <w:showingPlcHdr/>
              </w:sdtPr>
              <w:sdtContent>
                <w:r w:rsidRPr="002268FE">
                  <w:rPr>
                    <w:rStyle w:val="Platzhaltertext"/>
                    <w:sz w:val="16"/>
                    <w:szCs w:val="16"/>
                  </w:rPr>
                  <w:t>hier eingeben</w:t>
                </w:r>
              </w:sdtContent>
            </w:sdt>
          </w:p>
        </w:tc>
      </w:tr>
      <w:tr w:rsidR="00CC6D5A" w:rsidTr="00201B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6D5A" w:rsidRDefault="00CC6D5A" w:rsidP="00831DC3">
            <w:pPr>
              <w:rPr>
                <w:b/>
                <w:sz w:val="16"/>
                <w:szCs w:val="16"/>
              </w:rPr>
            </w:pPr>
            <w:r w:rsidRPr="00CC6D5A">
              <w:rPr>
                <w:b/>
                <w:sz w:val="16"/>
                <w:szCs w:val="16"/>
              </w:rPr>
              <w:lastRenderedPageBreak/>
              <w:t>Sondernutzung</w:t>
            </w:r>
          </w:p>
          <w:p w:rsidR="00CC6D5A" w:rsidRPr="00CC6D5A" w:rsidRDefault="00CC6D5A" w:rsidP="00831DC3">
            <w:pPr>
              <w:rPr>
                <w:sz w:val="12"/>
                <w:szCs w:val="16"/>
              </w:rPr>
            </w:pPr>
            <w:r w:rsidRPr="00CC6D5A">
              <w:rPr>
                <w:sz w:val="12"/>
                <w:szCs w:val="16"/>
              </w:rPr>
              <w:t>Gestattungsvertrag/</w:t>
            </w:r>
          </w:p>
          <w:p w:rsidR="00CC6D5A" w:rsidRDefault="00CC6D5A" w:rsidP="00831DC3">
            <w:pPr>
              <w:rPr>
                <w:sz w:val="12"/>
                <w:szCs w:val="16"/>
              </w:rPr>
            </w:pPr>
            <w:r w:rsidRPr="00CC6D5A">
              <w:rPr>
                <w:sz w:val="12"/>
                <w:szCs w:val="16"/>
              </w:rPr>
              <w:t>Nutzungsvertrag/</w:t>
            </w:r>
          </w:p>
          <w:p w:rsidR="00CC6D5A" w:rsidRDefault="00CC6D5A" w:rsidP="00831DC3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Sondernutzungserlaubnis des Trägers</w:t>
            </w:r>
          </w:p>
          <w:p w:rsidR="00CC6D5A" w:rsidRPr="00CC6D5A" w:rsidRDefault="00CC6D5A" w:rsidP="00831DC3">
            <w:pPr>
              <w:rPr>
                <w:b/>
                <w:sz w:val="12"/>
                <w:szCs w:val="16"/>
              </w:rPr>
            </w:pPr>
            <w:r>
              <w:rPr>
                <w:sz w:val="12"/>
                <w:szCs w:val="16"/>
              </w:rPr>
              <w:t>der Straßenbaulast</w:t>
            </w:r>
          </w:p>
        </w:tc>
        <w:tc>
          <w:tcPr>
            <w:tcW w:w="737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C6D5A" w:rsidRDefault="008A4BE6">
            <w:pPr>
              <w:rPr>
                <w:sz w:val="14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87930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D5A">
              <w:rPr>
                <w:sz w:val="14"/>
                <w:szCs w:val="16"/>
              </w:rPr>
              <w:t xml:space="preserve"> Es wird hiermit gleichzeitig beantragt, zu diesem Vorhaben bei dem zuständigen Träger der Straßenbaulast</w:t>
            </w:r>
          </w:p>
          <w:p w:rsidR="00CC6D5A" w:rsidRDefault="00CC6D5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</w:t>
            </w:r>
            <w:r w:rsidR="00EB2D72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 eine Erlaubnis zur Sondernutzung zu erwirken.</w:t>
            </w:r>
          </w:p>
          <w:p w:rsidR="00CC6D5A" w:rsidRDefault="00CC6D5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                                                                                        </w:t>
            </w:r>
            <w:sdt>
              <w:sdtPr>
                <w:rPr>
                  <w:sz w:val="20"/>
                  <w:szCs w:val="20"/>
                </w:rPr>
                <w:id w:val="113868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2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4"/>
                <w:szCs w:val="16"/>
              </w:rPr>
              <w:t xml:space="preserve"> liegt bei                                </w:t>
            </w:r>
            <w:sdt>
              <w:sdtPr>
                <w:rPr>
                  <w:sz w:val="20"/>
                  <w:szCs w:val="20"/>
                </w:rPr>
                <w:id w:val="-129867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D72" w:rsidRPr="00EB2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4"/>
                <w:szCs w:val="16"/>
              </w:rPr>
              <w:t xml:space="preserve"> wird nachgereicht</w:t>
            </w:r>
          </w:p>
          <w:p w:rsidR="00CC6D5A" w:rsidRDefault="00CC6D5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vom </w:t>
            </w:r>
            <w:r w:rsidR="00DF0C44">
              <w:rPr>
                <w:sz w:val="14"/>
                <w:szCs w:val="16"/>
              </w:rPr>
              <w:t xml:space="preserve"> </w:t>
            </w:r>
            <w:sdt>
              <w:sdtPr>
                <w:rPr>
                  <w:rStyle w:val="Formatvorlage2"/>
                  <w:b/>
                  <w:szCs w:val="20"/>
                </w:rPr>
                <w:id w:val="557060298"/>
                <w:placeholder>
                  <w:docPart w:val="4A7ABE1FF5E248A0940FE654B7B3FD3A"/>
                </w:placeholder>
                <w:showingPlcHdr/>
              </w:sdtPr>
              <w:sdtContent>
                <w:r w:rsidR="00DF0C44" w:rsidRPr="002268FE">
                  <w:rPr>
                    <w:rStyle w:val="Platzhaltertext"/>
                    <w:sz w:val="16"/>
                    <w:szCs w:val="16"/>
                  </w:rPr>
                  <w:t>hier eingeben</w:t>
                </w:r>
              </w:sdtContent>
            </w:sdt>
            <w:r w:rsidR="00DF0C44">
              <w:rPr>
                <w:rStyle w:val="Formatvorlage2"/>
                <w:b/>
                <w:szCs w:val="20"/>
              </w:rPr>
              <w:t xml:space="preserve">                                       </w:t>
            </w:r>
            <w:r>
              <w:rPr>
                <w:sz w:val="14"/>
                <w:szCs w:val="16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87928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4"/>
                <w:szCs w:val="16"/>
              </w:rPr>
              <w:t xml:space="preserve"> nicht erforderlich</w:t>
            </w:r>
          </w:p>
          <w:p w:rsidR="00B079CC" w:rsidRDefault="008A4BE6" w:rsidP="00285AD0">
            <w:pPr>
              <w:spacing w:line="276" w:lineRule="auto"/>
              <w:rPr>
                <w:sz w:val="14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70471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D5A">
              <w:rPr>
                <w:sz w:val="14"/>
                <w:szCs w:val="16"/>
              </w:rPr>
              <w:t xml:space="preserve"> Eine Sondernutzungserlaubnis wurde beim zuständigen Träger der Straßenbaulast beantragt</w:t>
            </w:r>
          </w:p>
        </w:tc>
      </w:tr>
      <w:tr w:rsidR="00CC6D5A" w:rsidTr="00201BD4">
        <w:tc>
          <w:tcPr>
            <w:tcW w:w="977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D5A" w:rsidRPr="00D507FC" w:rsidRDefault="00CC6D5A">
            <w:pPr>
              <w:rPr>
                <w:rFonts w:eastAsia="MS Gothic"/>
                <w:sz w:val="8"/>
                <w:szCs w:val="8"/>
              </w:rPr>
            </w:pPr>
          </w:p>
          <w:p w:rsidR="00CC6D5A" w:rsidRDefault="00CC6D5A">
            <w:pPr>
              <w:rPr>
                <w:rFonts w:eastAsia="MS Gothic"/>
                <w:sz w:val="14"/>
                <w:szCs w:val="16"/>
              </w:rPr>
            </w:pPr>
            <w:r>
              <w:rPr>
                <w:rFonts w:eastAsia="MS Gothic"/>
                <w:sz w:val="14"/>
                <w:szCs w:val="16"/>
              </w:rPr>
              <w:t>Es wird hiermit versichert, dass der Antragsteller die Verantwortung für die ordnungsgemäße Aufstellung der Verkehrszeichen und deren  Beleuchtung</w:t>
            </w:r>
          </w:p>
          <w:p w:rsidR="00CC6D5A" w:rsidRDefault="00CC6D5A" w:rsidP="00CC6D5A">
            <w:pPr>
              <w:rPr>
                <w:rFonts w:eastAsia="MS Gothic"/>
                <w:sz w:val="14"/>
                <w:szCs w:val="16"/>
              </w:rPr>
            </w:pPr>
            <w:r>
              <w:rPr>
                <w:rFonts w:eastAsia="MS Gothic"/>
                <w:sz w:val="14"/>
                <w:szCs w:val="16"/>
              </w:rPr>
              <w:t xml:space="preserve">sowie die Aufstellung und Bedienung einer erforderlichen Signalanlage übernimmt und die dafür entstehenden Kosten trägt. </w:t>
            </w:r>
          </w:p>
          <w:p w:rsidR="00CC6D5A" w:rsidRDefault="00CC6D5A" w:rsidP="00CC6D5A">
            <w:pPr>
              <w:rPr>
                <w:rFonts w:eastAsia="MS Gothic"/>
                <w:sz w:val="14"/>
                <w:szCs w:val="16"/>
              </w:rPr>
            </w:pPr>
            <w:r>
              <w:rPr>
                <w:rFonts w:eastAsia="MS Gothic"/>
                <w:sz w:val="14"/>
                <w:szCs w:val="16"/>
              </w:rPr>
              <w:t>Ereignen sich Verkehrsunfälle, die durch diese Maßnahmen bedingt sind und mit ihnen in ursächlichem Zusammenhang stehen, so wird die</w:t>
            </w:r>
          </w:p>
          <w:p w:rsidR="00CC6D5A" w:rsidRDefault="00CC6D5A" w:rsidP="00CC6D5A">
            <w:pPr>
              <w:rPr>
                <w:rFonts w:eastAsia="MS Gothic"/>
                <w:sz w:val="14"/>
                <w:szCs w:val="16"/>
              </w:rPr>
            </w:pPr>
            <w:r>
              <w:rPr>
                <w:rFonts w:eastAsia="MS Gothic"/>
                <w:sz w:val="14"/>
                <w:szCs w:val="16"/>
              </w:rPr>
              <w:t>Haftpflicht gegenüber dem jeweiligen Träger der Straßenbaulast in vollem Umfang übernommen.</w:t>
            </w:r>
          </w:p>
          <w:p w:rsidR="00CC6D5A" w:rsidRPr="00D507FC" w:rsidRDefault="00CC6D5A" w:rsidP="00CC6D5A">
            <w:pPr>
              <w:rPr>
                <w:rFonts w:eastAsia="MS Gothic"/>
                <w:sz w:val="8"/>
                <w:szCs w:val="8"/>
              </w:rPr>
            </w:pPr>
          </w:p>
        </w:tc>
      </w:tr>
      <w:tr w:rsidR="00CC6D5A" w:rsidTr="00C473B1">
        <w:tc>
          <w:tcPr>
            <w:tcW w:w="3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D5A" w:rsidRDefault="00CC6D5A">
            <w:pPr>
              <w:rPr>
                <w:rFonts w:eastAsia="MS Gothic"/>
                <w:sz w:val="14"/>
                <w:szCs w:val="16"/>
              </w:rPr>
            </w:pPr>
          </w:p>
          <w:p w:rsidR="00CC6D5A" w:rsidRDefault="00CC6D5A">
            <w:pPr>
              <w:rPr>
                <w:rFonts w:eastAsia="MS Gothic"/>
                <w:sz w:val="14"/>
                <w:szCs w:val="16"/>
              </w:rPr>
            </w:pPr>
          </w:p>
          <w:p w:rsidR="00EB2D72" w:rsidRDefault="00EB2D72">
            <w:pPr>
              <w:rPr>
                <w:rFonts w:eastAsia="MS Gothic"/>
                <w:sz w:val="14"/>
                <w:szCs w:val="16"/>
              </w:rPr>
            </w:pPr>
          </w:p>
          <w:p w:rsidR="00EB2D72" w:rsidRDefault="00EB2D72">
            <w:pPr>
              <w:rPr>
                <w:rFonts w:eastAsia="MS Gothic"/>
                <w:sz w:val="14"/>
                <w:szCs w:val="16"/>
              </w:rPr>
            </w:pPr>
          </w:p>
          <w:p w:rsidR="00C473B1" w:rsidRDefault="00C473B1">
            <w:pPr>
              <w:rPr>
                <w:rFonts w:eastAsia="MS Gothic"/>
                <w:sz w:val="14"/>
                <w:szCs w:val="16"/>
              </w:rPr>
            </w:pPr>
          </w:p>
          <w:p w:rsidR="00CC6D5A" w:rsidRDefault="00EB2D72">
            <w:pPr>
              <w:rPr>
                <w:rFonts w:eastAsia="MS Gothic"/>
                <w:sz w:val="14"/>
                <w:szCs w:val="16"/>
              </w:rPr>
            </w:pPr>
            <w:r>
              <w:rPr>
                <w:rFonts w:eastAsia="MS Gothic"/>
                <w:sz w:val="14"/>
                <w:szCs w:val="16"/>
              </w:rPr>
              <w:t xml:space="preserve"> </w:t>
            </w:r>
          </w:p>
          <w:p w:rsidR="00EB2D72" w:rsidRDefault="00EB2D72">
            <w:pPr>
              <w:rPr>
                <w:rFonts w:eastAsia="MS Gothic"/>
                <w:sz w:val="14"/>
                <w:szCs w:val="16"/>
              </w:rPr>
            </w:pPr>
            <w:r>
              <w:rPr>
                <w:rFonts w:eastAsia="MS Gothic"/>
                <w:sz w:val="14"/>
                <w:szCs w:val="16"/>
              </w:rPr>
              <w:t>Unterschrift des Antragstellers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9CC" w:rsidRPr="00B079CC" w:rsidRDefault="00B079CC" w:rsidP="00EB2D72">
            <w:pPr>
              <w:spacing w:line="276" w:lineRule="auto"/>
              <w:rPr>
                <w:rFonts w:eastAsia="MS Gothic"/>
                <w:sz w:val="8"/>
                <w:szCs w:val="16"/>
              </w:rPr>
            </w:pPr>
          </w:p>
          <w:p w:rsidR="00CC6D5A" w:rsidRDefault="00CC6D5A" w:rsidP="00EB2D72">
            <w:pPr>
              <w:spacing w:line="276" w:lineRule="auto"/>
              <w:rPr>
                <w:rFonts w:eastAsia="MS Gothic"/>
                <w:sz w:val="14"/>
                <w:szCs w:val="16"/>
              </w:rPr>
            </w:pPr>
            <w:r>
              <w:rPr>
                <w:rFonts w:eastAsia="MS Gothic"/>
                <w:sz w:val="14"/>
                <w:szCs w:val="16"/>
              </w:rPr>
              <w:t xml:space="preserve">Bestätigung der Sperrkommission am: </w:t>
            </w:r>
            <w:r w:rsidR="00EB2D72">
              <w:rPr>
                <w:rFonts w:eastAsia="MS Gothic"/>
                <w:sz w:val="14"/>
                <w:szCs w:val="16"/>
              </w:rPr>
              <w:t xml:space="preserve">              </w:t>
            </w:r>
            <w:r>
              <w:rPr>
                <w:rFonts w:eastAsia="MS Gothic"/>
                <w:sz w:val="14"/>
                <w:szCs w:val="16"/>
              </w:rPr>
              <w:t>____________________________________</w:t>
            </w:r>
          </w:p>
          <w:p w:rsidR="00CC6D5A" w:rsidRDefault="00CC6D5A" w:rsidP="00EB2D72">
            <w:pPr>
              <w:spacing w:line="276" w:lineRule="auto"/>
              <w:rPr>
                <w:rFonts w:eastAsia="MS Gothic"/>
                <w:sz w:val="14"/>
                <w:szCs w:val="16"/>
              </w:rPr>
            </w:pPr>
            <w:r>
              <w:rPr>
                <w:rFonts w:eastAsia="MS Gothic"/>
                <w:sz w:val="14"/>
                <w:szCs w:val="16"/>
              </w:rPr>
              <w:t>Straßenverkehr</w:t>
            </w:r>
            <w:r w:rsidR="00EB2D72">
              <w:rPr>
                <w:rFonts w:eastAsia="MS Gothic"/>
                <w:sz w:val="14"/>
                <w:szCs w:val="16"/>
              </w:rPr>
              <w:t>samt ____________________</w:t>
            </w:r>
            <w:r>
              <w:rPr>
                <w:rFonts w:eastAsia="MS Gothic"/>
                <w:sz w:val="14"/>
                <w:szCs w:val="16"/>
              </w:rPr>
              <w:t xml:space="preserve">   Kreisstraßenmeisterei _</w:t>
            </w:r>
            <w:r w:rsidR="00EB2D72">
              <w:rPr>
                <w:rFonts w:eastAsia="MS Gothic"/>
                <w:sz w:val="14"/>
                <w:szCs w:val="16"/>
              </w:rPr>
              <w:t>______</w:t>
            </w:r>
            <w:r>
              <w:rPr>
                <w:rFonts w:eastAsia="MS Gothic"/>
                <w:sz w:val="14"/>
                <w:szCs w:val="16"/>
              </w:rPr>
              <w:t>___________</w:t>
            </w:r>
          </w:p>
          <w:p w:rsidR="00EB2D72" w:rsidRDefault="00EB2D72" w:rsidP="00EB2D72">
            <w:pPr>
              <w:spacing w:line="276" w:lineRule="auto"/>
              <w:rPr>
                <w:rFonts w:eastAsia="MS Gothic"/>
                <w:sz w:val="14"/>
                <w:szCs w:val="16"/>
              </w:rPr>
            </w:pPr>
            <w:r>
              <w:rPr>
                <w:rFonts w:eastAsia="MS Gothic"/>
                <w:sz w:val="14"/>
                <w:szCs w:val="16"/>
              </w:rPr>
              <w:t>Polizei                       ____________________  Regionalverkehr          __________________</w:t>
            </w:r>
          </w:p>
          <w:p w:rsidR="00EB2D72" w:rsidRDefault="00EB2D72" w:rsidP="00EB2D72">
            <w:pPr>
              <w:spacing w:line="276" w:lineRule="auto"/>
              <w:rPr>
                <w:rFonts w:eastAsia="MS Gothic"/>
                <w:sz w:val="14"/>
                <w:szCs w:val="16"/>
              </w:rPr>
            </w:pPr>
            <w:r>
              <w:rPr>
                <w:rFonts w:eastAsia="MS Gothic"/>
                <w:sz w:val="14"/>
                <w:szCs w:val="16"/>
              </w:rPr>
              <w:t>Straßenmeisterei      ____________________  Baulastträger               __________________</w:t>
            </w:r>
          </w:p>
          <w:p w:rsidR="00EB2D72" w:rsidRDefault="00EB2D72" w:rsidP="00EB2D72">
            <w:pPr>
              <w:rPr>
                <w:rFonts w:eastAsia="MS Gothic"/>
                <w:sz w:val="14"/>
                <w:szCs w:val="16"/>
              </w:rPr>
            </w:pPr>
            <w:r>
              <w:rPr>
                <w:rFonts w:eastAsia="MS Gothic"/>
                <w:sz w:val="14"/>
                <w:szCs w:val="16"/>
              </w:rPr>
              <w:t>Sonstige                   ____________________</w:t>
            </w:r>
          </w:p>
          <w:p w:rsidR="00B079CC" w:rsidRDefault="00B079CC" w:rsidP="00EB2D72">
            <w:pPr>
              <w:rPr>
                <w:rFonts w:eastAsia="MS Gothic"/>
                <w:sz w:val="14"/>
                <w:szCs w:val="16"/>
              </w:rPr>
            </w:pPr>
          </w:p>
        </w:tc>
      </w:tr>
      <w:tr w:rsidR="00EB2D72" w:rsidTr="00201BD4">
        <w:tc>
          <w:tcPr>
            <w:tcW w:w="977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3B1" w:rsidRPr="00C473B1" w:rsidRDefault="00C473B1" w:rsidP="00ED65AF">
            <w:pPr>
              <w:rPr>
                <w:rFonts w:eastAsia="MS Gothic"/>
                <w:sz w:val="8"/>
                <w:szCs w:val="16"/>
              </w:rPr>
            </w:pPr>
            <w:r>
              <w:rPr>
                <w:rFonts w:eastAsia="MS Gothic"/>
                <w:sz w:val="14"/>
                <w:szCs w:val="16"/>
              </w:rPr>
              <w:t>A</w:t>
            </w:r>
            <w:r w:rsidR="00EB2D72">
              <w:rPr>
                <w:rFonts w:eastAsia="MS Gothic"/>
                <w:sz w:val="14"/>
                <w:szCs w:val="16"/>
              </w:rPr>
              <w:t xml:space="preserve">nlagen:                       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17829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D72" w:rsidRPr="00EB2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2D72">
              <w:rPr>
                <w:rFonts w:eastAsia="MS Gothic"/>
                <w:sz w:val="14"/>
                <w:szCs w:val="16"/>
              </w:rPr>
              <w:t xml:space="preserve"> Verkehrszeichenplan        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148337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D72" w:rsidRPr="00EB2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2D72">
              <w:rPr>
                <w:rFonts w:eastAsia="MS Gothic"/>
                <w:sz w:val="14"/>
                <w:szCs w:val="16"/>
              </w:rPr>
              <w:t xml:space="preserve"> Regelplan          </w:t>
            </w:r>
            <w:sdt>
              <w:sdtPr>
                <w:rPr>
                  <w:rFonts w:eastAsia="MS Gothic"/>
                  <w:sz w:val="20"/>
                  <w:szCs w:val="20"/>
                </w:rPr>
                <w:id w:val="205171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D72" w:rsidRPr="00EB2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2D72">
              <w:rPr>
                <w:rFonts w:eastAsia="MS Gothic"/>
                <w:sz w:val="14"/>
                <w:szCs w:val="16"/>
              </w:rPr>
              <w:t xml:space="preserve"> Planskizze für Umleitung</w:t>
            </w:r>
          </w:p>
        </w:tc>
      </w:tr>
    </w:tbl>
    <w:p w:rsidR="001C75A3" w:rsidRDefault="001C75A3"/>
    <w:sectPr w:rsidR="001C75A3" w:rsidSect="00D507FC">
      <w:footerReference w:type="default" r:id="rId6"/>
      <w:pgSz w:w="11906" w:h="16838"/>
      <w:pgMar w:top="851" w:right="1134" w:bottom="284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F37" w:rsidRDefault="00237F37" w:rsidP="00D507FC">
      <w:r>
        <w:separator/>
      </w:r>
    </w:p>
  </w:endnote>
  <w:endnote w:type="continuationSeparator" w:id="0">
    <w:p w:rsidR="00237F37" w:rsidRDefault="00237F37" w:rsidP="00D5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F37" w:rsidRPr="00D507FC" w:rsidRDefault="00237F37">
    <w:pPr>
      <w:pStyle w:val="Fuzeile"/>
      <w:rPr>
        <w:sz w:val="16"/>
        <w:szCs w:val="16"/>
        <w:u w:val="single"/>
      </w:rPr>
    </w:pPr>
    <w:r w:rsidRPr="00D507FC">
      <w:rPr>
        <w:sz w:val="16"/>
        <w:szCs w:val="16"/>
        <w:u w:val="single"/>
      </w:rPr>
      <w:t>Datenschutzerklärung</w:t>
    </w:r>
  </w:p>
  <w:p w:rsidR="00237F37" w:rsidRPr="00D507FC" w:rsidRDefault="00237F37">
    <w:pPr>
      <w:pStyle w:val="Fuzeile"/>
      <w:rPr>
        <w:sz w:val="16"/>
        <w:szCs w:val="16"/>
      </w:rPr>
    </w:pPr>
    <w:r>
      <w:rPr>
        <w:sz w:val="16"/>
        <w:szCs w:val="16"/>
      </w:rPr>
      <w:t>Die im Formular angegebenen Daten werden zum vorgenannten Zweck im Rahmen der geltenden Datenschutzgesetze erhoben, gespeichert und verarbeitet.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F37" w:rsidRDefault="00237F37" w:rsidP="00D507FC">
      <w:r>
        <w:separator/>
      </w:r>
    </w:p>
  </w:footnote>
  <w:footnote w:type="continuationSeparator" w:id="0">
    <w:p w:rsidR="00237F37" w:rsidRDefault="00237F37" w:rsidP="00D50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6FEcRn+yG3TiqBKxFYOXbl2LVSOt4ouXxYoRRCZZ48aBLmToAAfXSwyf6pfqmH9DLUAbqiYmA0nUIt1j8GO+g==" w:salt="lYYjAayFxYFMsMNWN+QCQQ==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E6"/>
    <w:rsid w:val="000A312E"/>
    <w:rsid w:val="000C530C"/>
    <w:rsid w:val="001C75A3"/>
    <w:rsid w:val="001E70E3"/>
    <w:rsid w:val="00201BD4"/>
    <w:rsid w:val="002268FE"/>
    <w:rsid w:val="00237F37"/>
    <w:rsid w:val="00285AD0"/>
    <w:rsid w:val="002D2DE6"/>
    <w:rsid w:val="00457A08"/>
    <w:rsid w:val="00752DD9"/>
    <w:rsid w:val="007A6AAE"/>
    <w:rsid w:val="00803403"/>
    <w:rsid w:val="00831DC3"/>
    <w:rsid w:val="008A4BE6"/>
    <w:rsid w:val="00A71109"/>
    <w:rsid w:val="00AB7744"/>
    <w:rsid w:val="00B079CC"/>
    <w:rsid w:val="00C026C6"/>
    <w:rsid w:val="00C473B1"/>
    <w:rsid w:val="00CC6D5A"/>
    <w:rsid w:val="00D0722D"/>
    <w:rsid w:val="00D507FC"/>
    <w:rsid w:val="00DF0C44"/>
    <w:rsid w:val="00E25204"/>
    <w:rsid w:val="00E26E2D"/>
    <w:rsid w:val="00EB2D72"/>
    <w:rsid w:val="00ED65AF"/>
    <w:rsid w:val="00ED6FE7"/>
    <w:rsid w:val="00F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9DC53-2F66-4FA4-B5B7-CB7FA99D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7A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1E70E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1E70E3"/>
    <w:rPr>
      <w:rFonts w:eastAsiaTheme="majorEastAsia" w:cstheme="majorBidi"/>
      <w:szCs w:val="20"/>
    </w:rPr>
  </w:style>
  <w:style w:type="table" w:styleId="Tabellenraster">
    <w:name w:val="Table Grid"/>
    <w:basedOn w:val="NormaleTabelle"/>
    <w:uiPriority w:val="39"/>
    <w:rsid w:val="002D2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26E2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9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9CC"/>
    <w:rPr>
      <w:rFonts w:ascii="Segoe UI" w:hAnsi="Segoe UI" w:cs="Segoe UI"/>
      <w:sz w:val="18"/>
      <w:szCs w:val="18"/>
    </w:rPr>
  </w:style>
  <w:style w:type="character" w:customStyle="1" w:styleId="Formatvorlage2">
    <w:name w:val="Formatvorlage2"/>
    <w:basedOn w:val="Absatz-Standardschriftart"/>
    <w:uiPriority w:val="1"/>
    <w:rsid w:val="008A4BE6"/>
    <w:rPr>
      <w:rFonts w:ascii="Arial" w:hAnsi="Arial" w:cs="Arial" w:hint="default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D507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07FC"/>
  </w:style>
  <w:style w:type="paragraph" w:styleId="Fuzeile">
    <w:name w:val="footer"/>
    <w:basedOn w:val="Standard"/>
    <w:link w:val="FuzeileZchn"/>
    <w:uiPriority w:val="99"/>
    <w:unhideWhenUsed/>
    <w:rsid w:val="00D507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07FC"/>
  </w:style>
  <w:style w:type="character" w:customStyle="1" w:styleId="Formatvorlage1">
    <w:name w:val="Formatvorlage1"/>
    <w:basedOn w:val="Absatz-Standardschriftart"/>
    <w:uiPriority w:val="1"/>
    <w:rsid w:val="00237F37"/>
    <w:rPr>
      <w:b w:val="0"/>
    </w:rPr>
  </w:style>
  <w:style w:type="character" w:customStyle="1" w:styleId="Formatvorlage3">
    <w:name w:val="Formatvorlage3"/>
    <w:basedOn w:val="Absatz-Standardschriftart"/>
    <w:uiPriority w:val="1"/>
    <w:rsid w:val="007A6AAE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A408052A5B414B80D53C05F8E44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FC311-5BE5-4D6F-9CDE-BE55EB72633F}"/>
      </w:docPartPr>
      <w:docPartBody>
        <w:p w:rsidR="00FF404F" w:rsidRDefault="00FF404F" w:rsidP="00FF404F">
          <w:pPr>
            <w:pStyle w:val="24A408052A5B414B80D53C05F8E449BE8"/>
          </w:pPr>
          <w:r w:rsidRPr="008A4BE6">
            <w:rPr>
              <w:rStyle w:val="Platzhaltertext"/>
              <w:sz w:val="18"/>
              <w:szCs w:val="18"/>
            </w:rPr>
            <w:t>hier eingeben</w:t>
          </w:r>
        </w:p>
      </w:docPartBody>
    </w:docPart>
    <w:docPart>
      <w:docPartPr>
        <w:name w:val="B57D3D08A0D14389A3B812BE38D37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6BB95-E9F9-4258-B757-CBAB7E9615E0}"/>
      </w:docPartPr>
      <w:docPartBody>
        <w:p w:rsidR="00FF404F" w:rsidRDefault="00FF404F" w:rsidP="00FF404F">
          <w:pPr>
            <w:pStyle w:val="B57D3D08A0D14389A3B812BE38D372C68"/>
          </w:pPr>
          <w:r w:rsidRPr="008A4BE6">
            <w:rPr>
              <w:rStyle w:val="Platzhaltertext"/>
              <w:sz w:val="18"/>
              <w:szCs w:val="18"/>
            </w:rPr>
            <w:t>hier eingeben</w:t>
          </w:r>
        </w:p>
      </w:docPartBody>
    </w:docPart>
    <w:docPart>
      <w:docPartPr>
        <w:name w:val="B495BF8EA892455DA44D32D7E39A1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C24C3-F72D-46D3-B986-09C9EC2B0C33}"/>
      </w:docPartPr>
      <w:docPartBody>
        <w:p w:rsidR="00FF404F" w:rsidRDefault="00FF404F" w:rsidP="00FF404F">
          <w:pPr>
            <w:pStyle w:val="B495BF8EA892455DA44D32D7E39A1B488"/>
          </w:pPr>
          <w:r w:rsidRPr="008A4BE6">
            <w:rPr>
              <w:rStyle w:val="Platzhaltertext"/>
              <w:sz w:val="18"/>
              <w:szCs w:val="18"/>
            </w:rPr>
            <w:t>hier eingeben</w:t>
          </w:r>
        </w:p>
      </w:docPartBody>
    </w:docPart>
    <w:docPart>
      <w:docPartPr>
        <w:name w:val="B50F79699F9A486DBACA3B5D24A8C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B5BFB-4E52-47D3-9329-C61BEB1E95A1}"/>
      </w:docPartPr>
      <w:docPartBody>
        <w:p w:rsidR="00FF404F" w:rsidRDefault="00FF404F" w:rsidP="00FF404F">
          <w:pPr>
            <w:pStyle w:val="B50F79699F9A486DBACA3B5D24A8C5D28"/>
          </w:pPr>
          <w:r w:rsidRPr="008A4BE6">
            <w:rPr>
              <w:rStyle w:val="Platzhaltertext"/>
              <w:sz w:val="18"/>
              <w:szCs w:val="18"/>
            </w:rPr>
            <w:t>hier eingeben</w:t>
          </w:r>
        </w:p>
      </w:docPartBody>
    </w:docPart>
    <w:docPart>
      <w:docPartPr>
        <w:name w:val="8B81DEF49093474FA268FB109094B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BFB50-19E2-433F-AE09-F875556422C8}"/>
      </w:docPartPr>
      <w:docPartBody>
        <w:p w:rsidR="00FF404F" w:rsidRDefault="00FF404F" w:rsidP="00FF404F">
          <w:pPr>
            <w:pStyle w:val="8B81DEF49093474FA268FB109094B6298"/>
          </w:pPr>
          <w:r w:rsidRPr="002268FE">
            <w:rPr>
              <w:rStyle w:val="Platzhaltertext"/>
              <w:sz w:val="16"/>
              <w:szCs w:val="16"/>
            </w:rPr>
            <w:t>hier eingeben</w:t>
          </w:r>
        </w:p>
      </w:docPartBody>
    </w:docPart>
    <w:docPart>
      <w:docPartPr>
        <w:name w:val="AF34F461610A422DB978BD6C142BD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D2081-F172-4B49-893C-7D686A907721}"/>
      </w:docPartPr>
      <w:docPartBody>
        <w:p w:rsidR="00FF404F" w:rsidRDefault="00FF404F" w:rsidP="00FF404F">
          <w:pPr>
            <w:pStyle w:val="AF34F461610A422DB978BD6C142BDD008"/>
          </w:pPr>
          <w:r w:rsidRPr="002268FE">
            <w:rPr>
              <w:rStyle w:val="Platzhaltertext"/>
              <w:sz w:val="16"/>
              <w:szCs w:val="16"/>
            </w:rPr>
            <w:t>hier eingeben</w:t>
          </w:r>
        </w:p>
      </w:docPartBody>
    </w:docPart>
    <w:docPart>
      <w:docPartPr>
        <w:name w:val="2E9419524F77409B9B7C1C80B9B40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0BF33-3D3A-4887-B638-052F00D64701}"/>
      </w:docPartPr>
      <w:docPartBody>
        <w:p w:rsidR="00FF404F" w:rsidRDefault="00FF404F" w:rsidP="00FF404F">
          <w:pPr>
            <w:pStyle w:val="2E9419524F77409B9B7C1C80B9B400F67"/>
          </w:pPr>
          <w:r w:rsidRPr="002268FE">
            <w:rPr>
              <w:rStyle w:val="Platzhaltertext"/>
              <w:sz w:val="16"/>
              <w:szCs w:val="16"/>
            </w:rPr>
            <w:t>hier eingeben</w:t>
          </w:r>
        </w:p>
      </w:docPartBody>
    </w:docPart>
    <w:docPart>
      <w:docPartPr>
        <w:name w:val="2EB820591FE341A2B060BA12498BE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D1CE0-4F1C-496D-9336-44425A2BCA59}"/>
      </w:docPartPr>
      <w:docPartBody>
        <w:p w:rsidR="00FF404F" w:rsidRDefault="00FF404F" w:rsidP="00FF404F">
          <w:pPr>
            <w:pStyle w:val="2EB820591FE341A2B060BA12498BEAE17"/>
          </w:pPr>
          <w:r w:rsidRPr="002268FE">
            <w:rPr>
              <w:rStyle w:val="Platzhaltertext"/>
              <w:sz w:val="16"/>
              <w:szCs w:val="16"/>
            </w:rPr>
            <w:t>hier eingeben</w:t>
          </w:r>
        </w:p>
      </w:docPartBody>
    </w:docPart>
    <w:docPart>
      <w:docPartPr>
        <w:name w:val="65608AF479A2474AAD454329C1625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2B603-0E69-42B9-97E5-E5A1A900763B}"/>
      </w:docPartPr>
      <w:docPartBody>
        <w:p w:rsidR="00FF404F" w:rsidRDefault="00FF404F" w:rsidP="00FF404F">
          <w:pPr>
            <w:pStyle w:val="65608AF479A2474AAD454329C162538C7"/>
          </w:pPr>
          <w:r w:rsidRPr="002268FE">
            <w:rPr>
              <w:rStyle w:val="Platzhaltertext"/>
              <w:sz w:val="16"/>
              <w:szCs w:val="16"/>
            </w:rPr>
            <w:t>hier eingeben</w:t>
          </w:r>
        </w:p>
      </w:docPartBody>
    </w:docPart>
    <w:docPart>
      <w:docPartPr>
        <w:name w:val="CDF4FE600BAC4899B7CDC7C8A125E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96270-299B-4271-B43B-360B892FFE53}"/>
      </w:docPartPr>
      <w:docPartBody>
        <w:p w:rsidR="00FF404F" w:rsidRDefault="00FF404F" w:rsidP="00FF404F">
          <w:pPr>
            <w:pStyle w:val="CDF4FE600BAC4899B7CDC7C8A125EC3C7"/>
          </w:pPr>
          <w:r w:rsidRPr="002268FE">
            <w:rPr>
              <w:rStyle w:val="Platzhaltertext"/>
              <w:sz w:val="16"/>
              <w:szCs w:val="16"/>
            </w:rPr>
            <w:t>hier eingeben</w:t>
          </w:r>
        </w:p>
      </w:docPartBody>
    </w:docPart>
    <w:docPart>
      <w:docPartPr>
        <w:name w:val="593C6CFCE1F54DB890AE6289F4EEB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086E7-C42D-4B10-A111-64BAC623C0C8}"/>
      </w:docPartPr>
      <w:docPartBody>
        <w:p w:rsidR="00FF404F" w:rsidRDefault="00FF404F" w:rsidP="00FF404F">
          <w:pPr>
            <w:pStyle w:val="593C6CFCE1F54DB890AE6289F4EEB1A27"/>
          </w:pPr>
          <w:r w:rsidRPr="002268FE">
            <w:rPr>
              <w:rStyle w:val="Platzhaltertext"/>
              <w:sz w:val="16"/>
              <w:szCs w:val="16"/>
            </w:rPr>
            <w:t>hier eingeben</w:t>
          </w:r>
        </w:p>
      </w:docPartBody>
    </w:docPart>
    <w:docPart>
      <w:docPartPr>
        <w:name w:val="7185B389B32449B0ABD720E6F462F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2BA5E-AF08-48EA-8715-F7DA98339180}"/>
      </w:docPartPr>
      <w:docPartBody>
        <w:p w:rsidR="00FF404F" w:rsidRDefault="00FF404F" w:rsidP="00FF404F">
          <w:pPr>
            <w:pStyle w:val="7185B389B32449B0ABD720E6F462FB677"/>
          </w:pPr>
          <w:r w:rsidRPr="002268FE">
            <w:rPr>
              <w:rStyle w:val="Platzhaltertext"/>
              <w:sz w:val="16"/>
              <w:szCs w:val="16"/>
            </w:rPr>
            <w:t>hier eingeben</w:t>
          </w:r>
        </w:p>
      </w:docPartBody>
    </w:docPart>
    <w:docPart>
      <w:docPartPr>
        <w:name w:val="4A7ABE1FF5E248A0940FE654B7B3F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78FC9-1B0F-4814-B032-0DCE80B95F95}"/>
      </w:docPartPr>
      <w:docPartBody>
        <w:p w:rsidR="00FF404F" w:rsidRDefault="00FF404F" w:rsidP="00FF404F">
          <w:pPr>
            <w:pStyle w:val="4A7ABE1FF5E248A0940FE654B7B3FD3A7"/>
          </w:pPr>
          <w:r w:rsidRPr="002268FE">
            <w:rPr>
              <w:rStyle w:val="Platzhaltertext"/>
              <w:sz w:val="16"/>
              <w:szCs w:val="16"/>
            </w:rPr>
            <w:t>hier eingeben</w:t>
          </w:r>
        </w:p>
      </w:docPartBody>
    </w:docPart>
    <w:docPart>
      <w:docPartPr>
        <w:name w:val="2F433F59193149B28D513B52947F3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6FFD4-B929-4DDF-848E-92ED81144154}"/>
      </w:docPartPr>
      <w:docPartBody>
        <w:p w:rsidR="00FF404F" w:rsidRDefault="00FF404F" w:rsidP="00FF404F">
          <w:pPr>
            <w:pStyle w:val="2F433F59193149B28D513B52947F3B1C6"/>
          </w:pPr>
          <w:r w:rsidRPr="002268FE">
            <w:rPr>
              <w:rStyle w:val="Platzhaltertext"/>
              <w:sz w:val="16"/>
              <w:szCs w:val="16"/>
            </w:rPr>
            <w:t>hier eingeben</w:t>
          </w:r>
        </w:p>
      </w:docPartBody>
    </w:docPart>
    <w:docPart>
      <w:docPartPr>
        <w:name w:val="7A1AA2395D564D27AD8B661FFB8CE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B93BA-E43A-49CE-81C8-62ACB858D4DA}"/>
      </w:docPartPr>
      <w:docPartBody>
        <w:p w:rsidR="00FF404F" w:rsidRDefault="00FF404F" w:rsidP="00FF404F">
          <w:pPr>
            <w:pStyle w:val="7A1AA2395D564D27AD8B661FFB8CEDD36"/>
          </w:pPr>
          <w:r w:rsidRPr="002268FE">
            <w:rPr>
              <w:rStyle w:val="Platzhaltertext"/>
              <w:sz w:val="16"/>
              <w:szCs w:val="16"/>
            </w:rPr>
            <w:t>hier eingeben</w:t>
          </w:r>
        </w:p>
      </w:docPartBody>
    </w:docPart>
    <w:docPart>
      <w:docPartPr>
        <w:name w:val="5D8FB127F4A74416898DB0DAA5196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6242D-173E-44E8-976E-EB01A9517BBE}"/>
      </w:docPartPr>
      <w:docPartBody>
        <w:p w:rsidR="00FF404F" w:rsidRDefault="00FF404F" w:rsidP="00FF404F">
          <w:pPr>
            <w:pStyle w:val="5D8FB127F4A74416898DB0DAA51965386"/>
          </w:pPr>
          <w:r w:rsidRPr="002268FE">
            <w:rPr>
              <w:rStyle w:val="Platzhaltertext"/>
              <w:sz w:val="16"/>
              <w:szCs w:val="16"/>
            </w:rPr>
            <w:t>hier eingeben</w:t>
          </w:r>
        </w:p>
      </w:docPartBody>
    </w:docPart>
    <w:docPart>
      <w:docPartPr>
        <w:name w:val="233A55208858466B83A7749F426A1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FC265-2E17-4591-A83B-AD10BACE148F}"/>
      </w:docPartPr>
      <w:docPartBody>
        <w:p w:rsidR="00FF404F" w:rsidRDefault="00FF404F" w:rsidP="00FF404F">
          <w:pPr>
            <w:pStyle w:val="233A55208858466B83A7749F426A1F8C6"/>
          </w:pPr>
          <w:r w:rsidRPr="002268FE">
            <w:rPr>
              <w:rStyle w:val="Platzhaltertext"/>
              <w:sz w:val="16"/>
              <w:szCs w:val="16"/>
            </w:rPr>
            <w:t>hier eingeben</w:t>
          </w:r>
        </w:p>
      </w:docPartBody>
    </w:docPart>
    <w:docPart>
      <w:docPartPr>
        <w:name w:val="A251367555C54E6088632AA9D46D3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4B739-C8EE-4938-AFA9-F6545B523F2D}"/>
      </w:docPartPr>
      <w:docPartBody>
        <w:p w:rsidR="00000000" w:rsidRDefault="00FF404F" w:rsidP="00FF404F">
          <w:pPr>
            <w:pStyle w:val="A251367555C54E6088632AA9D46D38462"/>
          </w:pPr>
          <w:r>
            <w:rPr>
              <w:rStyle w:val="Platzhaltertext"/>
            </w:rPr>
            <w:t xml:space="preserve">PLZ / Ort                               </w:t>
          </w:r>
        </w:p>
      </w:docPartBody>
    </w:docPart>
    <w:docPart>
      <w:docPartPr>
        <w:name w:val="99338B1434444E1A9E64660981325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3DECC-FC45-46D5-8C36-7A1E26153235}"/>
      </w:docPartPr>
      <w:docPartBody>
        <w:p w:rsidR="00000000" w:rsidRDefault="00FF404F" w:rsidP="00FF404F">
          <w:pPr>
            <w:pStyle w:val="99338B1434444E1A9E646609813252C01"/>
          </w:pPr>
          <w:r>
            <w:rPr>
              <w:rStyle w:val="Platzhaltertext"/>
            </w:rPr>
            <w:t>Firmenbezeichnung</w:t>
          </w: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DE9837583C384926930B57E102416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C899F-3E75-475F-BFDC-4978E357AEC7}"/>
      </w:docPartPr>
      <w:docPartBody>
        <w:p w:rsidR="00000000" w:rsidRDefault="00FF404F" w:rsidP="00FF404F">
          <w:pPr>
            <w:pStyle w:val="DE9837583C384926930B57E10241679F1"/>
          </w:pPr>
          <w:r>
            <w:rPr>
              <w:rStyle w:val="Platzhaltertext"/>
            </w:rPr>
            <w:t xml:space="preserve">Name, Vorname                                  </w:t>
          </w:r>
        </w:p>
      </w:docPartBody>
    </w:docPart>
    <w:docPart>
      <w:docPartPr>
        <w:name w:val="5BFA36D018244FDD82BCCC1858799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1057E-A759-451E-A34C-23DE1C3C8486}"/>
      </w:docPartPr>
      <w:docPartBody>
        <w:p w:rsidR="00000000" w:rsidRDefault="00FF404F" w:rsidP="00FF404F">
          <w:pPr>
            <w:pStyle w:val="5BFA36D018244FDD82BCCC185879922E1"/>
          </w:pPr>
          <w:r>
            <w:rPr>
              <w:rStyle w:val="Platzhaltertext"/>
            </w:rPr>
            <w:t>Straße/Hausnummer</w:t>
          </w:r>
          <w:r>
            <w:rPr>
              <w:rStyle w:val="Platzhaltertext"/>
            </w:rPr>
            <w:t xml:space="preserve">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56"/>
    <w:rsid w:val="007F5B56"/>
    <w:rsid w:val="00E26823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404F"/>
    <w:rPr>
      <w:color w:val="808080"/>
    </w:rPr>
  </w:style>
  <w:style w:type="paragraph" w:customStyle="1" w:styleId="86F1FCB804DC422EBCBA2DE93747A5CA">
    <w:name w:val="86F1FCB804DC422EBCBA2DE93747A5CA"/>
    <w:rsid w:val="007F5B56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B9CCC881AA0494396445DF40E5E1BC5">
    <w:name w:val="7B9CCC881AA0494396445DF40E5E1BC5"/>
    <w:rsid w:val="00FF404F"/>
  </w:style>
  <w:style w:type="paragraph" w:customStyle="1" w:styleId="24A408052A5B414B80D53C05F8E449BE">
    <w:name w:val="24A408052A5B414B80D53C05F8E449BE"/>
    <w:rsid w:val="00FF404F"/>
  </w:style>
  <w:style w:type="paragraph" w:customStyle="1" w:styleId="B57D3D08A0D14389A3B812BE38D372C6">
    <w:name w:val="B57D3D08A0D14389A3B812BE38D372C6"/>
    <w:rsid w:val="00FF404F"/>
  </w:style>
  <w:style w:type="paragraph" w:customStyle="1" w:styleId="F881DABE678242EBACFB3532196645EF">
    <w:name w:val="F881DABE678242EBACFB3532196645EF"/>
    <w:rsid w:val="00FF404F"/>
  </w:style>
  <w:style w:type="paragraph" w:customStyle="1" w:styleId="B495BF8EA892455DA44D32D7E39A1B48">
    <w:name w:val="B495BF8EA892455DA44D32D7E39A1B48"/>
    <w:rsid w:val="00FF404F"/>
  </w:style>
  <w:style w:type="paragraph" w:customStyle="1" w:styleId="B50F79699F9A486DBACA3B5D24A8C5D2">
    <w:name w:val="B50F79699F9A486DBACA3B5D24A8C5D2"/>
    <w:rsid w:val="00FF404F"/>
  </w:style>
  <w:style w:type="paragraph" w:customStyle="1" w:styleId="D570270EE3A74E0D9A162B4DFE653010">
    <w:name w:val="D570270EE3A74E0D9A162B4DFE653010"/>
    <w:rsid w:val="00FF404F"/>
  </w:style>
  <w:style w:type="paragraph" w:customStyle="1" w:styleId="54A7D564667E455F87F5A958B8CCA4C9">
    <w:name w:val="54A7D564667E455F87F5A958B8CCA4C9"/>
    <w:rsid w:val="00FF404F"/>
  </w:style>
  <w:style w:type="paragraph" w:customStyle="1" w:styleId="8B81DEF49093474FA268FB109094B629">
    <w:name w:val="8B81DEF49093474FA268FB109094B629"/>
    <w:rsid w:val="00FF404F"/>
  </w:style>
  <w:style w:type="paragraph" w:customStyle="1" w:styleId="AF34F461610A422DB978BD6C142BDD00">
    <w:name w:val="AF34F461610A422DB978BD6C142BDD00"/>
    <w:rsid w:val="00FF404F"/>
  </w:style>
  <w:style w:type="paragraph" w:customStyle="1" w:styleId="7B9CCC881AA0494396445DF40E5E1BC51">
    <w:name w:val="7B9CCC881AA0494396445DF40E5E1BC51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4A408052A5B414B80D53C05F8E449BE1">
    <w:name w:val="24A408052A5B414B80D53C05F8E449BE1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57D3D08A0D14389A3B812BE38D372C61">
    <w:name w:val="B57D3D08A0D14389A3B812BE38D372C61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495BF8EA892455DA44D32D7E39A1B481">
    <w:name w:val="B495BF8EA892455DA44D32D7E39A1B481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50F79699F9A486DBACA3B5D24A8C5D21">
    <w:name w:val="B50F79699F9A486DBACA3B5D24A8C5D21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B81DEF49093474FA268FB109094B6291">
    <w:name w:val="8B81DEF49093474FA268FB109094B6291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F34F461610A422DB978BD6C142BDD001">
    <w:name w:val="AF34F461610A422DB978BD6C142BDD001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D570270EE3A74E0D9A162B4DFE6530101">
    <w:name w:val="D570270EE3A74E0D9A162B4DFE6530101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E9419524F77409B9B7C1C80B9B400F6">
    <w:name w:val="2E9419524F77409B9B7C1C80B9B400F6"/>
    <w:rsid w:val="00FF404F"/>
  </w:style>
  <w:style w:type="paragraph" w:customStyle="1" w:styleId="2EB820591FE341A2B060BA12498BEAE1">
    <w:name w:val="2EB820591FE341A2B060BA12498BEAE1"/>
    <w:rsid w:val="00FF404F"/>
  </w:style>
  <w:style w:type="paragraph" w:customStyle="1" w:styleId="65608AF479A2474AAD454329C162538C">
    <w:name w:val="65608AF479A2474AAD454329C162538C"/>
    <w:rsid w:val="00FF404F"/>
  </w:style>
  <w:style w:type="paragraph" w:customStyle="1" w:styleId="CDF4FE600BAC4899B7CDC7C8A125EC3C">
    <w:name w:val="CDF4FE600BAC4899B7CDC7C8A125EC3C"/>
    <w:rsid w:val="00FF404F"/>
  </w:style>
  <w:style w:type="paragraph" w:customStyle="1" w:styleId="7A22217176434F70BC55B9F007E0155C">
    <w:name w:val="7A22217176434F70BC55B9F007E0155C"/>
    <w:rsid w:val="00FF404F"/>
  </w:style>
  <w:style w:type="paragraph" w:customStyle="1" w:styleId="593C6CFCE1F54DB890AE6289F4EEB1A2">
    <w:name w:val="593C6CFCE1F54DB890AE6289F4EEB1A2"/>
    <w:rsid w:val="00FF404F"/>
  </w:style>
  <w:style w:type="paragraph" w:customStyle="1" w:styleId="7185B389B32449B0ABD720E6F462FB67">
    <w:name w:val="7185B389B32449B0ABD720E6F462FB67"/>
    <w:rsid w:val="00FF404F"/>
  </w:style>
  <w:style w:type="paragraph" w:customStyle="1" w:styleId="4A7ABE1FF5E248A0940FE654B7B3FD3A">
    <w:name w:val="4A7ABE1FF5E248A0940FE654B7B3FD3A"/>
    <w:rsid w:val="00FF404F"/>
  </w:style>
  <w:style w:type="paragraph" w:customStyle="1" w:styleId="7B9CCC881AA0494396445DF40E5E1BC52">
    <w:name w:val="7B9CCC881AA0494396445DF40E5E1BC52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4A408052A5B414B80D53C05F8E449BE2">
    <w:name w:val="24A408052A5B414B80D53C05F8E449BE2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57D3D08A0D14389A3B812BE38D372C62">
    <w:name w:val="B57D3D08A0D14389A3B812BE38D372C62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495BF8EA892455DA44D32D7E39A1B482">
    <w:name w:val="B495BF8EA892455DA44D32D7E39A1B482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50F79699F9A486DBACA3B5D24A8C5D22">
    <w:name w:val="B50F79699F9A486DBACA3B5D24A8C5D22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B81DEF49093474FA268FB109094B6292">
    <w:name w:val="8B81DEF49093474FA268FB109094B6292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E9419524F77409B9B7C1C80B9B400F61">
    <w:name w:val="2E9419524F77409B9B7C1C80B9B400F61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F34F461610A422DB978BD6C142BDD002">
    <w:name w:val="AF34F461610A422DB978BD6C142BDD002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EB820591FE341A2B060BA12498BEAE11">
    <w:name w:val="2EB820591FE341A2B060BA12498BEAE11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5608AF479A2474AAD454329C162538C1">
    <w:name w:val="65608AF479A2474AAD454329C162538C1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DF4FE600BAC4899B7CDC7C8A125EC3C1">
    <w:name w:val="CDF4FE600BAC4899B7CDC7C8A125EC3C1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593C6CFCE1F54DB890AE6289F4EEB1A21">
    <w:name w:val="593C6CFCE1F54DB890AE6289F4EEB1A21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185B389B32449B0ABD720E6F462FB671">
    <w:name w:val="7185B389B32449B0ABD720E6F462FB671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4A7ABE1FF5E248A0940FE654B7B3FD3A1">
    <w:name w:val="4A7ABE1FF5E248A0940FE654B7B3FD3A1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D570270EE3A74E0D9A162B4DFE6530102">
    <w:name w:val="D570270EE3A74E0D9A162B4DFE6530102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F433F59193149B28D513B52947F3B1C">
    <w:name w:val="2F433F59193149B28D513B52947F3B1C"/>
    <w:rsid w:val="00FF404F"/>
  </w:style>
  <w:style w:type="paragraph" w:customStyle="1" w:styleId="7A1AA2395D564D27AD8B661FFB8CEDD3">
    <w:name w:val="7A1AA2395D564D27AD8B661FFB8CEDD3"/>
    <w:rsid w:val="00FF404F"/>
  </w:style>
  <w:style w:type="paragraph" w:customStyle="1" w:styleId="5D8FB127F4A74416898DB0DAA5196538">
    <w:name w:val="5D8FB127F4A74416898DB0DAA5196538"/>
    <w:rsid w:val="00FF404F"/>
  </w:style>
  <w:style w:type="paragraph" w:customStyle="1" w:styleId="233A55208858466B83A7749F426A1F8C">
    <w:name w:val="233A55208858466B83A7749F426A1F8C"/>
    <w:rsid w:val="00FF404F"/>
  </w:style>
  <w:style w:type="paragraph" w:customStyle="1" w:styleId="7B9CCC881AA0494396445DF40E5E1BC53">
    <w:name w:val="7B9CCC881AA0494396445DF40E5E1BC53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4A408052A5B414B80D53C05F8E449BE3">
    <w:name w:val="24A408052A5B414B80D53C05F8E449BE3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57D3D08A0D14389A3B812BE38D372C63">
    <w:name w:val="B57D3D08A0D14389A3B812BE38D372C63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495BF8EA892455DA44D32D7E39A1B483">
    <w:name w:val="B495BF8EA892455DA44D32D7E39A1B483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50F79699F9A486DBACA3B5D24A8C5D23">
    <w:name w:val="B50F79699F9A486DBACA3B5D24A8C5D23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33A55208858466B83A7749F426A1F8C1">
    <w:name w:val="233A55208858466B83A7749F426A1F8C1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F433F59193149B28D513B52947F3B1C1">
    <w:name w:val="2F433F59193149B28D513B52947F3B1C1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A1AA2395D564D27AD8B661FFB8CEDD31">
    <w:name w:val="7A1AA2395D564D27AD8B661FFB8CEDD31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5D8FB127F4A74416898DB0DAA51965381">
    <w:name w:val="5D8FB127F4A74416898DB0DAA51965381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B81DEF49093474FA268FB109094B6293">
    <w:name w:val="8B81DEF49093474FA268FB109094B6293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E9419524F77409B9B7C1C80B9B400F62">
    <w:name w:val="2E9419524F77409B9B7C1C80B9B400F62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F34F461610A422DB978BD6C142BDD003">
    <w:name w:val="AF34F461610A422DB978BD6C142BDD003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EB820591FE341A2B060BA12498BEAE12">
    <w:name w:val="2EB820591FE341A2B060BA12498BEAE12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5608AF479A2474AAD454329C162538C2">
    <w:name w:val="65608AF479A2474AAD454329C162538C2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DF4FE600BAC4899B7CDC7C8A125EC3C2">
    <w:name w:val="CDF4FE600BAC4899B7CDC7C8A125EC3C2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593C6CFCE1F54DB890AE6289F4EEB1A22">
    <w:name w:val="593C6CFCE1F54DB890AE6289F4EEB1A22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185B389B32449B0ABD720E6F462FB672">
    <w:name w:val="7185B389B32449B0ABD720E6F462FB672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4A7ABE1FF5E248A0940FE654B7B3FD3A2">
    <w:name w:val="4A7ABE1FF5E248A0940FE654B7B3FD3A2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B9CCC881AA0494396445DF40E5E1BC54">
    <w:name w:val="7B9CCC881AA0494396445DF40E5E1BC54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4A408052A5B414B80D53C05F8E449BE4">
    <w:name w:val="24A408052A5B414B80D53C05F8E449BE4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57D3D08A0D14389A3B812BE38D372C64">
    <w:name w:val="B57D3D08A0D14389A3B812BE38D372C64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495BF8EA892455DA44D32D7E39A1B484">
    <w:name w:val="B495BF8EA892455DA44D32D7E39A1B484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50F79699F9A486DBACA3B5D24A8C5D24">
    <w:name w:val="B50F79699F9A486DBACA3B5D24A8C5D24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33A55208858466B83A7749F426A1F8C2">
    <w:name w:val="233A55208858466B83A7749F426A1F8C2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F433F59193149B28D513B52947F3B1C2">
    <w:name w:val="2F433F59193149B28D513B52947F3B1C2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A1AA2395D564D27AD8B661FFB8CEDD32">
    <w:name w:val="7A1AA2395D564D27AD8B661FFB8CEDD32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5D8FB127F4A74416898DB0DAA51965382">
    <w:name w:val="5D8FB127F4A74416898DB0DAA51965382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B81DEF49093474FA268FB109094B6294">
    <w:name w:val="8B81DEF49093474FA268FB109094B6294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E9419524F77409B9B7C1C80B9B400F63">
    <w:name w:val="2E9419524F77409B9B7C1C80B9B400F63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F34F461610A422DB978BD6C142BDD004">
    <w:name w:val="AF34F461610A422DB978BD6C142BDD004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EB820591FE341A2B060BA12498BEAE13">
    <w:name w:val="2EB820591FE341A2B060BA12498BEAE13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5608AF479A2474AAD454329C162538C3">
    <w:name w:val="65608AF479A2474AAD454329C162538C3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DF4FE600BAC4899B7CDC7C8A125EC3C3">
    <w:name w:val="CDF4FE600BAC4899B7CDC7C8A125EC3C3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593C6CFCE1F54DB890AE6289F4EEB1A23">
    <w:name w:val="593C6CFCE1F54DB890AE6289F4EEB1A23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185B389B32449B0ABD720E6F462FB673">
    <w:name w:val="7185B389B32449B0ABD720E6F462FB673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4A7ABE1FF5E248A0940FE654B7B3FD3A3">
    <w:name w:val="4A7ABE1FF5E248A0940FE654B7B3FD3A3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B9CCC881AA0494396445DF40E5E1BC55">
    <w:name w:val="7B9CCC881AA0494396445DF40E5E1BC55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4A408052A5B414B80D53C05F8E449BE5">
    <w:name w:val="24A408052A5B414B80D53C05F8E449BE5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57D3D08A0D14389A3B812BE38D372C65">
    <w:name w:val="B57D3D08A0D14389A3B812BE38D372C65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495BF8EA892455DA44D32D7E39A1B485">
    <w:name w:val="B495BF8EA892455DA44D32D7E39A1B485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50F79699F9A486DBACA3B5D24A8C5D25">
    <w:name w:val="B50F79699F9A486DBACA3B5D24A8C5D25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33A55208858466B83A7749F426A1F8C3">
    <w:name w:val="233A55208858466B83A7749F426A1F8C3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F433F59193149B28D513B52947F3B1C3">
    <w:name w:val="2F433F59193149B28D513B52947F3B1C3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A1AA2395D564D27AD8B661FFB8CEDD33">
    <w:name w:val="7A1AA2395D564D27AD8B661FFB8CEDD33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5D8FB127F4A74416898DB0DAA51965383">
    <w:name w:val="5D8FB127F4A74416898DB0DAA51965383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B81DEF49093474FA268FB109094B6295">
    <w:name w:val="8B81DEF49093474FA268FB109094B6295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E9419524F77409B9B7C1C80B9B400F64">
    <w:name w:val="2E9419524F77409B9B7C1C80B9B400F64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F34F461610A422DB978BD6C142BDD005">
    <w:name w:val="AF34F461610A422DB978BD6C142BDD005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EB820591FE341A2B060BA12498BEAE14">
    <w:name w:val="2EB820591FE341A2B060BA12498BEAE14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5608AF479A2474AAD454329C162538C4">
    <w:name w:val="65608AF479A2474AAD454329C162538C4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DF4FE600BAC4899B7CDC7C8A125EC3C4">
    <w:name w:val="CDF4FE600BAC4899B7CDC7C8A125EC3C4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593C6CFCE1F54DB890AE6289F4EEB1A24">
    <w:name w:val="593C6CFCE1F54DB890AE6289F4EEB1A24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185B389B32449B0ABD720E6F462FB674">
    <w:name w:val="7185B389B32449B0ABD720E6F462FB674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4A7ABE1FF5E248A0940FE654B7B3FD3A4">
    <w:name w:val="4A7ABE1FF5E248A0940FE654B7B3FD3A4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251367555C54E6088632AA9D46D3846">
    <w:name w:val="A251367555C54E6088632AA9D46D3846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4A408052A5B414B80D53C05F8E449BE6">
    <w:name w:val="24A408052A5B414B80D53C05F8E449BE6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57D3D08A0D14389A3B812BE38D372C66">
    <w:name w:val="B57D3D08A0D14389A3B812BE38D372C66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495BF8EA892455DA44D32D7E39A1B486">
    <w:name w:val="B495BF8EA892455DA44D32D7E39A1B486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50F79699F9A486DBACA3B5D24A8C5D26">
    <w:name w:val="B50F79699F9A486DBACA3B5D24A8C5D26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33A55208858466B83A7749F426A1F8C4">
    <w:name w:val="233A55208858466B83A7749F426A1F8C4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F433F59193149B28D513B52947F3B1C4">
    <w:name w:val="2F433F59193149B28D513B52947F3B1C4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A1AA2395D564D27AD8B661FFB8CEDD34">
    <w:name w:val="7A1AA2395D564D27AD8B661FFB8CEDD34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5D8FB127F4A74416898DB0DAA51965384">
    <w:name w:val="5D8FB127F4A74416898DB0DAA51965384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B81DEF49093474FA268FB109094B6296">
    <w:name w:val="8B81DEF49093474FA268FB109094B6296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E9419524F77409B9B7C1C80B9B400F65">
    <w:name w:val="2E9419524F77409B9B7C1C80B9B400F65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F34F461610A422DB978BD6C142BDD006">
    <w:name w:val="AF34F461610A422DB978BD6C142BDD006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EB820591FE341A2B060BA12498BEAE15">
    <w:name w:val="2EB820591FE341A2B060BA12498BEAE15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5608AF479A2474AAD454329C162538C5">
    <w:name w:val="65608AF479A2474AAD454329C162538C5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DF4FE600BAC4899B7CDC7C8A125EC3C5">
    <w:name w:val="CDF4FE600BAC4899B7CDC7C8A125EC3C5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593C6CFCE1F54DB890AE6289F4EEB1A25">
    <w:name w:val="593C6CFCE1F54DB890AE6289F4EEB1A25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185B389B32449B0ABD720E6F462FB675">
    <w:name w:val="7185B389B32449B0ABD720E6F462FB675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4A7ABE1FF5E248A0940FE654B7B3FD3A5">
    <w:name w:val="4A7ABE1FF5E248A0940FE654B7B3FD3A5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251367555C54E6088632AA9D46D38461">
    <w:name w:val="A251367555C54E6088632AA9D46D38461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4A408052A5B414B80D53C05F8E449BE7">
    <w:name w:val="24A408052A5B414B80D53C05F8E449BE7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57D3D08A0D14389A3B812BE38D372C67">
    <w:name w:val="B57D3D08A0D14389A3B812BE38D372C67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495BF8EA892455DA44D32D7E39A1B487">
    <w:name w:val="B495BF8EA892455DA44D32D7E39A1B487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50F79699F9A486DBACA3B5D24A8C5D27">
    <w:name w:val="B50F79699F9A486DBACA3B5D24A8C5D27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33A55208858466B83A7749F426A1F8C5">
    <w:name w:val="233A55208858466B83A7749F426A1F8C5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F433F59193149B28D513B52947F3B1C5">
    <w:name w:val="2F433F59193149B28D513B52947F3B1C5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A1AA2395D564D27AD8B661FFB8CEDD35">
    <w:name w:val="7A1AA2395D564D27AD8B661FFB8CEDD35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5D8FB127F4A74416898DB0DAA51965385">
    <w:name w:val="5D8FB127F4A74416898DB0DAA51965385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B81DEF49093474FA268FB109094B6297">
    <w:name w:val="8B81DEF49093474FA268FB109094B6297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E9419524F77409B9B7C1C80B9B400F66">
    <w:name w:val="2E9419524F77409B9B7C1C80B9B400F66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F34F461610A422DB978BD6C142BDD007">
    <w:name w:val="AF34F461610A422DB978BD6C142BDD007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EB820591FE341A2B060BA12498BEAE16">
    <w:name w:val="2EB820591FE341A2B060BA12498BEAE16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5608AF479A2474AAD454329C162538C6">
    <w:name w:val="65608AF479A2474AAD454329C162538C6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DF4FE600BAC4899B7CDC7C8A125EC3C6">
    <w:name w:val="CDF4FE600BAC4899B7CDC7C8A125EC3C6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593C6CFCE1F54DB890AE6289F4EEB1A26">
    <w:name w:val="593C6CFCE1F54DB890AE6289F4EEB1A26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185B389B32449B0ABD720E6F462FB676">
    <w:name w:val="7185B389B32449B0ABD720E6F462FB676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4A7ABE1FF5E248A0940FE654B7B3FD3A6">
    <w:name w:val="4A7ABE1FF5E248A0940FE654B7B3FD3A6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99338B1434444E1A9E646609813252C0">
    <w:name w:val="99338B1434444E1A9E646609813252C0"/>
    <w:rsid w:val="00FF404F"/>
  </w:style>
  <w:style w:type="paragraph" w:customStyle="1" w:styleId="DE9837583C384926930B57E10241679F">
    <w:name w:val="DE9837583C384926930B57E10241679F"/>
    <w:rsid w:val="00FF404F"/>
  </w:style>
  <w:style w:type="paragraph" w:customStyle="1" w:styleId="5BFA36D018244FDD82BCCC185879922E">
    <w:name w:val="5BFA36D018244FDD82BCCC185879922E"/>
    <w:rsid w:val="00FF404F"/>
  </w:style>
  <w:style w:type="paragraph" w:customStyle="1" w:styleId="99338B1434444E1A9E646609813252C01">
    <w:name w:val="99338B1434444E1A9E646609813252C01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DE9837583C384926930B57E10241679F1">
    <w:name w:val="DE9837583C384926930B57E10241679F1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5BFA36D018244FDD82BCCC185879922E1">
    <w:name w:val="5BFA36D018244FDD82BCCC185879922E1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251367555C54E6088632AA9D46D38462">
    <w:name w:val="A251367555C54E6088632AA9D46D38462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4A408052A5B414B80D53C05F8E449BE8">
    <w:name w:val="24A408052A5B414B80D53C05F8E449BE8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57D3D08A0D14389A3B812BE38D372C68">
    <w:name w:val="B57D3D08A0D14389A3B812BE38D372C68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495BF8EA892455DA44D32D7E39A1B488">
    <w:name w:val="B495BF8EA892455DA44D32D7E39A1B488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B50F79699F9A486DBACA3B5D24A8C5D28">
    <w:name w:val="B50F79699F9A486DBACA3B5D24A8C5D28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33A55208858466B83A7749F426A1F8C6">
    <w:name w:val="233A55208858466B83A7749F426A1F8C6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F433F59193149B28D513B52947F3B1C6">
    <w:name w:val="2F433F59193149B28D513B52947F3B1C6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A1AA2395D564D27AD8B661FFB8CEDD36">
    <w:name w:val="7A1AA2395D564D27AD8B661FFB8CEDD36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5D8FB127F4A74416898DB0DAA51965386">
    <w:name w:val="5D8FB127F4A74416898DB0DAA51965386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8B81DEF49093474FA268FB109094B6298">
    <w:name w:val="8B81DEF49093474FA268FB109094B6298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E9419524F77409B9B7C1C80B9B400F67">
    <w:name w:val="2E9419524F77409B9B7C1C80B9B400F67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AF34F461610A422DB978BD6C142BDD008">
    <w:name w:val="AF34F461610A422DB978BD6C142BDD008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2EB820591FE341A2B060BA12498BEAE17">
    <w:name w:val="2EB820591FE341A2B060BA12498BEAE17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65608AF479A2474AAD454329C162538C7">
    <w:name w:val="65608AF479A2474AAD454329C162538C7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CDF4FE600BAC4899B7CDC7C8A125EC3C7">
    <w:name w:val="CDF4FE600BAC4899B7CDC7C8A125EC3C7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593C6CFCE1F54DB890AE6289F4EEB1A27">
    <w:name w:val="593C6CFCE1F54DB890AE6289F4EEB1A27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7185B389B32449B0ABD720E6F462FB677">
    <w:name w:val="7185B389B32449B0ABD720E6F462FB677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4A7ABE1FF5E248A0940FE654B7B3FD3A7">
    <w:name w:val="4A7ABE1FF5E248A0940FE654B7B3FD3A7"/>
    <w:rsid w:val="00FF404F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143C305E</Template>
  <TotalTime>0</TotalTime>
  <Pages>1</Pages>
  <Words>703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Anding, Angelika</dc:creator>
  <cp:keywords/>
  <dc:description/>
  <cp:lastModifiedBy>Anding, Angelika</cp:lastModifiedBy>
  <cp:revision>10</cp:revision>
  <cp:lastPrinted>2016-04-19T08:38:00Z</cp:lastPrinted>
  <dcterms:created xsi:type="dcterms:W3CDTF">2016-04-19T06:48:00Z</dcterms:created>
  <dcterms:modified xsi:type="dcterms:W3CDTF">2016-04-19T08:38:00Z</dcterms:modified>
</cp:coreProperties>
</file>