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D0A" w:rsidRDefault="004E2D0A"/>
    <w:p w:rsidR="00C20493" w:rsidRDefault="00C20493"/>
    <w:p w:rsidR="00C20493" w:rsidRDefault="00C20493"/>
    <w:p w:rsidR="00C20493" w:rsidRDefault="00C20493"/>
    <w:p w:rsidR="00C20493" w:rsidRDefault="00C20493"/>
    <w:p w:rsidR="00C20493" w:rsidRDefault="00C20493">
      <w:r>
        <w:t xml:space="preserve">Stadtverwaltung Blankenhain </w:t>
      </w:r>
    </w:p>
    <w:p w:rsidR="00C20493" w:rsidRDefault="00724C05">
      <w:r>
        <w:t>Sachgebiet Sicherheit/Ordnung/Feuerschutz</w:t>
      </w:r>
    </w:p>
    <w:p w:rsidR="00C20493" w:rsidRDefault="00C20493">
      <w:r>
        <w:t>Marktstraße 4</w:t>
      </w:r>
    </w:p>
    <w:p w:rsidR="00C20493" w:rsidRDefault="00C20493">
      <w:r>
        <w:t xml:space="preserve">99444 Blankenhain </w:t>
      </w:r>
    </w:p>
    <w:p w:rsidR="00206D78" w:rsidRDefault="00206D78" w:rsidP="00EA22FE">
      <w:pPr>
        <w:jc w:val="right"/>
      </w:pPr>
    </w:p>
    <w:p w:rsidR="00206D78" w:rsidRDefault="00206D78" w:rsidP="00EA22FE">
      <w:pPr>
        <w:jc w:val="right"/>
      </w:pPr>
    </w:p>
    <w:p w:rsidR="00EA22FE" w:rsidRDefault="00BA3625" w:rsidP="00EA22FE">
      <w:pPr>
        <w:jc w:val="right"/>
        <w:rPr>
          <w:sz w:val="16"/>
          <w:szCs w:val="16"/>
        </w:rPr>
      </w:pPr>
      <w:r>
        <w:t xml:space="preserve"> </w:t>
      </w:r>
    </w:p>
    <w:p w:rsidR="00EA22FE" w:rsidRPr="00BA3625" w:rsidRDefault="00EA0BC9" w:rsidP="00EA22FE">
      <w:pPr>
        <w:rPr>
          <w:szCs w:val="22"/>
        </w:rPr>
      </w:pPr>
      <w:r w:rsidRPr="00EA0BC9">
        <w:rPr>
          <w:b/>
          <w:sz w:val="24"/>
          <w:szCs w:val="24"/>
        </w:rPr>
        <w:t>Anmeldung einer Veranstaltung zur Vergnügungssteuer</w:t>
      </w:r>
    </w:p>
    <w:p w:rsidR="00EA22FE" w:rsidRDefault="00BA3625" w:rsidP="00EA22FE">
      <w:pPr>
        <w:rPr>
          <w:sz w:val="18"/>
          <w:szCs w:val="18"/>
        </w:rPr>
      </w:pPr>
      <w:r>
        <w:rPr>
          <w:szCs w:val="22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823"/>
        <w:gridCol w:w="5522"/>
      </w:tblGrid>
      <w:tr w:rsidR="00EA0BC9" w:rsidTr="00EA0BC9">
        <w:tc>
          <w:tcPr>
            <w:tcW w:w="3823" w:type="dxa"/>
          </w:tcPr>
          <w:p w:rsidR="00EA0BC9" w:rsidRDefault="00EA0BC9" w:rsidP="00EA0BC9">
            <w:pPr>
              <w:rPr>
                <w:sz w:val="18"/>
                <w:szCs w:val="18"/>
              </w:rPr>
            </w:pPr>
            <w:r w:rsidRPr="00EA0BC9">
              <w:rPr>
                <w:sz w:val="18"/>
                <w:szCs w:val="18"/>
              </w:rPr>
              <w:t>Veranstalter</w:t>
            </w:r>
          </w:p>
          <w:p w:rsidR="00EA0BC9" w:rsidRPr="00EA0BC9" w:rsidRDefault="00EA0BC9" w:rsidP="006109FD">
            <w:pPr>
              <w:rPr>
                <w:sz w:val="18"/>
                <w:szCs w:val="18"/>
              </w:rPr>
            </w:pPr>
            <w:r w:rsidRPr="00EA0BC9">
              <w:rPr>
                <w:szCs w:val="22"/>
              </w:rPr>
              <w:t>Name, Vorname</w:t>
            </w:r>
            <w:r>
              <w:rPr>
                <w:szCs w:val="22"/>
              </w:rPr>
              <w:t>:</w:t>
            </w:r>
          </w:p>
        </w:tc>
        <w:sdt>
          <w:sdtPr>
            <w:rPr>
              <w:b/>
              <w:szCs w:val="22"/>
            </w:rPr>
            <w:id w:val="-225075577"/>
            <w:placeholder>
              <w:docPart w:val="0C6ED17036F541068B553955346478C6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5522" w:type="dxa"/>
              </w:tcPr>
              <w:p w:rsidR="00EA0BC9" w:rsidRDefault="00863AD0" w:rsidP="00863AD0">
                <w:pPr>
                  <w:rPr>
                    <w:b/>
                    <w:szCs w:val="22"/>
                  </w:rPr>
                </w:pPr>
                <w:r w:rsidRPr="007B69BC">
                  <w:rPr>
                    <w:rStyle w:val="Platzhaltertext"/>
                  </w:rPr>
                  <w:t>hier eingeben</w:t>
                </w:r>
              </w:p>
            </w:tc>
            <w:bookmarkEnd w:id="0" w:displacedByCustomXml="next"/>
          </w:sdtContent>
        </w:sdt>
      </w:tr>
      <w:tr w:rsidR="00EA0BC9" w:rsidTr="00EA0BC9">
        <w:tc>
          <w:tcPr>
            <w:tcW w:w="3823" w:type="dxa"/>
          </w:tcPr>
          <w:p w:rsidR="00EA0BC9" w:rsidRPr="00EA0BC9" w:rsidRDefault="00EA0BC9" w:rsidP="00EA0BC9">
            <w:pPr>
              <w:rPr>
                <w:sz w:val="18"/>
                <w:szCs w:val="18"/>
              </w:rPr>
            </w:pPr>
            <w:r w:rsidRPr="00EA0BC9">
              <w:rPr>
                <w:sz w:val="18"/>
                <w:szCs w:val="18"/>
              </w:rPr>
              <w:t>Anschrift</w:t>
            </w:r>
          </w:p>
          <w:p w:rsidR="00EA0BC9" w:rsidRPr="00EA0BC9" w:rsidRDefault="00EA0BC9" w:rsidP="006109FD">
            <w:pPr>
              <w:rPr>
                <w:sz w:val="18"/>
                <w:szCs w:val="18"/>
              </w:rPr>
            </w:pPr>
            <w:r>
              <w:rPr>
                <w:szCs w:val="22"/>
              </w:rPr>
              <w:t>Straße, Hausnummer, PLZ, Ort</w:t>
            </w:r>
            <w:r w:rsidR="006109FD">
              <w:rPr>
                <w:szCs w:val="22"/>
              </w:rPr>
              <w:t>:</w:t>
            </w:r>
          </w:p>
        </w:tc>
        <w:sdt>
          <w:sdtPr>
            <w:rPr>
              <w:b/>
              <w:szCs w:val="22"/>
            </w:rPr>
            <w:id w:val="-2071412166"/>
            <w:placeholder>
              <w:docPart w:val="D8EC9797D47C4185B2C01C18A3CFDE21"/>
            </w:placeholder>
            <w:showingPlcHdr/>
          </w:sdtPr>
          <w:sdtEndPr/>
          <w:sdtContent>
            <w:tc>
              <w:tcPr>
                <w:tcW w:w="5522" w:type="dxa"/>
              </w:tcPr>
              <w:p w:rsidR="00EA0BC9" w:rsidRDefault="00863AD0" w:rsidP="00EA0BC9">
                <w:pPr>
                  <w:rPr>
                    <w:b/>
                    <w:szCs w:val="22"/>
                  </w:rPr>
                </w:pPr>
                <w:r w:rsidRPr="007B69BC">
                  <w:rPr>
                    <w:rStyle w:val="Platzhaltertext"/>
                  </w:rPr>
                  <w:t>hier eingeben</w:t>
                </w:r>
              </w:p>
            </w:tc>
          </w:sdtContent>
        </w:sdt>
      </w:tr>
    </w:tbl>
    <w:p w:rsidR="00BA3625" w:rsidRPr="00BA3625" w:rsidRDefault="00EA0BC9" w:rsidP="00EA0BC9">
      <w:pPr>
        <w:rPr>
          <w:b/>
          <w:szCs w:val="22"/>
        </w:rPr>
      </w:pPr>
      <w:r>
        <w:rPr>
          <w:b/>
          <w:szCs w:val="22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823"/>
        <w:gridCol w:w="5522"/>
      </w:tblGrid>
      <w:tr w:rsidR="00EA0BC9" w:rsidRPr="00BA3625" w:rsidTr="00EA0BC9">
        <w:tc>
          <w:tcPr>
            <w:tcW w:w="3823" w:type="dxa"/>
          </w:tcPr>
          <w:p w:rsidR="00EA0BC9" w:rsidRPr="00BA3625" w:rsidRDefault="00EA0BC9" w:rsidP="00EA0BC9">
            <w:pPr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>Art der Veranstaltung:</w:t>
            </w:r>
          </w:p>
        </w:tc>
        <w:sdt>
          <w:sdtPr>
            <w:rPr>
              <w:b/>
              <w:szCs w:val="22"/>
            </w:rPr>
            <w:id w:val="-2015831878"/>
            <w:placeholder>
              <w:docPart w:val="398F725D12B64CD788D7142FB6CE5410"/>
            </w:placeholder>
            <w:showingPlcHdr/>
          </w:sdtPr>
          <w:sdtEndPr/>
          <w:sdtContent>
            <w:tc>
              <w:tcPr>
                <w:tcW w:w="5522" w:type="dxa"/>
              </w:tcPr>
              <w:p w:rsidR="00EA0BC9" w:rsidRPr="00BA3625" w:rsidRDefault="00863AD0" w:rsidP="00EA0BC9">
                <w:pPr>
                  <w:spacing w:line="360" w:lineRule="auto"/>
                  <w:rPr>
                    <w:szCs w:val="22"/>
                  </w:rPr>
                </w:pPr>
                <w:r w:rsidRPr="007B69BC">
                  <w:rPr>
                    <w:rStyle w:val="Platzhaltertext"/>
                  </w:rPr>
                  <w:t>hier eingeben</w:t>
                </w:r>
              </w:p>
            </w:tc>
          </w:sdtContent>
        </w:sdt>
      </w:tr>
      <w:tr w:rsidR="00EA0BC9" w:rsidRPr="00BA3625" w:rsidTr="00EA0BC9">
        <w:tc>
          <w:tcPr>
            <w:tcW w:w="3823" w:type="dxa"/>
          </w:tcPr>
          <w:p w:rsidR="00EA0BC9" w:rsidRDefault="00EA0BC9" w:rsidP="00EA0BC9">
            <w:pPr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>Ort der Veranstaltung:</w:t>
            </w:r>
          </w:p>
        </w:tc>
        <w:sdt>
          <w:sdtPr>
            <w:rPr>
              <w:b/>
              <w:szCs w:val="22"/>
            </w:rPr>
            <w:id w:val="61602768"/>
            <w:placeholder>
              <w:docPart w:val="164180914F90492AB3097E3E5313B46A"/>
            </w:placeholder>
            <w:showingPlcHdr/>
          </w:sdtPr>
          <w:sdtEndPr/>
          <w:sdtContent>
            <w:tc>
              <w:tcPr>
                <w:tcW w:w="5522" w:type="dxa"/>
              </w:tcPr>
              <w:p w:rsidR="00EA0BC9" w:rsidRPr="00BA3625" w:rsidRDefault="00863AD0" w:rsidP="00EA0BC9">
                <w:pPr>
                  <w:spacing w:line="360" w:lineRule="auto"/>
                  <w:rPr>
                    <w:szCs w:val="22"/>
                  </w:rPr>
                </w:pPr>
                <w:r w:rsidRPr="007B69BC">
                  <w:rPr>
                    <w:rStyle w:val="Platzhaltertext"/>
                  </w:rPr>
                  <w:t>hier eingeben</w:t>
                </w:r>
              </w:p>
            </w:tc>
          </w:sdtContent>
        </w:sdt>
      </w:tr>
      <w:tr w:rsidR="00EA0BC9" w:rsidRPr="00BA3625" w:rsidTr="00EA0BC9">
        <w:tc>
          <w:tcPr>
            <w:tcW w:w="3823" w:type="dxa"/>
          </w:tcPr>
          <w:p w:rsidR="00EA0BC9" w:rsidRDefault="00EA0BC9" w:rsidP="00EA0BC9">
            <w:pPr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>Datum / Zeit der Veranstaltung:</w:t>
            </w:r>
          </w:p>
        </w:tc>
        <w:sdt>
          <w:sdtPr>
            <w:rPr>
              <w:b/>
              <w:szCs w:val="22"/>
            </w:rPr>
            <w:id w:val="941963307"/>
            <w:placeholder>
              <w:docPart w:val="AD61DCD64C3A45FC94115C49887997AE"/>
            </w:placeholder>
            <w:showingPlcHdr/>
          </w:sdtPr>
          <w:sdtEndPr/>
          <w:sdtContent>
            <w:tc>
              <w:tcPr>
                <w:tcW w:w="5522" w:type="dxa"/>
              </w:tcPr>
              <w:p w:rsidR="00EA0BC9" w:rsidRPr="00BA3625" w:rsidRDefault="00863AD0" w:rsidP="00EA0BC9">
                <w:pPr>
                  <w:spacing w:line="360" w:lineRule="auto"/>
                  <w:rPr>
                    <w:szCs w:val="22"/>
                  </w:rPr>
                </w:pPr>
                <w:r w:rsidRPr="007B69BC">
                  <w:rPr>
                    <w:rStyle w:val="Platzhaltertext"/>
                  </w:rPr>
                  <w:t>hier eingeben</w:t>
                </w:r>
              </w:p>
            </w:tc>
          </w:sdtContent>
        </w:sdt>
      </w:tr>
      <w:tr w:rsidR="00EA0BC9" w:rsidRPr="00BA3625" w:rsidTr="00EA0BC9">
        <w:tc>
          <w:tcPr>
            <w:tcW w:w="3823" w:type="dxa"/>
          </w:tcPr>
          <w:p w:rsidR="00EA0BC9" w:rsidRDefault="00EA0BC9" w:rsidP="00EA0BC9">
            <w:pPr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 xml:space="preserve">Entgelt der Veranstaltung </w:t>
            </w:r>
            <w:r w:rsidRPr="00EA0BC9">
              <w:rPr>
                <w:sz w:val="16"/>
                <w:szCs w:val="16"/>
              </w:rPr>
              <w:t>(Eintrittspreis)</w:t>
            </w:r>
          </w:p>
        </w:tc>
        <w:sdt>
          <w:sdtPr>
            <w:rPr>
              <w:b/>
              <w:szCs w:val="22"/>
            </w:rPr>
            <w:id w:val="-1610345900"/>
            <w:placeholder>
              <w:docPart w:val="C015514AEB764875BF37C267E3DE4722"/>
            </w:placeholder>
            <w:showingPlcHdr/>
          </w:sdtPr>
          <w:sdtEndPr/>
          <w:sdtContent>
            <w:tc>
              <w:tcPr>
                <w:tcW w:w="5522" w:type="dxa"/>
              </w:tcPr>
              <w:p w:rsidR="00EA0BC9" w:rsidRPr="00BA3625" w:rsidRDefault="00863AD0" w:rsidP="00EA0BC9">
                <w:pPr>
                  <w:spacing w:line="360" w:lineRule="auto"/>
                  <w:rPr>
                    <w:szCs w:val="22"/>
                  </w:rPr>
                </w:pPr>
                <w:r w:rsidRPr="007B69BC">
                  <w:rPr>
                    <w:rStyle w:val="Platzhaltertext"/>
                  </w:rPr>
                  <w:t>hier eingeben</w:t>
                </w:r>
              </w:p>
            </w:tc>
          </w:sdtContent>
        </w:sdt>
      </w:tr>
    </w:tbl>
    <w:p w:rsidR="001412CC" w:rsidRDefault="00EA0BC9" w:rsidP="00EA0BC9">
      <w:pPr>
        <w:rPr>
          <w:b/>
        </w:rPr>
      </w:pPr>
      <w:r>
        <w:rPr>
          <w:b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823"/>
        <w:gridCol w:w="2835"/>
        <w:gridCol w:w="2687"/>
      </w:tblGrid>
      <w:tr w:rsidR="00BD1779" w:rsidRPr="00BA3625" w:rsidTr="00BD1779">
        <w:tc>
          <w:tcPr>
            <w:tcW w:w="9345" w:type="dxa"/>
            <w:gridSpan w:val="3"/>
          </w:tcPr>
          <w:p w:rsidR="006109FD" w:rsidRDefault="00EA0BC9" w:rsidP="00EA0BC9">
            <w:pPr>
              <w:rPr>
                <w:szCs w:val="22"/>
              </w:rPr>
            </w:pPr>
            <w:r w:rsidRPr="00EA0BC9">
              <w:rPr>
                <w:b/>
                <w:szCs w:val="22"/>
              </w:rPr>
              <w:t>I. Kartensteuer</w:t>
            </w:r>
            <w:r>
              <w:rPr>
                <w:szCs w:val="22"/>
              </w:rPr>
              <w:t xml:space="preserve"> </w:t>
            </w:r>
          </w:p>
          <w:p w:rsidR="006109FD" w:rsidRPr="00BA3625" w:rsidRDefault="00EA0BC9" w:rsidP="006109FD">
            <w:pPr>
              <w:rPr>
                <w:szCs w:val="22"/>
              </w:rPr>
            </w:pPr>
            <w:r w:rsidRPr="00EA0BC9">
              <w:rPr>
                <w:sz w:val="18"/>
                <w:szCs w:val="18"/>
              </w:rPr>
              <w:t>(§ 7 der Satzung der Stadt Blankenhain über die Erhebung einer Vergnügungssteuer</w:t>
            </w:r>
            <w:r w:rsidR="006109FD">
              <w:rPr>
                <w:sz w:val="18"/>
                <w:szCs w:val="18"/>
              </w:rPr>
              <w:t xml:space="preserve"> - 5 % des Eintrittspreises</w:t>
            </w:r>
            <w:r w:rsidRPr="00EA0BC9">
              <w:rPr>
                <w:sz w:val="18"/>
                <w:szCs w:val="18"/>
              </w:rPr>
              <w:t>)</w:t>
            </w:r>
          </w:p>
        </w:tc>
      </w:tr>
      <w:tr w:rsidR="006109FD" w:rsidRPr="00BA3625" w:rsidTr="006109FD">
        <w:tc>
          <w:tcPr>
            <w:tcW w:w="3823" w:type="dxa"/>
          </w:tcPr>
          <w:p w:rsidR="006109FD" w:rsidRDefault="006109FD" w:rsidP="00EA0BC9">
            <w:pPr>
              <w:rPr>
                <w:szCs w:val="22"/>
              </w:rPr>
            </w:pPr>
            <w:r>
              <w:rPr>
                <w:szCs w:val="22"/>
              </w:rPr>
              <w:t>Anzahl der Eintrittskarten:</w:t>
            </w:r>
          </w:p>
        </w:tc>
        <w:tc>
          <w:tcPr>
            <w:tcW w:w="2835" w:type="dxa"/>
          </w:tcPr>
          <w:p w:rsidR="00863AD0" w:rsidRDefault="008E08AC" w:rsidP="006109FD">
            <w:pPr>
              <w:rPr>
                <w:szCs w:val="22"/>
              </w:rPr>
            </w:pPr>
            <w:r>
              <w:rPr>
                <w:szCs w:val="22"/>
              </w:rPr>
              <w:t>von Nummer:</w:t>
            </w:r>
            <w:r w:rsidR="006109FD">
              <w:rPr>
                <w:szCs w:val="22"/>
              </w:rPr>
              <w:t xml:space="preserve">   </w:t>
            </w:r>
          </w:p>
          <w:p w:rsidR="006109FD" w:rsidRDefault="004D03C9" w:rsidP="006109FD">
            <w:pPr>
              <w:rPr>
                <w:szCs w:val="22"/>
              </w:rPr>
            </w:pPr>
            <w:sdt>
              <w:sdtPr>
                <w:rPr>
                  <w:b/>
                  <w:szCs w:val="22"/>
                </w:rPr>
                <w:id w:val="-1461338087"/>
                <w:placeholder>
                  <w:docPart w:val="71F791844EC34B2FA2AA65327B284FE5"/>
                </w:placeholder>
                <w:showingPlcHdr/>
              </w:sdtPr>
              <w:sdtEndPr/>
              <w:sdtContent>
                <w:r w:rsidR="00863AD0" w:rsidRPr="007B69BC">
                  <w:rPr>
                    <w:rStyle w:val="Platzhaltertext"/>
                  </w:rPr>
                  <w:t>hier eingeben</w:t>
                </w:r>
              </w:sdtContent>
            </w:sdt>
            <w:r w:rsidR="006109FD">
              <w:rPr>
                <w:szCs w:val="22"/>
              </w:rPr>
              <w:t xml:space="preserve">                              </w:t>
            </w:r>
          </w:p>
        </w:tc>
        <w:tc>
          <w:tcPr>
            <w:tcW w:w="2687" w:type="dxa"/>
          </w:tcPr>
          <w:p w:rsidR="006109FD" w:rsidRDefault="006109FD" w:rsidP="00EA0BC9">
            <w:pPr>
              <w:rPr>
                <w:szCs w:val="22"/>
              </w:rPr>
            </w:pPr>
            <w:r>
              <w:rPr>
                <w:szCs w:val="22"/>
              </w:rPr>
              <w:t>bis Nummer:</w:t>
            </w:r>
          </w:p>
          <w:sdt>
            <w:sdtPr>
              <w:rPr>
                <w:b/>
                <w:szCs w:val="22"/>
              </w:rPr>
              <w:id w:val="1304656062"/>
              <w:placeholder>
                <w:docPart w:val="EA6E6752974547B1BE26F4EDA4E1230B"/>
              </w:placeholder>
              <w:showingPlcHdr/>
            </w:sdtPr>
            <w:sdtEndPr/>
            <w:sdtContent>
              <w:p w:rsidR="006109FD" w:rsidRDefault="00863AD0" w:rsidP="00863AD0">
                <w:pPr>
                  <w:rPr>
                    <w:szCs w:val="22"/>
                  </w:rPr>
                </w:pPr>
                <w:r w:rsidRPr="007B69BC">
                  <w:rPr>
                    <w:rStyle w:val="Platzhaltertext"/>
                  </w:rPr>
                  <w:t>hier eingeben</w:t>
                </w:r>
              </w:p>
            </w:sdtContent>
          </w:sdt>
        </w:tc>
      </w:tr>
      <w:tr w:rsidR="006109FD" w:rsidRPr="00BA3625" w:rsidTr="006109FD">
        <w:tc>
          <w:tcPr>
            <w:tcW w:w="3823" w:type="dxa"/>
          </w:tcPr>
          <w:p w:rsidR="006109FD" w:rsidRDefault="006109FD" w:rsidP="00EA0BC9">
            <w:pPr>
              <w:rPr>
                <w:szCs w:val="22"/>
              </w:rPr>
            </w:pPr>
            <w:r>
              <w:rPr>
                <w:szCs w:val="22"/>
              </w:rPr>
              <w:t>Anzahl der Freikarten:</w:t>
            </w:r>
          </w:p>
        </w:tc>
        <w:tc>
          <w:tcPr>
            <w:tcW w:w="2835" w:type="dxa"/>
          </w:tcPr>
          <w:p w:rsidR="006109FD" w:rsidRDefault="006109FD" w:rsidP="006109FD">
            <w:pPr>
              <w:rPr>
                <w:szCs w:val="22"/>
              </w:rPr>
            </w:pPr>
            <w:r>
              <w:rPr>
                <w:szCs w:val="22"/>
              </w:rPr>
              <w:t>von Nummer</w:t>
            </w:r>
            <w:r w:rsidR="008E08AC">
              <w:rPr>
                <w:szCs w:val="22"/>
              </w:rPr>
              <w:t>:</w:t>
            </w:r>
          </w:p>
          <w:sdt>
            <w:sdtPr>
              <w:rPr>
                <w:b/>
                <w:szCs w:val="22"/>
              </w:rPr>
              <w:id w:val="1656334175"/>
              <w:placeholder>
                <w:docPart w:val="5906E6EC73CD4EEF9B01BEEFABDEDFC2"/>
              </w:placeholder>
              <w:showingPlcHdr/>
            </w:sdtPr>
            <w:sdtEndPr/>
            <w:sdtContent>
              <w:p w:rsidR="00863AD0" w:rsidRDefault="00863AD0" w:rsidP="006109FD">
                <w:pPr>
                  <w:rPr>
                    <w:szCs w:val="22"/>
                  </w:rPr>
                </w:pPr>
                <w:r w:rsidRPr="007B69BC">
                  <w:rPr>
                    <w:rStyle w:val="Platzhaltertext"/>
                  </w:rPr>
                  <w:t>hier eingeben</w:t>
                </w:r>
              </w:p>
            </w:sdtContent>
          </w:sdt>
        </w:tc>
        <w:tc>
          <w:tcPr>
            <w:tcW w:w="2687" w:type="dxa"/>
          </w:tcPr>
          <w:p w:rsidR="006109FD" w:rsidRDefault="006109FD" w:rsidP="00EA0BC9">
            <w:pPr>
              <w:rPr>
                <w:szCs w:val="22"/>
              </w:rPr>
            </w:pPr>
            <w:r>
              <w:rPr>
                <w:szCs w:val="22"/>
              </w:rPr>
              <w:t>bis Nummer:</w:t>
            </w:r>
          </w:p>
          <w:sdt>
            <w:sdtPr>
              <w:rPr>
                <w:b/>
                <w:szCs w:val="22"/>
              </w:rPr>
              <w:id w:val="1427005821"/>
              <w:placeholder>
                <w:docPart w:val="FE3B6E10CD5D4A18A73C64D46E9C7C56"/>
              </w:placeholder>
              <w:showingPlcHdr/>
            </w:sdtPr>
            <w:sdtEndPr/>
            <w:sdtContent>
              <w:p w:rsidR="006109FD" w:rsidRDefault="00863AD0" w:rsidP="00863AD0">
                <w:pPr>
                  <w:rPr>
                    <w:szCs w:val="22"/>
                  </w:rPr>
                </w:pPr>
                <w:r w:rsidRPr="007B69BC">
                  <w:rPr>
                    <w:rStyle w:val="Platzhaltertext"/>
                  </w:rPr>
                  <w:t>hier eingeben</w:t>
                </w:r>
              </w:p>
            </w:sdtContent>
          </w:sdt>
        </w:tc>
      </w:tr>
      <w:tr w:rsidR="006109FD" w:rsidTr="006109FD">
        <w:tc>
          <w:tcPr>
            <w:tcW w:w="3823" w:type="dxa"/>
          </w:tcPr>
          <w:p w:rsidR="006109FD" w:rsidRDefault="006109FD" w:rsidP="00BD1779">
            <w:pPr>
              <w:rPr>
                <w:sz w:val="18"/>
                <w:szCs w:val="18"/>
              </w:rPr>
            </w:pPr>
          </w:p>
          <w:p w:rsidR="006109FD" w:rsidRDefault="006109FD" w:rsidP="00BD1779">
            <w:pPr>
              <w:rPr>
                <w:sz w:val="18"/>
                <w:szCs w:val="18"/>
              </w:rPr>
            </w:pPr>
          </w:p>
          <w:sdt>
            <w:sdtPr>
              <w:rPr>
                <w:b/>
                <w:szCs w:val="22"/>
              </w:rPr>
              <w:id w:val="-571428998"/>
              <w:placeholder>
                <w:docPart w:val="2E5EE2A6918648F9AC07C4E3BA39CC41"/>
              </w:placeholder>
              <w:showingPlcHdr/>
            </w:sdtPr>
            <w:sdtEndPr/>
            <w:sdtContent>
              <w:p w:rsidR="008E08AC" w:rsidRDefault="00863AD0" w:rsidP="00BD1779">
                <w:pPr>
                  <w:rPr>
                    <w:sz w:val="18"/>
                    <w:szCs w:val="18"/>
                  </w:rPr>
                </w:pPr>
                <w:r w:rsidRPr="007B69BC">
                  <w:rPr>
                    <w:rStyle w:val="Platzhaltertext"/>
                  </w:rPr>
                  <w:t>hier eingeben</w:t>
                </w:r>
              </w:p>
            </w:sdtContent>
          </w:sdt>
          <w:p w:rsidR="006109FD" w:rsidRDefault="006109FD" w:rsidP="00BD17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Ort, Datum</w:t>
            </w:r>
          </w:p>
        </w:tc>
        <w:tc>
          <w:tcPr>
            <w:tcW w:w="5522" w:type="dxa"/>
            <w:gridSpan w:val="2"/>
          </w:tcPr>
          <w:p w:rsidR="006109FD" w:rsidRDefault="006109FD" w:rsidP="00BD1779">
            <w:pPr>
              <w:rPr>
                <w:sz w:val="18"/>
                <w:szCs w:val="18"/>
              </w:rPr>
            </w:pPr>
          </w:p>
          <w:p w:rsidR="006109FD" w:rsidRDefault="006109FD" w:rsidP="00BD1779">
            <w:pPr>
              <w:rPr>
                <w:sz w:val="18"/>
                <w:szCs w:val="18"/>
              </w:rPr>
            </w:pPr>
          </w:p>
          <w:p w:rsidR="00863AD0" w:rsidRDefault="00863AD0" w:rsidP="00BD1779">
            <w:pPr>
              <w:rPr>
                <w:sz w:val="18"/>
                <w:szCs w:val="18"/>
              </w:rPr>
            </w:pPr>
          </w:p>
          <w:p w:rsidR="006109FD" w:rsidRDefault="006109FD" w:rsidP="00BD17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Unterschrift des Veranstalters</w:t>
            </w:r>
          </w:p>
        </w:tc>
      </w:tr>
    </w:tbl>
    <w:p w:rsidR="006109FD" w:rsidRPr="00863AD0" w:rsidRDefault="006109FD" w:rsidP="00BD1779">
      <w:pPr>
        <w:rPr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823"/>
        <w:gridCol w:w="2835"/>
        <w:gridCol w:w="2687"/>
      </w:tblGrid>
      <w:tr w:rsidR="006109FD" w:rsidTr="006109FD">
        <w:tc>
          <w:tcPr>
            <w:tcW w:w="3823" w:type="dxa"/>
          </w:tcPr>
          <w:p w:rsidR="006109FD" w:rsidRDefault="006109FD" w:rsidP="006109FD">
            <w:pPr>
              <w:rPr>
                <w:szCs w:val="22"/>
              </w:rPr>
            </w:pPr>
            <w:r w:rsidRPr="006109FD">
              <w:rPr>
                <w:szCs w:val="22"/>
              </w:rPr>
              <w:t>Abrechnung der Karten</w:t>
            </w:r>
            <w:r>
              <w:rPr>
                <w:szCs w:val="22"/>
              </w:rPr>
              <w:t>:</w:t>
            </w:r>
          </w:p>
          <w:p w:rsidR="006109FD" w:rsidRPr="006109FD" w:rsidRDefault="006109FD" w:rsidP="006109FD">
            <w:pPr>
              <w:rPr>
                <w:szCs w:val="22"/>
              </w:rPr>
            </w:pPr>
            <w:r w:rsidRPr="006109FD">
              <w:rPr>
                <w:sz w:val="16"/>
                <w:szCs w:val="16"/>
              </w:rPr>
              <w:t>(Anzahl der Karten)</w:t>
            </w:r>
          </w:p>
        </w:tc>
        <w:tc>
          <w:tcPr>
            <w:tcW w:w="2835" w:type="dxa"/>
          </w:tcPr>
          <w:p w:rsidR="006109FD" w:rsidRDefault="006109FD" w:rsidP="00BD1779">
            <w:pPr>
              <w:rPr>
                <w:szCs w:val="22"/>
              </w:rPr>
            </w:pPr>
            <w:r w:rsidRPr="006109FD">
              <w:rPr>
                <w:szCs w:val="22"/>
              </w:rPr>
              <w:t>von Nummer:</w:t>
            </w:r>
          </w:p>
          <w:sdt>
            <w:sdtPr>
              <w:rPr>
                <w:b/>
                <w:szCs w:val="22"/>
              </w:rPr>
              <w:id w:val="-164322692"/>
              <w:placeholder>
                <w:docPart w:val="7FF3E773EFC94EC39DB276A449F9B48B"/>
              </w:placeholder>
              <w:showingPlcHdr/>
            </w:sdtPr>
            <w:sdtEndPr/>
            <w:sdtContent>
              <w:p w:rsidR="006109FD" w:rsidRPr="006109FD" w:rsidRDefault="00863AD0" w:rsidP="00863AD0">
                <w:pPr>
                  <w:rPr>
                    <w:szCs w:val="22"/>
                  </w:rPr>
                </w:pPr>
                <w:r w:rsidRPr="007B69BC">
                  <w:rPr>
                    <w:rStyle w:val="Platzhaltertext"/>
                  </w:rPr>
                  <w:t>hier eingeben</w:t>
                </w:r>
              </w:p>
            </w:sdtContent>
          </w:sdt>
        </w:tc>
        <w:tc>
          <w:tcPr>
            <w:tcW w:w="2687" w:type="dxa"/>
          </w:tcPr>
          <w:p w:rsidR="006109FD" w:rsidRDefault="006109FD" w:rsidP="00BD1779">
            <w:pPr>
              <w:rPr>
                <w:szCs w:val="22"/>
              </w:rPr>
            </w:pPr>
            <w:r w:rsidRPr="006109FD">
              <w:rPr>
                <w:szCs w:val="22"/>
              </w:rPr>
              <w:t>bis Nummer</w:t>
            </w:r>
            <w:r w:rsidR="00863AD0">
              <w:rPr>
                <w:szCs w:val="22"/>
              </w:rPr>
              <w:t>:</w:t>
            </w:r>
          </w:p>
          <w:sdt>
            <w:sdtPr>
              <w:rPr>
                <w:b/>
                <w:szCs w:val="22"/>
              </w:rPr>
              <w:id w:val="-1544369310"/>
              <w:placeholder>
                <w:docPart w:val="5C9E23EC7A254951BA5381A323F24B19"/>
              </w:placeholder>
              <w:showingPlcHdr/>
            </w:sdtPr>
            <w:sdtEndPr/>
            <w:sdtContent>
              <w:p w:rsidR="00863AD0" w:rsidRPr="006109FD" w:rsidRDefault="00863AD0" w:rsidP="00BD1779">
                <w:pPr>
                  <w:rPr>
                    <w:szCs w:val="22"/>
                  </w:rPr>
                </w:pPr>
                <w:r w:rsidRPr="007B69BC">
                  <w:rPr>
                    <w:rStyle w:val="Platzhaltertext"/>
                  </w:rPr>
                  <w:t>hier eingeben</w:t>
                </w:r>
              </w:p>
            </w:sdtContent>
          </w:sdt>
        </w:tc>
      </w:tr>
      <w:tr w:rsidR="006109FD" w:rsidTr="006109FD">
        <w:tc>
          <w:tcPr>
            <w:tcW w:w="3823" w:type="dxa"/>
          </w:tcPr>
          <w:p w:rsidR="006109FD" w:rsidRDefault="006109FD" w:rsidP="006109FD">
            <w:pPr>
              <w:rPr>
                <w:sz w:val="18"/>
                <w:szCs w:val="18"/>
              </w:rPr>
            </w:pPr>
          </w:p>
          <w:p w:rsidR="006109FD" w:rsidRDefault="006109FD" w:rsidP="006109FD">
            <w:pPr>
              <w:rPr>
                <w:sz w:val="18"/>
                <w:szCs w:val="18"/>
              </w:rPr>
            </w:pPr>
          </w:p>
          <w:sdt>
            <w:sdtPr>
              <w:rPr>
                <w:b/>
                <w:szCs w:val="22"/>
              </w:rPr>
              <w:id w:val="182634169"/>
              <w:placeholder>
                <w:docPart w:val="4D34141CA2D7400097BBCAA0D6A99E02"/>
              </w:placeholder>
              <w:showingPlcHdr/>
            </w:sdtPr>
            <w:sdtEndPr/>
            <w:sdtContent>
              <w:p w:rsidR="008E08AC" w:rsidRDefault="00863AD0" w:rsidP="006109FD">
                <w:pPr>
                  <w:rPr>
                    <w:sz w:val="18"/>
                    <w:szCs w:val="18"/>
                  </w:rPr>
                </w:pPr>
                <w:r w:rsidRPr="007B69BC">
                  <w:rPr>
                    <w:rStyle w:val="Platzhaltertext"/>
                  </w:rPr>
                  <w:t>hier eingeben</w:t>
                </w:r>
              </w:p>
            </w:sdtContent>
          </w:sdt>
          <w:p w:rsidR="006109FD" w:rsidRPr="006109FD" w:rsidRDefault="006109FD" w:rsidP="00863AD0">
            <w:pPr>
              <w:rPr>
                <w:sz w:val="18"/>
                <w:szCs w:val="18"/>
              </w:rPr>
            </w:pPr>
            <w:r w:rsidRPr="006109FD">
              <w:rPr>
                <w:sz w:val="18"/>
                <w:szCs w:val="18"/>
              </w:rPr>
              <w:t>abgerechnet am:</w:t>
            </w:r>
            <w:r w:rsidR="00863AD0">
              <w:rPr>
                <w:sz w:val="18"/>
                <w:szCs w:val="18"/>
              </w:rPr>
              <w:t xml:space="preserve"> </w:t>
            </w:r>
          </w:p>
        </w:tc>
        <w:tc>
          <w:tcPr>
            <w:tcW w:w="5522" w:type="dxa"/>
            <w:gridSpan w:val="2"/>
          </w:tcPr>
          <w:p w:rsidR="006109FD" w:rsidRDefault="006109FD" w:rsidP="00BD1779">
            <w:pPr>
              <w:rPr>
                <w:sz w:val="18"/>
                <w:szCs w:val="18"/>
              </w:rPr>
            </w:pPr>
          </w:p>
          <w:p w:rsidR="006109FD" w:rsidRDefault="006109FD" w:rsidP="00BD1779">
            <w:pPr>
              <w:rPr>
                <w:sz w:val="18"/>
                <w:szCs w:val="18"/>
              </w:rPr>
            </w:pPr>
          </w:p>
          <w:p w:rsidR="00863AD0" w:rsidRDefault="00863AD0" w:rsidP="00BD1779">
            <w:pPr>
              <w:rPr>
                <w:sz w:val="18"/>
                <w:szCs w:val="18"/>
              </w:rPr>
            </w:pPr>
          </w:p>
          <w:p w:rsidR="006109FD" w:rsidRPr="006109FD" w:rsidRDefault="006109FD" w:rsidP="00BD17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Unterschrift des Veranstalters</w:t>
            </w:r>
          </w:p>
        </w:tc>
      </w:tr>
    </w:tbl>
    <w:p w:rsidR="008E08AC" w:rsidRPr="006109FD" w:rsidRDefault="008E08AC" w:rsidP="00BD1779">
      <w:pPr>
        <w:rPr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823"/>
        <w:gridCol w:w="2835"/>
        <w:gridCol w:w="2687"/>
      </w:tblGrid>
      <w:tr w:rsidR="006109FD" w:rsidRPr="00BA3625" w:rsidTr="006109FD">
        <w:tc>
          <w:tcPr>
            <w:tcW w:w="9345" w:type="dxa"/>
            <w:gridSpan w:val="3"/>
          </w:tcPr>
          <w:p w:rsidR="006109FD" w:rsidRDefault="006109FD" w:rsidP="006109FD">
            <w:pPr>
              <w:rPr>
                <w:szCs w:val="22"/>
              </w:rPr>
            </w:pPr>
            <w:r w:rsidRPr="00EA0BC9">
              <w:rPr>
                <w:b/>
                <w:szCs w:val="22"/>
              </w:rPr>
              <w:t>I</w:t>
            </w:r>
            <w:r>
              <w:rPr>
                <w:b/>
                <w:szCs w:val="22"/>
              </w:rPr>
              <w:t>I</w:t>
            </w:r>
            <w:r w:rsidRPr="00EA0BC9">
              <w:rPr>
                <w:b/>
                <w:szCs w:val="22"/>
              </w:rPr>
              <w:t xml:space="preserve">. </w:t>
            </w:r>
            <w:r>
              <w:rPr>
                <w:b/>
                <w:szCs w:val="22"/>
              </w:rPr>
              <w:t>Pauschal</w:t>
            </w:r>
            <w:r w:rsidRPr="00EA0BC9">
              <w:rPr>
                <w:b/>
                <w:szCs w:val="22"/>
              </w:rPr>
              <w:t>steuer</w:t>
            </w:r>
            <w:r>
              <w:rPr>
                <w:szCs w:val="22"/>
              </w:rPr>
              <w:t xml:space="preserve"> </w:t>
            </w:r>
          </w:p>
          <w:p w:rsidR="006109FD" w:rsidRPr="00BA3625" w:rsidRDefault="006109FD" w:rsidP="008E08AC">
            <w:pPr>
              <w:rPr>
                <w:szCs w:val="22"/>
              </w:rPr>
            </w:pPr>
            <w:r w:rsidRPr="00EA0BC9">
              <w:rPr>
                <w:sz w:val="18"/>
                <w:szCs w:val="18"/>
              </w:rPr>
              <w:t xml:space="preserve">(§ </w:t>
            </w:r>
            <w:r>
              <w:rPr>
                <w:sz w:val="18"/>
                <w:szCs w:val="18"/>
              </w:rPr>
              <w:t xml:space="preserve">14 </w:t>
            </w:r>
            <w:r w:rsidRPr="00EA0BC9">
              <w:rPr>
                <w:sz w:val="18"/>
                <w:szCs w:val="18"/>
              </w:rPr>
              <w:t>der Satzung der Stadt Blankenhain über die Erhebung einer Vergnügungssteuer</w:t>
            </w:r>
            <w:r>
              <w:rPr>
                <w:sz w:val="18"/>
                <w:szCs w:val="18"/>
              </w:rPr>
              <w:t>)</w:t>
            </w:r>
          </w:p>
        </w:tc>
      </w:tr>
      <w:tr w:rsidR="006109FD" w:rsidRPr="00BA3625" w:rsidTr="008E08AC">
        <w:tc>
          <w:tcPr>
            <w:tcW w:w="6658" w:type="dxa"/>
            <w:gridSpan w:val="2"/>
          </w:tcPr>
          <w:p w:rsidR="006109FD" w:rsidRDefault="006109FD" w:rsidP="006109FD">
            <w:pPr>
              <w:rPr>
                <w:szCs w:val="22"/>
              </w:rPr>
            </w:pPr>
            <w:r>
              <w:rPr>
                <w:szCs w:val="22"/>
              </w:rPr>
              <w:t>Veranstaltungsfläche in m²</w:t>
            </w:r>
            <w:r w:rsidR="008E08AC">
              <w:rPr>
                <w:szCs w:val="22"/>
              </w:rPr>
              <w:t>:</w:t>
            </w:r>
          </w:p>
          <w:p w:rsidR="006109FD" w:rsidRDefault="006109FD" w:rsidP="006109FD">
            <w:pPr>
              <w:rPr>
                <w:szCs w:val="22"/>
              </w:rPr>
            </w:pPr>
            <w:r>
              <w:rPr>
                <w:sz w:val="18"/>
                <w:szCs w:val="18"/>
              </w:rPr>
              <w:t>(</w:t>
            </w:r>
            <w:r w:rsidR="008E08AC">
              <w:rPr>
                <w:sz w:val="18"/>
                <w:szCs w:val="18"/>
              </w:rPr>
              <w:t xml:space="preserve">§ 14 Abs. 2 - </w:t>
            </w:r>
            <w:r>
              <w:rPr>
                <w:sz w:val="18"/>
                <w:szCs w:val="18"/>
              </w:rPr>
              <w:t>1,00 € je angefangene 10 m²</w:t>
            </w:r>
            <w:r w:rsidRPr="00EA0BC9">
              <w:rPr>
                <w:sz w:val="18"/>
                <w:szCs w:val="18"/>
              </w:rPr>
              <w:t>)</w:t>
            </w:r>
          </w:p>
        </w:tc>
        <w:sdt>
          <w:sdtPr>
            <w:rPr>
              <w:b/>
              <w:szCs w:val="22"/>
            </w:rPr>
            <w:id w:val="-252432026"/>
            <w:placeholder>
              <w:docPart w:val="7D7AEDEFDD5340BCA044231DB2A7ECA2"/>
            </w:placeholder>
            <w:showingPlcHdr/>
          </w:sdtPr>
          <w:sdtEndPr/>
          <w:sdtContent>
            <w:tc>
              <w:tcPr>
                <w:tcW w:w="2687" w:type="dxa"/>
              </w:tcPr>
              <w:p w:rsidR="006109FD" w:rsidRDefault="009B5F1C" w:rsidP="006109FD">
                <w:pPr>
                  <w:rPr>
                    <w:szCs w:val="22"/>
                  </w:rPr>
                </w:pPr>
                <w:r w:rsidRPr="007B69BC">
                  <w:rPr>
                    <w:rStyle w:val="Platzhaltertext"/>
                  </w:rPr>
                  <w:t>hier eingeben</w:t>
                </w:r>
              </w:p>
            </w:tc>
          </w:sdtContent>
        </w:sdt>
      </w:tr>
      <w:tr w:rsidR="006109FD" w:rsidRPr="00BA3625" w:rsidTr="008E08AC">
        <w:tc>
          <w:tcPr>
            <w:tcW w:w="6658" w:type="dxa"/>
            <w:gridSpan w:val="2"/>
          </w:tcPr>
          <w:p w:rsidR="006109FD" w:rsidRDefault="006109FD" w:rsidP="006109FD">
            <w:pPr>
              <w:rPr>
                <w:szCs w:val="22"/>
              </w:rPr>
            </w:pPr>
            <w:r>
              <w:rPr>
                <w:szCs w:val="22"/>
              </w:rPr>
              <w:t>Veranstaltungsfläche in m²</w:t>
            </w:r>
            <w:r w:rsidR="008E08AC">
              <w:rPr>
                <w:szCs w:val="22"/>
              </w:rPr>
              <w:t>:</w:t>
            </w:r>
          </w:p>
          <w:p w:rsidR="006109FD" w:rsidRPr="008E08AC" w:rsidRDefault="008E08AC" w:rsidP="006109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(§ 14 Abs. 2 i. V. m. § 1 - 1,50 € je angefangene 10 m²</w:t>
            </w:r>
          </w:p>
        </w:tc>
        <w:sdt>
          <w:sdtPr>
            <w:rPr>
              <w:b/>
              <w:szCs w:val="22"/>
            </w:rPr>
            <w:id w:val="-2120284677"/>
            <w:placeholder>
              <w:docPart w:val="00F33FD31ABC4C50B597DA7A33B73C64"/>
            </w:placeholder>
            <w:showingPlcHdr/>
          </w:sdtPr>
          <w:sdtEndPr/>
          <w:sdtContent>
            <w:tc>
              <w:tcPr>
                <w:tcW w:w="2687" w:type="dxa"/>
              </w:tcPr>
              <w:p w:rsidR="006109FD" w:rsidRDefault="009B5F1C" w:rsidP="006109FD">
                <w:pPr>
                  <w:rPr>
                    <w:szCs w:val="22"/>
                  </w:rPr>
                </w:pPr>
                <w:r w:rsidRPr="007B69BC">
                  <w:rPr>
                    <w:rStyle w:val="Platzhaltertext"/>
                  </w:rPr>
                  <w:t>hier eingeben</w:t>
                </w:r>
              </w:p>
            </w:tc>
          </w:sdtContent>
        </w:sdt>
      </w:tr>
      <w:tr w:rsidR="008E08AC" w:rsidTr="00863AD0">
        <w:tc>
          <w:tcPr>
            <w:tcW w:w="3823" w:type="dxa"/>
          </w:tcPr>
          <w:p w:rsidR="008E08AC" w:rsidRDefault="008E08AC" w:rsidP="00863AD0">
            <w:pPr>
              <w:rPr>
                <w:sz w:val="18"/>
                <w:szCs w:val="18"/>
              </w:rPr>
            </w:pPr>
          </w:p>
          <w:p w:rsidR="008E08AC" w:rsidRDefault="008E08AC" w:rsidP="00863AD0">
            <w:pPr>
              <w:rPr>
                <w:sz w:val="18"/>
                <w:szCs w:val="18"/>
              </w:rPr>
            </w:pPr>
          </w:p>
          <w:sdt>
            <w:sdtPr>
              <w:rPr>
                <w:b/>
                <w:szCs w:val="22"/>
              </w:rPr>
              <w:id w:val="-1890801092"/>
              <w:placeholder>
                <w:docPart w:val="9C9ED2ADA90F4831A6E5AF801DAD6782"/>
              </w:placeholder>
              <w:showingPlcHdr/>
            </w:sdtPr>
            <w:sdtEndPr/>
            <w:sdtContent>
              <w:p w:rsidR="008E08AC" w:rsidRDefault="00863AD0" w:rsidP="00863AD0">
                <w:pPr>
                  <w:rPr>
                    <w:sz w:val="18"/>
                    <w:szCs w:val="18"/>
                  </w:rPr>
                </w:pPr>
                <w:r w:rsidRPr="007B69BC">
                  <w:rPr>
                    <w:rStyle w:val="Platzhaltertext"/>
                  </w:rPr>
                  <w:t>hier eingeben</w:t>
                </w:r>
              </w:p>
            </w:sdtContent>
          </w:sdt>
          <w:p w:rsidR="008E08AC" w:rsidRDefault="008E08AC" w:rsidP="00863A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Ort, Datum</w:t>
            </w:r>
          </w:p>
        </w:tc>
        <w:tc>
          <w:tcPr>
            <w:tcW w:w="5522" w:type="dxa"/>
            <w:gridSpan w:val="2"/>
          </w:tcPr>
          <w:p w:rsidR="008E08AC" w:rsidRDefault="008E08AC" w:rsidP="00863AD0">
            <w:pPr>
              <w:rPr>
                <w:sz w:val="18"/>
                <w:szCs w:val="18"/>
              </w:rPr>
            </w:pPr>
          </w:p>
          <w:p w:rsidR="008E08AC" w:rsidRDefault="008E08AC" w:rsidP="00863AD0">
            <w:pPr>
              <w:rPr>
                <w:sz w:val="18"/>
                <w:szCs w:val="18"/>
              </w:rPr>
            </w:pPr>
          </w:p>
          <w:p w:rsidR="00863AD0" w:rsidRDefault="00863AD0" w:rsidP="00863AD0">
            <w:pPr>
              <w:rPr>
                <w:sz w:val="18"/>
                <w:szCs w:val="18"/>
              </w:rPr>
            </w:pPr>
          </w:p>
          <w:p w:rsidR="008E08AC" w:rsidRDefault="008E08AC" w:rsidP="00863A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Unterschrift des Veranstalters</w:t>
            </w:r>
          </w:p>
        </w:tc>
      </w:tr>
    </w:tbl>
    <w:p w:rsidR="006109FD" w:rsidRDefault="006109FD" w:rsidP="00BD1779">
      <w:pPr>
        <w:rPr>
          <w:sz w:val="18"/>
          <w:szCs w:val="18"/>
        </w:rPr>
      </w:pPr>
    </w:p>
    <w:sectPr w:rsidR="006109FD" w:rsidSect="00EA1DBC">
      <w:footerReference w:type="default" r:id="rId6"/>
      <w:pgSz w:w="11906" w:h="16838"/>
      <w:pgMar w:top="1134" w:right="1134" w:bottom="56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AD0" w:rsidRDefault="00863AD0" w:rsidP="00DD68E3">
      <w:r>
        <w:separator/>
      </w:r>
    </w:p>
  </w:endnote>
  <w:endnote w:type="continuationSeparator" w:id="0">
    <w:p w:rsidR="00863AD0" w:rsidRDefault="00863AD0" w:rsidP="00DD6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AD0" w:rsidRPr="00D507FC" w:rsidRDefault="00863AD0" w:rsidP="00DD68E3">
    <w:pPr>
      <w:pStyle w:val="Fuzeile"/>
      <w:rPr>
        <w:sz w:val="16"/>
        <w:szCs w:val="16"/>
        <w:u w:val="single"/>
      </w:rPr>
    </w:pPr>
    <w:r w:rsidRPr="00D507FC">
      <w:rPr>
        <w:sz w:val="16"/>
        <w:szCs w:val="16"/>
        <w:u w:val="single"/>
      </w:rPr>
      <w:t>Datenschutzerklärung</w:t>
    </w:r>
  </w:p>
  <w:p w:rsidR="00863AD0" w:rsidRDefault="00863AD0" w:rsidP="00DD68E3">
    <w:r>
      <w:rPr>
        <w:sz w:val="16"/>
        <w:szCs w:val="16"/>
      </w:rPr>
      <w:t>Die im Formular angegebenen Daten werden zum vorgenannten Zweck im Rahmen der geltenden Datenschutzgesetze erhoben, gespeichert und verarbeitet.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AD0" w:rsidRDefault="00863AD0" w:rsidP="00DD68E3">
      <w:r>
        <w:separator/>
      </w:r>
    </w:p>
  </w:footnote>
  <w:footnote w:type="continuationSeparator" w:id="0">
    <w:p w:rsidR="00863AD0" w:rsidRDefault="00863AD0" w:rsidP="00DD68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NhtqmIz944v/4ycbJsQNmnG7cJejRjvUI3gDcUE4Si0UtNH7HjaUPXZBkRAQNBxd7xLpnBaTOQAQljisuqaTg==" w:salt="DDjuSvVxnpRBp8m3HORNMg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70C"/>
    <w:rsid w:val="001412CC"/>
    <w:rsid w:val="00206D78"/>
    <w:rsid w:val="004C321E"/>
    <w:rsid w:val="004D03C9"/>
    <w:rsid w:val="004E2D0A"/>
    <w:rsid w:val="004E61BC"/>
    <w:rsid w:val="006109FD"/>
    <w:rsid w:val="00724C05"/>
    <w:rsid w:val="00842562"/>
    <w:rsid w:val="00863AD0"/>
    <w:rsid w:val="00883526"/>
    <w:rsid w:val="00894C0D"/>
    <w:rsid w:val="008E08AC"/>
    <w:rsid w:val="009B5F1C"/>
    <w:rsid w:val="00AC12A2"/>
    <w:rsid w:val="00B466B1"/>
    <w:rsid w:val="00BA3625"/>
    <w:rsid w:val="00BD1779"/>
    <w:rsid w:val="00BE670C"/>
    <w:rsid w:val="00C20493"/>
    <w:rsid w:val="00D90EDB"/>
    <w:rsid w:val="00D932E2"/>
    <w:rsid w:val="00DD68E3"/>
    <w:rsid w:val="00EA0BC9"/>
    <w:rsid w:val="00EA1DBC"/>
    <w:rsid w:val="00EA22FE"/>
    <w:rsid w:val="00FB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0FB681-93EC-4C6D-8657-13BFCEB81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bCs/>
        <w:sz w:val="22"/>
        <w:szCs w:val="21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A22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D68E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D68E3"/>
  </w:style>
  <w:style w:type="paragraph" w:styleId="Fuzeile">
    <w:name w:val="footer"/>
    <w:basedOn w:val="Standard"/>
    <w:link w:val="FuzeileZchn"/>
    <w:uiPriority w:val="99"/>
    <w:unhideWhenUsed/>
    <w:rsid w:val="00DD68E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D68E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6D7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6D78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AC12A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C6ED17036F541068B553955346478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7CD709-D6AB-4636-8751-3B69E8C27E4E}"/>
      </w:docPartPr>
      <w:docPartBody>
        <w:p w:rsidR="001D2571" w:rsidRDefault="001D2571" w:rsidP="001D2571">
          <w:pPr>
            <w:pStyle w:val="0C6ED17036F541068B553955346478C6"/>
          </w:pPr>
          <w:r w:rsidRPr="007B69BC">
            <w:rPr>
              <w:rStyle w:val="Platzhaltertext"/>
            </w:rPr>
            <w:t>hier eingeben</w:t>
          </w:r>
        </w:p>
      </w:docPartBody>
    </w:docPart>
    <w:docPart>
      <w:docPartPr>
        <w:name w:val="D8EC9797D47C4185B2C01C18A3CFDE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D4803D-4DB0-420C-9C36-13E311D7BBF2}"/>
      </w:docPartPr>
      <w:docPartBody>
        <w:p w:rsidR="001D2571" w:rsidRDefault="001D2571" w:rsidP="001D2571">
          <w:pPr>
            <w:pStyle w:val="D8EC9797D47C4185B2C01C18A3CFDE21"/>
          </w:pPr>
          <w:r w:rsidRPr="007B69BC">
            <w:rPr>
              <w:rStyle w:val="Platzhaltertext"/>
            </w:rPr>
            <w:t>hier eingeben</w:t>
          </w:r>
        </w:p>
      </w:docPartBody>
    </w:docPart>
    <w:docPart>
      <w:docPartPr>
        <w:name w:val="398F725D12B64CD788D7142FB6CE54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B767D2-93B8-4F60-9038-A16F3D2E79A8}"/>
      </w:docPartPr>
      <w:docPartBody>
        <w:p w:rsidR="001D2571" w:rsidRDefault="001D2571" w:rsidP="001D2571">
          <w:pPr>
            <w:pStyle w:val="398F725D12B64CD788D7142FB6CE5410"/>
          </w:pPr>
          <w:r w:rsidRPr="007B69BC">
            <w:rPr>
              <w:rStyle w:val="Platzhaltertext"/>
            </w:rPr>
            <w:t>hier eingeben</w:t>
          </w:r>
        </w:p>
      </w:docPartBody>
    </w:docPart>
    <w:docPart>
      <w:docPartPr>
        <w:name w:val="164180914F90492AB3097E3E5313B4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7AE01F-9E5D-4AC7-8C52-5FC98E50F0AB}"/>
      </w:docPartPr>
      <w:docPartBody>
        <w:p w:rsidR="001D2571" w:rsidRDefault="001D2571" w:rsidP="001D2571">
          <w:pPr>
            <w:pStyle w:val="164180914F90492AB3097E3E5313B46A"/>
          </w:pPr>
          <w:r w:rsidRPr="007B69BC">
            <w:rPr>
              <w:rStyle w:val="Platzhaltertext"/>
            </w:rPr>
            <w:t>hier eingeben</w:t>
          </w:r>
        </w:p>
      </w:docPartBody>
    </w:docPart>
    <w:docPart>
      <w:docPartPr>
        <w:name w:val="AD61DCD64C3A45FC94115C49887997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432A43-66BE-449E-AB95-AB194AC4638E}"/>
      </w:docPartPr>
      <w:docPartBody>
        <w:p w:rsidR="001D2571" w:rsidRDefault="001D2571" w:rsidP="001D2571">
          <w:pPr>
            <w:pStyle w:val="AD61DCD64C3A45FC94115C49887997AE"/>
          </w:pPr>
          <w:r w:rsidRPr="007B69BC">
            <w:rPr>
              <w:rStyle w:val="Platzhaltertext"/>
            </w:rPr>
            <w:t>hier eingeben</w:t>
          </w:r>
        </w:p>
      </w:docPartBody>
    </w:docPart>
    <w:docPart>
      <w:docPartPr>
        <w:name w:val="C015514AEB764875BF37C267E3DE47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4DC66F-DA42-48E2-A90A-0894618C42C5}"/>
      </w:docPartPr>
      <w:docPartBody>
        <w:p w:rsidR="001D2571" w:rsidRDefault="001D2571" w:rsidP="001D2571">
          <w:pPr>
            <w:pStyle w:val="C015514AEB764875BF37C267E3DE4722"/>
          </w:pPr>
          <w:r w:rsidRPr="007B69BC">
            <w:rPr>
              <w:rStyle w:val="Platzhaltertext"/>
            </w:rPr>
            <w:t>hier eingeben</w:t>
          </w:r>
        </w:p>
      </w:docPartBody>
    </w:docPart>
    <w:docPart>
      <w:docPartPr>
        <w:name w:val="71F791844EC34B2FA2AA65327B284F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FBC8D0-DAB4-47E4-B0F2-3E08A0E63630}"/>
      </w:docPartPr>
      <w:docPartBody>
        <w:p w:rsidR="001D2571" w:rsidRDefault="001D2571" w:rsidP="001D2571">
          <w:pPr>
            <w:pStyle w:val="71F791844EC34B2FA2AA65327B284FE5"/>
          </w:pPr>
          <w:r w:rsidRPr="007B69BC">
            <w:rPr>
              <w:rStyle w:val="Platzhaltertext"/>
            </w:rPr>
            <w:t>hier eingeben</w:t>
          </w:r>
        </w:p>
      </w:docPartBody>
    </w:docPart>
    <w:docPart>
      <w:docPartPr>
        <w:name w:val="EA6E6752974547B1BE26F4EDA4E123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2D6468-03C5-4B13-BA1F-1E5FB9DF4BF4}"/>
      </w:docPartPr>
      <w:docPartBody>
        <w:p w:rsidR="001D2571" w:rsidRDefault="001D2571" w:rsidP="001D2571">
          <w:pPr>
            <w:pStyle w:val="EA6E6752974547B1BE26F4EDA4E1230B"/>
          </w:pPr>
          <w:r w:rsidRPr="007B69BC">
            <w:rPr>
              <w:rStyle w:val="Platzhaltertext"/>
            </w:rPr>
            <w:t>hier eingeben</w:t>
          </w:r>
        </w:p>
      </w:docPartBody>
    </w:docPart>
    <w:docPart>
      <w:docPartPr>
        <w:name w:val="5906E6EC73CD4EEF9B01BEEFABDEDF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5BA99A-3A13-4F6C-8B8E-E889AD2C607A}"/>
      </w:docPartPr>
      <w:docPartBody>
        <w:p w:rsidR="001D2571" w:rsidRDefault="001D2571" w:rsidP="001D2571">
          <w:pPr>
            <w:pStyle w:val="5906E6EC73CD4EEF9B01BEEFABDEDFC2"/>
          </w:pPr>
          <w:r w:rsidRPr="007B69BC">
            <w:rPr>
              <w:rStyle w:val="Platzhaltertext"/>
            </w:rPr>
            <w:t>hier eingeben</w:t>
          </w:r>
        </w:p>
      </w:docPartBody>
    </w:docPart>
    <w:docPart>
      <w:docPartPr>
        <w:name w:val="FE3B6E10CD5D4A18A73C64D46E9C7C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ACA9C0-C734-49A0-904B-B4F49D8A43B4}"/>
      </w:docPartPr>
      <w:docPartBody>
        <w:p w:rsidR="001D2571" w:rsidRDefault="001D2571" w:rsidP="001D2571">
          <w:pPr>
            <w:pStyle w:val="FE3B6E10CD5D4A18A73C64D46E9C7C56"/>
          </w:pPr>
          <w:r w:rsidRPr="007B69BC">
            <w:rPr>
              <w:rStyle w:val="Platzhaltertext"/>
            </w:rPr>
            <w:t>hier eingeben</w:t>
          </w:r>
        </w:p>
      </w:docPartBody>
    </w:docPart>
    <w:docPart>
      <w:docPartPr>
        <w:name w:val="7FF3E773EFC94EC39DB276A449F9B4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D52CAA-40F9-48C4-9C3B-3E67D077F033}"/>
      </w:docPartPr>
      <w:docPartBody>
        <w:p w:rsidR="001D2571" w:rsidRDefault="001D2571" w:rsidP="001D2571">
          <w:pPr>
            <w:pStyle w:val="7FF3E773EFC94EC39DB276A449F9B48B"/>
          </w:pPr>
          <w:r w:rsidRPr="007B69BC">
            <w:rPr>
              <w:rStyle w:val="Platzhaltertext"/>
            </w:rPr>
            <w:t>hier eingeben</w:t>
          </w:r>
        </w:p>
      </w:docPartBody>
    </w:docPart>
    <w:docPart>
      <w:docPartPr>
        <w:name w:val="5C9E23EC7A254951BA5381A323F24B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3585C9-7B29-4A35-ACFC-0DEC46A1D91C}"/>
      </w:docPartPr>
      <w:docPartBody>
        <w:p w:rsidR="001D2571" w:rsidRDefault="001D2571" w:rsidP="001D2571">
          <w:pPr>
            <w:pStyle w:val="5C9E23EC7A254951BA5381A323F24B19"/>
          </w:pPr>
          <w:r w:rsidRPr="007B69BC">
            <w:rPr>
              <w:rStyle w:val="Platzhaltertext"/>
            </w:rPr>
            <w:t>hier eingeben</w:t>
          </w:r>
        </w:p>
      </w:docPartBody>
    </w:docPart>
    <w:docPart>
      <w:docPartPr>
        <w:name w:val="2E5EE2A6918648F9AC07C4E3BA39CC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863845-3EA5-4491-A9AB-A7D2092FAE83}"/>
      </w:docPartPr>
      <w:docPartBody>
        <w:p w:rsidR="001D2571" w:rsidRDefault="001D2571" w:rsidP="001D2571">
          <w:pPr>
            <w:pStyle w:val="2E5EE2A6918648F9AC07C4E3BA39CC41"/>
          </w:pPr>
          <w:r w:rsidRPr="007B69BC">
            <w:rPr>
              <w:rStyle w:val="Platzhaltertext"/>
            </w:rPr>
            <w:t>hier eingeben</w:t>
          </w:r>
        </w:p>
      </w:docPartBody>
    </w:docPart>
    <w:docPart>
      <w:docPartPr>
        <w:name w:val="9C9ED2ADA90F4831A6E5AF801DAD67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8E2BA4-0397-4A83-AD7A-BC32ECA2BECA}"/>
      </w:docPartPr>
      <w:docPartBody>
        <w:p w:rsidR="001D2571" w:rsidRDefault="001D2571" w:rsidP="001D2571">
          <w:pPr>
            <w:pStyle w:val="9C9ED2ADA90F4831A6E5AF801DAD6782"/>
          </w:pPr>
          <w:r w:rsidRPr="007B69BC">
            <w:rPr>
              <w:rStyle w:val="Platzhaltertext"/>
            </w:rPr>
            <w:t>hier eingeben</w:t>
          </w:r>
        </w:p>
      </w:docPartBody>
    </w:docPart>
    <w:docPart>
      <w:docPartPr>
        <w:name w:val="4D34141CA2D7400097BBCAA0D6A99E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AE7224-23CC-4E6B-8E2D-AD029564934F}"/>
      </w:docPartPr>
      <w:docPartBody>
        <w:p w:rsidR="001D2571" w:rsidRDefault="001D2571" w:rsidP="001D2571">
          <w:pPr>
            <w:pStyle w:val="4D34141CA2D7400097BBCAA0D6A99E02"/>
          </w:pPr>
          <w:r w:rsidRPr="007B69BC">
            <w:rPr>
              <w:rStyle w:val="Platzhaltertext"/>
            </w:rPr>
            <w:t>hier eingeben</w:t>
          </w:r>
        </w:p>
      </w:docPartBody>
    </w:docPart>
    <w:docPart>
      <w:docPartPr>
        <w:name w:val="7D7AEDEFDD5340BCA044231DB2A7EC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5763BA-4F86-4AA3-BF2B-E9F0822DC681}"/>
      </w:docPartPr>
      <w:docPartBody>
        <w:p w:rsidR="00157E08" w:rsidRDefault="001D2571" w:rsidP="001D2571">
          <w:pPr>
            <w:pStyle w:val="7D7AEDEFDD5340BCA044231DB2A7ECA2"/>
          </w:pPr>
          <w:r w:rsidRPr="007B69BC">
            <w:rPr>
              <w:rStyle w:val="Platzhaltertext"/>
            </w:rPr>
            <w:t>hier eingeben</w:t>
          </w:r>
        </w:p>
      </w:docPartBody>
    </w:docPart>
    <w:docPart>
      <w:docPartPr>
        <w:name w:val="00F33FD31ABC4C50B597DA7A33B73C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285D87-F487-4828-9B78-CF4E26CE3C2B}"/>
      </w:docPartPr>
      <w:docPartBody>
        <w:p w:rsidR="00157E08" w:rsidRDefault="001D2571" w:rsidP="001D2571">
          <w:pPr>
            <w:pStyle w:val="00F33FD31ABC4C50B597DA7A33B73C64"/>
          </w:pPr>
          <w:r w:rsidRPr="007B69BC">
            <w:rPr>
              <w:rStyle w:val="Platzhaltertext"/>
            </w:rPr>
            <w:t>hier eingeben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571"/>
    <w:rsid w:val="00157E08"/>
    <w:rsid w:val="001D2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D2571"/>
    <w:rPr>
      <w:color w:val="808080"/>
    </w:rPr>
  </w:style>
  <w:style w:type="paragraph" w:customStyle="1" w:styleId="0C6ED17036F541068B553955346478C6">
    <w:name w:val="0C6ED17036F541068B553955346478C6"/>
    <w:rsid w:val="001D2571"/>
    <w:pPr>
      <w:spacing w:after="0" w:line="240" w:lineRule="auto"/>
    </w:pPr>
    <w:rPr>
      <w:rFonts w:ascii="Arial" w:eastAsiaTheme="minorHAnsi" w:hAnsi="Arial" w:cs="Arial"/>
      <w:bCs/>
      <w:szCs w:val="21"/>
      <w:lang w:eastAsia="en-US"/>
    </w:rPr>
  </w:style>
  <w:style w:type="paragraph" w:customStyle="1" w:styleId="D8EC9797D47C4185B2C01C18A3CFDE21">
    <w:name w:val="D8EC9797D47C4185B2C01C18A3CFDE21"/>
    <w:rsid w:val="001D2571"/>
  </w:style>
  <w:style w:type="paragraph" w:customStyle="1" w:styleId="398F725D12B64CD788D7142FB6CE5410">
    <w:name w:val="398F725D12B64CD788D7142FB6CE5410"/>
    <w:rsid w:val="001D2571"/>
  </w:style>
  <w:style w:type="paragraph" w:customStyle="1" w:styleId="164180914F90492AB3097E3E5313B46A">
    <w:name w:val="164180914F90492AB3097E3E5313B46A"/>
    <w:rsid w:val="001D2571"/>
  </w:style>
  <w:style w:type="paragraph" w:customStyle="1" w:styleId="AD61DCD64C3A45FC94115C49887997AE">
    <w:name w:val="AD61DCD64C3A45FC94115C49887997AE"/>
    <w:rsid w:val="001D2571"/>
  </w:style>
  <w:style w:type="paragraph" w:customStyle="1" w:styleId="C015514AEB764875BF37C267E3DE4722">
    <w:name w:val="C015514AEB764875BF37C267E3DE4722"/>
    <w:rsid w:val="001D2571"/>
  </w:style>
  <w:style w:type="paragraph" w:customStyle="1" w:styleId="71F791844EC34B2FA2AA65327B284FE5">
    <w:name w:val="71F791844EC34B2FA2AA65327B284FE5"/>
    <w:rsid w:val="001D2571"/>
  </w:style>
  <w:style w:type="paragraph" w:customStyle="1" w:styleId="EA6E6752974547B1BE26F4EDA4E1230B">
    <w:name w:val="EA6E6752974547B1BE26F4EDA4E1230B"/>
    <w:rsid w:val="001D2571"/>
  </w:style>
  <w:style w:type="paragraph" w:customStyle="1" w:styleId="5906E6EC73CD4EEF9B01BEEFABDEDFC2">
    <w:name w:val="5906E6EC73CD4EEF9B01BEEFABDEDFC2"/>
    <w:rsid w:val="001D2571"/>
  </w:style>
  <w:style w:type="paragraph" w:customStyle="1" w:styleId="FE3B6E10CD5D4A18A73C64D46E9C7C56">
    <w:name w:val="FE3B6E10CD5D4A18A73C64D46E9C7C56"/>
    <w:rsid w:val="001D2571"/>
  </w:style>
  <w:style w:type="paragraph" w:customStyle="1" w:styleId="7FF3E773EFC94EC39DB276A449F9B48B">
    <w:name w:val="7FF3E773EFC94EC39DB276A449F9B48B"/>
    <w:rsid w:val="001D2571"/>
  </w:style>
  <w:style w:type="paragraph" w:customStyle="1" w:styleId="5C9E23EC7A254951BA5381A323F24B19">
    <w:name w:val="5C9E23EC7A254951BA5381A323F24B19"/>
    <w:rsid w:val="001D2571"/>
  </w:style>
  <w:style w:type="paragraph" w:customStyle="1" w:styleId="5F81EEE95767407CBE21968A690D2368">
    <w:name w:val="5F81EEE95767407CBE21968A690D2368"/>
    <w:rsid w:val="001D2571"/>
  </w:style>
  <w:style w:type="paragraph" w:customStyle="1" w:styleId="81F6AD9145E0448FAC18EB364B9B6387">
    <w:name w:val="81F6AD9145E0448FAC18EB364B9B6387"/>
    <w:rsid w:val="001D2571"/>
  </w:style>
  <w:style w:type="paragraph" w:customStyle="1" w:styleId="2E5EE2A6918648F9AC07C4E3BA39CC41">
    <w:name w:val="2E5EE2A6918648F9AC07C4E3BA39CC41"/>
    <w:rsid w:val="001D2571"/>
  </w:style>
  <w:style w:type="paragraph" w:customStyle="1" w:styleId="9C9ED2ADA90F4831A6E5AF801DAD6782">
    <w:name w:val="9C9ED2ADA90F4831A6E5AF801DAD6782"/>
    <w:rsid w:val="001D2571"/>
  </w:style>
  <w:style w:type="paragraph" w:customStyle="1" w:styleId="4D34141CA2D7400097BBCAA0D6A99E02">
    <w:name w:val="4D34141CA2D7400097BBCAA0D6A99E02"/>
    <w:rsid w:val="001D2571"/>
  </w:style>
  <w:style w:type="paragraph" w:customStyle="1" w:styleId="7D7AEDEFDD5340BCA044231DB2A7ECA2">
    <w:name w:val="7D7AEDEFDD5340BCA044231DB2A7ECA2"/>
    <w:rsid w:val="001D2571"/>
  </w:style>
  <w:style w:type="paragraph" w:customStyle="1" w:styleId="00F33FD31ABC4C50B597DA7A33B73C64">
    <w:name w:val="00F33FD31ABC4C50B597DA7A33B73C64"/>
    <w:rsid w:val="001D25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714C78F5</Template>
  <TotalTime>0</TotalTime>
  <Pages>1</Pages>
  <Words>189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Anding, Angelika</dc:creator>
  <cp:keywords/>
  <dc:description/>
  <cp:lastModifiedBy>Anding, Angelika</cp:lastModifiedBy>
  <cp:revision>6</cp:revision>
  <cp:lastPrinted>2016-06-23T13:24:00Z</cp:lastPrinted>
  <dcterms:created xsi:type="dcterms:W3CDTF">2016-06-28T13:55:00Z</dcterms:created>
  <dcterms:modified xsi:type="dcterms:W3CDTF">2018-02-13T14:24:00Z</dcterms:modified>
</cp:coreProperties>
</file>