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F9" w:rsidRDefault="009851F9" w:rsidP="009851F9">
      <w:pPr>
        <w:spacing w:line="360" w:lineRule="auto"/>
        <w:rPr>
          <w:sz w:val="18"/>
          <w:szCs w:val="18"/>
        </w:rPr>
      </w:pPr>
      <w:r w:rsidRPr="00883FE4">
        <w:rPr>
          <w:b/>
          <w:sz w:val="20"/>
          <w:szCs w:val="20"/>
        </w:rPr>
        <w:t>Antrag auf Hinausschiebung des Beginns der Sperrzeit</w:t>
      </w:r>
      <w:r w:rsidRPr="009851F9">
        <w:rPr>
          <w:sz w:val="18"/>
          <w:szCs w:val="18"/>
        </w:rPr>
        <w:t xml:space="preserve"> </w:t>
      </w:r>
    </w:p>
    <w:p w:rsidR="009851F9" w:rsidRPr="009851F9" w:rsidRDefault="009851F9" w:rsidP="009851F9">
      <w:pPr>
        <w:rPr>
          <w:sz w:val="18"/>
          <w:szCs w:val="18"/>
        </w:rPr>
      </w:pPr>
      <w:r w:rsidRPr="009851F9">
        <w:rPr>
          <w:sz w:val="18"/>
          <w:szCs w:val="18"/>
        </w:rPr>
        <w:t xml:space="preserve">Diesen Antrag mit der Stellungnahme der Stadt Blankenhain </w:t>
      </w:r>
      <w:r w:rsidRPr="009851F9">
        <w:rPr>
          <w:b/>
          <w:sz w:val="18"/>
          <w:szCs w:val="18"/>
        </w:rPr>
        <w:t>spätestens 14 Tage vor der geplanten Veranstaltung</w:t>
      </w:r>
      <w:r w:rsidRPr="009851F9">
        <w:rPr>
          <w:sz w:val="18"/>
          <w:szCs w:val="18"/>
        </w:rPr>
        <w:t xml:space="preserve"> bei der Gewerbebehörde des Landratsamtes Weimarer Land zur Bearbeitung einreichen!</w:t>
      </w:r>
    </w:p>
    <w:p w:rsidR="009851F9" w:rsidRPr="00883FE4" w:rsidRDefault="009851F9" w:rsidP="004B7483">
      <w:pPr>
        <w:jc w:val="left"/>
        <w:rPr>
          <w:b/>
          <w:sz w:val="20"/>
          <w:szCs w:val="20"/>
        </w:rPr>
      </w:pPr>
    </w:p>
    <w:p w:rsidR="004A67F6" w:rsidRDefault="00E106E1" w:rsidP="00F67AF6">
      <w:pPr>
        <w:rPr>
          <w:sz w:val="18"/>
          <w:szCs w:val="18"/>
        </w:rPr>
      </w:pPr>
      <w:r w:rsidRPr="009851F9">
        <w:rPr>
          <w:sz w:val="18"/>
          <w:szCs w:val="18"/>
        </w:rPr>
        <w:t xml:space="preserve">* </w:t>
      </w:r>
      <w:r w:rsidR="004A67F6" w:rsidRPr="009851F9">
        <w:rPr>
          <w:sz w:val="18"/>
          <w:szCs w:val="18"/>
        </w:rPr>
        <w:t>Name, Vorname des Antragstellers (Gewerbetreibenden)</w:t>
      </w:r>
      <w:r w:rsidR="00F67AF6">
        <w:rPr>
          <w:sz w:val="18"/>
          <w:szCs w:val="18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67AF6" w:rsidTr="00F67AF6">
        <w:sdt>
          <w:sdtPr>
            <w:rPr>
              <w:sz w:val="20"/>
              <w:szCs w:val="20"/>
            </w:rPr>
            <w:id w:val="-1813479649"/>
            <w:placeholder>
              <w:docPart w:val="25D34B7F71294CA0A3BBA9AFDC0CB0C3"/>
            </w:placeholder>
            <w:showingPlcHdr/>
          </w:sdtPr>
          <w:sdtEndPr/>
          <w:sdtContent>
            <w:tc>
              <w:tcPr>
                <w:tcW w:w="9344" w:type="dxa"/>
              </w:tcPr>
              <w:p w:rsidR="00F67AF6" w:rsidRDefault="002E63CD" w:rsidP="00070B02">
                <w:pPr>
                  <w:rPr>
                    <w:sz w:val="20"/>
                    <w:szCs w:val="20"/>
                  </w:rPr>
                </w:pPr>
                <w:r w:rsidRPr="00710FE1">
                  <w:rPr>
                    <w:rStyle w:val="Platzhaltertext"/>
                  </w:rPr>
                  <w:t xml:space="preserve"> hier ein</w:t>
                </w:r>
                <w:r>
                  <w:rPr>
                    <w:rStyle w:val="Platzhaltertext"/>
                  </w:rPr>
                  <w:t>g</w:t>
                </w:r>
                <w:r w:rsidRPr="00710FE1">
                  <w:rPr>
                    <w:rStyle w:val="Platzhaltertext"/>
                  </w:rPr>
                  <w:t>eben.</w:t>
                </w:r>
              </w:p>
            </w:tc>
          </w:sdtContent>
        </w:sdt>
      </w:tr>
    </w:tbl>
    <w:p w:rsidR="00F67AF6" w:rsidRPr="00883FE4" w:rsidRDefault="00F67AF6" w:rsidP="00F67AF6">
      <w:pPr>
        <w:rPr>
          <w:sz w:val="20"/>
          <w:szCs w:val="20"/>
        </w:rPr>
      </w:pPr>
    </w:p>
    <w:p w:rsidR="004A67F6" w:rsidRPr="009851F9" w:rsidRDefault="00E106E1">
      <w:pPr>
        <w:rPr>
          <w:sz w:val="18"/>
          <w:szCs w:val="18"/>
        </w:rPr>
      </w:pPr>
      <w:r w:rsidRPr="009851F9">
        <w:rPr>
          <w:sz w:val="18"/>
          <w:szCs w:val="18"/>
        </w:rPr>
        <w:t xml:space="preserve">* </w:t>
      </w:r>
      <w:r w:rsidR="004A67F6" w:rsidRPr="009851F9">
        <w:rPr>
          <w:sz w:val="18"/>
          <w:szCs w:val="18"/>
        </w:rPr>
        <w:t>Anschrift (Straße, Haus-Nr., PLZ, Ort)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67AF6" w:rsidTr="0084401B">
        <w:trPr>
          <w:trHeight w:val="231"/>
        </w:trPr>
        <w:sdt>
          <w:sdtPr>
            <w:rPr>
              <w:sz w:val="20"/>
              <w:szCs w:val="20"/>
            </w:rPr>
            <w:id w:val="-1124769938"/>
            <w:placeholder>
              <w:docPart w:val="CA3498FE21584F0E917A2A4DCB66DB75"/>
            </w:placeholder>
            <w:showingPlcHdr/>
          </w:sdtPr>
          <w:sdtEndPr/>
          <w:sdtContent>
            <w:tc>
              <w:tcPr>
                <w:tcW w:w="9344" w:type="dxa"/>
              </w:tcPr>
              <w:p w:rsidR="00F67AF6" w:rsidRDefault="00070B02" w:rsidP="00070B02">
                <w:pPr>
                  <w:rPr>
                    <w:sz w:val="20"/>
                    <w:szCs w:val="20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hier </w:t>
                </w:r>
                <w:r w:rsidR="0084401B" w:rsidRPr="002E63CD">
                  <w:rPr>
                    <w:color w:val="808080" w:themeColor="background1" w:themeShade="80"/>
                    <w:sz w:val="20"/>
                    <w:szCs w:val="20"/>
                  </w:rPr>
                  <w:t>eingeben</w:t>
                </w:r>
              </w:p>
            </w:tc>
          </w:sdtContent>
        </w:sdt>
      </w:tr>
    </w:tbl>
    <w:p w:rsidR="00F67AF6" w:rsidRPr="00883FE4" w:rsidRDefault="00F67AF6" w:rsidP="00F67AF6">
      <w:pPr>
        <w:rPr>
          <w:sz w:val="20"/>
          <w:szCs w:val="20"/>
        </w:rPr>
      </w:pPr>
    </w:p>
    <w:p w:rsidR="00F67AF6" w:rsidRPr="00883FE4" w:rsidRDefault="007A1D1F" w:rsidP="007A1D1F">
      <w:pPr>
        <w:spacing w:line="360" w:lineRule="auto"/>
        <w:rPr>
          <w:sz w:val="20"/>
          <w:szCs w:val="20"/>
        </w:rPr>
      </w:pPr>
      <w:r w:rsidRPr="009851F9">
        <w:rPr>
          <w:sz w:val="18"/>
          <w:szCs w:val="18"/>
        </w:rPr>
        <w:t>* Telefon (mit Vorwahl):</w:t>
      </w:r>
      <w:r>
        <w:rPr>
          <w:sz w:val="16"/>
          <w:szCs w:val="16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67AF6" w:rsidTr="00F67AF6">
        <w:sdt>
          <w:sdtPr>
            <w:rPr>
              <w:sz w:val="20"/>
              <w:szCs w:val="20"/>
            </w:rPr>
            <w:id w:val="-2054069078"/>
            <w:placeholder>
              <w:docPart w:val="4A1EAF9406934CDB8468C821FC815AB2"/>
            </w:placeholder>
            <w:showingPlcHdr/>
          </w:sdtPr>
          <w:sdtEndPr/>
          <w:sdtContent>
            <w:tc>
              <w:tcPr>
                <w:tcW w:w="9344" w:type="dxa"/>
              </w:tcPr>
              <w:p w:rsidR="00F67AF6" w:rsidRDefault="0084401B" w:rsidP="0084401B">
                <w:pPr>
                  <w:rPr>
                    <w:sz w:val="20"/>
                    <w:szCs w:val="20"/>
                  </w:rPr>
                </w:pPr>
                <w:r w:rsidRPr="002E63CD">
                  <w:rPr>
                    <w:color w:val="808080" w:themeColor="background1" w:themeShade="80"/>
                    <w:sz w:val="20"/>
                    <w:szCs w:val="20"/>
                  </w:rPr>
                  <w:t>hier Telefon-Nr. eingeben</w:t>
                </w:r>
              </w:p>
            </w:tc>
          </w:sdtContent>
        </w:sdt>
      </w:tr>
    </w:tbl>
    <w:p w:rsidR="00F67AF6" w:rsidRPr="00883FE4" w:rsidRDefault="00F67AF6" w:rsidP="00F67AF6">
      <w:pPr>
        <w:rPr>
          <w:sz w:val="20"/>
          <w:szCs w:val="20"/>
        </w:rPr>
      </w:pPr>
    </w:p>
    <w:p w:rsidR="001D3B07" w:rsidRPr="00883FE4" w:rsidRDefault="00E106E1">
      <w:pPr>
        <w:rPr>
          <w:sz w:val="20"/>
          <w:szCs w:val="20"/>
        </w:rPr>
      </w:pPr>
      <w:r w:rsidRPr="00883FE4">
        <w:rPr>
          <w:sz w:val="20"/>
          <w:szCs w:val="20"/>
        </w:rPr>
        <w:t xml:space="preserve">* </w:t>
      </w:r>
      <w:r w:rsidR="001D3B07" w:rsidRPr="00883FE4">
        <w:rPr>
          <w:sz w:val="20"/>
          <w:szCs w:val="20"/>
        </w:rPr>
        <w:t>Hiermit beantrage(n) ich / wir die Hinausschiebung der Sperrzeit, und zwar</w:t>
      </w:r>
    </w:p>
    <w:p w:rsidR="001D3B07" w:rsidRPr="00883FE4" w:rsidRDefault="001D3B07">
      <w:pPr>
        <w:rPr>
          <w:sz w:val="20"/>
          <w:szCs w:val="20"/>
        </w:rPr>
      </w:pPr>
    </w:p>
    <w:p w:rsidR="006D2D8E" w:rsidRPr="00883FE4" w:rsidRDefault="001D3B07" w:rsidP="006D2D8E">
      <w:pPr>
        <w:spacing w:line="360" w:lineRule="auto"/>
        <w:rPr>
          <w:sz w:val="20"/>
          <w:szCs w:val="20"/>
        </w:rPr>
      </w:pPr>
      <w:r w:rsidRPr="00883FE4">
        <w:rPr>
          <w:sz w:val="20"/>
          <w:szCs w:val="20"/>
        </w:rPr>
        <w:t xml:space="preserve">für </w:t>
      </w:r>
      <w:r w:rsidR="0084401B">
        <w:rPr>
          <w:sz w:val="16"/>
          <w:szCs w:val="16"/>
        </w:rPr>
        <w:t xml:space="preserve"> </w:t>
      </w:r>
      <w:r w:rsidR="0084401B">
        <w:rPr>
          <w:sz w:val="16"/>
          <w:szCs w:val="16"/>
        </w:rPr>
        <w:tab/>
      </w:r>
      <w:r w:rsidR="0084401B">
        <w:rPr>
          <w:sz w:val="16"/>
          <w:szCs w:val="16"/>
        </w:rPr>
        <w:tab/>
      </w:r>
      <w:sdt>
        <w:sdtPr>
          <w:rPr>
            <w:sz w:val="20"/>
            <w:szCs w:val="20"/>
          </w:rPr>
          <w:id w:val="1994057025"/>
          <w:placeholder>
            <w:docPart w:val="C0A6A52CFC8345D29AD16EC3EBFB6C6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sz w:val="16"/>
            <w:szCs w:val="16"/>
          </w:rPr>
        </w:sdtEndPr>
        <w:sdtContent>
          <w:r w:rsidR="0084401B" w:rsidRPr="002E63CD">
            <w:rPr>
              <w:color w:val="808080" w:themeColor="background1" w:themeShade="80"/>
              <w:sz w:val="20"/>
              <w:szCs w:val="20"/>
            </w:rPr>
            <w:t>Datum</w:t>
          </w:r>
        </w:sdtContent>
      </w:sdt>
      <w:r w:rsidR="00F67AF6">
        <w:rPr>
          <w:sz w:val="16"/>
          <w:szCs w:val="16"/>
        </w:rPr>
        <w:tab/>
      </w:r>
      <w:r w:rsidR="00F67AF6">
        <w:rPr>
          <w:sz w:val="20"/>
          <w:szCs w:val="20"/>
        </w:rPr>
        <w:tab/>
      </w:r>
      <w:r w:rsidR="0084401B">
        <w:rPr>
          <w:sz w:val="20"/>
          <w:szCs w:val="20"/>
        </w:rPr>
        <w:tab/>
      </w:r>
      <w:r w:rsidR="0084401B">
        <w:rPr>
          <w:sz w:val="20"/>
          <w:szCs w:val="20"/>
        </w:rPr>
        <w:tab/>
      </w:r>
      <w:r w:rsidR="0084401B">
        <w:rPr>
          <w:sz w:val="20"/>
          <w:szCs w:val="20"/>
        </w:rPr>
        <w:tab/>
        <w:t>bis</w:t>
      </w:r>
      <w:r w:rsidR="0084401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12500645"/>
          <w:placeholder>
            <w:docPart w:val="FE95CE4FFD6E4618863441F5BB20DFDC"/>
          </w:placeholder>
          <w:showingPlcHdr/>
        </w:sdtPr>
        <w:sdtEndPr/>
        <w:sdtContent>
          <w:r w:rsidR="0084401B" w:rsidRPr="002E63CD">
            <w:rPr>
              <w:color w:val="808080" w:themeColor="background1" w:themeShade="80"/>
              <w:sz w:val="20"/>
              <w:szCs w:val="20"/>
            </w:rPr>
            <w:t>Uhrzeit</w:t>
          </w:r>
        </w:sdtContent>
      </w:sdt>
      <w:r w:rsidR="00F67AF6">
        <w:rPr>
          <w:sz w:val="20"/>
          <w:szCs w:val="20"/>
        </w:rPr>
        <w:tab/>
      </w:r>
      <w:r w:rsidRPr="00883FE4">
        <w:rPr>
          <w:sz w:val="20"/>
          <w:szCs w:val="20"/>
        </w:rPr>
        <w:t xml:space="preserve">Uhr;   </w:t>
      </w:r>
    </w:p>
    <w:p w:rsidR="001D3B07" w:rsidRPr="00883FE4" w:rsidRDefault="008E3D26" w:rsidP="006D2D8E">
      <w:pPr>
        <w:spacing w:line="360" w:lineRule="auto"/>
        <w:rPr>
          <w:sz w:val="20"/>
          <w:szCs w:val="20"/>
        </w:rPr>
      </w:pPr>
      <w:r w:rsidRPr="00883FE4">
        <w:rPr>
          <w:sz w:val="20"/>
          <w:szCs w:val="20"/>
        </w:rPr>
        <w:t xml:space="preserve">für </w:t>
      </w:r>
      <w:r w:rsidR="0084401B">
        <w:rPr>
          <w:sz w:val="16"/>
          <w:szCs w:val="16"/>
        </w:rPr>
        <w:t xml:space="preserve"> </w:t>
      </w:r>
      <w:r w:rsidR="0084401B">
        <w:rPr>
          <w:sz w:val="16"/>
          <w:szCs w:val="16"/>
        </w:rPr>
        <w:tab/>
      </w:r>
      <w:r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45986494"/>
          <w:placeholder>
            <w:docPart w:val="1A76AA13495B43FEB172598A862C0F8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4401B" w:rsidRPr="002E63CD">
            <w:rPr>
              <w:color w:val="808080" w:themeColor="background1" w:themeShade="80"/>
              <w:sz w:val="20"/>
              <w:szCs w:val="20"/>
            </w:rPr>
            <w:t>Datum</w:t>
          </w:r>
        </w:sdtContent>
      </w:sdt>
      <w:r w:rsidR="0084401B">
        <w:rPr>
          <w:sz w:val="16"/>
          <w:szCs w:val="16"/>
        </w:rPr>
        <w:tab/>
      </w:r>
      <w:r w:rsidR="0084401B">
        <w:rPr>
          <w:sz w:val="16"/>
          <w:szCs w:val="16"/>
        </w:rPr>
        <w:tab/>
      </w:r>
      <w:r w:rsidR="0084401B">
        <w:rPr>
          <w:sz w:val="16"/>
          <w:szCs w:val="16"/>
        </w:rPr>
        <w:tab/>
      </w:r>
      <w:r w:rsidR="0084401B">
        <w:rPr>
          <w:sz w:val="16"/>
          <w:szCs w:val="16"/>
        </w:rPr>
        <w:tab/>
      </w:r>
      <w:r>
        <w:rPr>
          <w:sz w:val="20"/>
          <w:szCs w:val="20"/>
        </w:rPr>
        <w:tab/>
      </w:r>
      <w:r w:rsidRPr="00883FE4">
        <w:rPr>
          <w:sz w:val="20"/>
          <w:szCs w:val="20"/>
        </w:rPr>
        <w:t xml:space="preserve">bis  </w:t>
      </w:r>
      <w:r w:rsidR="0084401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74429260"/>
          <w:placeholder>
            <w:docPart w:val="6DCC1E31E2B949E697D555FA1D48A07D"/>
          </w:placeholder>
          <w:showingPlcHdr/>
        </w:sdtPr>
        <w:sdtEndPr/>
        <w:sdtContent>
          <w:r w:rsidR="0084401B" w:rsidRPr="002E63CD">
            <w:rPr>
              <w:color w:val="808080" w:themeColor="background1" w:themeShade="80"/>
              <w:sz w:val="20"/>
              <w:szCs w:val="20"/>
            </w:rPr>
            <w:t>Uhrzeit</w:t>
          </w:r>
        </w:sdtContent>
      </w:sdt>
      <w:r w:rsidR="0084401B">
        <w:rPr>
          <w:sz w:val="20"/>
          <w:szCs w:val="20"/>
        </w:rPr>
        <w:tab/>
        <w:t>Uhr,</w:t>
      </w:r>
    </w:p>
    <w:p w:rsidR="008E3D26" w:rsidRDefault="008E3D26" w:rsidP="00F67AF6">
      <w:pPr>
        <w:spacing w:line="360" w:lineRule="auto"/>
        <w:rPr>
          <w:sz w:val="20"/>
          <w:szCs w:val="20"/>
        </w:rPr>
      </w:pPr>
      <w:r w:rsidRPr="00883FE4">
        <w:rPr>
          <w:sz w:val="20"/>
          <w:szCs w:val="20"/>
        </w:rPr>
        <w:t xml:space="preserve">für </w:t>
      </w:r>
      <w:r w:rsidR="0084401B">
        <w:rPr>
          <w:sz w:val="16"/>
          <w:szCs w:val="16"/>
        </w:rPr>
        <w:t xml:space="preserve"> </w:t>
      </w:r>
      <w:r w:rsidR="0084401B">
        <w:rPr>
          <w:sz w:val="16"/>
          <w:szCs w:val="16"/>
        </w:rPr>
        <w:tab/>
      </w:r>
      <w:r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177612954"/>
          <w:placeholder>
            <w:docPart w:val="3458BA9721CC4919A78423B2A2DA371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4401B" w:rsidRPr="002E63CD">
            <w:rPr>
              <w:color w:val="808080" w:themeColor="background1" w:themeShade="80"/>
              <w:sz w:val="20"/>
              <w:szCs w:val="20"/>
            </w:rPr>
            <w:t>Datum</w:t>
          </w:r>
        </w:sdtContent>
      </w:sdt>
      <w:r>
        <w:rPr>
          <w:sz w:val="20"/>
          <w:szCs w:val="20"/>
        </w:rPr>
        <w:tab/>
      </w:r>
      <w:r w:rsidR="0084401B">
        <w:rPr>
          <w:sz w:val="20"/>
          <w:szCs w:val="20"/>
        </w:rPr>
        <w:tab/>
      </w:r>
      <w:r w:rsidR="0084401B">
        <w:rPr>
          <w:sz w:val="20"/>
          <w:szCs w:val="20"/>
        </w:rPr>
        <w:tab/>
      </w:r>
      <w:r w:rsidR="0084401B">
        <w:rPr>
          <w:sz w:val="20"/>
          <w:szCs w:val="20"/>
        </w:rPr>
        <w:tab/>
      </w:r>
      <w:r w:rsidR="0084401B">
        <w:rPr>
          <w:sz w:val="20"/>
          <w:szCs w:val="20"/>
        </w:rPr>
        <w:tab/>
      </w:r>
      <w:r w:rsidRPr="00883FE4">
        <w:rPr>
          <w:sz w:val="20"/>
          <w:szCs w:val="20"/>
        </w:rPr>
        <w:t xml:space="preserve">bis  </w:t>
      </w:r>
      <w:r>
        <w:rPr>
          <w:sz w:val="20"/>
          <w:szCs w:val="20"/>
        </w:rPr>
        <w:t xml:space="preserve"> </w:t>
      </w:r>
      <w:r w:rsidR="0084401B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736002470"/>
          <w:placeholder>
            <w:docPart w:val="997F2D8DF4024FC38C98AA3A101AB644"/>
          </w:placeholder>
          <w:showingPlcHdr/>
        </w:sdtPr>
        <w:sdtEndPr/>
        <w:sdtContent>
          <w:r w:rsidR="0084401B" w:rsidRPr="002E63CD">
            <w:rPr>
              <w:color w:val="808080" w:themeColor="background1" w:themeShade="80"/>
              <w:sz w:val="20"/>
              <w:szCs w:val="20"/>
            </w:rPr>
            <w:t>Uhrzeit</w:t>
          </w:r>
        </w:sdtContent>
      </w:sdt>
      <w:r w:rsidR="0084401B">
        <w:rPr>
          <w:sz w:val="20"/>
          <w:szCs w:val="20"/>
        </w:rPr>
        <w:tab/>
      </w:r>
      <w:r w:rsidRPr="00883FE4">
        <w:rPr>
          <w:sz w:val="20"/>
          <w:szCs w:val="20"/>
        </w:rPr>
        <w:t>Uhr;</w:t>
      </w:r>
    </w:p>
    <w:p w:rsidR="00F67AF6" w:rsidRPr="00883FE4" w:rsidRDefault="008E3D26" w:rsidP="00F67AF6">
      <w:pPr>
        <w:spacing w:line="360" w:lineRule="auto"/>
        <w:rPr>
          <w:sz w:val="20"/>
          <w:szCs w:val="20"/>
        </w:rPr>
      </w:pPr>
      <w:r w:rsidRPr="00883FE4">
        <w:rPr>
          <w:sz w:val="20"/>
          <w:szCs w:val="20"/>
        </w:rPr>
        <w:t xml:space="preserve">für </w:t>
      </w:r>
      <w:r w:rsidR="0084401B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84401B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930117740"/>
          <w:placeholder>
            <w:docPart w:val="0F699B007BAE451B9E8E5D3F95D2770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4401B" w:rsidRPr="002E63CD">
            <w:rPr>
              <w:color w:val="808080" w:themeColor="background1" w:themeShade="80"/>
              <w:sz w:val="20"/>
              <w:szCs w:val="20"/>
            </w:rPr>
            <w:t>Datum</w:t>
          </w:r>
        </w:sdtContent>
      </w:sdt>
      <w:r>
        <w:rPr>
          <w:sz w:val="20"/>
          <w:szCs w:val="20"/>
        </w:rPr>
        <w:tab/>
      </w:r>
      <w:r w:rsidR="0084401B">
        <w:rPr>
          <w:sz w:val="20"/>
          <w:szCs w:val="20"/>
        </w:rPr>
        <w:tab/>
      </w:r>
      <w:r w:rsidR="0084401B">
        <w:rPr>
          <w:sz w:val="20"/>
          <w:szCs w:val="20"/>
        </w:rPr>
        <w:tab/>
      </w:r>
      <w:r w:rsidR="0084401B">
        <w:rPr>
          <w:sz w:val="20"/>
          <w:szCs w:val="20"/>
        </w:rPr>
        <w:tab/>
      </w:r>
      <w:r w:rsidR="0084401B">
        <w:rPr>
          <w:sz w:val="20"/>
          <w:szCs w:val="20"/>
        </w:rPr>
        <w:tab/>
      </w:r>
      <w:r w:rsidRPr="00883FE4">
        <w:rPr>
          <w:sz w:val="20"/>
          <w:szCs w:val="20"/>
        </w:rPr>
        <w:t xml:space="preserve">bis  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05280747"/>
          <w:placeholder>
            <w:docPart w:val="7CDEFFF7808C4D148E60595FC607BBF0"/>
          </w:placeholder>
        </w:sdtPr>
        <w:sdtEndPr/>
        <w:sdtContent>
          <w:r w:rsidR="0084401B">
            <w:rPr>
              <w:sz w:val="20"/>
              <w:szCs w:val="20"/>
            </w:rPr>
            <w:tab/>
          </w:r>
          <w:r w:rsidR="0084401B" w:rsidRPr="002E63CD">
            <w:rPr>
              <w:color w:val="808080" w:themeColor="background1" w:themeShade="80"/>
              <w:sz w:val="20"/>
              <w:szCs w:val="20"/>
            </w:rPr>
            <w:t>Uhrzeit</w:t>
          </w:r>
          <w:r w:rsidR="0084401B">
            <w:rPr>
              <w:sz w:val="20"/>
              <w:szCs w:val="20"/>
            </w:rPr>
            <w:tab/>
          </w:r>
        </w:sdtContent>
      </w:sdt>
      <w:r w:rsidRPr="00883FE4">
        <w:rPr>
          <w:sz w:val="20"/>
          <w:szCs w:val="20"/>
        </w:rPr>
        <w:t>Uhr</w:t>
      </w:r>
      <w:r w:rsidR="0084401B">
        <w:rPr>
          <w:sz w:val="20"/>
          <w:szCs w:val="20"/>
        </w:rPr>
        <w:t>;</w:t>
      </w:r>
      <w:r w:rsidR="00F67AF6" w:rsidRPr="00883FE4">
        <w:rPr>
          <w:sz w:val="20"/>
          <w:szCs w:val="20"/>
        </w:rPr>
        <w:t xml:space="preserve">     </w:t>
      </w:r>
    </w:p>
    <w:p w:rsidR="006D2D8E" w:rsidRPr="00883FE4" w:rsidRDefault="001D3B07" w:rsidP="006D2D8E">
      <w:pPr>
        <w:spacing w:line="360" w:lineRule="auto"/>
        <w:rPr>
          <w:sz w:val="20"/>
          <w:szCs w:val="20"/>
        </w:rPr>
      </w:pPr>
      <w:r w:rsidRPr="00883FE4">
        <w:rPr>
          <w:sz w:val="20"/>
          <w:szCs w:val="20"/>
        </w:rPr>
        <w:t xml:space="preserve">an jedem </w:t>
      </w:r>
      <w:r w:rsidR="006047D3">
        <w:rPr>
          <w:sz w:val="20"/>
          <w:szCs w:val="20"/>
        </w:rPr>
        <w:t xml:space="preserve"> </w:t>
      </w:r>
      <w:r w:rsidRPr="00883FE4">
        <w:rPr>
          <w:sz w:val="20"/>
          <w:szCs w:val="20"/>
        </w:rPr>
        <w:t>Wochentag</w:t>
      </w:r>
      <w:r w:rsidR="006047D3">
        <w:rPr>
          <w:sz w:val="20"/>
          <w:szCs w:val="20"/>
        </w:rPr>
        <w:t xml:space="preserve"> </w:t>
      </w:r>
      <w:r w:rsidR="006047D3">
        <w:rPr>
          <w:sz w:val="20"/>
          <w:szCs w:val="20"/>
        </w:rPr>
        <w:tab/>
      </w:r>
      <w:r w:rsidRPr="00883FE4">
        <w:rPr>
          <w:sz w:val="20"/>
          <w:szCs w:val="20"/>
        </w:rPr>
        <w:t xml:space="preserve"> </w:t>
      </w:r>
      <w:r w:rsidR="00F626DA" w:rsidRPr="00883FE4">
        <w:rPr>
          <w:sz w:val="20"/>
          <w:szCs w:val="20"/>
        </w:rPr>
        <w:tab/>
      </w:r>
      <w:r w:rsidR="00F626DA" w:rsidRPr="00883FE4">
        <w:rPr>
          <w:sz w:val="20"/>
          <w:szCs w:val="20"/>
        </w:rPr>
        <w:tab/>
      </w:r>
      <w:r w:rsidR="00F626DA" w:rsidRPr="00883FE4">
        <w:rPr>
          <w:sz w:val="20"/>
          <w:szCs w:val="20"/>
        </w:rPr>
        <w:tab/>
      </w:r>
      <w:r w:rsidR="001041CA" w:rsidRPr="00883FE4">
        <w:rPr>
          <w:sz w:val="20"/>
          <w:szCs w:val="20"/>
        </w:rPr>
        <w:t xml:space="preserve">        </w:t>
      </w:r>
      <w:r w:rsidR="006D2D8E" w:rsidRPr="00883FE4">
        <w:rPr>
          <w:sz w:val="20"/>
          <w:szCs w:val="20"/>
        </w:rPr>
        <w:tab/>
      </w:r>
      <w:r w:rsidR="00F626DA" w:rsidRPr="00851E3D">
        <w:rPr>
          <w:sz w:val="20"/>
          <w:szCs w:val="20"/>
        </w:rPr>
        <w:t>bis</w:t>
      </w:r>
      <w:r w:rsidR="004A67F6" w:rsidRPr="00851E3D">
        <w:rPr>
          <w:sz w:val="20"/>
          <w:szCs w:val="20"/>
        </w:rPr>
        <w:t xml:space="preserve">  </w:t>
      </w:r>
      <w:r w:rsidR="008E3D26" w:rsidRPr="00851E3D">
        <w:rPr>
          <w:sz w:val="20"/>
          <w:szCs w:val="20"/>
        </w:rPr>
        <w:t xml:space="preserve"> </w:t>
      </w:r>
      <w:r w:rsidR="00851E3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2537047"/>
          <w:placeholder>
            <w:docPart w:val="DefaultPlaceholder_1081868574"/>
          </w:placeholder>
        </w:sdtPr>
        <w:sdtEndPr/>
        <w:sdtContent>
          <w:r w:rsidR="00851E3D" w:rsidRPr="002E63CD">
            <w:rPr>
              <w:color w:val="808080" w:themeColor="background1" w:themeShade="80"/>
              <w:sz w:val="20"/>
              <w:szCs w:val="20"/>
            </w:rPr>
            <w:t>Uhrzeit</w:t>
          </w:r>
          <w:r w:rsidR="00851E3D" w:rsidRPr="00851E3D">
            <w:rPr>
              <w:sz w:val="20"/>
              <w:szCs w:val="20"/>
            </w:rPr>
            <w:t xml:space="preserve"> </w:t>
          </w:r>
        </w:sdtContent>
      </w:sdt>
      <w:r w:rsidR="00F67AF6">
        <w:rPr>
          <w:sz w:val="20"/>
          <w:szCs w:val="20"/>
        </w:rPr>
        <w:t xml:space="preserve"> </w:t>
      </w:r>
      <w:r w:rsidR="00F626DA" w:rsidRPr="00883FE4">
        <w:rPr>
          <w:sz w:val="20"/>
          <w:szCs w:val="20"/>
        </w:rPr>
        <w:t xml:space="preserve">Uhr;  </w:t>
      </w:r>
    </w:p>
    <w:p w:rsidR="008E3D26" w:rsidRDefault="00F626DA" w:rsidP="008E3D26">
      <w:pPr>
        <w:spacing w:line="360" w:lineRule="auto"/>
        <w:rPr>
          <w:sz w:val="20"/>
          <w:szCs w:val="20"/>
        </w:rPr>
      </w:pPr>
      <w:r w:rsidRPr="00883FE4">
        <w:rPr>
          <w:sz w:val="20"/>
          <w:szCs w:val="20"/>
        </w:rPr>
        <w:t>in der Zeit</w:t>
      </w:r>
      <w:r w:rsidR="006D2D8E" w:rsidRPr="00883FE4">
        <w:rPr>
          <w:sz w:val="20"/>
          <w:szCs w:val="20"/>
        </w:rPr>
        <w:t xml:space="preserve"> vom</w:t>
      </w:r>
      <w:r w:rsidR="008E3D2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03893323"/>
          <w:placeholder>
            <w:docPart w:val="CC0A1F0D7FB14E5B981AA2B118D866DF"/>
          </w:placeholder>
          <w:showingPlcHdr/>
        </w:sdtPr>
        <w:sdtEndPr/>
        <w:sdtContent>
          <w:r w:rsidR="00851E3D" w:rsidRPr="002E63CD">
            <w:rPr>
              <w:color w:val="808080" w:themeColor="background1" w:themeShade="80"/>
              <w:sz w:val="20"/>
              <w:szCs w:val="20"/>
            </w:rPr>
            <w:t>Datum</w:t>
          </w:r>
        </w:sdtContent>
      </w:sdt>
      <w:r w:rsidR="00F67AF6">
        <w:rPr>
          <w:sz w:val="20"/>
          <w:szCs w:val="20"/>
        </w:rPr>
        <w:tab/>
      </w:r>
      <w:r w:rsidR="00851E3D">
        <w:rPr>
          <w:sz w:val="20"/>
          <w:szCs w:val="20"/>
        </w:rPr>
        <w:tab/>
      </w:r>
      <w:r w:rsidR="00851E3D">
        <w:rPr>
          <w:sz w:val="20"/>
          <w:szCs w:val="20"/>
        </w:rPr>
        <w:tab/>
      </w:r>
      <w:r w:rsidR="00851E3D">
        <w:rPr>
          <w:sz w:val="20"/>
          <w:szCs w:val="20"/>
        </w:rPr>
        <w:tab/>
      </w:r>
      <w:r w:rsidR="00851E3D">
        <w:rPr>
          <w:sz w:val="20"/>
          <w:szCs w:val="20"/>
        </w:rPr>
        <w:tab/>
      </w:r>
      <w:r w:rsidR="006047D3">
        <w:rPr>
          <w:sz w:val="20"/>
          <w:szCs w:val="20"/>
        </w:rPr>
        <w:t>ab</w:t>
      </w:r>
      <w:r w:rsidR="004A67F6" w:rsidRPr="00883FE4">
        <w:rPr>
          <w:sz w:val="20"/>
          <w:szCs w:val="20"/>
        </w:rPr>
        <w:t xml:space="preserve">  </w:t>
      </w:r>
      <w:r w:rsidR="00851E3D">
        <w:rPr>
          <w:sz w:val="20"/>
          <w:szCs w:val="20"/>
        </w:rPr>
        <w:tab/>
      </w:r>
      <w:sdt>
        <w:sdtPr>
          <w:rPr>
            <w:sz w:val="16"/>
            <w:szCs w:val="16"/>
          </w:rPr>
          <w:id w:val="1915810506"/>
          <w:placeholder>
            <w:docPart w:val="DEBBDF625C644641B342DC3179DC5B07"/>
          </w:placeholder>
          <w:showingPlcHdr/>
        </w:sdtPr>
        <w:sdtEndPr/>
        <w:sdtContent>
          <w:r w:rsidR="00851E3D" w:rsidRPr="002E63CD">
            <w:rPr>
              <w:color w:val="808080" w:themeColor="background1" w:themeShade="80"/>
              <w:sz w:val="20"/>
              <w:szCs w:val="20"/>
            </w:rPr>
            <w:t>Uhrzeit</w:t>
          </w:r>
        </w:sdtContent>
      </w:sdt>
      <w:r w:rsidR="008E3D26" w:rsidRPr="00883FE4">
        <w:rPr>
          <w:sz w:val="20"/>
          <w:szCs w:val="20"/>
        </w:rPr>
        <w:t xml:space="preserve"> </w:t>
      </w:r>
      <w:r w:rsidR="008E3D26" w:rsidRPr="00883FE4">
        <w:rPr>
          <w:sz w:val="20"/>
          <w:szCs w:val="20"/>
        </w:rPr>
        <w:tab/>
        <w:t>Uhr;</w:t>
      </w:r>
    </w:p>
    <w:p w:rsidR="00F626DA" w:rsidRPr="00883FE4" w:rsidRDefault="006D2D8E" w:rsidP="008E3D26">
      <w:pPr>
        <w:spacing w:line="360" w:lineRule="auto"/>
        <w:rPr>
          <w:sz w:val="20"/>
          <w:szCs w:val="20"/>
        </w:rPr>
      </w:pPr>
      <w:r w:rsidRPr="00883FE4">
        <w:rPr>
          <w:sz w:val="20"/>
          <w:szCs w:val="20"/>
        </w:rPr>
        <w:t xml:space="preserve"> </w:t>
      </w:r>
      <w:r w:rsidRPr="00883FE4">
        <w:rPr>
          <w:sz w:val="20"/>
          <w:szCs w:val="20"/>
        </w:rPr>
        <w:tab/>
      </w:r>
      <w:r w:rsidR="00AB1BBD">
        <w:rPr>
          <w:sz w:val="20"/>
          <w:szCs w:val="20"/>
        </w:rPr>
        <w:t xml:space="preserve">  </w:t>
      </w:r>
      <w:r w:rsidRPr="00883FE4">
        <w:rPr>
          <w:sz w:val="20"/>
          <w:szCs w:val="20"/>
        </w:rPr>
        <w:t xml:space="preserve">   bis</w:t>
      </w:r>
      <w:r w:rsidRPr="00883FE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67754205"/>
          <w:placeholder>
            <w:docPart w:val="AC04C02E9D554B719C19DE097EBBCFCC"/>
          </w:placeholder>
          <w:showingPlcHdr/>
        </w:sdtPr>
        <w:sdtEndPr/>
        <w:sdtContent>
          <w:r w:rsidR="00851E3D" w:rsidRPr="002E63CD">
            <w:rPr>
              <w:color w:val="808080" w:themeColor="background1" w:themeShade="80"/>
              <w:sz w:val="20"/>
              <w:szCs w:val="20"/>
            </w:rPr>
            <w:t>Datum</w:t>
          </w:r>
        </w:sdtContent>
      </w:sdt>
      <w:r w:rsidR="00F67AF6">
        <w:rPr>
          <w:sz w:val="20"/>
          <w:szCs w:val="20"/>
        </w:rPr>
        <w:tab/>
      </w:r>
      <w:r w:rsidR="006047D3">
        <w:rPr>
          <w:sz w:val="20"/>
          <w:szCs w:val="20"/>
        </w:rPr>
        <w:tab/>
      </w:r>
      <w:r w:rsidR="006047D3">
        <w:rPr>
          <w:sz w:val="20"/>
          <w:szCs w:val="20"/>
        </w:rPr>
        <w:tab/>
      </w:r>
      <w:r w:rsidR="006047D3">
        <w:rPr>
          <w:sz w:val="20"/>
          <w:szCs w:val="20"/>
        </w:rPr>
        <w:tab/>
      </w:r>
      <w:r w:rsidR="006047D3">
        <w:rPr>
          <w:sz w:val="20"/>
          <w:szCs w:val="20"/>
        </w:rPr>
        <w:tab/>
      </w:r>
      <w:r w:rsidRPr="00883FE4">
        <w:rPr>
          <w:sz w:val="20"/>
          <w:szCs w:val="20"/>
        </w:rPr>
        <w:t xml:space="preserve">bis  </w:t>
      </w:r>
      <w:r w:rsidR="00851E3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69036389"/>
          <w:placeholder>
            <w:docPart w:val="68314E5A0A244677B0492FB99CC3FE73"/>
          </w:placeholder>
          <w:showingPlcHdr/>
        </w:sdtPr>
        <w:sdtEndPr>
          <w:rPr>
            <w:sz w:val="16"/>
            <w:szCs w:val="16"/>
          </w:rPr>
        </w:sdtEndPr>
        <w:sdtContent>
          <w:r w:rsidR="00851E3D" w:rsidRPr="002E63CD">
            <w:rPr>
              <w:color w:val="808080" w:themeColor="background1" w:themeShade="80"/>
              <w:sz w:val="20"/>
              <w:szCs w:val="20"/>
            </w:rPr>
            <w:t>Uhrzeit</w:t>
          </w:r>
        </w:sdtContent>
      </w:sdt>
      <w:r w:rsidR="008E3D26" w:rsidRPr="00883FE4">
        <w:rPr>
          <w:sz w:val="20"/>
          <w:szCs w:val="20"/>
        </w:rPr>
        <w:tab/>
        <w:t>Uhr;</w:t>
      </w:r>
      <w:r w:rsidR="00F626DA" w:rsidRPr="00883FE4">
        <w:rPr>
          <w:sz w:val="20"/>
          <w:szCs w:val="20"/>
        </w:rPr>
        <w:tab/>
      </w:r>
      <w:r w:rsidR="00F626DA" w:rsidRPr="00883FE4">
        <w:rPr>
          <w:sz w:val="20"/>
          <w:szCs w:val="20"/>
        </w:rPr>
        <w:tab/>
      </w:r>
      <w:r w:rsidR="00F626DA" w:rsidRPr="00883FE4">
        <w:rPr>
          <w:sz w:val="20"/>
          <w:szCs w:val="20"/>
        </w:rPr>
        <w:tab/>
      </w:r>
      <w:r w:rsidR="001041CA" w:rsidRPr="00883FE4">
        <w:rPr>
          <w:sz w:val="20"/>
          <w:szCs w:val="20"/>
        </w:rPr>
        <w:tab/>
      </w:r>
      <w:r w:rsidRPr="00883FE4">
        <w:rPr>
          <w:sz w:val="20"/>
          <w:szCs w:val="20"/>
        </w:rPr>
        <w:t xml:space="preserve"> </w:t>
      </w:r>
    </w:p>
    <w:p w:rsidR="00F67AF6" w:rsidRDefault="00F67AF6" w:rsidP="00F626DA">
      <w:pPr>
        <w:rPr>
          <w:sz w:val="18"/>
          <w:szCs w:val="18"/>
        </w:rPr>
      </w:pPr>
    </w:p>
    <w:p w:rsidR="004A67F6" w:rsidRPr="009851F9" w:rsidRDefault="00E106E1" w:rsidP="00F626DA">
      <w:pPr>
        <w:rPr>
          <w:sz w:val="18"/>
          <w:szCs w:val="18"/>
        </w:rPr>
      </w:pPr>
      <w:r w:rsidRPr="009851F9">
        <w:rPr>
          <w:sz w:val="18"/>
          <w:szCs w:val="18"/>
        </w:rPr>
        <w:t xml:space="preserve">* </w:t>
      </w:r>
      <w:r w:rsidR="004A67F6" w:rsidRPr="009851F9">
        <w:rPr>
          <w:sz w:val="18"/>
          <w:szCs w:val="18"/>
        </w:rPr>
        <w:t>(Ort der Veranstaltung, genaue Anschrift, Lage, Flurstück, …)</w:t>
      </w:r>
    </w:p>
    <w:sdt>
      <w:sdtPr>
        <w:rPr>
          <w:sz w:val="18"/>
          <w:szCs w:val="18"/>
        </w:rPr>
        <w:id w:val="885532205"/>
        <w:placeholder>
          <w:docPart w:val="986467249D2841A98507ABD0BE7B994C"/>
        </w:placeholder>
        <w:showingPlcHdr/>
      </w:sdtPr>
      <w:sdtEndPr/>
      <w:sdtContent>
        <w:p w:rsidR="00F67AF6" w:rsidRDefault="006047D3" w:rsidP="00F626DA">
          <w:pPr>
            <w:rPr>
              <w:sz w:val="18"/>
              <w:szCs w:val="18"/>
            </w:rPr>
          </w:pPr>
          <w:r w:rsidRPr="006047D3">
            <w:rPr>
              <w:color w:val="808080" w:themeColor="background1" w:themeShade="80"/>
              <w:sz w:val="20"/>
              <w:szCs w:val="20"/>
            </w:rPr>
            <w:t>hier Text eingeben</w:t>
          </w:r>
        </w:p>
      </w:sdtContent>
    </w:sdt>
    <w:p w:rsidR="00F67AF6" w:rsidRDefault="00F67AF6" w:rsidP="00F626DA">
      <w:pPr>
        <w:rPr>
          <w:sz w:val="18"/>
          <w:szCs w:val="18"/>
        </w:rPr>
      </w:pPr>
    </w:p>
    <w:p w:rsidR="004A67F6" w:rsidRPr="009851F9" w:rsidRDefault="00E106E1" w:rsidP="00F626DA">
      <w:pPr>
        <w:rPr>
          <w:sz w:val="18"/>
          <w:szCs w:val="18"/>
        </w:rPr>
      </w:pPr>
      <w:r w:rsidRPr="009851F9">
        <w:rPr>
          <w:sz w:val="18"/>
          <w:szCs w:val="18"/>
        </w:rPr>
        <w:t xml:space="preserve">* </w:t>
      </w:r>
      <w:r w:rsidR="004A67F6" w:rsidRPr="009851F9">
        <w:rPr>
          <w:sz w:val="18"/>
          <w:szCs w:val="18"/>
        </w:rPr>
        <w:t>(Art der Veranstaltung, Anlass, …)</w:t>
      </w:r>
    </w:p>
    <w:sdt>
      <w:sdtPr>
        <w:rPr>
          <w:sz w:val="20"/>
          <w:szCs w:val="20"/>
        </w:rPr>
        <w:id w:val="896089253"/>
        <w:placeholder>
          <w:docPart w:val="87FE3F990E5D492694810E6C98A7BD59"/>
        </w:placeholder>
        <w:showingPlcHdr/>
      </w:sdtPr>
      <w:sdtEndPr/>
      <w:sdtContent>
        <w:p w:rsidR="004B7483" w:rsidRDefault="006047D3" w:rsidP="00F626DA">
          <w:pPr>
            <w:rPr>
              <w:sz w:val="20"/>
              <w:szCs w:val="20"/>
            </w:rPr>
          </w:pPr>
          <w:r w:rsidRPr="002E63CD">
            <w:rPr>
              <w:color w:val="808080" w:themeColor="background1" w:themeShade="80"/>
              <w:sz w:val="20"/>
              <w:szCs w:val="20"/>
            </w:rPr>
            <w:t>hier Text eingeben</w:t>
          </w:r>
        </w:p>
      </w:sdtContent>
    </w:sdt>
    <w:p w:rsidR="00F67AF6" w:rsidRDefault="00F67AF6" w:rsidP="00F626DA">
      <w:pPr>
        <w:rPr>
          <w:sz w:val="20"/>
          <w:szCs w:val="20"/>
        </w:rPr>
      </w:pPr>
    </w:p>
    <w:p w:rsidR="00E106E1" w:rsidRPr="009851F9" w:rsidRDefault="00E106E1" w:rsidP="00F626DA">
      <w:pPr>
        <w:rPr>
          <w:sz w:val="18"/>
          <w:szCs w:val="18"/>
        </w:rPr>
      </w:pPr>
      <w:r w:rsidRPr="009851F9">
        <w:rPr>
          <w:sz w:val="18"/>
          <w:szCs w:val="18"/>
        </w:rPr>
        <w:t xml:space="preserve">* </w:t>
      </w:r>
      <w:r w:rsidR="004A67F6" w:rsidRPr="009851F9">
        <w:rPr>
          <w:sz w:val="18"/>
          <w:szCs w:val="18"/>
        </w:rPr>
        <w:t xml:space="preserve">Begründung zur Antragstellung (muss ein besonderes öffentliches Interesse / örtliche Verhältnisse zum </w:t>
      </w:r>
      <w:r w:rsidRPr="009851F9">
        <w:rPr>
          <w:sz w:val="18"/>
          <w:szCs w:val="18"/>
        </w:rPr>
        <w:t xml:space="preserve">  </w:t>
      </w:r>
    </w:p>
    <w:p w:rsidR="004A67F6" w:rsidRPr="009851F9" w:rsidRDefault="009851F9" w:rsidP="00F626DA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4A67F6" w:rsidRPr="009851F9">
        <w:rPr>
          <w:sz w:val="18"/>
          <w:szCs w:val="18"/>
        </w:rPr>
        <w:t>Ausdruck bringen)</w:t>
      </w:r>
    </w:p>
    <w:sdt>
      <w:sdtPr>
        <w:rPr>
          <w:sz w:val="20"/>
          <w:szCs w:val="20"/>
        </w:rPr>
        <w:id w:val="-545220537"/>
        <w:placeholder>
          <w:docPart w:val="68F6C85805B94BEDB70F64CBE180BA41"/>
        </w:placeholder>
        <w:showingPlcHdr/>
      </w:sdtPr>
      <w:sdtEndPr/>
      <w:sdtContent>
        <w:p w:rsidR="00EF5279" w:rsidRPr="00883FE4" w:rsidRDefault="002E63CD" w:rsidP="00F626DA">
          <w:pPr>
            <w:rPr>
              <w:sz w:val="20"/>
              <w:szCs w:val="20"/>
            </w:rPr>
          </w:pPr>
          <w:r w:rsidRPr="00710FE1">
            <w:rPr>
              <w:rStyle w:val="Platzhaltertext"/>
            </w:rPr>
            <w:t>hier</w:t>
          </w:r>
          <w:r>
            <w:rPr>
              <w:rStyle w:val="Platzhaltertext"/>
            </w:rPr>
            <w:t xml:space="preserve"> </w:t>
          </w:r>
          <w:r w:rsidRPr="00710FE1">
            <w:rPr>
              <w:rStyle w:val="Platzhaltertext"/>
            </w:rPr>
            <w:t>Text eingeben.</w:t>
          </w:r>
        </w:p>
      </w:sdtContent>
    </w:sdt>
    <w:p w:rsidR="00F67AF6" w:rsidRDefault="00F67AF6" w:rsidP="00F626DA">
      <w:pPr>
        <w:rPr>
          <w:sz w:val="16"/>
          <w:szCs w:val="16"/>
        </w:rPr>
      </w:pPr>
    </w:p>
    <w:p w:rsidR="002E63CD" w:rsidRDefault="009B4898" w:rsidP="00F626DA">
      <w:pPr>
        <w:rPr>
          <w:sz w:val="16"/>
          <w:szCs w:val="16"/>
        </w:rPr>
      </w:pPr>
      <w:sdt>
        <w:sdtPr>
          <w:rPr>
            <w:sz w:val="20"/>
            <w:szCs w:val="20"/>
          </w:rPr>
          <w:alias w:val=" "/>
          <w:tag w:val=" "/>
          <w:id w:val="1654251461"/>
          <w:placeholder>
            <w:docPart w:val="003197DB68DB47FB91A9C3154D0EA087"/>
          </w:placeholder>
          <w:showingPlcHdr/>
          <w:comboBox>
            <w:listItem w:value="Wählen Sie ein Element aus."/>
            <w:listItem w:displayText="Blankenhain," w:value="Blankenhain,"/>
            <w:listItem w:displayText="Altdörnfeld," w:value="Altdörnfeld,"/>
            <w:listItem w:displayText="Drößnitz," w:value="Drößnitz,"/>
            <w:listItem w:displayText="Großlohma," w:value="Großlohma,"/>
            <w:listItem w:displayText="Hochdorf," w:value="Hochdorf,"/>
            <w:listItem w:displayText="Keßlar," w:value="Keßlar,"/>
            <w:listItem w:displayText="Kleinlohma," w:value="Kleinlohma,"/>
            <w:listItem w:displayText="Krakendorf," w:value="Krakendorf,"/>
            <w:listItem w:displayText="Lengefeld," w:value="Lengefeld,"/>
            <w:listItem w:displayText="Loßnitz," w:value="Loßnitz,"/>
            <w:listItem w:displayText="Lotschen," w:value="Lotschen,"/>
            <w:listItem w:displayText="Meckfeld," w:value="Meckfeld,"/>
            <w:listItem w:displayText="Neckeroda," w:value="Neckeroda,"/>
            <w:listItem w:displayText="Neudörnfeld," w:value="Neudörnfeld,"/>
            <w:listItem w:displayText="Niedersynderstedt," w:value="Niedersynderstedt,"/>
            <w:listItem w:displayText="Obersynderstedt," w:value="Obersynderstedt,"/>
            <w:listItem w:displayText="Rettwitz," w:value="Rettwitz,"/>
            <w:listItem w:displayText="Rottdorf," w:value="Rottdorf,"/>
            <w:listItem w:displayText="Saalborn," w:value="Saalborn,"/>
            <w:listItem w:displayText="Schwarza," w:value="Schwarza,"/>
            <w:listItem w:displayText="Söllnitz," w:value="Söllnitz,"/>
            <w:listItem w:displayText="Thangelstedt," w:value="Thangelstedt,"/>
            <w:listItem w:displayText="Tromlitz," w:value="Tromlitz,"/>
            <w:listItem w:displayText="Wittersroda," w:value="Wittersroda,"/>
          </w:comboBox>
        </w:sdtPr>
        <w:sdtEndPr/>
        <w:sdtContent>
          <w:r w:rsidR="00A77613" w:rsidRPr="00A77613">
            <w:rPr>
              <w:rStyle w:val="Platzhaltertext"/>
              <w:sz w:val="20"/>
              <w:szCs w:val="20"/>
            </w:rPr>
            <w:t>*</w:t>
          </w:r>
          <w:r w:rsidR="002E63CD" w:rsidRPr="00A77613">
            <w:rPr>
              <w:rStyle w:val="Platzhaltertext"/>
              <w:sz w:val="20"/>
              <w:szCs w:val="20"/>
            </w:rPr>
            <w:t xml:space="preserve"> Ort</w:t>
          </w:r>
        </w:sdtContent>
      </w:sdt>
      <w:r w:rsidR="002E63CD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826467421"/>
          <w:placeholder>
            <w:docPart w:val="8F8644F97FBB4E5F9110B20F92DA47D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E63CD" w:rsidRPr="00A77613">
            <w:rPr>
              <w:rStyle w:val="Platzhaltertext"/>
              <w:sz w:val="20"/>
              <w:szCs w:val="20"/>
            </w:rPr>
            <w:t>Datum</w:t>
          </w:r>
        </w:sdtContent>
      </w:sdt>
      <w:r w:rsidR="002E63CD">
        <w:rPr>
          <w:sz w:val="16"/>
          <w:szCs w:val="16"/>
        </w:rPr>
        <w:tab/>
      </w:r>
      <w:r w:rsidR="002E63CD">
        <w:rPr>
          <w:sz w:val="16"/>
          <w:szCs w:val="16"/>
        </w:rPr>
        <w:tab/>
      </w:r>
      <w:r w:rsidR="002E63CD">
        <w:rPr>
          <w:sz w:val="16"/>
          <w:szCs w:val="16"/>
        </w:rPr>
        <w:tab/>
      </w:r>
      <w:r w:rsidR="002E63CD">
        <w:rPr>
          <w:sz w:val="16"/>
          <w:szCs w:val="16"/>
        </w:rPr>
        <w:tab/>
      </w:r>
      <w:r w:rsidR="00F67AF6">
        <w:rPr>
          <w:sz w:val="16"/>
          <w:szCs w:val="16"/>
        </w:rPr>
        <w:tab/>
      </w:r>
    </w:p>
    <w:p w:rsidR="00EF5279" w:rsidRPr="009851F9" w:rsidRDefault="00EF5279" w:rsidP="00F626DA">
      <w:pPr>
        <w:rPr>
          <w:sz w:val="18"/>
          <w:szCs w:val="18"/>
        </w:rPr>
      </w:pPr>
      <w:r w:rsidRPr="009851F9">
        <w:rPr>
          <w:sz w:val="18"/>
          <w:szCs w:val="18"/>
        </w:rPr>
        <w:lastRenderedPageBreak/>
        <w:tab/>
      </w:r>
      <w:r w:rsidRPr="009851F9">
        <w:rPr>
          <w:sz w:val="18"/>
          <w:szCs w:val="18"/>
        </w:rPr>
        <w:tab/>
      </w:r>
      <w:r w:rsidRPr="009851F9">
        <w:rPr>
          <w:sz w:val="18"/>
          <w:szCs w:val="18"/>
        </w:rPr>
        <w:tab/>
      </w:r>
      <w:r w:rsidRPr="009851F9">
        <w:rPr>
          <w:sz w:val="18"/>
          <w:szCs w:val="18"/>
        </w:rPr>
        <w:tab/>
      </w:r>
      <w:r w:rsidRPr="009851F9">
        <w:rPr>
          <w:sz w:val="18"/>
          <w:szCs w:val="18"/>
        </w:rPr>
        <w:tab/>
      </w:r>
      <w:r w:rsidR="004B7483">
        <w:rPr>
          <w:sz w:val="18"/>
          <w:szCs w:val="18"/>
        </w:rPr>
        <w:t xml:space="preserve">* </w:t>
      </w:r>
      <w:r w:rsidRPr="009851F9">
        <w:rPr>
          <w:sz w:val="18"/>
          <w:szCs w:val="18"/>
        </w:rPr>
        <w:t>Unterschrift des Antragstellers (Gewerbetreibenden)</w:t>
      </w:r>
    </w:p>
    <w:p w:rsidR="004A67F6" w:rsidRPr="009851F9" w:rsidRDefault="004A67F6" w:rsidP="00F626DA">
      <w:pPr>
        <w:rPr>
          <w:sz w:val="18"/>
          <w:szCs w:val="18"/>
        </w:rPr>
      </w:pPr>
      <w:bookmarkStart w:id="0" w:name="_GoBack"/>
      <w:bookmarkEnd w:id="0"/>
    </w:p>
    <w:p w:rsidR="00EF5279" w:rsidRPr="009851F9" w:rsidRDefault="00DD19E6" w:rsidP="00F626DA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</w:t>
      </w:r>
    </w:p>
    <w:p w:rsidR="00EF5279" w:rsidRPr="009851F9" w:rsidRDefault="00EF5279" w:rsidP="006D2D8E">
      <w:pPr>
        <w:spacing w:line="360" w:lineRule="auto"/>
        <w:rPr>
          <w:b/>
          <w:sz w:val="18"/>
          <w:szCs w:val="18"/>
        </w:rPr>
      </w:pPr>
      <w:r w:rsidRPr="009851F9">
        <w:rPr>
          <w:b/>
          <w:sz w:val="18"/>
          <w:szCs w:val="18"/>
        </w:rPr>
        <w:t>Stellungnahmen zu oben stehendem Antrag</w:t>
      </w:r>
    </w:p>
    <w:tbl>
      <w:tblPr>
        <w:tblStyle w:val="Tabellenraster"/>
        <w:tblW w:w="9345" w:type="dxa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992"/>
        <w:gridCol w:w="1099"/>
        <w:gridCol w:w="1605"/>
        <w:gridCol w:w="1543"/>
      </w:tblGrid>
      <w:tr w:rsidR="00EF5279" w:rsidRPr="00883FE4" w:rsidTr="00883FE4">
        <w:tc>
          <w:tcPr>
            <w:tcW w:w="2972" w:type="dxa"/>
          </w:tcPr>
          <w:p w:rsidR="00EF5279" w:rsidRPr="00883FE4" w:rsidRDefault="00EF5279" w:rsidP="00F626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F5279" w:rsidRPr="009851F9" w:rsidRDefault="00EF5279" w:rsidP="00EF5279">
            <w:pPr>
              <w:jc w:val="center"/>
              <w:rPr>
                <w:b/>
                <w:sz w:val="18"/>
                <w:szCs w:val="18"/>
              </w:rPr>
            </w:pPr>
            <w:r w:rsidRPr="009851F9">
              <w:rPr>
                <w:b/>
                <w:sz w:val="18"/>
                <w:szCs w:val="18"/>
              </w:rPr>
              <w:t>Zustim-mung</w:t>
            </w:r>
          </w:p>
        </w:tc>
        <w:tc>
          <w:tcPr>
            <w:tcW w:w="992" w:type="dxa"/>
          </w:tcPr>
          <w:p w:rsidR="00EF5279" w:rsidRPr="009851F9" w:rsidRDefault="00EF5279" w:rsidP="00EF5279">
            <w:pPr>
              <w:jc w:val="center"/>
              <w:rPr>
                <w:b/>
                <w:sz w:val="18"/>
                <w:szCs w:val="18"/>
              </w:rPr>
            </w:pPr>
            <w:r w:rsidRPr="009851F9">
              <w:rPr>
                <w:b/>
                <w:sz w:val="18"/>
                <w:szCs w:val="18"/>
              </w:rPr>
              <w:t>Ableh-</w:t>
            </w:r>
          </w:p>
          <w:p w:rsidR="00EF5279" w:rsidRPr="009851F9" w:rsidRDefault="00EF5279" w:rsidP="00EF5279">
            <w:pPr>
              <w:jc w:val="center"/>
              <w:rPr>
                <w:b/>
                <w:sz w:val="18"/>
                <w:szCs w:val="18"/>
              </w:rPr>
            </w:pPr>
            <w:r w:rsidRPr="009851F9">
              <w:rPr>
                <w:b/>
                <w:sz w:val="18"/>
                <w:szCs w:val="18"/>
              </w:rPr>
              <w:t>nung</w:t>
            </w:r>
          </w:p>
        </w:tc>
        <w:tc>
          <w:tcPr>
            <w:tcW w:w="1099" w:type="dxa"/>
          </w:tcPr>
          <w:p w:rsidR="00EF5279" w:rsidRPr="009851F9" w:rsidRDefault="00EF5279" w:rsidP="00EF5279">
            <w:pPr>
              <w:jc w:val="center"/>
              <w:rPr>
                <w:b/>
                <w:sz w:val="18"/>
                <w:szCs w:val="18"/>
              </w:rPr>
            </w:pPr>
            <w:r w:rsidRPr="009851F9"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1605" w:type="dxa"/>
          </w:tcPr>
          <w:p w:rsidR="00EF5279" w:rsidRPr="009851F9" w:rsidRDefault="00EF5279" w:rsidP="00EF5279">
            <w:pPr>
              <w:jc w:val="center"/>
              <w:rPr>
                <w:b/>
                <w:sz w:val="18"/>
                <w:szCs w:val="18"/>
              </w:rPr>
            </w:pPr>
            <w:r w:rsidRPr="009851F9">
              <w:rPr>
                <w:b/>
                <w:sz w:val="18"/>
                <w:szCs w:val="18"/>
              </w:rPr>
              <w:t>Unterschrift</w:t>
            </w:r>
          </w:p>
        </w:tc>
        <w:tc>
          <w:tcPr>
            <w:tcW w:w="1543" w:type="dxa"/>
          </w:tcPr>
          <w:p w:rsidR="00EF5279" w:rsidRPr="009851F9" w:rsidRDefault="00EF5279" w:rsidP="00EF5279">
            <w:pPr>
              <w:jc w:val="center"/>
              <w:rPr>
                <w:b/>
                <w:sz w:val="18"/>
                <w:szCs w:val="18"/>
              </w:rPr>
            </w:pPr>
            <w:r w:rsidRPr="009851F9">
              <w:rPr>
                <w:b/>
                <w:sz w:val="18"/>
                <w:szCs w:val="18"/>
              </w:rPr>
              <w:t>Stempel</w:t>
            </w:r>
          </w:p>
        </w:tc>
      </w:tr>
      <w:tr w:rsidR="00324013" w:rsidRPr="00883FE4" w:rsidTr="00883FE4">
        <w:tc>
          <w:tcPr>
            <w:tcW w:w="2972" w:type="dxa"/>
          </w:tcPr>
          <w:p w:rsidR="00324013" w:rsidRPr="009851F9" w:rsidRDefault="00324013" w:rsidP="00324013">
            <w:pPr>
              <w:rPr>
                <w:sz w:val="18"/>
                <w:szCs w:val="18"/>
              </w:rPr>
            </w:pPr>
            <w:r w:rsidRPr="009851F9">
              <w:rPr>
                <w:sz w:val="18"/>
                <w:szCs w:val="18"/>
              </w:rPr>
              <w:t xml:space="preserve">Stadt Blankenhain </w:t>
            </w:r>
          </w:p>
          <w:p w:rsidR="00324013" w:rsidRPr="009851F9" w:rsidRDefault="00324013" w:rsidP="00324013">
            <w:pPr>
              <w:rPr>
                <w:sz w:val="18"/>
                <w:szCs w:val="18"/>
              </w:rPr>
            </w:pPr>
          </w:p>
          <w:p w:rsidR="00324013" w:rsidRPr="009851F9" w:rsidRDefault="00324013" w:rsidP="003240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24013" w:rsidRPr="00324013" w:rsidRDefault="00324013" w:rsidP="00324013">
            <w:pPr>
              <w:jc w:val="center"/>
              <w:rPr>
                <w:sz w:val="36"/>
                <w:szCs w:val="36"/>
              </w:rPr>
            </w:pPr>
            <w:r w:rsidRPr="00324013">
              <w:rPr>
                <w:rFonts w:eastAsia="MS Gothic"/>
                <w:sz w:val="36"/>
                <w:szCs w:val="36"/>
              </w:rPr>
              <w:sym w:font="Wingdings 2" w:char="F02A"/>
            </w:r>
          </w:p>
        </w:tc>
        <w:tc>
          <w:tcPr>
            <w:tcW w:w="992" w:type="dxa"/>
          </w:tcPr>
          <w:p w:rsidR="00324013" w:rsidRDefault="00324013" w:rsidP="00324013">
            <w:pPr>
              <w:jc w:val="center"/>
            </w:pPr>
            <w:r w:rsidRPr="00631FA5">
              <w:rPr>
                <w:rFonts w:eastAsia="MS Gothic"/>
                <w:sz w:val="36"/>
                <w:szCs w:val="36"/>
              </w:rPr>
              <w:sym w:font="Wingdings 2" w:char="F02A"/>
            </w:r>
          </w:p>
        </w:tc>
        <w:tc>
          <w:tcPr>
            <w:tcW w:w="1099" w:type="dxa"/>
          </w:tcPr>
          <w:p w:rsidR="00324013" w:rsidRPr="00883FE4" w:rsidRDefault="00324013" w:rsidP="00324013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324013" w:rsidRPr="00883FE4" w:rsidRDefault="00324013" w:rsidP="0032401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324013" w:rsidRPr="00883FE4" w:rsidRDefault="00324013" w:rsidP="00324013">
            <w:pPr>
              <w:rPr>
                <w:sz w:val="20"/>
                <w:szCs w:val="20"/>
              </w:rPr>
            </w:pPr>
          </w:p>
        </w:tc>
      </w:tr>
      <w:tr w:rsidR="00324013" w:rsidRPr="00883FE4" w:rsidTr="00883FE4">
        <w:tc>
          <w:tcPr>
            <w:tcW w:w="2972" w:type="dxa"/>
          </w:tcPr>
          <w:p w:rsidR="00324013" w:rsidRPr="009851F9" w:rsidRDefault="00324013" w:rsidP="00324013">
            <w:pPr>
              <w:rPr>
                <w:sz w:val="18"/>
                <w:szCs w:val="18"/>
              </w:rPr>
            </w:pPr>
            <w:r w:rsidRPr="009851F9">
              <w:rPr>
                <w:sz w:val="18"/>
                <w:szCs w:val="18"/>
              </w:rPr>
              <w:t>Untere Bauaufsichtsbehörde</w:t>
            </w:r>
          </w:p>
          <w:p w:rsidR="00324013" w:rsidRPr="009851F9" w:rsidRDefault="00324013" w:rsidP="00324013">
            <w:pPr>
              <w:rPr>
                <w:sz w:val="18"/>
                <w:szCs w:val="18"/>
              </w:rPr>
            </w:pPr>
            <w:r w:rsidRPr="009851F9">
              <w:rPr>
                <w:sz w:val="18"/>
                <w:szCs w:val="18"/>
              </w:rPr>
              <w:t>LRA Weimarer Land</w:t>
            </w:r>
          </w:p>
          <w:p w:rsidR="00324013" w:rsidRPr="009851F9" w:rsidRDefault="00324013" w:rsidP="003240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24013" w:rsidRDefault="00324013" w:rsidP="00324013">
            <w:pPr>
              <w:jc w:val="center"/>
            </w:pPr>
            <w:r w:rsidRPr="009175FA">
              <w:rPr>
                <w:rFonts w:eastAsia="MS Gothic"/>
                <w:sz w:val="36"/>
                <w:szCs w:val="36"/>
              </w:rPr>
              <w:sym w:font="Wingdings 2" w:char="F02A"/>
            </w:r>
          </w:p>
        </w:tc>
        <w:tc>
          <w:tcPr>
            <w:tcW w:w="992" w:type="dxa"/>
          </w:tcPr>
          <w:p w:rsidR="00324013" w:rsidRDefault="00324013" w:rsidP="00324013">
            <w:pPr>
              <w:jc w:val="center"/>
            </w:pPr>
            <w:r w:rsidRPr="00631FA5">
              <w:rPr>
                <w:rFonts w:eastAsia="MS Gothic"/>
                <w:sz w:val="36"/>
                <w:szCs w:val="36"/>
              </w:rPr>
              <w:sym w:font="Wingdings 2" w:char="F02A"/>
            </w:r>
          </w:p>
        </w:tc>
        <w:tc>
          <w:tcPr>
            <w:tcW w:w="1099" w:type="dxa"/>
          </w:tcPr>
          <w:p w:rsidR="00324013" w:rsidRPr="00883FE4" w:rsidRDefault="00324013" w:rsidP="00324013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324013" w:rsidRPr="00883FE4" w:rsidRDefault="00324013" w:rsidP="0032401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324013" w:rsidRPr="00883FE4" w:rsidRDefault="00324013" w:rsidP="00324013">
            <w:pPr>
              <w:rPr>
                <w:sz w:val="20"/>
                <w:szCs w:val="20"/>
              </w:rPr>
            </w:pPr>
          </w:p>
        </w:tc>
      </w:tr>
      <w:tr w:rsidR="00324013" w:rsidRPr="00883FE4" w:rsidTr="00883FE4">
        <w:tc>
          <w:tcPr>
            <w:tcW w:w="2972" w:type="dxa"/>
          </w:tcPr>
          <w:p w:rsidR="00324013" w:rsidRPr="009851F9" w:rsidRDefault="00324013" w:rsidP="00324013">
            <w:pPr>
              <w:rPr>
                <w:sz w:val="18"/>
                <w:szCs w:val="18"/>
              </w:rPr>
            </w:pPr>
            <w:r w:rsidRPr="009851F9">
              <w:rPr>
                <w:sz w:val="18"/>
                <w:szCs w:val="18"/>
              </w:rPr>
              <w:t>Umweltamt</w:t>
            </w:r>
          </w:p>
          <w:p w:rsidR="00324013" w:rsidRPr="009851F9" w:rsidRDefault="00324013" w:rsidP="00324013">
            <w:pPr>
              <w:rPr>
                <w:sz w:val="18"/>
                <w:szCs w:val="18"/>
              </w:rPr>
            </w:pPr>
            <w:r w:rsidRPr="009851F9">
              <w:rPr>
                <w:sz w:val="18"/>
                <w:szCs w:val="18"/>
              </w:rPr>
              <w:t>LRA Weimarer Land</w:t>
            </w:r>
          </w:p>
          <w:p w:rsidR="00324013" w:rsidRPr="009851F9" w:rsidRDefault="00324013" w:rsidP="003240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24013" w:rsidRDefault="00324013" w:rsidP="00324013">
            <w:pPr>
              <w:jc w:val="center"/>
            </w:pPr>
            <w:r w:rsidRPr="009175FA">
              <w:rPr>
                <w:rFonts w:eastAsia="MS Gothic"/>
                <w:sz w:val="36"/>
                <w:szCs w:val="36"/>
              </w:rPr>
              <w:sym w:font="Wingdings 2" w:char="F02A"/>
            </w:r>
          </w:p>
        </w:tc>
        <w:tc>
          <w:tcPr>
            <w:tcW w:w="992" w:type="dxa"/>
          </w:tcPr>
          <w:p w:rsidR="00324013" w:rsidRDefault="00324013" w:rsidP="00324013">
            <w:pPr>
              <w:jc w:val="center"/>
            </w:pPr>
            <w:r w:rsidRPr="00631FA5">
              <w:rPr>
                <w:rFonts w:eastAsia="MS Gothic"/>
                <w:sz w:val="36"/>
                <w:szCs w:val="36"/>
              </w:rPr>
              <w:sym w:font="Wingdings 2" w:char="F02A"/>
            </w:r>
          </w:p>
        </w:tc>
        <w:tc>
          <w:tcPr>
            <w:tcW w:w="1099" w:type="dxa"/>
          </w:tcPr>
          <w:p w:rsidR="00324013" w:rsidRPr="00883FE4" w:rsidRDefault="00324013" w:rsidP="00324013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324013" w:rsidRPr="00883FE4" w:rsidRDefault="00324013" w:rsidP="0032401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324013" w:rsidRPr="00883FE4" w:rsidRDefault="00324013" w:rsidP="00324013">
            <w:pPr>
              <w:rPr>
                <w:sz w:val="20"/>
                <w:szCs w:val="20"/>
              </w:rPr>
            </w:pPr>
          </w:p>
        </w:tc>
      </w:tr>
      <w:tr w:rsidR="00324013" w:rsidRPr="00883FE4" w:rsidTr="00883FE4">
        <w:tc>
          <w:tcPr>
            <w:tcW w:w="2972" w:type="dxa"/>
          </w:tcPr>
          <w:p w:rsidR="00324013" w:rsidRPr="009851F9" w:rsidRDefault="00324013" w:rsidP="00324013">
            <w:pPr>
              <w:rPr>
                <w:sz w:val="18"/>
                <w:szCs w:val="18"/>
              </w:rPr>
            </w:pPr>
            <w:r w:rsidRPr="009851F9">
              <w:rPr>
                <w:sz w:val="18"/>
                <w:szCs w:val="18"/>
              </w:rPr>
              <w:t>Verkehrsamt</w:t>
            </w:r>
          </w:p>
          <w:p w:rsidR="00324013" w:rsidRPr="009851F9" w:rsidRDefault="00324013" w:rsidP="00324013">
            <w:pPr>
              <w:rPr>
                <w:sz w:val="18"/>
                <w:szCs w:val="18"/>
              </w:rPr>
            </w:pPr>
            <w:r w:rsidRPr="009851F9">
              <w:rPr>
                <w:sz w:val="18"/>
                <w:szCs w:val="18"/>
              </w:rPr>
              <w:t>LRA Weimarer Land</w:t>
            </w:r>
          </w:p>
          <w:p w:rsidR="00324013" w:rsidRPr="009851F9" w:rsidRDefault="00324013" w:rsidP="003240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24013" w:rsidRDefault="00324013" w:rsidP="00324013">
            <w:pPr>
              <w:jc w:val="center"/>
            </w:pPr>
            <w:r w:rsidRPr="009175FA">
              <w:rPr>
                <w:rFonts w:eastAsia="MS Gothic"/>
                <w:sz w:val="36"/>
                <w:szCs w:val="36"/>
              </w:rPr>
              <w:sym w:font="Wingdings 2" w:char="F02A"/>
            </w:r>
          </w:p>
        </w:tc>
        <w:tc>
          <w:tcPr>
            <w:tcW w:w="992" w:type="dxa"/>
          </w:tcPr>
          <w:p w:rsidR="00324013" w:rsidRDefault="00324013" w:rsidP="00324013">
            <w:pPr>
              <w:jc w:val="center"/>
            </w:pPr>
            <w:r w:rsidRPr="00631FA5">
              <w:rPr>
                <w:rFonts w:eastAsia="MS Gothic"/>
                <w:sz w:val="36"/>
                <w:szCs w:val="36"/>
              </w:rPr>
              <w:sym w:font="Wingdings 2" w:char="F02A"/>
            </w:r>
          </w:p>
        </w:tc>
        <w:tc>
          <w:tcPr>
            <w:tcW w:w="1099" w:type="dxa"/>
          </w:tcPr>
          <w:p w:rsidR="00324013" w:rsidRPr="00883FE4" w:rsidRDefault="00324013" w:rsidP="00324013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324013" w:rsidRPr="00883FE4" w:rsidRDefault="00324013" w:rsidP="0032401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324013" w:rsidRPr="00883FE4" w:rsidRDefault="00324013" w:rsidP="00324013">
            <w:pPr>
              <w:rPr>
                <w:sz w:val="20"/>
                <w:szCs w:val="20"/>
              </w:rPr>
            </w:pPr>
          </w:p>
        </w:tc>
      </w:tr>
      <w:tr w:rsidR="00324013" w:rsidRPr="00883FE4" w:rsidTr="00883FE4">
        <w:tc>
          <w:tcPr>
            <w:tcW w:w="2972" w:type="dxa"/>
          </w:tcPr>
          <w:p w:rsidR="00324013" w:rsidRPr="009851F9" w:rsidRDefault="00324013" w:rsidP="00324013">
            <w:pPr>
              <w:rPr>
                <w:sz w:val="18"/>
                <w:szCs w:val="18"/>
              </w:rPr>
            </w:pPr>
            <w:r w:rsidRPr="009851F9">
              <w:rPr>
                <w:sz w:val="18"/>
                <w:szCs w:val="18"/>
              </w:rPr>
              <w:t>Polizeiinspektion</w:t>
            </w:r>
          </w:p>
          <w:p w:rsidR="00324013" w:rsidRPr="009851F9" w:rsidRDefault="00324013" w:rsidP="00324013">
            <w:pPr>
              <w:rPr>
                <w:sz w:val="18"/>
                <w:szCs w:val="18"/>
              </w:rPr>
            </w:pPr>
          </w:p>
          <w:p w:rsidR="00324013" w:rsidRPr="009851F9" w:rsidRDefault="00324013" w:rsidP="003240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24013" w:rsidRDefault="00324013" w:rsidP="00324013">
            <w:pPr>
              <w:jc w:val="center"/>
            </w:pPr>
            <w:r w:rsidRPr="009175FA">
              <w:rPr>
                <w:rFonts w:eastAsia="MS Gothic"/>
                <w:sz w:val="36"/>
                <w:szCs w:val="36"/>
              </w:rPr>
              <w:sym w:font="Wingdings 2" w:char="F02A"/>
            </w:r>
          </w:p>
        </w:tc>
        <w:tc>
          <w:tcPr>
            <w:tcW w:w="992" w:type="dxa"/>
          </w:tcPr>
          <w:p w:rsidR="00324013" w:rsidRDefault="00324013" w:rsidP="00324013">
            <w:pPr>
              <w:jc w:val="center"/>
            </w:pPr>
            <w:r w:rsidRPr="00631FA5">
              <w:rPr>
                <w:rFonts w:eastAsia="MS Gothic"/>
                <w:sz w:val="36"/>
                <w:szCs w:val="36"/>
              </w:rPr>
              <w:sym w:font="Wingdings 2" w:char="F02A"/>
            </w:r>
          </w:p>
        </w:tc>
        <w:tc>
          <w:tcPr>
            <w:tcW w:w="1099" w:type="dxa"/>
          </w:tcPr>
          <w:p w:rsidR="00324013" w:rsidRPr="00883FE4" w:rsidRDefault="00324013" w:rsidP="00324013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324013" w:rsidRPr="00883FE4" w:rsidRDefault="00324013" w:rsidP="0032401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324013" w:rsidRPr="00883FE4" w:rsidRDefault="00324013" w:rsidP="00324013">
            <w:pPr>
              <w:rPr>
                <w:sz w:val="20"/>
                <w:szCs w:val="20"/>
              </w:rPr>
            </w:pPr>
          </w:p>
        </w:tc>
      </w:tr>
    </w:tbl>
    <w:p w:rsidR="00F67AF6" w:rsidRPr="00F67AF6" w:rsidRDefault="00F67AF6" w:rsidP="00F626DA">
      <w:pPr>
        <w:rPr>
          <w:sz w:val="10"/>
          <w:szCs w:val="16"/>
        </w:rPr>
      </w:pPr>
    </w:p>
    <w:p w:rsidR="00EF5279" w:rsidRPr="00883FE4" w:rsidRDefault="00EF5279" w:rsidP="00F626DA">
      <w:pPr>
        <w:rPr>
          <w:sz w:val="16"/>
          <w:szCs w:val="16"/>
        </w:rPr>
      </w:pPr>
      <w:r w:rsidRPr="00883FE4">
        <w:rPr>
          <w:sz w:val="16"/>
          <w:szCs w:val="16"/>
        </w:rPr>
        <w:t xml:space="preserve">Bemerkungen, Begründungen bei Ablehnung und eventuelle Auflagen </w:t>
      </w:r>
      <w:proofErr w:type="gramStart"/>
      <w:r w:rsidRPr="00883FE4">
        <w:rPr>
          <w:sz w:val="16"/>
          <w:szCs w:val="16"/>
        </w:rPr>
        <w:t>bitte</w:t>
      </w:r>
      <w:proofErr w:type="gramEnd"/>
      <w:r w:rsidRPr="00883FE4">
        <w:rPr>
          <w:sz w:val="16"/>
          <w:szCs w:val="16"/>
        </w:rPr>
        <w:t xml:space="preserve"> auf der Rückseite des Antrages vermerken oder gesondert beifügen.</w:t>
      </w:r>
    </w:p>
    <w:sectPr w:rsidR="00EF5279" w:rsidRPr="00883FE4" w:rsidSect="00791DA1">
      <w:footerReference w:type="default" r:id="rId6"/>
      <w:pgSz w:w="11906" w:h="16838"/>
      <w:pgMar w:top="851" w:right="1134" w:bottom="567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3CD" w:rsidRDefault="002E63CD" w:rsidP="00791DA1">
      <w:r>
        <w:separator/>
      </w:r>
    </w:p>
  </w:endnote>
  <w:endnote w:type="continuationSeparator" w:id="0">
    <w:p w:rsidR="002E63CD" w:rsidRDefault="002E63CD" w:rsidP="0079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3CD" w:rsidRPr="00791DA1" w:rsidRDefault="002E63CD" w:rsidP="00791DA1">
    <w:pPr>
      <w:rPr>
        <w:bCs/>
        <w:sz w:val="16"/>
        <w:szCs w:val="24"/>
      </w:rPr>
    </w:pPr>
    <w:r w:rsidRPr="00791DA1">
      <w:rPr>
        <w:bCs/>
        <w:sz w:val="16"/>
        <w:szCs w:val="24"/>
      </w:rPr>
      <w:t>Datenschutzerklärung:</w:t>
    </w:r>
  </w:p>
  <w:p w:rsidR="002E63CD" w:rsidRDefault="002E63CD" w:rsidP="00791DA1">
    <w:r w:rsidRPr="00791DA1">
      <w:rPr>
        <w:bCs/>
        <w:sz w:val="16"/>
        <w:szCs w:val="24"/>
      </w:rPr>
      <w:t xml:space="preserve">Das Ausfüllen der mit * gekennzeichneten Felder ist für die Bearbeitung unbedingt erforderlich. Die im Formular angegeben Daten werden zum vorgenannten Zweck im Rahmen </w:t>
    </w:r>
    <w:r w:rsidR="00631D26">
      <w:rPr>
        <w:bCs/>
        <w:sz w:val="16"/>
        <w:szCs w:val="24"/>
      </w:rPr>
      <w:t>der geltenden Datenschutzgesetz</w:t>
    </w:r>
    <w:r w:rsidRPr="00791DA1">
      <w:rPr>
        <w:bCs/>
        <w:sz w:val="16"/>
        <w:szCs w:val="24"/>
      </w:rPr>
      <w:t xml:space="preserve">e erhoben, gespeichert und verarbeitet.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3CD" w:rsidRDefault="002E63CD" w:rsidP="00791DA1">
      <w:r>
        <w:separator/>
      </w:r>
    </w:p>
  </w:footnote>
  <w:footnote w:type="continuationSeparator" w:id="0">
    <w:p w:rsidR="002E63CD" w:rsidRDefault="002E63CD" w:rsidP="00791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l4d0Mbw5HdzanO5D0NJOr/MHaK8FCMjY+MwrT1jxJn021tqeL57Wps1Ts2G9H9zKI8yutjcUE5jgycWgUUeKA==" w:salt="ETN7NycZZrJKAdMYZOF4jA==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9F"/>
    <w:rsid w:val="000403C9"/>
    <w:rsid w:val="00042FA5"/>
    <w:rsid w:val="00056D7F"/>
    <w:rsid w:val="00070B02"/>
    <w:rsid w:val="000A312E"/>
    <w:rsid w:val="000A35F7"/>
    <w:rsid w:val="000A6BBF"/>
    <w:rsid w:val="000B3461"/>
    <w:rsid w:val="000C530C"/>
    <w:rsid w:val="000D1AAB"/>
    <w:rsid w:val="000F1E3B"/>
    <w:rsid w:val="001041CA"/>
    <w:rsid w:val="00170976"/>
    <w:rsid w:val="001C75A3"/>
    <w:rsid w:val="001D3B07"/>
    <w:rsid w:val="001E70E3"/>
    <w:rsid w:val="00272F34"/>
    <w:rsid w:val="002946A3"/>
    <w:rsid w:val="002C6432"/>
    <w:rsid w:val="002E63CD"/>
    <w:rsid w:val="00324013"/>
    <w:rsid w:val="0036563A"/>
    <w:rsid w:val="003819E6"/>
    <w:rsid w:val="003B6A28"/>
    <w:rsid w:val="0040272E"/>
    <w:rsid w:val="0044119F"/>
    <w:rsid w:val="00457A08"/>
    <w:rsid w:val="004740A7"/>
    <w:rsid w:val="004A67F6"/>
    <w:rsid w:val="004B7483"/>
    <w:rsid w:val="00505B4E"/>
    <w:rsid w:val="0055326D"/>
    <w:rsid w:val="006047D3"/>
    <w:rsid w:val="006220AE"/>
    <w:rsid w:val="00627F15"/>
    <w:rsid w:val="00631D26"/>
    <w:rsid w:val="00685C4B"/>
    <w:rsid w:val="006C03B6"/>
    <w:rsid w:val="006D2D8E"/>
    <w:rsid w:val="00791DA1"/>
    <w:rsid w:val="007A1D1F"/>
    <w:rsid w:val="007A6EFB"/>
    <w:rsid w:val="007B47E5"/>
    <w:rsid w:val="00823582"/>
    <w:rsid w:val="0084401B"/>
    <w:rsid w:val="00851E3D"/>
    <w:rsid w:val="0086421D"/>
    <w:rsid w:val="00883FE4"/>
    <w:rsid w:val="00892547"/>
    <w:rsid w:val="008A7269"/>
    <w:rsid w:val="008B2762"/>
    <w:rsid w:val="008E3D26"/>
    <w:rsid w:val="00920CEC"/>
    <w:rsid w:val="009851F9"/>
    <w:rsid w:val="009B4898"/>
    <w:rsid w:val="00A10E6A"/>
    <w:rsid w:val="00A202D8"/>
    <w:rsid w:val="00A23F88"/>
    <w:rsid w:val="00A431F2"/>
    <w:rsid w:val="00A529E0"/>
    <w:rsid w:val="00A77613"/>
    <w:rsid w:val="00A864F5"/>
    <w:rsid w:val="00AB1BBD"/>
    <w:rsid w:val="00B04E37"/>
    <w:rsid w:val="00B50225"/>
    <w:rsid w:val="00BA2577"/>
    <w:rsid w:val="00BC27E7"/>
    <w:rsid w:val="00BC6BE4"/>
    <w:rsid w:val="00BE0F5B"/>
    <w:rsid w:val="00C771A2"/>
    <w:rsid w:val="00C8261C"/>
    <w:rsid w:val="00CA5EA8"/>
    <w:rsid w:val="00CB4C8D"/>
    <w:rsid w:val="00CD0FE0"/>
    <w:rsid w:val="00CE25EF"/>
    <w:rsid w:val="00D016A8"/>
    <w:rsid w:val="00D7389A"/>
    <w:rsid w:val="00DA6361"/>
    <w:rsid w:val="00DD19E6"/>
    <w:rsid w:val="00E106E1"/>
    <w:rsid w:val="00E24E6E"/>
    <w:rsid w:val="00E2745F"/>
    <w:rsid w:val="00E40E8A"/>
    <w:rsid w:val="00E67503"/>
    <w:rsid w:val="00E74380"/>
    <w:rsid w:val="00EF5279"/>
    <w:rsid w:val="00F42B56"/>
    <w:rsid w:val="00F626DA"/>
    <w:rsid w:val="00F67AF6"/>
    <w:rsid w:val="00FD3AEA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EDB31-C34C-4AE3-A74D-610746F3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ind w:right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7A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1E70E3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1E70E3"/>
    <w:rPr>
      <w:rFonts w:eastAsiaTheme="majorEastAsia" w:cstheme="majorBidi"/>
      <w:szCs w:val="20"/>
    </w:rPr>
  </w:style>
  <w:style w:type="character" w:styleId="Platzhaltertext">
    <w:name w:val="Placeholder Text"/>
    <w:basedOn w:val="Absatz-Standardschriftart"/>
    <w:uiPriority w:val="99"/>
    <w:semiHidden/>
    <w:rsid w:val="00B50225"/>
    <w:rPr>
      <w:color w:val="808080"/>
    </w:rPr>
  </w:style>
  <w:style w:type="table" w:styleId="Tabellenraster">
    <w:name w:val="Table Grid"/>
    <w:basedOn w:val="NormaleTabelle"/>
    <w:uiPriority w:val="39"/>
    <w:rsid w:val="00EF5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91D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1DA1"/>
  </w:style>
  <w:style w:type="paragraph" w:styleId="Fuzeile">
    <w:name w:val="footer"/>
    <w:basedOn w:val="Standard"/>
    <w:link w:val="FuzeileZchn"/>
    <w:uiPriority w:val="99"/>
    <w:unhideWhenUsed/>
    <w:rsid w:val="00791D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1DA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8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321091-8877-4F3F-817D-9F24BC187981}"/>
      </w:docPartPr>
      <w:docPartBody>
        <w:p w:rsidR="00186448" w:rsidRDefault="00186448">
          <w:r w:rsidRPr="00710F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1EAF9406934CDB8468C821FC815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46C402-FADB-4E55-B385-B8ECC225A4A7}"/>
      </w:docPartPr>
      <w:docPartBody>
        <w:p w:rsidR="00186448" w:rsidRDefault="00186448" w:rsidP="00186448">
          <w:pPr>
            <w:pStyle w:val="4A1EAF9406934CDB8468C821FC815AB220"/>
          </w:pPr>
          <w:r w:rsidRPr="002E63CD">
            <w:rPr>
              <w:color w:val="808080" w:themeColor="background1" w:themeShade="80"/>
              <w:sz w:val="20"/>
              <w:szCs w:val="20"/>
            </w:rPr>
            <w:t>hier Telefon-Nr. eingeben</w:t>
          </w:r>
        </w:p>
      </w:docPartBody>
    </w:docPart>
    <w:docPart>
      <w:docPartPr>
        <w:name w:val="CA3498FE21584F0E917A2A4DCB66DB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B9F48-39E2-46A4-BA8C-D3CDD6D593F1}"/>
      </w:docPartPr>
      <w:docPartBody>
        <w:p w:rsidR="00186448" w:rsidRDefault="00186448" w:rsidP="00186448">
          <w:pPr>
            <w:pStyle w:val="CA3498FE21584F0E917A2A4DCB66DB7519"/>
          </w:pPr>
          <w:r>
            <w:rPr>
              <w:color w:val="808080" w:themeColor="background1" w:themeShade="80"/>
              <w:sz w:val="20"/>
              <w:szCs w:val="20"/>
            </w:rPr>
            <w:t xml:space="preserve">hier </w:t>
          </w:r>
          <w:r w:rsidRPr="002E63CD">
            <w:rPr>
              <w:color w:val="808080" w:themeColor="background1" w:themeShade="80"/>
              <w:sz w:val="20"/>
              <w:szCs w:val="20"/>
            </w:rPr>
            <w:t>eingeben</w:t>
          </w:r>
        </w:p>
      </w:docPartBody>
    </w:docPart>
    <w:docPart>
      <w:docPartPr>
        <w:name w:val="C0A6A52CFC8345D29AD16EC3EBFB6C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88925-D21E-4F47-964A-464F069583B8}"/>
      </w:docPartPr>
      <w:docPartBody>
        <w:p w:rsidR="00186448" w:rsidRDefault="00186448" w:rsidP="00186448">
          <w:pPr>
            <w:pStyle w:val="C0A6A52CFC8345D29AD16EC3EBFB6C6F17"/>
          </w:pPr>
          <w:r w:rsidRPr="002E63CD">
            <w:rPr>
              <w:color w:val="808080" w:themeColor="background1" w:themeShade="80"/>
              <w:sz w:val="20"/>
              <w:szCs w:val="20"/>
            </w:rPr>
            <w:t>Datum</w:t>
          </w:r>
        </w:p>
      </w:docPartBody>
    </w:docPart>
    <w:docPart>
      <w:docPartPr>
        <w:name w:val="1A76AA13495B43FEB172598A862C0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5FE1E-396F-418A-9C0A-CC3E772A3F4D}"/>
      </w:docPartPr>
      <w:docPartBody>
        <w:p w:rsidR="00186448" w:rsidRDefault="00186448" w:rsidP="00186448">
          <w:pPr>
            <w:pStyle w:val="1A76AA13495B43FEB172598A862C0F8415"/>
          </w:pPr>
          <w:r w:rsidRPr="002E63CD">
            <w:rPr>
              <w:color w:val="808080" w:themeColor="background1" w:themeShade="80"/>
              <w:sz w:val="20"/>
              <w:szCs w:val="20"/>
            </w:rPr>
            <w:t>Datum</w:t>
          </w:r>
        </w:p>
      </w:docPartBody>
    </w:docPart>
    <w:docPart>
      <w:docPartPr>
        <w:name w:val="3458BA9721CC4919A78423B2A2DA3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D03BD-C5A3-43D4-B5E2-0BFBFA205C40}"/>
      </w:docPartPr>
      <w:docPartBody>
        <w:p w:rsidR="00186448" w:rsidRDefault="00186448" w:rsidP="00186448">
          <w:pPr>
            <w:pStyle w:val="3458BA9721CC4919A78423B2A2DA371D15"/>
          </w:pPr>
          <w:r w:rsidRPr="002E63CD">
            <w:rPr>
              <w:color w:val="808080" w:themeColor="background1" w:themeShade="80"/>
              <w:sz w:val="20"/>
              <w:szCs w:val="20"/>
            </w:rPr>
            <w:t>Datum</w:t>
          </w:r>
        </w:p>
      </w:docPartBody>
    </w:docPart>
    <w:docPart>
      <w:docPartPr>
        <w:name w:val="0F699B007BAE451B9E8E5D3F95D27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35996-BEE3-4C4F-9040-D9A287D548CC}"/>
      </w:docPartPr>
      <w:docPartBody>
        <w:p w:rsidR="00186448" w:rsidRDefault="00186448" w:rsidP="00186448">
          <w:pPr>
            <w:pStyle w:val="0F699B007BAE451B9E8E5D3F95D2770E15"/>
          </w:pPr>
          <w:r w:rsidRPr="002E63CD">
            <w:rPr>
              <w:color w:val="808080" w:themeColor="background1" w:themeShade="80"/>
              <w:sz w:val="20"/>
              <w:szCs w:val="20"/>
            </w:rPr>
            <w:t>Datum</w:t>
          </w:r>
        </w:p>
      </w:docPartBody>
    </w:docPart>
    <w:docPart>
      <w:docPartPr>
        <w:name w:val="7CDEFFF7808C4D148E60595FC607BB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284CC-55F5-4B1F-B4D8-40E912E06635}"/>
      </w:docPartPr>
      <w:docPartBody>
        <w:p w:rsidR="00186448" w:rsidRDefault="00186448" w:rsidP="00186448">
          <w:pPr>
            <w:pStyle w:val="7CDEFFF7808C4D148E60595FC607BBF0"/>
          </w:pPr>
          <w:r w:rsidRPr="00710F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95CE4FFD6E4618863441F5BB20DF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AEFA2-D698-4B35-B452-77EF71747168}"/>
      </w:docPartPr>
      <w:docPartBody>
        <w:p w:rsidR="00186448" w:rsidRDefault="00186448" w:rsidP="00186448">
          <w:pPr>
            <w:pStyle w:val="FE95CE4FFD6E4618863441F5BB20DFDC13"/>
          </w:pPr>
          <w:r w:rsidRPr="002E63CD">
            <w:rPr>
              <w:color w:val="808080" w:themeColor="background1" w:themeShade="80"/>
              <w:sz w:val="20"/>
              <w:szCs w:val="20"/>
            </w:rPr>
            <w:t>Uhrzeit</w:t>
          </w:r>
        </w:p>
      </w:docPartBody>
    </w:docPart>
    <w:docPart>
      <w:docPartPr>
        <w:name w:val="6DCC1E31E2B949E697D555FA1D48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73D395-2BD3-43FA-8249-F79ADB2AD27F}"/>
      </w:docPartPr>
      <w:docPartBody>
        <w:p w:rsidR="00186448" w:rsidRDefault="00186448" w:rsidP="00186448">
          <w:pPr>
            <w:pStyle w:val="6DCC1E31E2B949E697D555FA1D48A07D12"/>
          </w:pPr>
          <w:r w:rsidRPr="002E63CD">
            <w:rPr>
              <w:color w:val="808080" w:themeColor="background1" w:themeShade="80"/>
              <w:sz w:val="20"/>
              <w:szCs w:val="20"/>
            </w:rPr>
            <w:t>Uhrzeit</w:t>
          </w:r>
        </w:p>
      </w:docPartBody>
    </w:docPart>
    <w:docPart>
      <w:docPartPr>
        <w:name w:val="997F2D8DF4024FC38C98AA3A101AB6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0263E-193B-4D69-A52B-7BEEF0907873}"/>
      </w:docPartPr>
      <w:docPartBody>
        <w:p w:rsidR="00186448" w:rsidRDefault="00186448" w:rsidP="00186448">
          <w:pPr>
            <w:pStyle w:val="997F2D8DF4024FC38C98AA3A101AB64412"/>
          </w:pPr>
          <w:r w:rsidRPr="002E63CD">
            <w:rPr>
              <w:color w:val="808080" w:themeColor="background1" w:themeShade="80"/>
              <w:sz w:val="20"/>
              <w:szCs w:val="20"/>
            </w:rPr>
            <w:t>Uhrzeit</w:t>
          </w:r>
        </w:p>
      </w:docPartBody>
    </w:docPart>
    <w:docPart>
      <w:docPartPr>
        <w:name w:val="CC0A1F0D7FB14E5B981AA2B118D866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852BDD-5428-4174-84E6-2012C4E625FB}"/>
      </w:docPartPr>
      <w:docPartBody>
        <w:p w:rsidR="00186448" w:rsidRDefault="00186448" w:rsidP="00186448">
          <w:pPr>
            <w:pStyle w:val="CC0A1F0D7FB14E5B981AA2B118D866DF11"/>
          </w:pPr>
          <w:r w:rsidRPr="002E63CD">
            <w:rPr>
              <w:color w:val="808080" w:themeColor="background1" w:themeShade="80"/>
              <w:sz w:val="20"/>
              <w:szCs w:val="20"/>
            </w:rPr>
            <w:t>Datum</w:t>
          </w:r>
        </w:p>
      </w:docPartBody>
    </w:docPart>
    <w:docPart>
      <w:docPartPr>
        <w:name w:val="DEBBDF625C644641B342DC3179DC5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685C3-7597-4A31-8955-F22B72F10F43}"/>
      </w:docPartPr>
      <w:docPartBody>
        <w:p w:rsidR="00186448" w:rsidRDefault="00186448" w:rsidP="00186448">
          <w:pPr>
            <w:pStyle w:val="DEBBDF625C644641B342DC3179DC5B079"/>
          </w:pPr>
          <w:r w:rsidRPr="002E63CD">
            <w:rPr>
              <w:color w:val="808080" w:themeColor="background1" w:themeShade="80"/>
              <w:sz w:val="20"/>
              <w:szCs w:val="20"/>
            </w:rPr>
            <w:t>Uhrzeit</w:t>
          </w:r>
        </w:p>
      </w:docPartBody>
    </w:docPart>
    <w:docPart>
      <w:docPartPr>
        <w:name w:val="68314E5A0A244677B0492FB99CC3F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1AEF77-77B9-406D-B488-D8FB14D9C390}"/>
      </w:docPartPr>
      <w:docPartBody>
        <w:p w:rsidR="00186448" w:rsidRDefault="00186448" w:rsidP="00186448">
          <w:pPr>
            <w:pStyle w:val="68314E5A0A244677B0492FB99CC3FE738"/>
          </w:pPr>
          <w:r w:rsidRPr="002E63CD">
            <w:rPr>
              <w:color w:val="808080" w:themeColor="background1" w:themeShade="80"/>
              <w:sz w:val="20"/>
              <w:szCs w:val="20"/>
            </w:rPr>
            <w:t>Uhrzeit</w:t>
          </w:r>
        </w:p>
      </w:docPartBody>
    </w:docPart>
    <w:docPart>
      <w:docPartPr>
        <w:name w:val="AC04C02E9D554B719C19DE097EBBCF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8F1CAD-1F6A-4F3D-981F-A31C9CAEC8E7}"/>
      </w:docPartPr>
      <w:docPartBody>
        <w:p w:rsidR="00186448" w:rsidRDefault="00186448" w:rsidP="00186448">
          <w:pPr>
            <w:pStyle w:val="AC04C02E9D554B719C19DE097EBBCFCC7"/>
          </w:pPr>
          <w:r w:rsidRPr="002E63CD">
            <w:rPr>
              <w:color w:val="808080" w:themeColor="background1" w:themeShade="80"/>
              <w:sz w:val="20"/>
              <w:szCs w:val="20"/>
            </w:rPr>
            <w:t>Datum</w:t>
          </w:r>
        </w:p>
      </w:docPartBody>
    </w:docPart>
    <w:docPart>
      <w:docPartPr>
        <w:name w:val="986467249D2841A98507ABD0BE7B99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96511-A36A-41C3-8065-69BA77F90FD3}"/>
      </w:docPartPr>
      <w:docPartBody>
        <w:p w:rsidR="00186448" w:rsidRDefault="00186448" w:rsidP="00186448">
          <w:pPr>
            <w:pStyle w:val="986467249D2841A98507ABD0BE7B994C6"/>
          </w:pPr>
          <w:r w:rsidRPr="006047D3">
            <w:rPr>
              <w:color w:val="808080" w:themeColor="background1" w:themeShade="80"/>
              <w:sz w:val="20"/>
              <w:szCs w:val="20"/>
            </w:rPr>
            <w:t>hier Text eingeben</w:t>
          </w:r>
        </w:p>
      </w:docPartBody>
    </w:docPart>
    <w:docPart>
      <w:docPartPr>
        <w:name w:val="87FE3F990E5D492694810E6C98A7BD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1B330E-B807-405F-8563-5DE909A13A90}"/>
      </w:docPartPr>
      <w:docPartBody>
        <w:p w:rsidR="00186448" w:rsidRDefault="00186448" w:rsidP="00186448">
          <w:pPr>
            <w:pStyle w:val="87FE3F990E5D492694810E6C98A7BD595"/>
          </w:pPr>
          <w:r w:rsidRPr="002E63CD">
            <w:rPr>
              <w:color w:val="808080" w:themeColor="background1" w:themeShade="80"/>
              <w:sz w:val="20"/>
              <w:szCs w:val="20"/>
            </w:rPr>
            <w:t>hier Text eingeben</w:t>
          </w:r>
        </w:p>
      </w:docPartBody>
    </w:docPart>
    <w:docPart>
      <w:docPartPr>
        <w:name w:val="25D34B7F71294CA0A3BBA9AFDC0CB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45EC6-9D98-4DF5-993C-2F0888C33A7A}"/>
      </w:docPartPr>
      <w:docPartBody>
        <w:p w:rsidR="00186448" w:rsidRDefault="00186448" w:rsidP="00186448">
          <w:pPr>
            <w:pStyle w:val="25D34B7F71294CA0A3BBA9AFDC0CB0C34"/>
          </w:pPr>
          <w:r w:rsidRPr="00710FE1">
            <w:rPr>
              <w:rStyle w:val="Platzhaltertext"/>
            </w:rPr>
            <w:t xml:space="preserve"> hier ein</w:t>
          </w:r>
          <w:r>
            <w:rPr>
              <w:rStyle w:val="Platzhaltertext"/>
            </w:rPr>
            <w:t>g</w:t>
          </w:r>
          <w:r w:rsidRPr="00710FE1">
            <w:rPr>
              <w:rStyle w:val="Platzhaltertext"/>
            </w:rPr>
            <w:t>eben.</w:t>
          </w:r>
        </w:p>
      </w:docPartBody>
    </w:docPart>
    <w:docPart>
      <w:docPartPr>
        <w:name w:val="68F6C85805B94BEDB70F64CBE180B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926332-34B4-4FC4-BCE3-3EFB77DE09FC}"/>
      </w:docPartPr>
      <w:docPartBody>
        <w:p w:rsidR="00186448" w:rsidRDefault="00186448" w:rsidP="00186448">
          <w:pPr>
            <w:pStyle w:val="68F6C85805B94BEDB70F64CBE180BA413"/>
          </w:pPr>
          <w:r w:rsidRPr="00710FE1">
            <w:rPr>
              <w:rStyle w:val="Platzhaltertext"/>
            </w:rPr>
            <w:t>hier</w:t>
          </w:r>
          <w:r>
            <w:rPr>
              <w:rStyle w:val="Platzhaltertext"/>
            </w:rPr>
            <w:t xml:space="preserve"> </w:t>
          </w:r>
          <w:r w:rsidRPr="00710FE1">
            <w:rPr>
              <w:rStyle w:val="Platzhaltertext"/>
            </w:rPr>
            <w:t>Text eingeben.</w:t>
          </w:r>
        </w:p>
      </w:docPartBody>
    </w:docPart>
    <w:docPart>
      <w:docPartPr>
        <w:name w:val="003197DB68DB47FB91A9C3154D0EA0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734B7-666D-4F4B-BFD6-1FD78CAB91E8}"/>
      </w:docPartPr>
      <w:docPartBody>
        <w:p w:rsidR="00186448" w:rsidRDefault="00186448" w:rsidP="00186448">
          <w:pPr>
            <w:pStyle w:val="003197DB68DB47FB91A9C3154D0EA0873"/>
          </w:pPr>
          <w:r w:rsidRPr="00A77613">
            <w:rPr>
              <w:rStyle w:val="Platzhaltertext"/>
              <w:sz w:val="20"/>
              <w:szCs w:val="20"/>
            </w:rPr>
            <w:t>* Ort</w:t>
          </w:r>
        </w:p>
      </w:docPartBody>
    </w:docPart>
    <w:docPart>
      <w:docPartPr>
        <w:name w:val="8F8644F97FBB4E5F9110B20F92DA47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653D8-8E5D-430B-9E42-A6C2B0DB4A8B}"/>
      </w:docPartPr>
      <w:docPartBody>
        <w:p w:rsidR="00186448" w:rsidRDefault="00186448" w:rsidP="00186448">
          <w:pPr>
            <w:pStyle w:val="8F8644F97FBB4E5F9110B20F92DA47D42"/>
          </w:pPr>
          <w:r w:rsidRPr="00A77613">
            <w:rPr>
              <w:rStyle w:val="Platzhaltertext"/>
              <w:sz w:val="20"/>
              <w:szCs w:val="20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05"/>
    <w:rsid w:val="00186448"/>
    <w:rsid w:val="001D23CF"/>
    <w:rsid w:val="002375F5"/>
    <w:rsid w:val="00484805"/>
    <w:rsid w:val="007F3780"/>
    <w:rsid w:val="00E22779"/>
    <w:rsid w:val="00F2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86448"/>
    <w:rPr>
      <w:color w:val="808080"/>
    </w:rPr>
  </w:style>
  <w:style w:type="paragraph" w:customStyle="1" w:styleId="1E62EBD89898484180ED189355379705">
    <w:name w:val="1E62EBD89898484180ED189355379705"/>
    <w:rsid w:val="00484805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1E62EBD89898484180ED1893553797051">
    <w:name w:val="1E62EBD89898484180ED1893553797051"/>
    <w:rsid w:val="00484805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1E62EBD89898484180ED1893553797052">
    <w:name w:val="1E62EBD89898484180ED1893553797052"/>
    <w:rsid w:val="00484805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754FA2BB9576466E9A25F7299029EB62">
    <w:name w:val="754FA2BB9576466E9A25F7299029EB62"/>
    <w:rsid w:val="00484805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1E62EBD89898484180ED1893553797053">
    <w:name w:val="1E62EBD89898484180ED1893553797053"/>
    <w:rsid w:val="00484805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754FA2BB9576466E9A25F7299029EB621">
    <w:name w:val="754FA2BB9576466E9A25F7299029EB621"/>
    <w:rsid w:val="00484805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1E62EBD89898484180ED1893553797054">
    <w:name w:val="1E62EBD89898484180ED1893553797054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F1DF214D7D2B442C82F7BCED636DDAAC">
    <w:name w:val="F1DF214D7D2B442C82F7BCED636DDAAC"/>
    <w:rsid w:val="007F3780"/>
  </w:style>
  <w:style w:type="paragraph" w:customStyle="1" w:styleId="CE35E46B9BEE445DA8D79B1428B0FA52">
    <w:name w:val="CE35E46B9BEE445DA8D79B1428B0FA52"/>
    <w:rsid w:val="007F3780"/>
  </w:style>
  <w:style w:type="paragraph" w:customStyle="1" w:styleId="0272054C4E964546A16E6776AC7F5B05">
    <w:name w:val="0272054C4E964546A16E6776AC7F5B05"/>
    <w:rsid w:val="007F3780"/>
  </w:style>
  <w:style w:type="paragraph" w:customStyle="1" w:styleId="1E62EBD89898484180ED1893553797055">
    <w:name w:val="1E62EBD89898484180ED1893553797055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99042694EB64CAC8C5BD33BBDAEA057">
    <w:name w:val="A99042694EB64CAC8C5BD33BBDAEA057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F1DF214D7D2B442C82F7BCED636DDAAC1">
    <w:name w:val="F1DF214D7D2B442C82F7BCED636DDAAC1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E35E46B9BEE445DA8D79B1428B0FA521">
    <w:name w:val="CE35E46B9BEE445DA8D79B1428B0FA521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0272054C4E964546A16E6776AC7F5B051">
    <w:name w:val="0272054C4E964546A16E6776AC7F5B051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2CFF59A6CAF14784B107A011EC39C318">
    <w:name w:val="2CFF59A6CAF14784B107A011EC39C318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B2258F9EEC5474D8DE8809DB8321DFC">
    <w:name w:val="AB2258F9EEC5474D8DE8809DB8321DFC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1E62EBD89898484180ED1893553797056">
    <w:name w:val="1E62EBD89898484180ED1893553797056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99042694EB64CAC8C5BD33BBDAEA0571">
    <w:name w:val="A99042694EB64CAC8C5BD33BBDAEA0571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F1DF214D7D2B442C82F7BCED636DDAAC2">
    <w:name w:val="F1DF214D7D2B442C82F7BCED636DDAAC2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E35E46B9BEE445DA8D79B1428B0FA522">
    <w:name w:val="CE35E46B9BEE445DA8D79B1428B0FA522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0272054C4E964546A16E6776AC7F5B052">
    <w:name w:val="0272054C4E964546A16E6776AC7F5B052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2CFF59A6CAF14784B107A011EC39C3181">
    <w:name w:val="2CFF59A6CAF14784B107A011EC39C3181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B2258F9EEC5474D8DE8809DB8321DFC1">
    <w:name w:val="AB2258F9EEC5474D8DE8809DB8321DFC1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D228EA6E37C641F08E78F4BF76B9DA9D">
    <w:name w:val="D228EA6E37C641F08E78F4BF76B9DA9D"/>
    <w:rsid w:val="007F3780"/>
  </w:style>
  <w:style w:type="paragraph" w:customStyle="1" w:styleId="1E62EBD89898484180ED1893553797057">
    <w:name w:val="1E62EBD89898484180ED1893553797057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99042694EB64CAC8C5BD33BBDAEA0572">
    <w:name w:val="A99042694EB64CAC8C5BD33BBDAEA0572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F1DF214D7D2B442C82F7BCED636DDAAC3">
    <w:name w:val="F1DF214D7D2B442C82F7BCED636DDAAC3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E35E46B9BEE445DA8D79B1428B0FA523">
    <w:name w:val="CE35E46B9BEE445DA8D79B1428B0FA523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0272054C4E964546A16E6776AC7F5B053">
    <w:name w:val="0272054C4E964546A16E6776AC7F5B053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2CFF59A6CAF14784B107A011EC39C3182">
    <w:name w:val="2CFF59A6CAF14784B107A011EC39C3182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B2258F9EEC5474D8DE8809DB8321DFC2">
    <w:name w:val="AB2258F9EEC5474D8DE8809DB8321DFC2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99042694EB64CAC8C5BD33BBDAEA0573">
    <w:name w:val="A99042694EB64CAC8C5BD33BBDAEA0573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F1DF214D7D2B442C82F7BCED636DDAAC4">
    <w:name w:val="F1DF214D7D2B442C82F7BCED636DDAAC4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E35E46B9BEE445DA8D79B1428B0FA524">
    <w:name w:val="CE35E46B9BEE445DA8D79B1428B0FA524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0272054C4E964546A16E6776AC7F5B054">
    <w:name w:val="0272054C4E964546A16E6776AC7F5B054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2CFF59A6CAF14784B107A011EC39C3183">
    <w:name w:val="2CFF59A6CAF14784B107A011EC39C3183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B2258F9EEC5474D8DE8809DB8321DFC3">
    <w:name w:val="AB2258F9EEC5474D8DE8809DB8321DFC3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982F55FF4474AB889764A747A679DCF">
    <w:name w:val="6982F55FF4474AB889764A747A679DCF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7CF9C998994D45EB87678BE7522BD053">
    <w:name w:val="7CF9C998994D45EB87678BE7522BD053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E463C9D5A5614293BFB494DA587D81FC">
    <w:name w:val="E463C9D5A5614293BFB494DA587D81FC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5C507DE14774A07A0A65BB1CA5591D7">
    <w:name w:val="65C507DE14774A07A0A65BB1CA5591D7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99042694EB64CAC8C5BD33BBDAEA0574">
    <w:name w:val="A99042694EB64CAC8C5BD33BBDAEA0574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F1DF214D7D2B442C82F7BCED636DDAAC5">
    <w:name w:val="F1DF214D7D2B442C82F7BCED636DDAAC5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E35E46B9BEE445DA8D79B1428B0FA525">
    <w:name w:val="CE35E46B9BEE445DA8D79B1428B0FA525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0272054C4E964546A16E6776AC7F5B055">
    <w:name w:val="0272054C4E964546A16E6776AC7F5B055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2CFF59A6CAF14784B107A011EC39C3184">
    <w:name w:val="2CFF59A6CAF14784B107A011EC39C3184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B2258F9EEC5474D8DE8809DB8321DFC4">
    <w:name w:val="AB2258F9EEC5474D8DE8809DB8321DFC4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982F55FF4474AB889764A747A679DCF1">
    <w:name w:val="6982F55FF4474AB889764A747A679DCF1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E17F83D036049E3956DC1519EAF6BDA">
    <w:name w:val="6E17F83D036049E3956DC1519EAF6BDA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F743E7C031F643ADA543D0A036182EE9">
    <w:name w:val="F743E7C031F643ADA543D0A036182EE9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7CF9C998994D45EB87678BE7522BD0531">
    <w:name w:val="7CF9C998994D45EB87678BE7522BD0531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E463C9D5A5614293BFB494DA587D81FC1">
    <w:name w:val="E463C9D5A5614293BFB494DA587D81FC1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5C507DE14774A07A0A65BB1CA5591D71">
    <w:name w:val="65C507DE14774A07A0A65BB1CA5591D71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99042694EB64CAC8C5BD33BBDAEA0575">
    <w:name w:val="A99042694EB64CAC8C5BD33BBDAEA0575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F1DF214D7D2B442C82F7BCED636DDAAC6">
    <w:name w:val="F1DF214D7D2B442C82F7BCED636DDAAC6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E35E46B9BEE445DA8D79B1428B0FA526">
    <w:name w:val="CE35E46B9BEE445DA8D79B1428B0FA526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0272054C4E964546A16E6776AC7F5B056">
    <w:name w:val="0272054C4E964546A16E6776AC7F5B056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2CFF59A6CAF14784B107A011EC39C3185">
    <w:name w:val="2CFF59A6CAF14784B107A011EC39C3185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B2258F9EEC5474D8DE8809DB8321DFC5">
    <w:name w:val="AB2258F9EEC5474D8DE8809DB8321DFC5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982F55FF4474AB889764A747A679DCF2">
    <w:name w:val="6982F55FF4474AB889764A747A679DCF2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E17F83D036049E3956DC1519EAF6BDA1">
    <w:name w:val="6E17F83D036049E3956DC1519EAF6BDA1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F743E7C031F643ADA543D0A036182EE91">
    <w:name w:val="F743E7C031F643ADA543D0A036182EE91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7CF9C998994D45EB87678BE7522BD0532">
    <w:name w:val="7CF9C998994D45EB87678BE7522BD0532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E463C9D5A5614293BFB494DA587D81FC2">
    <w:name w:val="E463C9D5A5614293BFB494DA587D81FC2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B3001A56275746A9AAB9803FE28E3CE2">
    <w:name w:val="B3001A56275746A9AAB9803FE28E3CE2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99042694EB64CAC8C5BD33BBDAEA0576">
    <w:name w:val="A99042694EB64CAC8C5BD33BBDAEA0576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F1DF214D7D2B442C82F7BCED636DDAAC7">
    <w:name w:val="F1DF214D7D2B442C82F7BCED636DDAAC7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E35E46B9BEE445DA8D79B1428B0FA527">
    <w:name w:val="CE35E46B9BEE445DA8D79B1428B0FA527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0272054C4E964546A16E6776AC7F5B057">
    <w:name w:val="0272054C4E964546A16E6776AC7F5B057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982F55FF4474AB889764A747A679DCF3">
    <w:name w:val="6982F55FF4474AB889764A747A679DCF3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E17F83D036049E3956DC1519EAF6BDA2">
    <w:name w:val="6E17F83D036049E3956DC1519EAF6BDA2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F743E7C031F643ADA543D0A036182EE92">
    <w:name w:val="F743E7C031F643ADA543D0A036182EE92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7CF9C998994D45EB87678BE7522BD0533">
    <w:name w:val="7CF9C998994D45EB87678BE7522BD0533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E463C9D5A5614293BFB494DA587D81FC3">
    <w:name w:val="E463C9D5A5614293BFB494DA587D81FC3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B3001A56275746A9AAB9803FE28E3CE21">
    <w:name w:val="B3001A56275746A9AAB9803FE28E3CE21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99042694EB64CAC8C5BD33BBDAEA0577">
    <w:name w:val="A99042694EB64CAC8C5BD33BBDAEA0577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F1DF214D7D2B442C82F7BCED636DDAAC8">
    <w:name w:val="F1DF214D7D2B442C82F7BCED636DDAAC8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E35E46B9BEE445DA8D79B1428B0FA528">
    <w:name w:val="CE35E46B9BEE445DA8D79B1428B0FA528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0272054C4E964546A16E6776AC7F5B058">
    <w:name w:val="0272054C4E964546A16E6776AC7F5B058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8464AA53B4004464B3A1DBB70083D350">
    <w:name w:val="8464AA53B4004464B3A1DBB70083D350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F36FD554FD74C4CB0DBAD8621936B4F">
    <w:name w:val="AF36FD554FD74C4CB0DBAD8621936B4F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982F55FF4474AB889764A747A679DCF4">
    <w:name w:val="6982F55FF4474AB889764A747A679DCF4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E17F83D036049E3956DC1519EAF6BDA3">
    <w:name w:val="6E17F83D036049E3956DC1519EAF6BDA3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F743E7C031F643ADA543D0A036182EE93">
    <w:name w:val="F743E7C031F643ADA543D0A036182EE93"/>
    <w:rsid w:val="007F3780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7CF9C998994D45EB87678BE7522BD0534">
    <w:name w:val="7CF9C998994D45EB87678BE7522BD0534"/>
    <w:rsid w:val="001D23C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E463C9D5A5614293BFB494DA587D81FC4">
    <w:name w:val="E463C9D5A5614293BFB494DA587D81FC4"/>
    <w:rsid w:val="001D23C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B3001A56275746A9AAB9803FE28E3CE22">
    <w:name w:val="B3001A56275746A9AAB9803FE28E3CE22"/>
    <w:rsid w:val="001D23C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99042694EB64CAC8C5BD33BBDAEA0578">
    <w:name w:val="A99042694EB64CAC8C5BD33BBDAEA0578"/>
    <w:rsid w:val="001D23C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F1DF214D7D2B442C82F7BCED636DDAAC9">
    <w:name w:val="F1DF214D7D2B442C82F7BCED636DDAAC9"/>
    <w:rsid w:val="001D23C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E35E46B9BEE445DA8D79B1428B0FA529">
    <w:name w:val="CE35E46B9BEE445DA8D79B1428B0FA529"/>
    <w:rsid w:val="001D23C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0272054C4E964546A16E6776AC7F5B059">
    <w:name w:val="0272054C4E964546A16E6776AC7F5B059"/>
    <w:rsid w:val="001D23C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8464AA53B4004464B3A1DBB70083D3501">
    <w:name w:val="8464AA53B4004464B3A1DBB70083D3501"/>
    <w:rsid w:val="001D23C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F36FD554FD74C4CB0DBAD8621936B4F1">
    <w:name w:val="AF36FD554FD74C4CB0DBAD8621936B4F1"/>
    <w:rsid w:val="001D23C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982F55FF4474AB889764A747A679DCF5">
    <w:name w:val="6982F55FF4474AB889764A747A679DCF5"/>
    <w:rsid w:val="001D23C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E17F83D036049E3956DC1519EAF6BDA4">
    <w:name w:val="6E17F83D036049E3956DC1519EAF6BDA4"/>
    <w:rsid w:val="001D23C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F743E7C031F643ADA543D0A036182EE94">
    <w:name w:val="F743E7C031F643ADA543D0A036182EE94"/>
    <w:rsid w:val="001D23C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B02E6C82DDE0474888D35A201F11358F">
    <w:name w:val="B02E6C82DDE0474888D35A201F11358F"/>
    <w:rsid w:val="001D23C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8129C554729840549BB1897FE565E345">
    <w:name w:val="8129C554729840549BB1897FE565E345"/>
    <w:rsid w:val="001D23C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7CF9C998994D45EB87678BE7522BD0535">
    <w:name w:val="7CF9C998994D45EB87678BE7522BD0535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E463C9D5A5614293BFB494DA587D81FC5">
    <w:name w:val="E463C9D5A5614293BFB494DA587D81FC5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B3001A56275746A9AAB9803FE28E3CE23">
    <w:name w:val="B3001A56275746A9AAB9803FE28E3CE23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99042694EB64CAC8C5BD33BBDAEA0579">
    <w:name w:val="A99042694EB64CAC8C5BD33BBDAEA0579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F1DF214D7D2B442C82F7BCED636DDAAC10">
    <w:name w:val="F1DF214D7D2B442C82F7BCED636DDAAC10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E35E46B9BEE445DA8D79B1428B0FA5210">
    <w:name w:val="CE35E46B9BEE445DA8D79B1428B0FA5210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0272054C4E964546A16E6776AC7F5B0510">
    <w:name w:val="0272054C4E964546A16E6776AC7F5B0510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8464AA53B4004464B3A1DBB70083D3502">
    <w:name w:val="8464AA53B4004464B3A1DBB70083D3502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F36FD554FD74C4CB0DBAD8621936B4F2">
    <w:name w:val="AF36FD554FD74C4CB0DBAD8621936B4F2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982F55FF4474AB889764A747A679DCF6">
    <w:name w:val="6982F55FF4474AB889764A747A679DCF6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E17F83D036049E3956DC1519EAF6BDA5">
    <w:name w:val="6E17F83D036049E3956DC1519EAF6BDA5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F743E7C031F643ADA543D0A036182EE95">
    <w:name w:val="F743E7C031F643ADA543D0A036182EE95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B02E6C82DDE0474888D35A201F11358F1">
    <w:name w:val="B02E6C82DDE0474888D35A201F11358F1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8129C554729840549BB1897FE565E3451">
    <w:name w:val="8129C554729840549BB1897FE565E3451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7CF9C998994D45EB87678BE7522BD0536">
    <w:name w:val="7CF9C998994D45EB87678BE7522BD0536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E463C9D5A5614293BFB494DA587D81FC6">
    <w:name w:val="E463C9D5A5614293BFB494DA587D81FC6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B3001A56275746A9AAB9803FE28E3CE24">
    <w:name w:val="B3001A56275746A9AAB9803FE28E3CE24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99042694EB64CAC8C5BD33BBDAEA05710">
    <w:name w:val="A99042694EB64CAC8C5BD33BBDAEA05710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F1DF214D7D2B442C82F7BCED636DDAAC11">
    <w:name w:val="F1DF214D7D2B442C82F7BCED636DDAAC11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E35E46B9BEE445DA8D79B1428B0FA5211">
    <w:name w:val="CE35E46B9BEE445DA8D79B1428B0FA5211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0272054C4E964546A16E6776AC7F5B0511">
    <w:name w:val="0272054C4E964546A16E6776AC7F5B0511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8464AA53B4004464B3A1DBB70083D3503">
    <w:name w:val="8464AA53B4004464B3A1DBB70083D3503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F36FD554FD74C4CB0DBAD8621936B4F3">
    <w:name w:val="AF36FD554FD74C4CB0DBAD8621936B4F3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982F55FF4474AB889764A747A679DCF7">
    <w:name w:val="6982F55FF4474AB889764A747A679DCF7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E17F83D036049E3956DC1519EAF6BDA6">
    <w:name w:val="6E17F83D036049E3956DC1519EAF6BDA6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F743E7C031F643ADA543D0A036182EE96">
    <w:name w:val="F743E7C031F643ADA543D0A036182EE96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B02E6C82DDE0474888D35A201F11358F2">
    <w:name w:val="B02E6C82DDE0474888D35A201F11358F2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8129C554729840549BB1897FE565E3452">
    <w:name w:val="8129C554729840549BB1897FE565E3452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5CCCEEAC84C3406687743A834A40B89E">
    <w:name w:val="5CCCEEAC84C3406687743A834A40B89E"/>
    <w:rsid w:val="00F24B86"/>
  </w:style>
  <w:style w:type="paragraph" w:customStyle="1" w:styleId="7CF9C998994D45EB87678BE7522BD0537">
    <w:name w:val="7CF9C998994D45EB87678BE7522BD0537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E463C9D5A5614293BFB494DA587D81FC7">
    <w:name w:val="E463C9D5A5614293BFB494DA587D81FC7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5CCCEEAC84C3406687743A834A40B89E1">
    <w:name w:val="5CCCEEAC84C3406687743A834A40B89E1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99042694EB64CAC8C5BD33BBDAEA05711">
    <w:name w:val="A99042694EB64CAC8C5BD33BBDAEA05711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F1DF214D7D2B442C82F7BCED636DDAAC12">
    <w:name w:val="F1DF214D7D2B442C82F7BCED636DDAAC12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E35E46B9BEE445DA8D79B1428B0FA5212">
    <w:name w:val="CE35E46B9BEE445DA8D79B1428B0FA5212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0272054C4E964546A16E6776AC7F5B0512">
    <w:name w:val="0272054C4E964546A16E6776AC7F5B0512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8464AA53B4004464B3A1DBB70083D3504">
    <w:name w:val="8464AA53B4004464B3A1DBB70083D3504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F36FD554FD74C4CB0DBAD8621936B4F4">
    <w:name w:val="AF36FD554FD74C4CB0DBAD8621936B4F4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982F55FF4474AB889764A747A679DCF8">
    <w:name w:val="6982F55FF4474AB889764A747A679DCF8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E17F83D036049E3956DC1519EAF6BDA7">
    <w:name w:val="6E17F83D036049E3956DC1519EAF6BDA7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F743E7C031F643ADA543D0A036182EE97">
    <w:name w:val="F743E7C031F643ADA543D0A036182EE97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B02E6C82DDE0474888D35A201F11358F3">
    <w:name w:val="B02E6C82DDE0474888D35A201F11358F3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8129C554729840549BB1897FE565E3453">
    <w:name w:val="8129C554729840549BB1897FE565E3453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7CF9C998994D45EB87678BE7522BD0538">
    <w:name w:val="7CF9C998994D45EB87678BE7522BD0538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E463C9D5A5614293BFB494DA587D81FC8">
    <w:name w:val="E463C9D5A5614293BFB494DA587D81FC8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5CCCEEAC84C3406687743A834A40B89E2">
    <w:name w:val="5CCCEEAC84C3406687743A834A40B89E2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99042694EB64CAC8C5BD33BBDAEA05712">
    <w:name w:val="A99042694EB64CAC8C5BD33BBDAEA05712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F1DF214D7D2B442C82F7BCED636DDAAC13">
    <w:name w:val="F1DF214D7D2B442C82F7BCED636DDAAC13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E35E46B9BEE445DA8D79B1428B0FA5213">
    <w:name w:val="CE35E46B9BEE445DA8D79B1428B0FA5213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0272054C4E964546A16E6776AC7F5B0513">
    <w:name w:val="0272054C4E964546A16E6776AC7F5B0513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8464AA53B4004464B3A1DBB70083D3505">
    <w:name w:val="8464AA53B4004464B3A1DBB70083D3505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F36FD554FD74C4CB0DBAD8621936B4F5">
    <w:name w:val="AF36FD554FD74C4CB0DBAD8621936B4F5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982F55FF4474AB889764A747A679DCF9">
    <w:name w:val="6982F55FF4474AB889764A747A679DCF9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E17F83D036049E3956DC1519EAF6BDA8">
    <w:name w:val="6E17F83D036049E3956DC1519EAF6BDA8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F743E7C031F643ADA543D0A036182EE98">
    <w:name w:val="F743E7C031F643ADA543D0A036182EE98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B02E6C82DDE0474888D35A201F11358F4">
    <w:name w:val="B02E6C82DDE0474888D35A201F11358F4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8129C554729840549BB1897FE565E3454">
    <w:name w:val="8129C554729840549BB1897FE565E3454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7CF9C998994D45EB87678BE7522BD0539">
    <w:name w:val="7CF9C998994D45EB87678BE7522BD0539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E463C9D5A5614293BFB494DA587D81FC9">
    <w:name w:val="E463C9D5A5614293BFB494DA587D81FC9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5CCCEEAC84C3406687743A834A40B89E3">
    <w:name w:val="5CCCEEAC84C3406687743A834A40B89E3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99042694EB64CAC8C5BD33BBDAEA05713">
    <w:name w:val="A99042694EB64CAC8C5BD33BBDAEA05713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F1DF214D7D2B442C82F7BCED636DDAAC14">
    <w:name w:val="F1DF214D7D2B442C82F7BCED636DDAAC14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E35E46B9BEE445DA8D79B1428B0FA5214">
    <w:name w:val="CE35E46B9BEE445DA8D79B1428B0FA5214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0272054C4E964546A16E6776AC7F5B0514">
    <w:name w:val="0272054C4E964546A16E6776AC7F5B0514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8464AA53B4004464B3A1DBB70083D3506">
    <w:name w:val="8464AA53B4004464B3A1DBB70083D3506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F36FD554FD74C4CB0DBAD8621936B4F6">
    <w:name w:val="AF36FD554FD74C4CB0DBAD8621936B4F6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982F55FF4474AB889764A747A679DCF10">
    <w:name w:val="6982F55FF4474AB889764A747A679DCF10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E17F83D036049E3956DC1519EAF6BDA9">
    <w:name w:val="6E17F83D036049E3956DC1519EAF6BDA9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F743E7C031F643ADA543D0A036182EE99">
    <w:name w:val="F743E7C031F643ADA543D0A036182EE99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B02E6C82DDE0474888D35A201F11358F5">
    <w:name w:val="B02E6C82DDE0474888D35A201F11358F5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8129C554729840549BB1897FE565E3455">
    <w:name w:val="8129C554729840549BB1897FE565E3455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7CF9C998994D45EB87678BE7522BD05310">
    <w:name w:val="7CF9C998994D45EB87678BE7522BD05310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E463C9D5A5614293BFB494DA587D81FC10">
    <w:name w:val="E463C9D5A5614293BFB494DA587D81FC10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5CCCEEAC84C3406687743A834A40B89E4">
    <w:name w:val="5CCCEEAC84C3406687743A834A40B89E4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99042694EB64CAC8C5BD33BBDAEA05714">
    <w:name w:val="A99042694EB64CAC8C5BD33BBDAEA05714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F1DF214D7D2B442C82F7BCED636DDAAC15">
    <w:name w:val="F1DF214D7D2B442C82F7BCED636DDAAC15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E35E46B9BEE445DA8D79B1428B0FA5215">
    <w:name w:val="CE35E46B9BEE445DA8D79B1428B0FA5215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0272054C4E964546A16E6776AC7F5B0515">
    <w:name w:val="0272054C4E964546A16E6776AC7F5B0515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8464AA53B4004464B3A1DBB70083D3507">
    <w:name w:val="8464AA53B4004464B3A1DBB70083D3507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F36FD554FD74C4CB0DBAD8621936B4F7">
    <w:name w:val="AF36FD554FD74C4CB0DBAD8621936B4F7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982F55FF4474AB889764A747A679DCF11">
    <w:name w:val="6982F55FF4474AB889764A747A679DCF11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E17F83D036049E3956DC1519EAF6BDA10">
    <w:name w:val="6E17F83D036049E3956DC1519EAF6BDA10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F743E7C031F643ADA543D0A036182EE910">
    <w:name w:val="F743E7C031F643ADA543D0A036182EE910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B02E6C82DDE0474888D35A201F11358F6">
    <w:name w:val="B02E6C82DDE0474888D35A201F11358F6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8129C554729840549BB1897FE565E3456">
    <w:name w:val="8129C554729840549BB1897FE565E3456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7CF9C998994D45EB87678BE7522BD05311">
    <w:name w:val="7CF9C998994D45EB87678BE7522BD05311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E463C9D5A5614293BFB494DA587D81FC11">
    <w:name w:val="E463C9D5A5614293BFB494DA587D81FC11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5CCCEEAC84C3406687743A834A40B89E5">
    <w:name w:val="5CCCEEAC84C3406687743A834A40B89E5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99042694EB64CAC8C5BD33BBDAEA05715">
    <w:name w:val="A99042694EB64CAC8C5BD33BBDAEA05715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F1DF214D7D2B442C82F7BCED636DDAAC16">
    <w:name w:val="F1DF214D7D2B442C82F7BCED636DDAAC16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E35E46B9BEE445DA8D79B1428B0FA5216">
    <w:name w:val="CE35E46B9BEE445DA8D79B1428B0FA5216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0272054C4E964546A16E6776AC7F5B0516">
    <w:name w:val="0272054C4E964546A16E6776AC7F5B0516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8464AA53B4004464B3A1DBB70083D3508">
    <w:name w:val="8464AA53B4004464B3A1DBB70083D3508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F36FD554FD74C4CB0DBAD8621936B4F8">
    <w:name w:val="AF36FD554FD74C4CB0DBAD8621936B4F8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982F55FF4474AB889764A747A679DCF12">
    <w:name w:val="6982F55FF4474AB889764A747A679DCF12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E17F83D036049E3956DC1519EAF6BDA11">
    <w:name w:val="6E17F83D036049E3956DC1519EAF6BDA11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F743E7C031F643ADA543D0A036182EE911">
    <w:name w:val="F743E7C031F643ADA543D0A036182EE911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B02E6C82DDE0474888D35A201F11358F7">
    <w:name w:val="B02E6C82DDE0474888D35A201F11358F7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8129C554729840549BB1897FE565E3457">
    <w:name w:val="8129C554729840549BB1897FE565E3457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7CF9C998994D45EB87678BE7522BD05312">
    <w:name w:val="7CF9C998994D45EB87678BE7522BD05312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E463C9D5A5614293BFB494DA587D81FC12">
    <w:name w:val="E463C9D5A5614293BFB494DA587D81FC12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5CCCEEAC84C3406687743A834A40B89E6">
    <w:name w:val="5CCCEEAC84C3406687743A834A40B89E6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99042694EB64CAC8C5BD33BBDAEA05716">
    <w:name w:val="A99042694EB64CAC8C5BD33BBDAEA05716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F1DF214D7D2B442C82F7BCED636DDAAC17">
    <w:name w:val="F1DF214D7D2B442C82F7BCED636DDAAC17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E35E46B9BEE445DA8D79B1428B0FA5217">
    <w:name w:val="CE35E46B9BEE445DA8D79B1428B0FA5217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0272054C4E964546A16E6776AC7F5B0517">
    <w:name w:val="0272054C4E964546A16E6776AC7F5B0517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8464AA53B4004464B3A1DBB70083D3509">
    <w:name w:val="8464AA53B4004464B3A1DBB70083D3509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F36FD554FD74C4CB0DBAD8621936B4F9">
    <w:name w:val="AF36FD554FD74C4CB0DBAD8621936B4F9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982F55FF4474AB889764A747A679DCF13">
    <w:name w:val="6982F55FF4474AB889764A747A679DCF13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E17F83D036049E3956DC1519EAF6BDA12">
    <w:name w:val="6E17F83D036049E3956DC1519EAF6BDA12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F743E7C031F643ADA543D0A036182EE912">
    <w:name w:val="F743E7C031F643ADA543D0A036182EE912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B02E6C82DDE0474888D35A201F11358F8">
    <w:name w:val="B02E6C82DDE0474888D35A201F11358F8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8129C554729840549BB1897FE565E3458">
    <w:name w:val="8129C554729840549BB1897FE565E3458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7CF9C998994D45EB87678BE7522BD05313">
    <w:name w:val="7CF9C998994D45EB87678BE7522BD05313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E463C9D5A5614293BFB494DA587D81FC13">
    <w:name w:val="E463C9D5A5614293BFB494DA587D81FC13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5CCCEEAC84C3406687743A834A40B89E7">
    <w:name w:val="5CCCEEAC84C3406687743A834A40B89E7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99042694EB64CAC8C5BD33BBDAEA05717">
    <w:name w:val="A99042694EB64CAC8C5BD33BBDAEA05717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F1DF214D7D2B442C82F7BCED636DDAAC18">
    <w:name w:val="F1DF214D7D2B442C82F7BCED636DDAAC18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E35E46B9BEE445DA8D79B1428B0FA5218">
    <w:name w:val="CE35E46B9BEE445DA8D79B1428B0FA5218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0272054C4E964546A16E6776AC7F5B0518">
    <w:name w:val="0272054C4E964546A16E6776AC7F5B0518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8464AA53B4004464B3A1DBB70083D35010">
    <w:name w:val="8464AA53B4004464B3A1DBB70083D35010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F36FD554FD74C4CB0DBAD8621936B4F10">
    <w:name w:val="AF36FD554FD74C4CB0DBAD8621936B4F10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982F55FF4474AB889764A747A679DCF14">
    <w:name w:val="6982F55FF4474AB889764A747A679DCF14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E17F83D036049E3956DC1519EAF6BDA13">
    <w:name w:val="6E17F83D036049E3956DC1519EAF6BDA13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F743E7C031F643ADA543D0A036182EE913">
    <w:name w:val="F743E7C031F643ADA543D0A036182EE913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B02E6C82DDE0474888D35A201F11358F9">
    <w:name w:val="B02E6C82DDE0474888D35A201F11358F9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8129C554729840549BB1897FE565E3459">
    <w:name w:val="8129C554729840549BB1897FE565E3459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7CF9C998994D45EB87678BE7522BD05314">
    <w:name w:val="7CF9C998994D45EB87678BE7522BD05314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E463C9D5A5614293BFB494DA587D81FC14">
    <w:name w:val="E463C9D5A5614293BFB494DA587D81FC14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5CCCEEAC84C3406687743A834A40B89E8">
    <w:name w:val="5CCCEEAC84C3406687743A834A40B89E8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99042694EB64CAC8C5BD33BBDAEA05718">
    <w:name w:val="A99042694EB64CAC8C5BD33BBDAEA05718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F1DF214D7D2B442C82F7BCED636DDAAC19">
    <w:name w:val="F1DF214D7D2B442C82F7BCED636DDAAC19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E35E46B9BEE445DA8D79B1428B0FA5219">
    <w:name w:val="CE35E46B9BEE445DA8D79B1428B0FA5219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0272054C4E964546A16E6776AC7F5B0519">
    <w:name w:val="0272054C4E964546A16E6776AC7F5B0519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8464AA53B4004464B3A1DBB70083D35011">
    <w:name w:val="8464AA53B4004464B3A1DBB70083D35011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F36FD554FD74C4CB0DBAD8621936B4F11">
    <w:name w:val="AF36FD554FD74C4CB0DBAD8621936B4F11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982F55FF4474AB889764A747A679DCF15">
    <w:name w:val="6982F55FF4474AB889764A747A679DCF15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E17F83D036049E3956DC1519EAF6BDA14">
    <w:name w:val="6E17F83D036049E3956DC1519EAF6BDA14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F743E7C031F643ADA543D0A036182EE914">
    <w:name w:val="F743E7C031F643ADA543D0A036182EE914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B02E6C82DDE0474888D35A201F11358F10">
    <w:name w:val="B02E6C82DDE0474888D35A201F11358F10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8129C554729840549BB1897FE565E34510">
    <w:name w:val="8129C554729840549BB1897FE565E34510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7CF9C998994D45EB87678BE7522BD05315">
    <w:name w:val="7CF9C998994D45EB87678BE7522BD05315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E463C9D5A5614293BFB494DA587D81FC15">
    <w:name w:val="E463C9D5A5614293BFB494DA587D81FC15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5CCCEEAC84C3406687743A834A40B89E9">
    <w:name w:val="5CCCEEAC84C3406687743A834A40B89E9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99042694EB64CAC8C5BD33BBDAEA05719">
    <w:name w:val="A99042694EB64CAC8C5BD33BBDAEA05719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F1DF214D7D2B442C82F7BCED636DDAAC20">
    <w:name w:val="F1DF214D7D2B442C82F7BCED636DDAAC20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E35E46B9BEE445DA8D79B1428B0FA5220">
    <w:name w:val="CE35E46B9BEE445DA8D79B1428B0FA5220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0272054C4E964546A16E6776AC7F5B0520">
    <w:name w:val="0272054C4E964546A16E6776AC7F5B0520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8464AA53B4004464B3A1DBB70083D35012">
    <w:name w:val="8464AA53B4004464B3A1DBB70083D35012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F36FD554FD74C4CB0DBAD8621936B4F12">
    <w:name w:val="AF36FD554FD74C4CB0DBAD8621936B4F12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982F55FF4474AB889764A747A679DCF16">
    <w:name w:val="6982F55FF4474AB889764A747A679DCF16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E17F83D036049E3956DC1519EAF6BDA15">
    <w:name w:val="6E17F83D036049E3956DC1519EAF6BDA15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F743E7C031F643ADA543D0A036182EE915">
    <w:name w:val="F743E7C031F643ADA543D0A036182EE915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B02E6C82DDE0474888D35A201F11358F11">
    <w:name w:val="B02E6C82DDE0474888D35A201F11358F11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8129C554729840549BB1897FE565E34511">
    <w:name w:val="8129C554729840549BB1897FE565E34511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7CF9C998994D45EB87678BE7522BD05316">
    <w:name w:val="7CF9C998994D45EB87678BE7522BD05316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E463C9D5A5614293BFB494DA587D81FC16">
    <w:name w:val="E463C9D5A5614293BFB494DA587D81FC16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5CCCEEAC84C3406687743A834A40B89E10">
    <w:name w:val="5CCCEEAC84C3406687743A834A40B89E10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99042694EB64CAC8C5BD33BBDAEA05720">
    <w:name w:val="A99042694EB64CAC8C5BD33BBDAEA05720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F1DF214D7D2B442C82F7BCED636DDAAC21">
    <w:name w:val="F1DF214D7D2B442C82F7BCED636DDAAC21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E35E46B9BEE445DA8D79B1428B0FA5221">
    <w:name w:val="CE35E46B9BEE445DA8D79B1428B0FA5221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0272054C4E964546A16E6776AC7F5B0521">
    <w:name w:val="0272054C4E964546A16E6776AC7F5B0521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8464AA53B4004464B3A1DBB70083D35013">
    <w:name w:val="8464AA53B4004464B3A1DBB70083D35013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F36FD554FD74C4CB0DBAD8621936B4F13">
    <w:name w:val="AF36FD554FD74C4CB0DBAD8621936B4F13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982F55FF4474AB889764A747A679DCF17">
    <w:name w:val="6982F55FF4474AB889764A747A679DCF17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E17F83D036049E3956DC1519EAF6BDA16">
    <w:name w:val="6E17F83D036049E3956DC1519EAF6BDA16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F743E7C031F643ADA543D0A036182EE916">
    <w:name w:val="F743E7C031F643ADA543D0A036182EE916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B02E6C82DDE0474888D35A201F11358F12">
    <w:name w:val="B02E6C82DDE0474888D35A201F11358F12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8129C554729840549BB1897FE565E34512">
    <w:name w:val="8129C554729840549BB1897FE565E34512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7CF9C998994D45EB87678BE7522BD05317">
    <w:name w:val="7CF9C998994D45EB87678BE7522BD05317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E463C9D5A5614293BFB494DA587D81FC17">
    <w:name w:val="E463C9D5A5614293BFB494DA587D81FC17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5CCCEEAC84C3406687743A834A40B89E11">
    <w:name w:val="5CCCEEAC84C3406687743A834A40B89E11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99042694EB64CAC8C5BD33BBDAEA05721">
    <w:name w:val="A99042694EB64CAC8C5BD33BBDAEA05721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F1DF214D7D2B442C82F7BCED636DDAAC22">
    <w:name w:val="F1DF214D7D2B442C82F7BCED636DDAAC22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E35E46B9BEE445DA8D79B1428B0FA5222">
    <w:name w:val="CE35E46B9BEE445DA8D79B1428B0FA5222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0272054C4E964546A16E6776AC7F5B0522">
    <w:name w:val="0272054C4E964546A16E6776AC7F5B0522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8464AA53B4004464B3A1DBB70083D35014">
    <w:name w:val="8464AA53B4004464B3A1DBB70083D35014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F36FD554FD74C4CB0DBAD8621936B4F14">
    <w:name w:val="AF36FD554FD74C4CB0DBAD8621936B4F14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982F55FF4474AB889764A747A679DCF18">
    <w:name w:val="6982F55FF4474AB889764A747A679DCF18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E17F83D036049E3956DC1519EAF6BDA17">
    <w:name w:val="6E17F83D036049E3956DC1519EAF6BDA17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F743E7C031F643ADA543D0A036182EE917">
    <w:name w:val="F743E7C031F643ADA543D0A036182EE917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B02E6C82DDE0474888D35A201F11358F13">
    <w:name w:val="B02E6C82DDE0474888D35A201F11358F13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8129C554729840549BB1897FE565E34513">
    <w:name w:val="8129C554729840549BB1897FE565E34513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7CF9C998994D45EB87678BE7522BD05318">
    <w:name w:val="7CF9C998994D45EB87678BE7522BD05318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E463C9D5A5614293BFB494DA587D81FC18">
    <w:name w:val="E463C9D5A5614293BFB494DA587D81FC18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5CCCEEAC84C3406687743A834A40B89E12">
    <w:name w:val="5CCCEEAC84C3406687743A834A40B89E12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99042694EB64CAC8C5BD33BBDAEA05722">
    <w:name w:val="A99042694EB64CAC8C5BD33BBDAEA05722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F1DF214D7D2B442C82F7BCED636DDAAC23">
    <w:name w:val="F1DF214D7D2B442C82F7BCED636DDAAC23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E35E46B9BEE445DA8D79B1428B0FA5223">
    <w:name w:val="CE35E46B9BEE445DA8D79B1428B0FA5223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0272054C4E964546A16E6776AC7F5B0523">
    <w:name w:val="0272054C4E964546A16E6776AC7F5B0523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8464AA53B4004464B3A1DBB70083D35015">
    <w:name w:val="8464AA53B4004464B3A1DBB70083D35015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F36FD554FD74C4CB0DBAD8621936B4F15">
    <w:name w:val="AF36FD554FD74C4CB0DBAD8621936B4F15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982F55FF4474AB889764A747A679DCF19">
    <w:name w:val="6982F55FF4474AB889764A747A679DCF19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E17F83D036049E3956DC1519EAF6BDA18">
    <w:name w:val="6E17F83D036049E3956DC1519EAF6BDA18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F743E7C031F643ADA543D0A036182EE918">
    <w:name w:val="F743E7C031F643ADA543D0A036182EE918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B02E6C82DDE0474888D35A201F11358F14">
    <w:name w:val="B02E6C82DDE0474888D35A201F11358F14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8129C554729840549BB1897FE565E34514">
    <w:name w:val="8129C554729840549BB1897FE565E34514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7CF9C998994D45EB87678BE7522BD05319">
    <w:name w:val="7CF9C998994D45EB87678BE7522BD05319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E463C9D5A5614293BFB494DA587D81FC19">
    <w:name w:val="E463C9D5A5614293BFB494DA587D81FC19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5CCCEEAC84C3406687743A834A40B89E13">
    <w:name w:val="5CCCEEAC84C3406687743A834A40B89E13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99042694EB64CAC8C5BD33BBDAEA05723">
    <w:name w:val="A99042694EB64CAC8C5BD33BBDAEA05723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F1DF214D7D2B442C82F7BCED636DDAAC24">
    <w:name w:val="F1DF214D7D2B442C82F7BCED636DDAAC24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E35E46B9BEE445DA8D79B1428B0FA5224">
    <w:name w:val="CE35E46B9BEE445DA8D79B1428B0FA5224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0272054C4E964546A16E6776AC7F5B0524">
    <w:name w:val="0272054C4E964546A16E6776AC7F5B0524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8464AA53B4004464B3A1DBB70083D35016">
    <w:name w:val="8464AA53B4004464B3A1DBB70083D35016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F36FD554FD74C4CB0DBAD8621936B4F16">
    <w:name w:val="AF36FD554FD74C4CB0DBAD8621936B4F16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982F55FF4474AB889764A747A679DCF20">
    <w:name w:val="6982F55FF4474AB889764A747A679DCF20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E17F83D036049E3956DC1519EAF6BDA19">
    <w:name w:val="6E17F83D036049E3956DC1519EAF6BDA19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F743E7C031F643ADA543D0A036182EE919">
    <w:name w:val="F743E7C031F643ADA543D0A036182EE919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B02E6C82DDE0474888D35A201F11358F15">
    <w:name w:val="B02E6C82DDE0474888D35A201F11358F15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8129C554729840549BB1897FE565E34515">
    <w:name w:val="8129C554729840549BB1897FE565E34515"/>
    <w:rsid w:val="00F24B8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5CB6189B29F74FB08BBD7DC1750F18A3">
    <w:name w:val="5CB6189B29F74FB08BBD7DC1750F18A3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4A1EAF9406934CDB8468C821FC815AB2">
    <w:name w:val="4A1EAF9406934CDB8468C821FC815AB2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A3498FE21584F0E917A2A4DCB66DB75">
    <w:name w:val="CA3498FE21584F0E917A2A4DCB66DB75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4A1EAF9406934CDB8468C821FC815AB21">
    <w:name w:val="4A1EAF9406934CDB8468C821FC815AB21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A3498FE21584F0E917A2A4DCB66DB751">
    <w:name w:val="CA3498FE21584F0E917A2A4DCB66DB751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4A1EAF9406934CDB8468C821FC815AB22">
    <w:name w:val="4A1EAF9406934CDB8468C821FC815AB22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464D2E1E36E4F3F8645B97E374E8E7F">
    <w:name w:val="6464D2E1E36E4F3F8645B97E374E8E7F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A3498FE21584F0E917A2A4DCB66DB752">
    <w:name w:val="CA3498FE21584F0E917A2A4DCB66DB752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4A1EAF9406934CDB8468C821FC815AB23">
    <w:name w:val="4A1EAF9406934CDB8468C821FC815AB23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0A6A52CFC8345D29AD16EC3EBFB6C6F">
    <w:name w:val="C0A6A52CFC8345D29AD16EC3EBFB6C6F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A3498FE21584F0E917A2A4DCB66DB753">
    <w:name w:val="CA3498FE21584F0E917A2A4DCB66DB753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4A1EAF9406934CDB8468C821FC815AB24">
    <w:name w:val="4A1EAF9406934CDB8468C821FC815AB24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0A6A52CFC8345D29AD16EC3EBFB6C6F1">
    <w:name w:val="C0A6A52CFC8345D29AD16EC3EBFB6C6F1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A3498FE21584F0E917A2A4DCB66DB754">
    <w:name w:val="CA3498FE21584F0E917A2A4DCB66DB754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4A1EAF9406934CDB8468C821FC815AB25">
    <w:name w:val="4A1EAF9406934CDB8468C821FC815AB25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0A6A52CFC8345D29AD16EC3EBFB6C6F2">
    <w:name w:val="C0A6A52CFC8345D29AD16EC3EBFB6C6F2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1A76AA13495B43FEB172598A862C0F84">
    <w:name w:val="1A76AA13495B43FEB172598A862C0F84"/>
    <w:rsid w:val="00186448"/>
  </w:style>
  <w:style w:type="paragraph" w:customStyle="1" w:styleId="3458BA9721CC4919A78423B2A2DA371D">
    <w:name w:val="3458BA9721CC4919A78423B2A2DA371D"/>
    <w:rsid w:val="00186448"/>
  </w:style>
  <w:style w:type="paragraph" w:customStyle="1" w:styleId="0F699B007BAE451B9E8E5D3F95D2770E">
    <w:name w:val="0F699B007BAE451B9E8E5D3F95D2770E"/>
    <w:rsid w:val="00186448"/>
  </w:style>
  <w:style w:type="paragraph" w:customStyle="1" w:styleId="6877CBF0EDD043A2BC02F36E2C212A16">
    <w:name w:val="6877CBF0EDD043A2BC02F36E2C212A16"/>
    <w:rsid w:val="00186448"/>
  </w:style>
  <w:style w:type="paragraph" w:customStyle="1" w:styleId="ACD506DBC2154CAFAC3966069733ED31">
    <w:name w:val="ACD506DBC2154CAFAC3966069733ED31"/>
    <w:rsid w:val="00186448"/>
  </w:style>
  <w:style w:type="paragraph" w:customStyle="1" w:styleId="7CDEFFF7808C4D148E60595FC607BBF0">
    <w:name w:val="7CDEFFF7808C4D148E60595FC607BBF0"/>
    <w:rsid w:val="00186448"/>
  </w:style>
  <w:style w:type="paragraph" w:customStyle="1" w:styleId="CA3498FE21584F0E917A2A4DCB66DB755">
    <w:name w:val="CA3498FE21584F0E917A2A4DCB66DB755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4A1EAF9406934CDB8468C821FC815AB26">
    <w:name w:val="4A1EAF9406934CDB8468C821FC815AB26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0A6A52CFC8345D29AD16EC3EBFB6C6F3">
    <w:name w:val="C0A6A52CFC8345D29AD16EC3EBFB6C6F3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1A76AA13495B43FEB172598A862C0F841">
    <w:name w:val="1A76AA13495B43FEB172598A862C0F841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9F477680B08E461F87EAA3BE1506735F">
    <w:name w:val="9F477680B08E461F87EAA3BE1506735F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3458BA9721CC4919A78423B2A2DA371D1">
    <w:name w:val="3458BA9721CC4919A78423B2A2DA371D1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0F699B007BAE451B9E8E5D3F95D2770E1">
    <w:name w:val="0F699B007BAE451B9E8E5D3F95D2770E1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A3498FE21584F0E917A2A4DCB66DB756">
    <w:name w:val="CA3498FE21584F0E917A2A4DCB66DB756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4A1EAF9406934CDB8468C821FC815AB27">
    <w:name w:val="4A1EAF9406934CDB8468C821FC815AB27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0A6A52CFC8345D29AD16EC3EBFB6C6F4">
    <w:name w:val="C0A6A52CFC8345D29AD16EC3EBFB6C6F4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FE95CE4FFD6E4618863441F5BB20DFDC">
    <w:name w:val="FE95CE4FFD6E4618863441F5BB20DFDC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1A76AA13495B43FEB172598A862C0F842">
    <w:name w:val="1A76AA13495B43FEB172598A862C0F842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3458BA9721CC4919A78423B2A2DA371D2">
    <w:name w:val="3458BA9721CC4919A78423B2A2DA371D2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0F699B007BAE451B9E8E5D3F95D2770E2">
    <w:name w:val="0F699B007BAE451B9E8E5D3F95D2770E2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A3498FE21584F0E917A2A4DCB66DB757">
    <w:name w:val="CA3498FE21584F0E917A2A4DCB66DB757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4A1EAF9406934CDB8468C821FC815AB28">
    <w:name w:val="4A1EAF9406934CDB8468C821FC815AB28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0A6A52CFC8345D29AD16EC3EBFB6C6F5">
    <w:name w:val="C0A6A52CFC8345D29AD16EC3EBFB6C6F5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FE95CE4FFD6E4618863441F5BB20DFDC1">
    <w:name w:val="FE95CE4FFD6E4618863441F5BB20DFDC1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1A76AA13495B43FEB172598A862C0F843">
    <w:name w:val="1A76AA13495B43FEB172598A862C0F843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DCC1E31E2B949E697D555FA1D48A07D">
    <w:name w:val="6DCC1E31E2B949E697D555FA1D48A07D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3458BA9721CC4919A78423B2A2DA371D3">
    <w:name w:val="3458BA9721CC4919A78423B2A2DA371D3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997F2D8DF4024FC38C98AA3A101AB644">
    <w:name w:val="997F2D8DF4024FC38C98AA3A101AB644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0F699B007BAE451B9E8E5D3F95D2770E3">
    <w:name w:val="0F699B007BAE451B9E8E5D3F95D2770E3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A3498FE21584F0E917A2A4DCB66DB758">
    <w:name w:val="CA3498FE21584F0E917A2A4DCB66DB758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4A1EAF9406934CDB8468C821FC815AB29">
    <w:name w:val="4A1EAF9406934CDB8468C821FC815AB29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0A6A52CFC8345D29AD16EC3EBFB6C6F6">
    <w:name w:val="C0A6A52CFC8345D29AD16EC3EBFB6C6F6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FE95CE4FFD6E4618863441F5BB20DFDC2">
    <w:name w:val="FE95CE4FFD6E4618863441F5BB20DFDC2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1A76AA13495B43FEB172598A862C0F844">
    <w:name w:val="1A76AA13495B43FEB172598A862C0F844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DCC1E31E2B949E697D555FA1D48A07D1">
    <w:name w:val="6DCC1E31E2B949E697D555FA1D48A07D1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3458BA9721CC4919A78423B2A2DA371D4">
    <w:name w:val="3458BA9721CC4919A78423B2A2DA371D4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997F2D8DF4024FC38C98AA3A101AB6441">
    <w:name w:val="997F2D8DF4024FC38C98AA3A101AB6441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0F699B007BAE451B9E8E5D3F95D2770E4">
    <w:name w:val="0F699B007BAE451B9E8E5D3F95D2770E4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C0A1F0D7FB14E5B981AA2B118D866DF">
    <w:name w:val="CC0A1F0D7FB14E5B981AA2B118D866DF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A3498FE21584F0E917A2A4DCB66DB759">
    <w:name w:val="CA3498FE21584F0E917A2A4DCB66DB759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4A1EAF9406934CDB8468C821FC815AB210">
    <w:name w:val="4A1EAF9406934CDB8468C821FC815AB210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0A6A52CFC8345D29AD16EC3EBFB6C6F7">
    <w:name w:val="C0A6A52CFC8345D29AD16EC3EBFB6C6F7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FE95CE4FFD6E4618863441F5BB20DFDC3">
    <w:name w:val="FE95CE4FFD6E4618863441F5BB20DFDC3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1A76AA13495B43FEB172598A862C0F845">
    <w:name w:val="1A76AA13495B43FEB172598A862C0F845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DCC1E31E2B949E697D555FA1D48A07D2">
    <w:name w:val="6DCC1E31E2B949E697D555FA1D48A07D2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3458BA9721CC4919A78423B2A2DA371D5">
    <w:name w:val="3458BA9721CC4919A78423B2A2DA371D5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997F2D8DF4024FC38C98AA3A101AB6442">
    <w:name w:val="997F2D8DF4024FC38C98AA3A101AB6442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0F699B007BAE451B9E8E5D3F95D2770E5">
    <w:name w:val="0F699B007BAE451B9E8E5D3F95D2770E5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C0A1F0D7FB14E5B981AA2B118D866DF1">
    <w:name w:val="CC0A1F0D7FB14E5B981AA2B118D866DF1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A3498FE21584F0E917A2A4DCB66DB7510">
    <w:name w:val="CA3498FE21584F0E917A2A4DCB66DB7510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4A1EAF9406934CDB8468C821FC815AB211">
    <w:name w:val="4A1EAF9406934CDB8468C821FC815AB211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0A6A52CFC8345D29AD16EC3EBFB6C6F8">
    <w:name w:val="C0A6A52CFC8345D29AD16EC3EBFB6C6F8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FE95CE4FFD6E4618863441F5BB20DFDC4">
    <w:name w:val="FE95CE4FFD6E4618863441F5BB20DFDC4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1A76AA13495B43FEB172598A862C0F846">
    <w:name w:val="1A76AA13495B43FEB172598A862C0F846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DCC1E31E2B949E697D555FA1D48A07D3">
    <w:name w:val="6DCC1E31E2B949E697D555FA1D48A07D3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3458BA9721CC4919A78423B2A2DA371D6">
    <w:name w:val="3458BA9721CC4919A78423B2A2DA371D6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997F2D8DF4024FC38C98AA3A101AB6443">
    <w:name w:val="997F2D8DF4024FC38C98AA3A101AB6443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0F699B007BAE451B9E8E5D3F95D2770E6">
    <w:name w:val="0F699B007BAE451B9E8E5D3F95D2770E6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C0A1F0D7FB14E5B981AA2B118D866DF2">
    <w:name w:val="CC0A1F0D7FB14E5B981AA2B118D866DF2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DEBBDF625C644641B342DC3179DC5B07">
    <w:name w:val="DEBBDF625C644641B342DC3179DC5B07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A3498FE21584F0E917A2A4DCB66DB7511">
    <w:name w:val="CA3498FE21584F0E917A2A4DCB66DB7511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4A1EAF9406934CDB8468C821FC815AB212">
    <w:name w:val="4A1EAF9406934CDB8468C821FC815AB212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0A6A52CFC8345D29AD16EC3EBFB6C6F9">
    <w:name w:val="C0A6A52CFC8345D29AD16EC3EBFB6C6F9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FE95CE4FFD6E4618863441F5BB20DFDC5">
    <w:name w:val="FE95CE4FFD6E4618863441F5BB20DFDC5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1A76AA13495B43FEB172598A862C0F847">
    <w:name w:val="1A76AA13495B43FEB172598A862C0F847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DCC1E31E2B949E697D555FA1D48A07D4">
    <w:name w:val="6DCC1E31E2B949E697D555FA1D48A07D4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3458BA9721CC4919A78423B2A2DA371D7">
    <w:name w:val="3458BA9721CC4919A78423B2A2DA371D7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997F2D8DF4024FC38C98AA3A101AB6444">
    <w:name w:val="997F2D8DF4024FC38C98AA3A101AB6444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0F699B007BAE451B9E8E5D3F95D2770E7">
    <w:name w:val="0F699B007BAE451B9E8E5D3F95D2770E7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C0A1F0D7FB14E5B981AA2B118D866DF3">
    <w:name w:val="CC0A1F0D7FB14E5B981AA2B118D866DF3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DEBBDF625C644641B342DC3179DC5B071">
    <w:name w:val="DEBBDF625C644641B342DC3179DC5B071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8314E5A0A244677B0492FB99CC3FE73">
    <w:name w:val="68314E5A0A244677B0492FB99CC3FE73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A3498FE21584F0E917A2A4DCB66DB7512">
    <w:name w:val="CA3498FE21584F0E917A2A4DCB66DB7512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4A1EAF9406934CDB8468C821FC815AB213">
    <w:name w:val="4A1EAF9406934CDB8468C821FC815AB213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0A6A52CFC8345D29AD16EC3EBFB6C6F10">
    <w:name w:val="C0A6A52CFC8345D29AD16EC3EBFB6C6F10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FE95CE4FFD6E4618863441F5BB20DFDC6">
    <w:name w:val="FE95CE4FFD6E4618863441F5BB20DFDC6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1A76AA13495B43FEB172598A862C0F848">
    <w:name w:val="1A76AA13495B43FEB172598A862C0F848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DCC1E31E2B949E697D555FA1D48A07D5">
    <w:name w:val="6DCC1E31E2B949E697D555FA1D48A07D5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3458BA9721CC4919A78423B2A2DA371D8">
    <w:name w:val="3458BA9721CC4919A78423B2A2DA371D8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997F2D8DF4024FC38C98AA3A101AB6445">
    <w:name w:val="997F2D8DF4024FC38C98AA3A101AB6445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0F699B007BAE451B9E8E5D3F95D2770E8">
    <w:name w:val="0F699B007BAE451B9E8E5D3F95D2770E8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C0A1F0D7FB14E5B981AA2B118D866DF4">
    <w:name w:val="CC0A1F0D7FB14E5B981AA2B118D866DF4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DEBBDF625C644641B342DC3179DC5B072">
    <w:name w:val="DEBBDF625C644641B342DC3179DC5B072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C04C02E9D554B719C19DE097EBBCFCC">
    <w:name w:val="AC04C02E9D554B719C19DE097EBBCFCC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8314E5A0A244677B0492FB99CC3FE731">
    <w:name w:val="68314E5A0A244677B0492FB99CC3FE731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A3498FE21584F0E917A2A4DCB66DB7513">
    <w:name w:val="CA3498FE21584F0E917A2A4DCB66DB7513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4A1EAF9406934CDB8468C821FC815AB214">
    <w:name w:val="4A1EAF9406934CDB8468C821FC815AB214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0A6A52CFC8345D29AD16EC3EBFB6C6F11">
    <w:name w:val="C0A6A52CFC8345D29AD16EC3EBFB6C6F11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FE95CE4FFD6E4618863441F5BB20DFDC7">
    <w:name w:val="FE95CE4FFD6E4618863441F5BB20DFDC7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1A76AA13495B43FEB172598A862C0F849">
    <w:name w:val="1A76AA13495B43FEB172598A862C0F849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DCC1E31E2B949E697D555FA1D48A07D6">
    <w:name w:val="6DCC1E31E2B949E697D555FA1D48A07D6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3458BA9721CC4919A78423B2A2DA371D9">
    <w:name w:val="3458BA9721CC4919A78423B2A2DA371D9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997F2D8DF4024FC38C98AA3A101AB6446">
    <w:name w:val="997F2D8DF4024FC38C98AA3A101AB6446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0F699B007BAE451B9E8E5D3F95D2770E9">
    <w:name w:val="0F699B007BAE451B9E8E5D3F95D2770E9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C0A1F0D7FB14E5B981AA2B118D866DF5">
    <w:name w:val="CC0A1F0D7FB14E5B981AA2B118D866DF5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DEBBDF625C644641B342DC3179DC5B073">
    <w:name w:val="DEBBDF625C644641B342DC3179DC5B073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C04C02E9D554B719C19DE097EBBCFCC1">
    <w:name w:val="AC04C02E9D554B719C19DE097EBBCFCC1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8314E5A0A244677B0492FB99CC3FE732">
    <w:name w:val="68314E5A0A244677B0492FB99CC3FE732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986467249D2841A98507ABD0BE7B994C">
    <w:name w:val="986467249D2841A98507ABD0BE7B994C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A3498FE21584F0E917A2A4DCB66DB7514">
    <w:name w:val="CA3498FE21584F0E917A2A4DCB66DB7514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4A1EAF9406934CDB8468C821FC815AB215">
    <w:name w:val="4A1EAF9406934CDB8468C821FC815AB215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0A6A52CFC8345D29AD16EC3EBFB6C6F12">
    <w:name w:val="C0A6A52CFC8345D29AD16EC3EBFB6C6F12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FE95CE4FFD6E4618863441F5BB20DFDC8">
    <w:name w:val="FE95CE4FFD6E4618863441F5BB20DFDC8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1A76AA13495B43FEB172598A862C0F8410">
    <w:name w:val="1A76AA13495B43FEB172598A862C0F8410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DCC1E31E2B949E697D555FA1D48A07D7">
    <w:name w:val="6DCC1E31E2B949E697D555FA1D48A07D7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3458BA9721CC4919A78423B2A2DA371D10">
    <w:name w:val="3458BA9721CC4919A78423B2A2DA371D10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997F2D8DF4024FC38C98AA3A101AB6447">
    <w:name w:val="997F2D8DF4024FC38C98AA3A101AB6447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0F699B007BAE451B9E8E5D3F95D2770E10">
    <w:name w:val="0F699B007BAE451B9E8E5D3F95D2770E10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C0A1F0D7FB14E5B981AA2B118D866DF6">
    <w:name w:val="CC0A1F0D7FB14E5B981AA2B118D866DF6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DEBBDF625C644641B342DC3179DC5B074">
    <w:name w:val="DEBBDF625C644641B342DC3179DC5B074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C04C02E9D554B719C19DE097EBBCFCC2">
    <w:name w:val="AC04C02E9D554B719C19DE097EBBCFCC2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8314E5A0A244677B0492FB99CC3FE733">
    <w:name w:val="68314E5A0A244677B0492FB99CC3FE733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986467249D2841A98507ABD0BE7B994C1">
    <w:name w:val="986467249D2841A98507ABD0BE7B994C1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87FE3F990E5D492694810E6C98A7BD59">
    <w:name w:val="87FE3F990E5D492694810E6C98A7BD59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25D34B7F71294CA0A3BBA9AFDC0CB0C3">
    <w:name w:val="25D34B7F71294CA0A3BBA9AFDC0CB0C3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A3498FE21584F0E917A2A4DCB66DB7515">
    <w:name w:val="CA3498FE21584F0E917A2A4DCB66DB7515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4A1EAF9406934CDB8468C821FC815AB216">
    <w:name w:val="4A1EAF9406934CDB8468C821FC815AB216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0A6A52CFC8345D29AD16EC3EBFB6C6F13">
    <w:name w:val="C0A6A52CFC8345D29AD16EC3EBFB6C6F13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FE95CE4FFD6E4618863441F5BB20DFDC9">
    <w:name w:val="FE95CE4FFD6E4618863441F5BB20DFDC9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1A76AA13495B43FEB172598A862C0F8411">
    <w:name w:val="1A76AA13495B43FEB172598A862C0F8411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DCC1E31E2B949E697D555FA1D48A07D8">
    <w:name w:val="6DCC1E31E2B949E697D555FA1D48A07D8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3458BA9721CC4919A78423B2A2DA371D11">
    <w:name w:val="3458BA9721CC4919A78423B2A2DA371D11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997F2D8DF4024FC38C98AA3A101AB6448">
    <w:name w:val="997F2D8DF4024FC38C98AA3A101AB6448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0F699B007BAE451B9E8E5D3F95D2770E11">
    <w:name w:val="0F699B007BAE451B9E8E5D3F95D2770E11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C0A1F0D7FB14E5B981AA2B118D866DF7">
    <w:name w:val="CC0A1F0D7FB14E5B981AA2B118D866DF7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DEBBDF625C644641B342DC3179DC5B075">
    <w:name w:val="DEBBDF625C644641B342DC3179DC5B075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C04C02E9D554B719C19DE097EBBCFCC3">
    <w:name w:val="AC04C02E9D554B719C19DE097EBBCFCC3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8314E5A0A244677B0492FB99CC3FE734">
    <w:name w:val="68314E5A0A244677B0492FB99CC3FE734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986467249D2841A98507ABD0BE7B994C2">
    <w:name w:val="986467249D2841A98507ABD0BE7B994C2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87FE3F990E5D492694810E6C98A7BD591">
    <w:name w:val="87FE3F990E5D492694810E6C98A7BD591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25D34B7F71294CA0A3BBA9AFDC0CB0C31">
    <w:name w:val="25D34B7F71294CA0A3BBA9AFDC0CB0C31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A3498FE21584F0E917A2A4DCB66DB7516">
    <w:name w:val="CA3498FE21584F0E917A2A4DCB66DB7516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4A1EAF9406934CDB8468C821FC815AB217">
    <w:name w:val="4A1EAF9406934CDB8468C821FC815AB217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0A6A52CFC8345D29AD16EC3EBFB6C6F14">
    <w:name w:val="C0A6A52CFC8345D29AD16EC3EBFB6C6F14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FE95CE4FFD6E4618863441F5BB20DFDC10">
    <w:name w:val="FE95CE4FFD6E4618863441F5BB20DFDC10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1A76AA13495B43FEB172598A862C0F8412">
    <w:name w:val="1A76AA13495B43FEB172598A862C0F8412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DCC1E31E2B949E697D555FA1D48A07D9">
    <w:name w:val="6DCC1E31E2B949E697D555FA1D48A07D9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3458BA9721CC4919A78423B2A2DA371D12">
    <w:name w:val="3458BA9721CC4919A78423B2A2DA371D12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997F2D8DF4024FC38C98AA3A101AB6449">
    <w:name w:val="997F2D8DF4024FC38C98AA3A101AB6449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0F699B007BAE451B9E8E5D3F95D2770E12">
    <w:name w:val="0F699B007BAE451B9E8E5D3F95D2770E12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C0A1F0D7FB14E5B981AA2B118D866DF8">
    <w:name w:val="CC0A1F0D7FB14E5B981AA2B118D866DF8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DEBBDF625C644641B342DC3179DC5B076">
    <w:name w:val="DEBBDF625C644641B342DC3179DC5B076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C04C02E9D554B719C19DE097EBBCFCC4">
    <w:name w:val="AC04C02E9D554B719C19DE097EBBCFCC4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8314E5A0A244677B0492FB99CC3FE735">
    <w:name w:val="68314E5A0A244677B0492FB99CC3FE735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986467249D2841A98507ABD0BE7B994C3">
    <w:name w:val="986467249D2841A98507ABD0BE7B994C3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87FE3F990E5D492694810E6C98A7BD592">
    <w:name w:val="87FE3F990E5D492694810E6C98A7BD592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8F6C85805B94BEDB70F64CBE180BA41">
    <w:name w:val="68F6C85805B94BEDB70F64CBE180BA41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003197DB68DB47FB91A9C3154D0EA087">
    <w:name w:val="003197DB68DB47FB91A9C3154D0EA087"/>
    <w:rsid w:val="00186448"/>
  </w:style>
  <w:style w:type="paragraph" w:customStyle="1" w:styleId="25D34B7F71294CA0A3BBA9AFDC0CB0C32">
    <w:name w:val="25D34B7F71294CA0A3BBA9AFDC0CB0C32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A3498FE21584F0E917A2A4DCB66DB7517">
    <w:name w:val="CA3498FE21584F0E917A2A4DCB66DB7517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4A1EAF9406934CDB8468C821FC815AB218">
    <w:name w:val="4A1EAF9406934CDB8468C821FC815AB218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0A6A52CFC8345D29AD16EC3EBFB6C6F15">
    <w:name w:val="C0A6A52CFC8345D29AD16EC3EBFB6C6F15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FE95CE4FFD6E4618863441F5BB20DFDC11">
    <w:name w:val="FE95CE4FFD6E4618863441F5BB20DFDC11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1A76AA13495B43FEB172598A862C0F8413">
    <w:name w:val="1A76AA13495B43FEB172598A862C0F8413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DCC1E31E2B949E697D555FA1D48A07D10">
    <w:name w:val="6DCC1E31E2B949E697D555FA1D48A07D10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3458BA9721CC4919A78423B2A2DA371D13">
    <w:name w:val="3458BA9721CC4919A78423B2A2DA371D13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997F2D8DF4024FC38C98AA3A101AB64410">
    <w:name w:val="997F2D8DF4024FC38C98AA3A101AB64410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0F699B007BAE451B9E8E5D3F95D2770E13">
    <w:name w:val="0F699B007BAE451B9E8E5D3F95D2770E13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C0A1F0D7FB14E5B981AA2B118D866DF9">
    <w:name w:val="CC0A1F0D7FB14E5B981AA2B118D866DF9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DEBBDF625C644641B342DC3179DC5B077">
    <w:name w:val="DEBBDF625C644641B342DC3179DC5B077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C04C02E9D554B719C19DE097EBBCFCC5">
    <w:name w:val="AC04C02E9D554B719C19DE097EBBCFCC5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8314E5A0A244677B0492FB99CC3FE736">
    <w:name w:val="68314E5A0A244677B0492FB99CC3FE736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986467249D2841A98507ABD0BE7B994C4">
    <w:name w:val="986467249D2841A98507ABD0BE7B994C4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87FE3F990E5D492694810E6C98A7BD593">
    <w:name w:val="87FE3F990E5D492694810E6C98A7BD593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8F6C85805B94BEDB70F64CBE180BA411">
    <w:name w:val="68F6C85805B94BEDB70F64CBE180BA411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003197DB68DB47FB91A9C3154D0EA0871">
    <w:name w:val="003197DB68DB47FB91A9C3154D0EA0871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8F8644F97FBB4E5F9110B20F92DA47D4">
    <w:name w:val="8F8644F97FBB4E5F9110B20F92DA47D4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25D34B7F71294CA0A3BBA9AFDC0CB0C33">
    <w:name w:val="25D34B7F71294CA0A3BBA9AFDC0CB0C33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A3498FE21584F0E917A2A4DCB66DB7518">
    <w:name w:val="CA3498FE21584F0E917A2A4DCB66DB7518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4A1EAF9406934CDB8468C821FC815AB219">
    <w:name w:val="4A1EAF9406934CDB8468C821FC815AB219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0A6A52CFC8345D29AD16EC3EBFB6C6F16">
    <w:name w:val="C0A6A52CFC8345D29AD16EC3EBFB6C6F16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FE95CE4FFD6E4618863441F5BB20DFDC12">
    <w:name w:val="FE95CE4FFD6E4618863441F5BB20DFDC12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1A76AA13495B43FEB172598A862C0F8414">
    <w:name w:val="1A76AA13495B43FEB172598A862C0F8414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DCC1E31E2B949E697D555FA1D48A07D11">
    <w:name w:val="6DCC1E31E2B949E697D555FA1D48A07D11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3458BA9721CC4919A78423B2A2DA371D14">
    <w:name w:val="3458BA9721CC4919A78423B2A2DA371D14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997F2D8DF4024FC38C98AA3A101AB64411">
    <w:name w:val="997F2D8DF4024FC38C98AA3A101AB64411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0F699B007BAE451B9E8E5D3F95D2770E14">
    <w:name w:val="0F699B007BAE451B9E8E5D3F95D2770E14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C0A1F0D7FB14E5B981AA2B118D866DF10">
    <w:name w:val="CC0A1F0D7FB14E5B981AA2B118D866DF10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DEBBDF625C644641B342DC3179DC5B078">
    <w:name w:val="DEBBDF625C644641B342DC3179DC5B078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C04C02E9D554B719C19DE097EBBCFCC6">
    <w:name w:val="AC04C02E9D554B719C19DE097EBBCFCC6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8314E5A0A244677B0492FB99CC3FE737">
    <w:name w:val="68314E5A0A244677B0492FB99CC3FE737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986467249D2841A98507ABD0BE7B994C5">
    <w:name w:val="986467249D2841A98507ABD0BE7B994C5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87FE3F990E5D492694810E6C98A7BD594">
    <w:name w:val="87FE3F990E5D492694810E6C98A7BD594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8F6C85805B94BEDB70F64CBE180BA412">
    <w:name w:val="68F6C85805B94BEDB70F64CBE180BA412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003197DB68DB47FB91A9C3154D0EA0872">
    <w:name w:val="003197DB68DB47FB91A9C3154D0EA0872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8F8644F97FBB4E5F9110B20F92DA47D41">
    <w:name w:val="8F8644F97FBB4E5F9110B20F92DA47D41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25D34B7F71294CA0A3BBA9AFDC0CB0C34">
    <w:name w:val="25D34B7F71294CA0A3BBA9AFDC0CB0C34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A3498FE21584F0E917A2A4DCB66DB7519">
    <w:name w:val="CA3498FE21584F0E917A2A4DCB66DB7519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4A1EAF9406934CDB8468C821FC815AB220">
    <w:name w:val="4A1EAF9406934CDB8468C821FC815AB220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0A6A52CFC8345D29AD16EC3EBFB6C6F17">
    <w:name w:val="C0A6A52CFC8345D29AD16EC3EBFB6C6F17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FE95CE4FFD6E4618863441F5BB20DFDC13">
    <w:name w:val="FE95CE4FFD6E4618863441F5BB20DFDC13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1A76AA13495B43FEB172598A862C0F8415">
    <w:name w:val="1A76AA13495B43FEB172598A862C0F8415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DCC1E31E2B949E697D555FA1D48A07D12">
    <w:name w:val="6DCC1E31E2B949E697D555FA1D48A07D12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3458BA9721CC4919A78423B2A2DA371D15">
    <w:name w:val="3458BA9721CC4919A78423B2A2DA371D15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997F2D8DF4024FC38C98AA3A101AB64412">
    <w:name w:val="997F2D8DF4024FC38C98AA3A101AB64412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0F699B007BAE451B9E8E5D3F95D2770E15">
    <w:name w:val="0F699B007BAE451B9E8E5D3F95D2770E15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C0A1F0D7FB14E5B981AA2B118D866DF11">
    <w:name w:val="CC0A1F0D7FB14E5B981AA2B118D866DF11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DEBBDF625C644641B342DC3179DC5B079">
    <w:name w:val="DEBBDF625C644641B342DC3179DC5B079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C04C02E9D554B719C19DE097EBBCFCC7">
    <w:name w:val="AC04C02E9D554B719C19DE097EBBCFCC7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8314E5A0A244677B0492FB99CC3FE738">
    <w:name w:val="68314E5A0A244677B0492FB99CC3FE738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986467249D2841A98507ABD0BE7B994C6">
    <w:name w:val="986467249D2841A98507ABD0BE7B994C6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87FE3F990E5D492694810E6C98A7BD595">
    <w:name w:val="87FE3F990E5D492694810E6C98A7BD595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8F6C85805B94BEDB70F64CBE180BA413">
    <w:name w:val="68F6C85805B94BEDB70F64CBE180BA413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003197DB68DB47FB91A9C3154D0EA0873">
    <w:name w:val="003197DB68DB47FB91A9C3154D0EA0873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8F8644F97FBB4E5F9110B20F92DA47D42">
    <w:name w:val="8F8644F97FBB4E5F9110B20F92DA47D42"/>
    <w:rsid w:val="00186448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143C305E</Template>
  <TotalTime>0</TotalTime>
  <Pages>1</Pages>
  <Words>236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Anding, Angelika</dc:creator>
  <cp:keywords/>
  <dc:description/>
  <cp:lastModifiedBy>Anding, Angelika</cp:lastModifiedBy>
  <cp:revision>7</cp:revision>
  <cp:lastPrinted>2016-04-19T08:49:00Z</cp:lastPrinted>
  <dcterms:created xsi:type="dcterms:W3CDTF">2016-04-18T13:10:00Z</dcterms:created>
  <dcterms:modified xsi:type="dcterms:W3CDTF">2016-04-19T08:49:00Z</dcterms:modified>
</cp:coreProperties>
</file>