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>
      <w:r w:rsidRPr="00DE25CE">
        <w:t xml:space="preserve">Stadtverwaltung Blankenhain </w:t>
      </w:r>
    </w:p>
    <w:p w:rsidR="00CE4FD6" w:rsidRPr="00DE25CE" w:rsidRDefault="00CE4FD6" w:rsidP="00CE4FD6">
      <w:r w:rsidRPr="00DE25CE">
        <w:t>Bürgerbüro</w:t>
      </w:r>
    </w:p>
    <w:p w:rsidR="00CE4FD6" w:rsidRPr="00DE25CE" w:rsidRDefault="00CE4FD6" w:rsidP="00CE4FD6">
      <w:r w:rsidRPr="00DE25CE">
        <w:t>Marktstraße 4</w:t>
      </w:r>
    </w:p>
    <w:p w:rsidR="00CE4FD6" w:rsidRPr="00DE25CE" w:rsidRDefault="00CE4FD6" w:rsidP="00CE4FD6">
      <w:r w:rsidRPr="00DE25CE">
        <w:t xml:space="preserve">99444 Blankenhain </w:t>
      </w:r>
    </w:p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/>
    <w:p w:rsidR="00CE4FD6" w:rsidRDefault="00CE4FD6" w:rsidP="00CE4FD6"/>
    <w:p w:rsidR="005B4C91" w:rsidRDefault="005B4C91" w:rsidP="00CE4FD6"/>
    <w:p w:rsidR="005B4C91" w:rsidRPr="00DE25CE" w:rsidRDefault="005B4C91" w:rsidP="00CE4FD6"/>
    <w:p w:rsidR="00CE4FD6" w:rsidRPr="00DE25CE" w:rsidRDefault="00CE4FD6" w:rsidP="00CE4FD6"/>
    <w:p w:rsidR="00CE4FD6" w:rsidRPr="00DE25CE" w:rsidRDefault="00CE4FD6" w:rsidP="00CE4FD6"/>
    <w:p w:rsidR="00CE4FD6" w:rsidRPr="00DE25CE" w:rsidRDefault="00CE4FD6" w:rsidP="00CE4FD6">
      <w:pPr>
        <w:rPr>
          <w:b/>
          <w:sz w:val="24"/>
          <w:szCs w:val="24"/>
        </w:rPr>
      </w:pPr>
      <w:r w:rsidRPr="00DE25CE">
        <w:rPr>
          <w:b/>
          <w:sz w:val="24"/>
          <w:szCs w:val="24"/>
        </w:rPr>
        <w:t>Oma-Opa-Dienst</w:t>
      </w:r>
    </w:p>
    <w:p w:rsidR="00CE4FD6" w:rsidRPr="00DE25CE" w:rsidRDefault="00CE4FD6" w:rsidP="00CE4FD6">
      <w:pPr>
        <w:rPr>
          <w:b/>
          <w:sz w:val="24"/>
          <w:szCs w:val="24"/>
        </w:rPr>
      </w:pPr>
      <w:r w:rsidRPr="00DE25CE">
        <w:rPr>
          <w:b/>
          <w:sz w:val="24"/>
          <w:szCs w:val="24"/>
        </w:rPr>
        <w:t>Formular für Omas und Opas</w:t>
      </w:r>
    </w:p>
    <w:p w:rsidR="00CE4FD6" w:rsidRPr="00DE25CE" w:rsidRDefault="00CE4FD6" w:rsidP="00CE4FD6">
      <w:pPr>
        <w:rPr>
          <w:b/>
          <w:sz w:val="24"/>
          <w:szCs w:val="24"/>
        </w:rPr>
      </w:pPr>
    </w:p>
    <w:p w:rsidR="00CE4FD6" w:rsidRPr="00DE25CE" w:rsidRDefault="00CE4FD6" w:rsidP="00CE4FD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704"/>
        <w:gridCol w:w="1694"/>
        <w:gridCol w:w="1279"/>
        <w:gridCol w:w="66"/>
        <w:gridCol w:w="76"/>
        <w:gridCol w:w="1270"/>
      </w:tblGrid>
      <w:tr w:rsidR="00CE4FD6" w:rsidRPr="00DE25CE" w:rsidTr="00B56D77">
        <w:tc>
          <w:tcPr>
            <w:tcW w:w="3256" w:type="dxa"/>
          </w:tcPr>
          <w:p w:rsidR="00CE4FD6" w:rsidRPr="00DE25CE" w:rsidRDefault="00CE4FD6" w:rsidP="00CE4FD6">
            <w:r w:rsidRPr="00DE25CE">
              <w:t>Name, Vorname</w:t>
            </w:r>
          </w:p>
          <w:p w:rsidR="00CE4FD6" w:rsidRPr="00DE25CE" w:rsidRDefault="00CE4FD6" w:rsidP="00CE4FD6"/>
        </w:tc>
        <w:sdt>
          <w:sdtPr>
            <w:id w:val="-1039356067"/>
            <w:placeholder>
              <w:docPart w:val="541DEDB1560342CDBD51DB21A5C469F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89" w:type="dxa"/>
                <w:gridSpan w:val="6"/>
              </w:tcPr>
              <w:p w:rsidR="00CE4FD6" w:rsidRPr="00DE25CE" w:rsidRDefault="008A74E9" w:rsidP="008A74E9"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  <w:bookmarkEnd w:id="0" w:displacedByCustomXml="next"/>
          </w:sdtContent>
        </w:sdt>
      </w:tr>
      <w:tr w:rsidR="00CE4FD6" w:rsidRPr="00DE25CE" w:rsidTr="00B56D77">
        <w:tc>
          <w:tcPr>
            <w:tcW w:w="3256" w:type="dxa"/>
          </w:tcPr>
          <w:p w:rsidR="00CE4FD6" w:rsidRDefault="00CE4FD6" w:rsidP="00CE4FD6">
            <w:r w:rsidRPr="00DE25CE">
              <w:t xml:space="preserve">Anschrift:    </w:t>
            </w:r>
          </w:p>
          <w:p w:rsidR="00560C48" w:rsidRPr="00DE25CE" w:rsidRDefault="00560C48" w:rsidP="00560C48">
            <w:pPr>
              <w:spacing w:line="360" w:lineRule="auto"/>
            </w:pPr>
          </w:p>
        </w:tc>
        <w:tc>
          <w:tcPr>
            <w:tcW w:w="6089" w:type="dxa"/>
            <w:gridSpan w:val="6"/>
          </w:tcPr>
          <w:p w:rsidR="00CE4FD6" w:rsidRPr="00DE25CE" w:rsidRDefault="00CE4FD6" w:rsidP="00CE4FD6">
            <w:pPr>
              <w:rPr>
                <w:sz w:val="18"/>
                <w:szCs w:val="18"/>
              </w:rPr>
            </w:pPr>
            <w:r w:rsidRPr="00DE25CE">
              <w:rPr>
                <w:sz w:val="18"/>
                <w:szCs w:val="18"/>
              </w:rPr>
              <w:t>Straße, Haus-Nr., PLZ, Ort</w:t>
            </w:r>
          </w:p>
          <w:sdt>
            <w:sdtPr>
              <w:id w:val="-709414331"/>
              <w:placeholder>
                <w:docPart w:val="5FD59FE351DA4122B06F6A9E573E51A4"/>
              </w:placeholder>
              <w:showingPlcHdr/>
            </w:sdtPr>
            <w:sdtEndPr/>
            <w:sdtContent>
              <w:p w:rsidR="00CE4FD6" w:rsidRPr="00DE25CE" w:rsidRDefault="00560C48" w:rsidP="00CE4FD6"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</w:tc>
      </w:tr>
      <w:tr w:rsidR="00CE4FD6" w:rsidRPr="00DE25CE" w:rsidTr="00B56D77">
        <w:tc>
          <w:tcPr>
            <w:tcW w:w="3256" w:type="dxa"/>
          </w:tcPr>
          <w:p w:rsidR="00CE4FD6" w:rsidRPr="00DE25CE" w:rsidRDefault="00CE4FD6" w:rsidP="00CE4FD6">
            <w:r w:rsidRPr="00DE25CE">
              <w:t>Alter:</w:t>
            </w:r>
          </w:p>
        </w:tc>
        <w:tc>
          <w:tcPr>
            <w:tcW w:w="1704" w:type="dxa"/>
          </w:tcPr>
          <w:p w:rsidR="00CE4FD6" w:rsidRDefault="00CE4FD6" w:rsidP="00DE25CE">
            <w:pPr>
              <w:jc w:val="center"/>
            </w:pPr>
            <w:r w:rsidRPr="00DE25CE">
              <w:t>30 - 50 Jahre</w:t>
            </w:r>
          </w:p>
          <w:p w:rsidR="00584E6B" w:rsidRPr="00DE25CE" w:rsidRDefault="00584E6B" w:rsidP="00DE25CE">
            <w:pPr>
              <w:jc w:val="center"/>
            </w:pPr>
          </w:p>
          <w:sdt>
            <w:sdtPr>
              <w:id w:val="75725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584E6B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694" w:type="dxa"/>
          </w:tcPr>
          <w:p w:rsidR="00CE4FD6" w:rsidRDefault="00CE4FD6" w:rsidP="00DE25CE">
            <w:pPr>
              <w:jc w:val="center"/>
            </w:pPr>
            <w:r w:rsidRPr="00DE25CE">
              <w:t>51 - 65 Jahre</w:t>
            </w:r>
          </w:p>
          <w:p w:rsidR="00584E6B" w:rsidRPr="00DE25CE" w:rsidRDefault="00584E6B" w:rsidP="00DE25CE">
            <w:pPr>
              <w:jc w:val="center"/>
            </w:pPr>
          </w:p>
          <w:sdt>
            <w:sdtPr>
              <w:id w:val="1367177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584E6B" w:rsidP="00DE25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21" w:type="dxa"/>
            <w:gridSpan w:val="3"/>
          </w:tcPr>
          <w:p w:rsidR="00CE4FD6" w:rsidRPr="00DE25CE" w:rsidRDefault="00CE4FD6" w:rsidP="00DE25CE">
            <w:pPr>
              <w:jc w:val="center"/>
            </w:pPr>
            <w:r w:rsidRPr="00DE25CE">
              <w:t>älter</w:t>
            </w:r>
          </w:p>
          <w:p w:rsidR="00DE25CE" w:rsidRPr="00DE25CE" w:rsidRDefault="00DE25CE" w:rsidP="00DE25CE">
            <w:pPr>
              <w:jc w:val="center"/>
            </w:pPr>
          </w:p>
          <w:sdt>
            <w:sdtPr>
              <w:id w:val="-61143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DE25CE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0" w:type="dxa"/>
          </w:tcPr>
          <w:p w:rsidR="00CE4FD6" w:rsidRPr="00DE25CE" w:rsidRDefault="00CE4FD6" w:rsidP="00DE25CE">
            <w:pPr>
              <w:jc w:val="center"/>
            </w:pPr>
            <w:r w:rsidRPr="00DE25CE">
              <w:t>keine Angabe</w:t>
            </w:r>
          </w:p>
          <w:sdt>
            <w:sdtPr>
              <w:id w:val="-194668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4FD6" w:rsidRPr="00DE25CE" w:rsidRDefault="00CE4FD6" w:rsidP="00DE25CE">
                <w:pPr>
                  <w:jc w:val="center"/>
                </w:pPr>
                <w:r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DE25CE" w:rsidRPr="00DE25CE" w:rsidTr="00B56D77">
        <w:tc>
          <w:tcPr>
            <w:tcW w:w="3256" w:type="dxa"/>
          </w:tcPr>
          <w:p w:rsidR="00DE25CE" w:rsidRPr="00DE25CE" w:rsidRDefault="00DE25CE" w:rsidP="00CE4FD6">
            <w:r w:rsidRPr="00DE25CE">
              <w:t>Telefon:</w:t>
            </w:r>
          </w:p>
        </w:tc>
        <w:sdt>
          <w:sdtPr>
            <w:id w:val="1033155785"/>
            <w:placeholder>
              <w:docPart w:val="96EBF6F140264421850B41772A1030E6"/>
            </w:placeholder>
            <w:showingPlcHdr/>
          </w:sdtPr>
          <w:sdtEndPr/>
          <w:sdtContent>
            <w:tc>
              <w:tcPr>
                <w:tcW w:w="6089" w:type="dxa"/>
                <w:gridSpan w:val="6"/>
              </w:tcPr>
              <w:p w:rsidR="00DE25CE" w:rsidRPr="00DE25CE" w:rsidRDefault="00560C48" w:rsidP="00560C48">
                <w:pPr>
                  <w:spacing w:line="360" w:lineRule="auto"/>
                  <w:jc w:val="left"/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DE25CE" w:rsidRPr="00DE25CE" w:rsidTr="00B56D77">
        <w:tc>
          <w:tcPr>
            <w:tcW w:w="3256" w:type="dxa"/>
          </w:tcPr>
          <w:p w:rsidR="00DE25CE" w:rsidRPr="00DE25CE" w:rsidRDefault="00DE25CE" w:rsidP="00CE4FD6">
            <w:r w:rsidRPr="00DE25CE">
              <w:t>Handy:</w:t>
            </w:r>
          </w:p>
        </w:tc>
        <w:sdt>
          <w:sdtPr>
            <w:id w:val="-920871730"/>
            <w:placeholder>
              <w:docPart w:val="F3F3DE78485E434989A0895229CB0D20"/>
            </w:placeholder>
            <w:showingPlcHdr/>
          </w:sdtPr>
          <w:sdtEndPr/>
          <w:sdtContent>
            <w:tc>
              <w:tcPr>
                <w:tcW w:w="6089" w:type="dxa"/>
                <w:gridSpan w:val="6"/>
              </w:tcPr>
              <w:p w:rsidR="00DE25CE" w:rsidRPr="00DE25CE" w:rsidRDefault="00560C48" w:rsidP="00560C48">
                <w:pPr>
                  <w:spacing w:line="360" w:lineRule="auto"/>
                  <w:jc w:val="left"/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DE25CE" w:rsidRPr="00DE25CE" w:rsidTr="00B56D77">
        <w:tc>
          <w:tcPr>
            <w:tcW w:w="3256" w:type="dxa"/>
          </w:tcPr>
          <w:p w:rsidR="00DE25CE" w:rsidRPr="00DE25CE" w:rsidRDefault="00DE25CE" w:rsidP="00CE4FD6">
            <w:r w:rsidRPr="00DE25CE">
              <w:t>Betreuung als Paar:</w:t>
            </w:r>
          </w:p>
        </w:tc>
        <w:tc>
          <w:tcPr>
            <w:tcW w:w="3398" w:type="dxa"/>
            <w:gridSpan w:val="2"/>
          </w:tcPr>
          <w:p w:rsidR="00DE25CE" w:rsidRPr="00DE25CE" w:rsidRDefault="008A74E9" w:rsidP="00DE25CE">
            <w:pPr>
              <w:spacing w:line="360" w:lineRule="auto"/>
              <w:jc w:val="center"/>
            </w:pPr>
            <w:sdt>
              <w:sdtPr>
                <w:id w:val="192483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CE" w:rsidRPr="00DE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5CE" w:rsidRPr="00DE25CE">
              <w:t xml:space="preserve">  Ja</w:t>
            </w:r>
          </w:p>
        </w:tc>
        <w:tc>
          <w:tcPr>
            <w:tcW w:w="2691" w:type="dxa"/>
            <w:gridSpan w:val="4"/>
          </w:tcPr>
          <w:p w:rsidR="00DE25CE" w:rsidRPr="00DE25CE" w:rsidRDefault="008A74E9" w:rsidP="00DE25CE">
            <w:pPr>
              <w:spacing w:line="360" w:lineRule="auto"/>
              <w:jc w:val="center"/>
            </w:pPr>
            <w:sdt>
              <w:sdtPr>
                <w:id w:val="17517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5CE" w:rsidRPr="00DE25CE">
              <w:t xml:space="preserve">  Nein</w:t>
            </w:r>
          </w:p>
        </w:tc>
      </w:tr>
      <w:tr w:rsidR="00560C48" w:rsidRPr="00DE25CE" w:rsidTr="00AF533F">
        <w:trPr>
          <w:trHeight w:val="1548"/>
        </w:trPr>
        <w:tc>
          <w:tcPr>
            <w:tcW w:w="3256" w:type="dxa"/>
          </w:tcPr>
          <w:p w:rsidR="00560C48" w:rsidRPr="00DE25CE" w:rsidRDefault="00560C48" w:rsidP="00560C48">
            <w:r w:rsidRPr="00DE25CE">
              <w:t>Interessen/Hobbys:</w:t>
            </w:r>
          </w:p>
        </w:tc>
        <w:sdt>
          <w:sdtPr>
            <w:id w:val="829645096"/>
            <w:placeholder>
              <w:docPart w:val="ED7A57B4A51A49228CF7D139C25467D1"/>
            </w:placeholder>
            <w:showingPlcHdr/>
          </w:sdtPr>
          <w:sdtEndPr/>
          <w:sdtContent>
            <w:tc>
              <w:tcPr>
                <w:tcW w:w="6089" w:type="dxa"/>
                <w:gridSpan w:val="6"/>
              </w:tcPr>
              <w:p w:rsidR="00560C48" w:rsidRPr="00DE25CE" w:rsidRDefault="00560C48" w:rsidP="00560C48">
                <w:pPr>
                  <w:jc w:val="left"/>
                  <w:rPr>
                    <w:rFonts w:eastAsia="MS Gothic"/>
                  </w:rPr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tc>
          </w:sdtContent>
        </w:sdt>
      </w:tr>
      <w:tr w:rsidR="00DE25CE" w:rsidRPr="00DE25CE" w:rsidTr="00DE25CE">
        <w:tc>
          <w:tcPr>
            <w:tcW w:w="9345" w:type="dxa"/>
            <w:gridSpan w:val="7"/>
          </w:tcPr>
          <w:p w:rsidR="00DE25CE" w:rsidRPr="00DE25CE" w:rsidRDefault="00DE25CE" w:rsidP="00DE25CE">
            <w:pPr>
              <w:jc w:val="left"/>
              <w:rPr>
                <w:rFonts w:eastAsia="MS Gothic"/>
              </w:rPr>
            </w:pPr>
          </w:p>
          <w:p w:rsidR="00DE25CE" w:rsidRPr="00DE25CE" w:rsidRDefault="00DE25CE" w:rsidP="00DE25CE">
            <w:pPr>
              <w:spacing w:line="360" w:lineRule="auto"/>
              <w:jc w:val="left"/>
              <w:rPr>
                <w:rFonts w:eastAsia="MS Gothic"/>
                <w:b/>
              </w:rPr>
            </w:pPr>
            <w:r w:rsidRPr="00DE25CE">
              <w:rPr>
                <w:rFonts w:eastAsia="MS Gothic"/>
                <w:b/>
              </w:rPr>
              <w:t>Anzahl, Altersgruppe und Möglichkeiten der Betreuung:</w:t>
            </w:r>
          </w:p>
        </w:tc>
      </w:tr>
      <w:tr w:rsidR="00DE25CE" w:rsidRPr="00DE25CE" w:rsidTr="00B56D77">
        <w:tc>
          <w:tcPr>
            <w:tcW w:w="3256" w:type="dxa"/>
          </w:tcPr>
          <w:p w:rsidR="00DE25CE" w:rsidRPr="00DE25CE" w:rsidRDefault="00DE25CE" w:rsidP="005B4C91">
            <w:pPr>
              <w:jc w:val="center"/>
            </w:pPr>
            <w:r w:rsidRPr="00DE25CE">
              <w:t>Mögliche Anzahl der Kinder</w:t>
            </w:r>
            <w:r w:rsidR="002A41E8">
              <w:t>:</w:t>
            </w:r>
          </w:p>
        </w:tc>
        <w:tc>
          <w:tcPr>
            <w:tcW w:w="6089" w:type="dxa"/>
            <w:gridSpan w:val="6"/>
          </w:tcPr>
          <w:p w:rsidR="00DE25CE" w:rsidRPr="00DE25CE" w:rsidRDefault="005B4C91" w:rsidP="005B4C91">
            <w:pPr>
              <w:spacing w:line="360" w:lineRule="auto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Altersgruppe</w:t>
            </w:r>
            <w:r w:rsidR="002A41E8">
              <w:rPr>
                <w:rFonts w:eastAsia="MS Gothic"/>
              </w:rPr>
              <w:t>:</w:t>
            </w:r>
          </w:p>
        </w:tc>
      </w:tr>
      <w:tr w:rsidR="00DE25CE" w:rsidRPr="00DE25CE" w:rsidTr="00B56D77">
        <w:tc>
          <w:tcPr>
            <w:tcW w:w="3256" w:type="dxa"/>
          </w:tcPr>
          <w:sdt>
            <w:sdtPr>
              <w:id w:val="1160350237"/>
              <w:placeholder>
                <w:docPart w:val="CEAFCFDDD64F40DCAAF43B31535BDF27"/>
              </w:placeholder>
              <w:showingPlcHdr/>
            </w:sdtPr>
            <w:sdtEndPr/>
            <w:sdtContent>
              <w:p w:rsidR="00DE25CE" w:rsidRDefault="00560C48" w:rsidP="005B4C91">
                <w:pPr>
                  <w:jc w:val="center"/>
                </w:pPr>
                <w:r w:rsidRPr="00882F29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  <w:p w:rsidR="005B4C91" w:rsidRPr="00DE25CE" w:rsidRDefault="005B4C91" w:rsidP="005B4C91">
            <w:pPr>
              <w:jc w:val="center"/>
            </w:pPr>
          </w:p>
        </w:tc>
        <w:tc>
          <w:tcPr>
            <w:tcW w:w="1704" w:type="dxa"/>
          </w:tcPr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 xml:space="preserve">1 - 3 </w:t>
            </w:r>
          </w:p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Jahre</w:t>
            </w:r>
          </w:p>
          <w:sdt>
            <w:sdtPr>
              <w:rPr>
                <w:rFonts w:eastAsia="MS Gothic"/>
              </w:rPr>
              <w:id w:val="-41985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5CE" w:rsidRPr="00DE25CE" w:rsidRDefault="00DE25CE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94" w:type="dxa"/>
          </w:tcPr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4 - 5</w:t>
            </w:r>
          </w:p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Jahre</w:t>
            </w:r>
          </w:p>
          <w:sdt>
            <w:sdtPr>
              <w:rPr>
                <w:rFonts w:eastAsia="MS Gothic"/>
              </w:rPr>
              <w:id w:val="-198938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5CE" w:rsidRPr="00DE25CE" w:rsidRDefault="00DE25CE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5" w:type="dxa"/>
            <w:gridSpan w:val="2"/>
          </w:tcPr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älter</w:t>
            </w:r>
          </w:p>
          <w:p w:rsidR="00DE25CE" w:rsidRDefault="00DE25CE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109668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5CE" w:rsidRPr="00DE25CE" w:rsidRDefault="00DE25CE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gridSpan w:val="2"/>
          </w:tcPr>
          <w:p w:rsidR="00DE25CE" w:rsidRDefault="00DE25CE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egal</w:t>
            </w:r>
          </w:p>
          <w:p w:rsidR="00DE25CE" w:rsidRDefault="00DE25CE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-412546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25CE" w:rsidRPr="00DE25CE" w:rsidRDefault="00DE25CE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B4C91" w:rsidRPr="00DE25CE" w:rsidTr="005B4C91">
        <w:tc>
          <w:tcPr>
            <w:tcW w:w="9345" w:type="dxa"/>
            <w:gridSpan w:val="7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</w:tc>
      </w:tr>
      <w:tr w:rsidR="005B4C91" w:rsidRPr="00DE25CE" w:rsidTr="00B56D77">
        <w:tc>
          <w:tcPr>
            <w:tcW w:w="3256" w:type="dxa"/>
          </w:tcPr>
          <w:p w:rsidR="002A41E8" w:rsidRDefault="002A41E8" w:rsidP="00DE25CE">
            <w:pPr>
              <w:jc w:val="center"/>
              <w:rPr>
                <w:rFonts w:eastAsia="MS Gothic"/>
              </w:rPr>
            </w:pPr>
          </w:p>
          <w:p w:rsidR="005B4C91" w:rsidRPr="00DE25CE" w:rsidRDefault="002A41E8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Betreuungsmöglichkeit:</w:t>
            </w:r>
          </w:p>
        </w:tc>
        <w:tc>
          <w:tcPr>
            <w:tcW w:w="1704" w:type="dxa"/>
          </w:tcPr>
          <w:p w:rsidR="005B4C91" w:rsidRDefault="005B4C91" w:rsidP="005B4C9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wöchentlich/</w:t>
            </w:r>
          </w:p>
          <w:p w:rsidR="005B4C91" w:rsidRDefault="005B4C91" w:rsidP="005B4C91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stundenweise</w:t>
            </w:r>
          </w:p>
          <w:sdt>
            <w:sdtPr>
              <w:rPr>
                <w:rFonts w:eastAsia="MS Gothic"/>
              </w:rPr>
              <w:id w:val="1517038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5B4C91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694" w:type="dxa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täglich</w:t>
            </w:r>
          </w:p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-437366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9" w:type="dxa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nachts</w:t>
            </w:r>
          </w:p>
          <w:p w:rsidR="005B4C91" w:rsidRDefault="005B4C91" w:rsidP="00DE25CE">
            <w:pPr>
              <w:jc w:val="center"/>
              <w:rPr>
                <w:rFonts w:eastAsia="MS Gothic"/>
              </w:rPr>
            </w:pPr>
          </w:p>
          <w:sdt>
            <w:sdtPr>
              <w:rPr>
                <w:rFonts w:eastAsia="MS Gothic"/>
              </w:rPr>
              <w:id w:val="123250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2" w:type="dxa"/>
            <w:gridSpan w:val="3"/>
          </w:tcPr>
          <w:p w:rsidR="005B4C91" w:rsidRDefault="005B4C91" w:rsidP="00DE25CE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Wochen-ende</w:t>
            </w:r>
          </w:p>
          <w:sdt>
            <w:sdtPr>
              <w:rPr>
                <w:rFonts w:eastAsia="MS Gothic"/>
              </w:rPr>
              <w:id w:val="-135503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4C91" w:rsidRPr="00DE25CE" w:rsidRDefault="005B4C91" w:rsidP="00DE25CE">
                <w:pPr>
                  <w:jc w:val="center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E4FD6" w:rsidRPr="00DE25CE" w:rsidRDefault="00CE4FD6" w:rsidP="00CE4FD6">
      <w:pPr>
        <w:rPr>
          <w:b/>
          <w:sz w:val="24"/>
          <w:szCs w:val="24"/>
        </w:rPr>
      </w:pPr>
    </w:p>
    <w:sectPr w:rsidR="00CE4FD6" w:rsidRPr="00DE25CE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E9" w:rsidRDefault="008A74E9" w:rsidP="008A74E9">
      <w:r>
        <w:separator/>
      </w:r>
    </w:p>
  </w:endnote>
  <w:endnote w:type="continuationSeparator" w:id="0">
    <w:p w:rsidR="008A74E9" w:rsidRDefault="008A74E9" w:rsidP="008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E9" w:rsidRPr="00D507FC" w:rsidRDefault="008A74E9" w:rsidP="008A74E9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8A74E9" w:rsidRDefault="008A74E9" w:rsidP="008A74E9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E9" w:rsidRDefault="008A74E9" w:rsidP="008A74E9">
      <w:r>
        <w:separator/>
      </w:r>
    </w:p>
  </w:footnote>
  <w:footnote w:type="continuationSeparator" w:id="0">
    <w:p w:rsidR="008A74E9" w:rsidRDefault="008A74E9" w:rsidP="008A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Nm8LHMYAZ6bipmHyljQrpmdDnCYRzrE5lN+vLwVqCT0w5pTHEsCxUAcGn7oA78C+YItC4rV00QiURHGE4kdw==" w:salt="wML7Bq+VXp3vFKWT1zX0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E"/>
    <w:rsid w:val="002A41E8"/>
    <w:rsid w:val="004E2D0A"/>
    <w:rsid w:val="00560C48"/>
    <w:rsid w:val="00584E6B"/>
    <w:rsid w:val="005B4C91"/>
    <w:rsid w:val="005E4E1F"/>
    <w:rsid w:val="00883526"/>
    <w:rsid w:val="008A74E9"/>
    <w:rsid w:val="00963A86"/>
    <w:rsid w:val="00AE457F"/>
    <w:rsid w:val="00B56D77"/>
    <w:rsid w:val="00C9607E"/>
    <w:rsid w:val="00CE4FD6"/>
    <w:rsid w:val="00DE25CE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5FCE-2573-4D32-9D95-5DD5681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FD6"/>
    <w:pPr>
      <w:ind w:right="142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E4FD6"/>
    <w:pPr>
      <w:ind w:right="0"/>
      <w:jc w:val="center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E4FD6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CE4FD6"/>
    <w:pPr>
      <w:ind w:right="0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E4FD6"/>
    <w:rPr>
      <w:rFonts w:eastAsia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CE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0C4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74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4E9"/>
  </w:style>
  <w:style w:type="paragraph" w:styleId="Fuzeile">
    <w:name w:val="footer"/>
    <w:basedOn w:val="Standard"/>
    <w:link w:val="FuzeileZchn"/>
    <w:uiPriority w:val="99"/>
    <w:unhideWhenUsed/>
    <w:rsid w:val="008A74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1DEDB1560342CDBD51DB21A5C46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A302C-AD9E-47A7-9D4F-0DEDAC50B25A}"/>
      </w:docPartPr>
      <w:docPartBody>
        <w:p w:rsidR="00CF7A92" w:rsidRDefault="000D2CE2" w:rsidP="000D2CE2">
          <w:pPr>
            <w:pStyle w:val="541DEDB1560342CDBD51DB21A5C469F5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5FD59FE351DA4122B06F6A9E573E5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07D63-2D0D-43CD-A206-E04E4CBDB153}"/>
      </w:docPartPr>
      <w:docPartBody>
        <w:p w:rsidR="00CF7A92" w:rsidRDefault="000D2CE2" w:rsidP="000D2CE2">
          <w:pPr>
            <w:pStyle w:val="5FD59FE351DA4122B06F6A9E573E51A4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96EBF6F140264421850B41772A103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702CD-3BF4-4777-9266-0549BFEB5328}"/>
      </w:docPartPr>
      <w:docPartBody>
        <w:p w:rsidR="00CF7A92" w:rsidRDefault="000D2CE2" w:rsidP="000D2CE2">
          <w:pPr>
            <w:pStyle w:val="96EBF6F140264421850B41772A1030E6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F3F3DE78485E434989A0895229CB0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7B2E9-F1D0-48EE-8128-A2D5825C8E85}"/>
      </w:docPartPr>
      <w:docPartBody>
        <w:p w:rsidR="00CF7A92" w:rsidRDefault="000D2CE2" w:rsidP="000D2CE2">
          <w:pPr>
            <w:pStyle w:val="F3F3DE78485E434989A0895229CB0D20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CEAFCFDDD64F40DCAAF43B31535BD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DD385-E672-4A16-8CF0-CE2189F5F071}"/>
      </w:docPartPr>
      <w:docPartBody>
        <w:p w:rsidR="00CF7A92" w:rsidRDefault="000D2CE2" w:rsidP="000D2CE2">
          <w:pPr>
            <w:pStyle w:val="CEAFCFDDD64F40DCAAF43B31535BDF27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ED7A57B4A51A49228CF7D139C2546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7526C-1866-4EF6-B5AE-1114E09483A2}"/>
      </w:docPartPr>
      <w:docPartBody>
        <w:p w:rsidR="00CF7A92" w:rsidRDefault="000D2CE2" w:rsidP="000D2CE2">
          <w:pPr>
            <w:pStyle w:val="ED7A57B4A51A49228CF7D139C25467D1"/>
          </w:pPr>
          <w:r w:rsidRPr="00882F29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2"/>
    <w:rsid w:val="000D2CE2"/>
    <w:rsid w:val="00C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CE2"/>
    <w:rPr>
      <w:color w:val="808080"/>
    </w:rPr>
  </w:style>
  <w:style w:type="paragraph" w:customStyle="1" w:styleId="541DEDB1560342CDBD51DB21A5C469F5">
    <w:name w:val="541DEDB1560342CDBD51DB21A5C469F5"/>
    <w:rsid w:val="000D2CE2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5FD59FE351DA4122B06F6A9E573E51A4">
    <w:name w:val="5FD59FE351DA4122B06F6A9E573E51A4"/>
    <w:rsid w:val="000D2CE2"/>
  </w:style>
  <w:style w:type="paragraph" w:customStyle="1" w:styleId="96EBF6F140264421850B41772A1030E6">
    <w:name w:val="96EBF6F140264421850B41772A1030E6"/>
    <w:rsid w:val="000D2CE2"/>
  </w:style>
  <w:style w:type="paragraph" w:customStyle="1" w:styleId="F3F3DE78485E434989A0895229CB0D20">
    <w:name w:val="F3F3DE78485E434989A0895229CB0D20"/>
    <w:rsid w:val="000D2CE2"/>
  </w:style>
  <w:style w:type="paragraph" w:customStyle="1" w:styleId="8E7114A7CDEB4E4AADBC076BEF6EA140">
    <w:name w:val="8E7114A7CDEB4E4AADBC076BEF6EA140"/>
    <w:rsid w:val="000D2CE2"/>
  </w:style>
  <w:style w:type="paragraph" w:customStyle="1" w:styleId="9720AC1FBDEF4058897D5607745FB549">
    <w:name w:val="9720AC1FBDEF4058897D5607745FB549"/>
    <w:rsid w:val="000D2CE2"/>
  </w:style>
  <w:style w:type="paragraph" w:customStyle="1" w:styleId="CEAFCFDDD64F40DCAAF43B31535BDF27">
    <w:name w:val="CEAFCFDDD64F40DCAAF43B31535BDF27"/>
    <w:rsid w:val="000D2CE2"/>
  </w:style>
  <w:style w:type="paragraph" w:customStyle="1" w:styleId="ED7A57B4A51A49228CF7D139C25467D1">
    <w:name w:val="ED7A57B4A51A49228CF7D139C25467D1"/>
    <w:rsid w:val="000D2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D3374FA3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5</cp:revision>
  <dcterms:created xsi:type="dcterms:W3CDTF">2016-06-14T07:38:00Z</dcterms:created>
  <dcterms:modified xsi:type="dcterms:W3CDTF">2016-06-14T08:01:00Z</dcterms:modified>
</cp:coreProperties>
</file>