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7" w:type="dxa"/>
        <w:tblLayout w:type="fixed"/>
        <w:tblCellMar>
          <w:left w:w="71" w:type="dxa"/>
          <w:right w:w="71" w:type="dxa"/>
        </w:tblCellMar>
        <w:tblLook w:val="0000" w:firstRow="0" w:lastRow="0" w:firstColumn="0" w:lastColumn="0" w:noHBand="0" w:noVBand="0"/>
      </w:tblPr>
      <w:tblGrid>
        <w:gridCol w:w="5379"/>
        <w:gridCol w:w="283"/>
        <w:gridCol w:w="4375"/>
      </w:tblGrid>
      <w:tr w:rsidR="00576CF7" w:rsidRPr="00557ACF" w:rsidTr="006C6FEB">
        <w:trPr>
          <w:trHeight w:val="1701"/>
        </w:trPr>
        <w:tc>
          <w:tcPr>
            <w:tcW w:w="5379" w:type="dxa"/>
            <w:tcBorders>
              <w:top w:val="single" w:sz="6" w:space="0" w:color="auto"/>
              <w:left w:val="single" w:sz="6" w:space="0" w:color="auto"/>
              <w:bottom w:val="single" w:sz="6" w:space="0" w:color="auto"/>
              <w:right w:val="single" w:sz="6" w:space="0" w:color="auto"/>
            </w:tcBorders>
          </w:tcPr>
          <w:p w:rsidR="00576CF7" w:rsidRPr="00557ACF" w:rsidRDefault="00576CF7" w:rsidP="00145426">
            <w:pPr>
              <w:rPr>
                <w:rFonts w:cs="Arial"/>
                <w:b/>
                <w:sz w:val="18"/>
              </w:rPr>
            </w:pPr>
            <w:r w:rsidRPr="00557ACF">
              <w:rPr>
                <w:rFonts w:cs="Arial"/>
                <w:b/>
                <w:sz w:val="18"/>
              </w:rPr>
              <w:t>Antragsteller/Veranstalter (Name, Anschrift, Telefon)</w:t>
            </w:r>
          </w:p>
          <w:p w:rsidR="00576CF7" w:rsidRPr="00557ACF" w:rsidRDefault="00576CF7" w:rsidP="00145426">
            <w:pPr>
              <w:rPr>
                <w:rFonts w:cs="Arial"/>
                <w:sz w:val="18"/>
              </w:rPr>
            </w:pPr>
            <w:r w:rsidRPr="00557ACF">
              <w:rPr>
                <w:rFonts w:cs="Arial"/>
                <w:sz w:val="18"/>
              </w:rPr>
              <w:t>(bei Vereinen zusätzlich Name, Vorname des Vertreters, Telefon)</w:t>
            </w:r>
          </w:p>
          <w:sdt>
            <w:sdtPr>
              <w:rPr>
                <w:rFonts w:cs="Arial"/>
                <w:sz w:val="20"/>
              </w:rPr>
              <w:id w:val="333972723"/>
              <w:placeholder>
                <w:docPart w:val="CB80B52C3D274F59A71EA3357DA73209"/>
              </w:placeholder>
              <w:showingPlcHdr/>
            </w:sdtPr>
            <w:sdtEndPr/>
            <w:sdtContent>
              <w:p w:rsidR="001C09CC" w:rsidRDefault="001C09CC" w:rsidP="001C09CC">
                <w:pPr>
                  <w:rPr>
                    <w:rFonts w:cs="Arial"/>
                    <w:sz w:val="20"/>
                  </w:rPr>
                </w:pPr>
                <w:r>
                  <w:rPr>
                    <w:rStyle w:val="Platzhaltertext"/>
                    <w:rFonts w:eastAsiaTheme="minorHAnsi"/>
                  </w:rPr>
                  <w:t>Name, Vorname</w:t>
                </w:r>
              </w:p>
            </w:sdtContent>
          </w:sdt>
          <w:sdt>
            <w:sdtPr>
              <w:rPr>
                <w:rFonts w:cs="Arial"/>
                <w:sz w:val="20"/>
              </w:rPr>
              <w:id w:val="-381642487"/>
              <w:placeholder>
                <w:docPart w:val="B9872DD6C21D45F0972A33E6A5697A39"/>
              </w:placeholder>
              <w:showingPlcHdr/>
            </w:sdtPr>
            <w:sdtEndPr/>
            <w:sdtContent>
              <w:p w:rsidR="001C09CC" w:rsidRDefault="001C09CC" w:rsidP="001C09CC">
                <w:pPr>
                  <w:rPr>
                    <w:rFonts w:cs="Arial"/>
                    <w:sz w:val="20"/>
                  </w:rPr>
                </w:pPr>
                <w:r>
                  <w:rPr>
                    <w:rStyle w:val="Platzhaltertext"/>
                    <w:rFonts w:eastAsiaTheme="minorHAnsi"/>
                  </w:rPr>
                  <w:t>Straße, Hausnummer</w:t>
                </w:r>
              </w:p>
            </w:sdtContent>
          </w:sdt>
          <w:sdt>
            <w:sdtPr>
              <w:rPr>
                <w:rFonts w:cs="Arial"/>
                <w:sz w:val="20"/>
              </w:rPr>
              <w:id w:val="-472599316"/>
              <w:placeholder>
                <w:docPart w:val="1DAB97D4E83544F991B28CAC841DABCF"/>
              </w:placeholder>
              <w:showingPlcHdr/>
            </w:sdtPr>
            <w:sdtEndPr/>
            <w:sdtContent>
              <w:p w:rsidR="001C09CC" w:rsidRDefault="001C09CC" w:rsidP="001C09CC">
                <w:pPr>
                  <w:rPr>
                    <w:rFonts w:cs="Arial"/>
                    <w:sz w:val="20"/>
                  </w:rPr>
                </w:pPr>
                <w:r>
                  <w:rPr>
                    <w:rStyle w:val="Platzhaltertext"/>
                    <w:rFonts w:eastAsiaTheme="minorHAnsi"/>
                  </w:rPr>
                  <w:t>PLZ, Ort</w:t>
                </w:r>
              </w:p>
            </w:sdtContent>
          </w:sdt>
          <w:p w:rsidR="00576CF7" w:rsidRDefault="00576CF7" w:rsidP="00145426">
            <w:pPr>
              <w:rPr>
                <w:rFonts w:cs="Arial"/>
                <w:sz w:val="18"/>
              </w:rPr>
            </w:pPr>
          </w:p>
          <w:sdt>
            <w:sdtPr>
              <w:rPr>
                <w:rFonts w:cs="Arial"/>
                <w:sz w:val="20"/>
              </w:rPr>
              <w:id w:val="-151145795"/>
              <w:placeholder>
                <w:docPart w:val="3206FDCB921646EC9CB6829D03C0D906"/>
              </w:placeholder>
              <w:showingPlcHdr/>
            </w:sdtPr>
            <w:sdtEndPr/>
            <w:sdtContent>
              <w:p w:rsidR="001C09CC" w:rsidRDefault="001C09CC" w:rsidP="001C09CC">
                <w:pPr>
                  <w:rPr>
                    <w:rFonts w:cs="Arial"/>
                    <w:sz w:val="20"/>
                  </w:rPr>
                </w:pPr>
                <w:r>
                  <w:rPr>
                    <w:rStyle w:val="Platzhaltertext"/>
                    <w:rFonts w:eastAsiaTheme="minorHAnsi"/>
                  </w:rPr>
                  <w:t>Telefon</w:t>
                </w:r>
              </w:p>
            </w:sdtContent>
          </w:sdt>
          <w:p w:rsidR="001C09CC" w:rsidRPr="00557ACF" w:rsidRDefault="001C09CC" w:rsidP="00145426">
            <w:pPr>
              <w:rPr>
                <w:rFonts w:cs="Arial"/>
                <w:sz w:val="18"/>
              </w:rPr>
            </w:pPr>
          </w:p>
        </w:tc>
        <w:tc>
          <w:tcPr>
            <w:tcW w:w="283" w:type="dxa"/>
            <w:tcBorders>
              <w:left w:val="nil"/>
            </w:tcBorders>
          </w:tcPr>
          <w:p w:rsidR="00576CF7" w:rsidRPr="00557ACF" w:rsidRDefault="00576CF7" w:rsidP="00145426">
            <w:pPr>
              <w:rPr>
                <w:rFonts w:cs="Arial"/>
                <w:sz w:val="18"/>
              </w:rPr>
            </w:pPr>
          </w:p>
        </w:tc>
        <w:tc>
          <w:tcPr>
            <w:tcW w:w="4375" w:type="dxa"/>
            <w:tcBorders>
              <w:top w:val="single" w:sz="6" w:space="0" w:color="auto"/>
              <w:left w:val="single" w:sz="6" w:space="0" w:color="auto"/>
              <w:bottom w:val="single" w:sz="6" w:space="0" w:color="auto"/>
              <w:right w:val="single" w:sz="6" w:space="0" w:color="auto"/>
            </w:tcBorders>
          </w:tcPr>
          <w:p w:rsidR="00576CF7" w:rsidRPr="00557ACF" w:rsidRDefault="00576CF7" w:rsidP="00145426">
            <w:pPr>
              <w:rPr>
                <w:rFonts w:cs="Arial"/>
                <w:sz w:val="18"/>
              </w:rPr>
            </w:pPr>
            <w:r w:rsidRPr="00557ACF">
              <w:rPr>
                <w:rFonts w:cs="Arial"/>
                <w:sz w:val="18"/>
              </w:rPr>
              <w:t>Eingangsvermerk</w:t>
            </w:r>
          </w:p>
        </w:tc>
      </w:tr>
    </w:tbl>
    <w:p w:rsidR="000F32FD" w:rsidRDefault="000F32FD" w:rsidP="00576CF7">
      <w:pPr>
        <w:rPr>
          <w:rFonts w:cs="Arial"/>
          <w:sz w:val="18"/>
        </w:rPr>
      </w:pPr>
    </w:p>
    <w:p w:rsidR="001C09CC" w:rsidRDefault="001C09CC" w:rsidP="001C09CC">
      <w:pPr>
        <w:rPr>
          <w:rFonts w:cs="Arial"/>
          <w:sz w:val="20"/>
        </w:rPr>
      </w:pPr>
    </w:p>
    <w:p w:rsidR="00576CF7" w:rsidRPr="00145426" w:rsidRDefault="00576CF7" w:rsidP="00576CF7">
      <w:pPr>
        <w:tabs>
          <w:tab w:val="left" w:pos="5670"/>
        </w:tabs>
        <w:rPr>
          <w:rFonts w:cs="Arial"/>
          <w:b/>
        </w:rPr>
      </w:pPr>
      <w:r w:rsidRPr="00145426">
        <w:rPr>
          <w:rFonts w:cs="Arial"/>
        </w:rPr>
        <w:t>Stadtverwaltung Blankenhain</w:t>
      </w:r>
      <w:r w:rsidRPr="00145426">
        <w:rPr>
          <w:rFonts w:cs="Arial"/>
        </w:rPr>
        <w:tab/>
      </w:r>
      <w:r w:rsidR="00921F43">
        <w:rPr>
          <w:rFonts w:cs="Arial"/>
          <w:b/>
        </w:rPr>
        <w:t xml:space="preserve"> </w:t>
      </w:r>
    </w:p>
    <w:p w:rsidR="00576CF7" w:rsidRPr="00145426" w:rsidRDefault="00942883" w:rsidP="00576CF7">
      <w:pPr>
        <w:tabs>
          <w:tab w:val="left" w:pos="5670"/>
        </w:tabs>
        <w:rPr>
          <w:rFonts w:cs="Arial"/>
        </w:rPr>
      </w:pPr>
      <w:r>
        <w:rPr>
          <w:rFonts w:cs="Arial"/>
        </w:rPr>
        <w:t>Sachgebie</w:t>
      </w:r>
      <w:r w:rsidR="00576CF7" w:rsidRPr="00145426">
        <w:rPr>
          <w:rFonts w:cs="Arial"/>
        </w:rPr>
        <w:t>t</w:t>
      </w:r>
      <w:r>
        <w:rPr>
          <w:rFonts w:cs="Arial"/>
        </w:rPr>
        <w:t xml:space="preserve"> Sicherheit/Ordnung/Feuerschutz</w:t>
      </w:r>
      <w:r w:rsidR="00576CF7" w:rsidRPr="00145426">
        <w:rPr>
          <w:rFonts w:cs="Arial"/>
        </w:rPr>
        <w:tab/>
      </w:r>
      <w:r w:rsidR="00921F43">
        <w:rPr>
          <w:rFonts w:cs="Arial"/>
        </w:rPr>
        <w:t xml:space="preserve"> </w:t>
      </w:r>
      <w:r>
        <w:rPr>
          <w:rFonts w:cs="Arial"/>
        </w:rPr>
        <w:t xml:space="preserve"> </w:t>
      </w:r>
    </w:p>
    <w:p w:rsidR="00576CF7" w:rsidRPr="00145426" w:rsidRDefault="00576CF7" w:rsidP="00576CF7">
      <w:pPr>
        <w:tabs>
          <w:tab w:val="left" w:pos="5670"/>
        </w:tabs>
        <w:rPr>
          <w:rFonts w:cs="Arial"/>
        </w:rPr>
      </w:pPr>
      <w:r w:rsidRPr="00145426">
        <w:rPr>
          <w:rFonts w:cs="Arial"/>
        </w:rPr>
        <w:t>Marktstraße 4</w:t>
      </w:r>
      <w:r w:rsidRPr="00145426">
        <w:rPr>
          <w:rFonts w:cs="Arial"/>
        </w:rPr>
        <w:tab/>
      </w:r>
      <w:r w:rsidR="00921F43">
        <w:rPr>
          <w:rFonts w:cs="Arial"/>
        </w:rPr>
        <w:t xml:space="preserve"> </w:t>
      </w:r>
    </w:p>
    <w:p w:rsidR="00576CF7" w:rsidRPr="00557ACF" w:rsidRDefault="00576CF7" w:rsidP="00576CF7">
      <w:pPr>
        <w:tabs>
          <w:tab w:val="left" w:pos="5670"/>
        </w:tabs>
        <w:rPr>
          <w:rFonts w:cs="Arial"/>
          <w:b/>
        </w:rPr>
      </w:pPr>
      <w:r w:rsidRPr="00145426">
        <w:rPr>
          <w:rFonts w:cs="Arial"/>
        </w:rPr>
        <w:t>99444 Blankenhain</w:t>
      </w:r>
      <w:r w:rsidRPr="00557ACF">
        <w:rPr>
          <w:rFonts w:cs="Arial"/>
          <w:b/>
        </w:rPr>
        <w:tab/>
      </w:r>
      <w:r w:rsidR="00921F43">
        <w:rPr>
          <w:rFonts w:cs="Arial"/>
        </w:rPr>
        <w:t xml:space="preserve"> </w:t>
      </w:r>
    </w:p>
    <w:p w:rsidR="00576CF7" w:rsidRPr="00557ACF" w:rsidRDefault="00576CF7" w:rsidP="00576CF7">
      <w:pPr>
        <w:outlineLvl w:val="0"/>
        <w:rPr>
          <w:rFonts w:cs="Arial"/>
          <w:b/>
        </w:rPr>
      </w:pPr>
    </w:p>
    <w:p w:rsidR="00576CF7" w:rsidRPr="00557ACF" w:rsidRDefault="00576CF7" w:rsidP="00576CF7">
      <w:pPr>
        <w:rPr>
          <w:rFonts w:cs="Arial"/>
          <w:b/>
          <w:sz w:val="20"/>
        </w:rPr>
      </w:pPr>
    </w:p>
    <w:p w:rsidR="00576CF7" w:rsidRPr="00921F43" w:rsidRDefault="00921F43" w:rsidP="00921F43">
      <w:pPr>
        <w:jc w:val="center"/>
        <w:rPr>
          <w:rFonts w:cs="Arial"/>
          <w:b/>
          <w:sz w:val="24"/>
          <w:szCs w:val="24"/>
        </w:rPr>
      </w:pPr>
      <w:r w:rsidRPr="00921F43">
        <w:rPr>
          <w:rFonts w:cs="Arial"/>
          <w:b/>
          <w:sz w:val="24"/>
          <w:szCs w:val="24"/>
        </w:rPr>
        <w:t>Antrag</w:t>
      </w:r>
    </w:p>
    <w:p w:rsidR="00921F43" w:rsidRPr="00921F43" w:rsidRDefault="00921F43" w:rsidP="00921F43">
      <w:pPr>
        <w:jc w:val="center"/>
        <w:rPr>
          <w:rFonts w:cs="Arial"/>
          <w:b/>
          <w:sz w:val="24"/>
          <w:szCs w:val="24"/>
        </w:rPr>
      </w:pPr>
      <w:r w:rsidRPr="00921F43">
        <w:rPr>
          <w:rFonts w:cs="Arial"/>
          <w:b/>
          <w:sz w:val="24"/>
          <w:szCs w:val="24"/>
        </w:rPr>
        <w:t>auf Erteilung einer Erlaubnis zur Durchführung eines Traditions-/Lagerfeuers</w:t>
      </w:r>
    </w:p>
    <w:p w:rsidR="00576CF7" w:rsidRDefault="00576CF7" w:rsidP="00576CF7">
      <w:pPr>
        <w:rPr>
          <w:rFonts w:cs="Arial"/>
          <w:b/>
          <w:sz w:val="20"/>
        </w:rPr>
      </w:pPr>
    </w:p>
    <w:p w:rsidR="00921F43" w:rsidRPr="00557ACF" w:rsidRDefault="00921F43" w:rsidP="00576CF7">
      <w:pPr>
        <w:rPr>
          <w:rFonts w:cs="Arial"/>
          <w:b/>
          <w:sz w:val="20"/>
        </w:rPr>
      </w:pPr>
    </w:p>
    <w:p w:rsidR="00576CF7" w:rsidRPr="00145426" w:rsidRDefault="00576CF7" w:rsidP="00576CF7">
      <w:pPr>
        <w:outlineLvl w:val="0"/>
        <w:rPr>
          <w:rFonts w:cs="Arial"/>
          <w:szCs w:val="22"/>
        </w:rPr>
      </w:pPr>
      <w:r w:rsidRPr="00145426">
        <w:rPr>
          <w:rFonts w:cs="Arial"/>
          <w:szCs w:val="22"/>
        </w:rPr>
        <w:t>Ich / Wir beantragen die Erlaubnis zu nachfolgend beschriebener Veranstaltung</w:t>
      </w:r>
      <w:r w:rsidR="000F32FD" w:rsidRPr="00145426">
        <w:rPr>
          <w:rFonts w:cs="Arial"/>
          <w:szCs w:val="22"/>
        </w:rPr>
        <w:t>:</w:t>
      </w:r>
    </w:p>
    <w:p w:rsidR="00576CF7" w:rsidRPr="00557ACF" w:rsidRDefault="00576CF7" w:rsidP="00576CF7">
      <w:pPr>
        <w:rPr>
          <w:rFonts w:cs="Arial"/>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2"/>
        <w:gridCol w:w="1843"/>
        <w:gridCol w:w="284"/>
        <w:gridCol w:w="887"/>
        <w:gridCol w:w="814"/>
        <w:gridCol w:w="191"/>
        <w:gridCol w:w="2010"/>
      </w:tblGrid>
      <w:tr w:rsidR="000025F0" w:rsidRPr="00557ACF" w:rsidTr="000025F0">
        <w:trPr>
          <w:trHeight w:val="342"/>
        </w:trPr>
        <w:tc>
          <w:tcPr>
            <w:tcW w:w="562" w:type="dxa"/>
            <w:vMerge w:val="restart"/>
          </w:tcPr>
          <w:p w:rsidR="000025F0" w:rsidRPr="00145426" w:rsidRDefault="000025F0" w:rsidP="005A5C68">
            <w:pPr>
              <w:rPr>
                <w:rFonts w:cs="Arial"/>
                <w:szCs w:val="22"/>
              </w:rPr>
            </w:pPr>
            <w:r>
              <w:rPr>
                <w:rFonts w:cs="Arial"/>
                <w:szCs w:val="22"/>
              </w:rPr>
              <w:t>1.*</w:t>
            </w:r>
          </w:p>
        </w:tc>
        <w:tc>
          <w:tcPr>
            <w:tcW w:w="3402" w:type="dxa"/>
            <w:vMerge w:val="restart"/>
          </w:tcPr>
          <w:p w:rsidR="000025F0" w:rsidRPr="00145426" w:rsidRDefault="000025F0" w:rsidP="005A5C68">
            <w:pPr>
              <w:rPr>
                <w:rFonts w:cs="Arial"/>
                <w:szCs w:val="22"/>
              </w:rPr>
            </w:pPr>
            <w:r w:rsidRPr="00145426">
              <w:rPr>
                <w:rFonts w:cs="Arial"/>
                <w:szCs w:val="22"/>
              </w:rPr>
              <w:t>Zeitpunkt</w:t>
            </w:r>
            <w:r>
              <w:rPr>
                <w:rFonts w:cs="Arial"/>
                <w:szCs w:val="22"/>
              </w:rPr>
              <w:t xml:space="preserve"> und Dauer</w:t>
            </w:r>
            <w:r w:rsidRPr="00145426">
              <w:rPr>
                <w:rFonts w:cs="Arial"/>
                <w:szCs w:val="22"/>
              </w:rPr>
              <w:t>:</w:t>
            </w:r>
          </w:p>
        </w:tc>
        <w:tc>
          <w:tcPr>
            <w:tcW w:w="1843" w:type="dxa"/>
            <w:vMerge w:val="restart"/>
          </w:tcPr>
          <w:p w:rsidR="000025F0" w:rsidRPr="007128A3" w:rsidRDefault="000025F0" w:rsidP="005A5C68">
            <w:pPr>
              <w:rPr>
                <w:rFonts w:cs="Arial"/>
                <w:sz w:val="16"/>
                <w:szCs w:val="16"/>
              </w:rPr>
            </w:pPr>
            <w:r w:rsidRPr="007128A3">
              <w:rPr>
                <w:rFonts w:cs="Arial"/>
                <w:sz w:val="16"/>
                <w:szCs w:val="16"/>
              </w:rPr>
              <w:t>Datum:</w:t>
            </w:r>
          </w:p>
          <w:sdt>
            <w:sdtPr>
              <w:rPr>
                <w:rFonts w:cs="Arial"/>
                <w:sz w:val="20"/>
              </w:rPr>
              <w:id w:val="-1381935349"/>
              <w:placeholder>
                <w:docPart w:val="57A147449810414BA7C99286EC3AD751"/>
              </w:placeholder>
              <w:showingPlcHdr/>
            </w:sdtPr>
            <w:sdtEndPr/>
            <w:sdtContent>
              <w:bookmarkStart w:id="0" w:name="_GoBack" w:displacedByCustomXml="prev"/>
              <w:p w:rsidR="001C09CC" w:rsidRDefault="001C09CC" w:rsidP="001C09CC">
                <w:pPr>
                  <w:rPr>
                    <w:rFonts w:cs="Arial"/>
                    <w:sz w:val="20"/>
                  </w:rPr>
                </w:pPr>
                <w:r>
                  <w:rPr>
                    <w:rStyle w:val="Platzhaltertext"/>
                    <w:rFonts w:eastAsiaTheme="minorHAnsi"/>
                  </w:rPr>
                  <w:t>hier eingeben</w:t>
                </w:r>
              </w:p>
              <w:bookmarkEnd w:id="0" w:displacedByCustomXml="next"/>
            </w:sdtContent>
          </w:sdt>
          <w:p w:rsidR="000025F0" w:rsidRPr="00145426" w:rsidRDefault="000025F0" w:rsidP="005A5C68">
            <w:pPr>
              <w:rPr>
                <w:rFonts w:cs="Arial"/>
                <w:szCs w:val="22"/>
              </w:rPr>
            </w:pPr>
          </w:p>
        </w:tc>
        <w:tc>
          <w:tcPr>
            <w:tcW w:w="4186" w:type="dxa"/>
            <w:gridSpan w:val="5"/>
          </w:tcPr>
          <w:p w:rsidR="000025F0" w:rsidRPr="007128A3" w:rsidRDefault="000025F0" w:rsidP="000025F0">
            <w:pPr>
              <w:jc w:val="center"/>
              <w:rPr>
                <w:rFonts w:cs="Arial"/>
                <w:sz w:val="16"/>
                <w:szCs w:val="16"/>
              </w:rPr>
            </w:pPr>
            <w:r w:rsidRPr="007128A3">
              <w:rPr>
                <w:rFonts w:cs="Arial"/>
                <w:sz w:val="16"/>
                <w:szCs w:val="16"/>
              </w:rPr>
              <w:t>Uhrzeit</w:t>
            </w:r>
          </w:p>
        </w:tc>
      </w:tr>
      <w:tr w:rsidR="000025F0" w:rsidRPr="00557ACF" w:rsidTr="000025F0">
        <w:trPr>
          <w:trHeight w:val="342"/>
        </w:trPr>
        <w:tc>
          <w:tcPr>
            <w:tcW w:w="562" w:type="dxa"/>
            <w:vMerge/>
          </w:tcPr>
          <w:p w:rsidR="000025F0" w:rsidRDefault="000025F0" w:rsidP="005A5C68">
            <w:pPr>
              <w:rPr>
                <w:rFonts w:cs="Arial"/>
                <w:szCs w:val="22"/>
              </w:rPr>
            </w:pPr>
          </w:p>
        </w:tc>
        <w:tc>
          <w:tcPr>
            <w:tcW w:w="3402" w:type="dxa"/>
            <w:vMerge/>
          </w:tcPr>
          <w:p w:rsidR="000025F0" w:rsidRPr="00145426" w:rsidRDefault="000025F0" w:rsidP="005A5C68">
            <w:pPr>
              <w:rPr>
                <w:rFonts w:cs="Arial"/>
                <w:szCs w:val="22"/>
              </w:rPr>
            </w:pPr>
          </w:p>
        </w:tc>
        <w:tc>
          <w:tcPr>
            <w:tcW w:w="1843" w:type="dxa"/>
            <w:vMerge/>
          </w:tcPr>
          <w:p w:rsidR="000025F0" w:rsidRPr="00145426" w:rsidRDefault="000025F0" w:rsidP="005A5C68">
            <w:pPr>
              <w:rPr>
                <w:rFonts w:cs="Arial"/>
                <w:szCs w:val="22"/>
              </w:rPr>
            </w:pPr>
          </w:p>
        </w:tc>
        <w:tc>
          <w:tcPr>
            <w:tcW w:w="1985" w:type="dxa"/>
            <w:gridSpan w:val="3"/>
          </w:tcPr>
          <w:p w:rsidR="000025F0" w:rsidRDefault="000025F0" w:rsidP="005A5C68">
            <w:pPr>
              <w:rPr>
                <w:rFonts w:cs="Arial"/>
                <w:sz w:val="16"/>
                <w:szCs w:val="16"/>
              </w:rPr>
            </w:pPr>
            <w:r w:rsidRPr="007128A3">
              <w:rPr>
                <w:rFonts w:cs="Arial"/>
                <w:sz w:val="16"/>
                <w:szCs w:val="16"/>
              </w:rPr>
              <w:t>von:</w:t>
            </w:r>
          </w:p>
          <w:sdt>
            <w:sdtPr>
              <w:rPr>
                <w:rFonts w:cs="Arial"/>
                <w:sz w:val="20"/>
              </w:rPr>
              <w:id w:val="948737427"/>
              <w:placeholder>
                <w:docPart w:val="D0FDE137F45C45799267665E67593968"/>
              </w:placeholder>
              <w:showingPlcHdr/>
            </w:sdtPr>
            <w:sdtEndPr/>
            <w:sdtContent>
              <w:p w:rsidR="001C09CC" w:rsidRPr="007128A3" w:rsidRDefault="001C09CC" w:rsidP="001C09CC">
                <w:pPr>
                  <w:rPr>
                    <w:rFonts w:cs="Arial"/>
                    <w:sz w:val="16"/>
                    <w:szCs w:val="16"/>
                  </w:rPr>
                </w:pPr>
                <w:r>
                  <w:rPr>
                    <w:rStyle w:val="Platzhaltertext"/>
                    <w:rFonts w:eastAsiaTheme="minorHAnsi"/>
                  </w:rPr>
                  <w:t>hier eingeben</w:t>
                </w:r>
              </w:p>
            </w:sdtContent>
          </w:sdt>
        </w:tc>
        <w:tc>
          <w:tcPr>
            <w:tcW w:w="2201" w:type="dxa"/>
            <w:gridSpan w:val="2"/>
          </w:tcPr>
          <w:p w:rsidR="000025F0" w:rsidRPr="007128A3" w:rsidRDefault="000025F0" w:rsidP="005A5C68">
            <w:pPr>
              <w:rPr>
                <w:rFonts w:cs="Arial"/>
                <w:sz w:val="16"/>
                <w:szCs w:val="16"/>
              </w:rPr>
            </w:pPr>
            <w:r w:rsidRPr="007128A3">
              <w:rPr>
                <w:rFonts w:cs="Arial"/>
                <w:sz w:val="16"/>
                <w:szCs w:val="16"/>
              </w:rPr>
              <w:t>bis:</w:t>
            </w:r>
          </w:p>
          <w:sdt>
            <w:sdtPr>
              <w:rPr>
                <w:rFonts w:cs="Arial"/>
                <w:sz w:val="20"/>
              </w:rPr>
              <w:id w:val="2101685166"/>
              <w:placeholder>
                <w:docPart w:val="602371F4A36D46A3A41325AF5D4B288B"/>
              </w:placeholder>
              <w:showingPlcHdr/>
            </w:sdtPr>
            <w:sdtEndPr/>
            <w:sdtContent>
              <w:p w:rsidR="000025F0" w:rsidRDefault="001C09CC" w:rsidP="001C09CC">
                <w:pPr>
                  <w:rPr>
                    <w:rFonts w:cs="Arial"/>
                    <w:szCs w:val="22"/>
                  </w:rPr>
                </w:pPr>
                <w:r>
                  <w:rPr>
                    <w:rStyle w:val="Platzhaltertext"/>
                    <w:rFonts w:eastAsiaTheme="minorHAnsi"/>
                  </w:rPr>
                  <w:t>hier eingeben</w:t>
                </w:r>
              </w:p>
            </w:sdtContent>
          </w:sdt>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2.*</w:t>
            </w:r>
          </w:p>
        </w:tc>
        <w:tc>
          <w:tcPr>
            <w:tcW w:w="3402" w:type="dxa"/>
          </w:tcPr>
          <w:p w:rsidR="000025F0" w:rsidRPr="00145426" w:rsidRDefault="000025F0" w:rsidP="000025F0">
            <w:pPr>
              <w:rPr>
                <w:rFonts w:cs="Arial"/>
                <w:szCs w:val="22"/>
              </w:rPr>
            </w:pPr>
            <w:r w:rsidRPr="00145426">
              <w:rPr>
                <w:rFonts w:cs="Arial"/>
                <w:szCs w:val="22"/>
              </w:rPr>
              <w:t>Ort:</w:t>
            </w:r>
          </w:p>
        </w:tc>
        <w:tc>
          <w:tcPr>
            <w:tcW w:w="6029" w:type="dxa"/>
            <w:gridSpan w:val="6"/>
          </w:tcPr>
          <w:p w:rsidR="000025F0" w:rsidRPr="007128A3" w:rsidRDefault="000025F0" w:rsidP="000025F0">
            <w:pPr>
              <w:rPr>
                <w:rFonts w:cs="Arial"/>
                <w:sz w:val="16"/>
                <w:szCs w:val="16"/>
              </w:rPr>
            </w:pPr>
            <w:r w:rsidRPr="007128A3">
              <w:rPr>
                <w:rFonts w:cs="Arial"/>
                <w:sz w:val="16"/>
                <w:szCs w:val="16"/>
              </w:rPr>
              <w:t>Straße, Haus-Nr.</w:t>
            </w:r>
            <w:r w:rsidR="007128A3">
              <w:rPr>
                <w:rFonts w:cs="Arial"/>
                <w:sz w:val="16"/>
                <w:szCs w:val="16"/>
              </w:rPr>
              <w:t xml:space="preserve">, </w:t>
            </w:r>
            <w:r w:rsidRPr="007128A3">
              <w:rPr>
                <w:rFonts w:cs="Arial"/>
                <w:sz w:val="16"/>
                <w:szCs w:val="16"/>
              </w:rPr>
              <w:t>PLZ/Ort</w:t>
            </w:r>
          </w:p>
          <w:sdt>
            <w:sdtPr>
              <w:rPr>
                <w:rFonts w:cs="Arial"/>
                <w:sz w:val="20"/>
              </w:rPr>
              <w:id w:val="417835790"/>
              <w:placeholder>
                <w:docPart w:val="5B77174D0B0142D2B790FD9AF428FF4C"/>
              </w:placeholder>
              <w:showingPlcHdr/>
            </w:sdtPr>
            <w:sdtEndPr/>
            <w:sdtContent>
              <w:p w:rsidR="001C09CC" w:rsidRDefault="001C09CC" w:rsidP="001C09CC">
                <w:pPr>
                  <w:rPr>
                    <w:rFonts w:cs="Arial"/>
                    <w:sz w:val="20"/>
                  </w:rPr>
                </w:pPr>
                <w:r>
                  <w:rPr>
                    <w:rStyle w:val="Platzhaltertext"/>
                    <w:rFonts w:eastAsiaTheme="minorHAnsi"/>
                  </w:rPr>
                  <w:t>Straße, Hausnummer</w:t>
                </w:r>
              </w:p>
            </w:sdtContent>
          </w:sdt>
          <w:sdt>
            <w:sdtPr>
              <w:rPr>
                <w:rFonts w:cs="Arial"/>
                <w:sz w:val="20"/>
              </w:rPr>
              <w:id w:val="-1891335992"/>
              <w:placeholder>
                <w:docPart w:val="4F4173F931B548B283D5BD65BBF529C6"/>
              </w:placeholder>
              <w:showingPlcHdr/>
            </w:sdtPr>
            <w:sdtEndPr/>
            <w:sdtContent>
              <w:p w:rsidR="000025F0" w:rsidRPr="00145426" w:rsidRDefault="001C09CC" w:rsidP="001C09CC">
                <w:pPr>
                  <w:rPr>
                    <w:rFonts w:cs="Arial"/>
                    <w:szCs w:val="22"/>
                  </w:rPr>
                </w:pPr>
                <w:r>
                  <w:rPr>
                    <w:rStyle w:val="Platzhaltertext"/>
                    <w:rFonts w:eastAsiaTheme="minorHAnsi"/>
                  </w:rPr>
                  <w:t>PLZ, Ort</w:t>
                </w:r>
              </w:p>
            </w:sdtContent>
          </w:sdt>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3.*</w:t>
            </w:r>
          </w:p>
        </w:tc>
        <w:tc>
          <w:tcPr>
            <w:tcW w:w="3402" w:type="dxa"/>
          </w:tcPr>
          <w:p w:rsidR="000025F0" w:rsidRPr="00145426" w:rsidRDefault="000025F0" w:rsidP="000025F0">
            <w:pPr>
              <w:rPr>
                <w:rFonts w:cs="Arial"/>
                <w:szCs w:val="22"/>
              </w:rPr>
            </w:pPr>
            <w:r w:rsidRPr="00145426">
              <w:rPr>
                <w:rFonts w:cs="Arial"/>
                <w:szCs w:val="22"/>
              </w:rPr>
              <w:t>Art/Anlass:</w:t>
            </w:r>
          </w:p>
          <w:p w:rsidR="000025F0" w:rsidRPr="00145426" w:rsidRDefault="000025F0" w:rsidP="000025F0">
            <w:pPr>
              <w:rPr>
                <w:rFonts w:cs="Arial"/>
                <w:szCs w:val="22"/>
              </w:rPr>
            </w:pPr>
          </w:p>
        </w:tc>
        <w:tc>
          <w:tcPr>
            <w:tcW w:w="6029" w:type="dxa"/>
            <w:gridSpan w:val="6"/>
          </w:tcPr>
          <w:sdt>
            <w:sdtPr>
              <w:rPr>
                <w:rFonts w:cs="Arial"/>
                <w:sz w:val="20"/>
              </w:rPr>
              <w:id w:val="1165817765"/>
              <w:placeholder>
                <w:docPart w:val="644A3F4C47964D03A6657D3BBB28063B"/>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0025F0" w:rsidRPr="00145426" w:rsidRDefault="000025F0" w:rsidP="000025F0">
            <w:pPr>
              <w:rPr>
                <w:rFonts w:cs="Arial"/>
                <w:szCs w:val="22"/>
              </w:rPr>
            </w:pPr>
          </w:p>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4.*</w:t>
            </w:r>
          </w:p>
        </w:tc>
        <w:tc>
          <w:tcPr>
            <w:tcW w:w="3402" w:type="dxa"/>
          </w:tcPr>
          <w:p w:rsidR="000025F0" w:rsidRDefault="000025F0" w:rsidP="000025F0">
            <w:pPr>
              <w:rPr>
                <w:rFonts w:cs="Arial"/>
                <w:szCs w:val="22"/>
              </w:rPr>
            </w:pPr>
            <w:r>
              <w:rPr>
                <w:rFonts w:cs="Arial"/>
                <w:szCs w:val="22"/>
              </w:rPr>
              <w:t>Verantwortliche Person / Telefon:</w:t>
            </w:r>
          </w:p>
          <w:p w:rsidR="000025F0" w:rsidRPr="00145426" w:rsidRDefault="000025F0" w:rsidP="000025F0">
            <w:pPr>
              <w:rPr>
                <w:rFonts w:cs="Arial"/>
                <w:szCs w:val="22"/>
              </w:rPr>
            </w:pPr>
          </w:p>
        </w:tc>
        <w:tc>
          <w:tcPr>
            <w:tcW w:w="3014" w:type="dxa"/>
            <w:gridSpan w:val="3"/>
          </w:tcPr>
          <w:p w:rsidR="000025F0" w:rsidRDefault="000025F0" w:rsidP="000025F0">
            <w:pPr>
              <w:rPr>
                <w:rFonts w:cs="Arial"/>
                <w:sz w:val="16"/>
                <w:szCs w:val="16"/>
              </w:rPr>
            </w:pPr>
            <w:r>
              <w:rPr>
                <w:rFonts w:cs="Arial"/>
                <w:sz w:val="16"/>
                <w:szCs w:val="16"/>
              </w:rPr>
              <w:t>verantwortliche Person:</w:t>
            </w:r>
          </w:p>
          <w:sdt>
            <w:sdtPr>
              <w:rPr>
                <w:rFonts w:cs="Arial"/>
                <w:sz w:val="20"/>
              </w:rPr>
              <w:id w:val="-666329294"/>
              <w:placeholder>
                <w:docPart w:val="E0FAC519158C488C8790C67639F01BAB"/>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0025F0" w:rsidRPr="000025F0" w:rsidRDefault="000025F0" w:rsidP="000025F0">
            <w:pPr>
              <w:rPr>
                <w:rFonts w:cs="Arial"/>
                <w:szCs w:val="22"/>
              </w:rPr>
            </w:pPr>
          </w:p>
        </w:tc>
        <w:tc>
          <w:tcPr>
            <w:tcW w:w="3015" w:type="dxa"/>
            <w:gridSpan w:val="3"/>
          </w:tcPr>
          <w:p w:rsidR="000025F0" w:rsidRDefault="000025F0" w:rsidP="000025F0">
            <w:pPr>
              <w:ind w:left="72"/>
              <w:rPr>
                <w:rFonts w:cs="Arial"/>
                <w:sz w:val="16"/>
                <w:szCs w:val="16"/>
              </w:rPr>
            </w:pPr>
            <w:r>
              <w:rPr>
                <w:rFonts w:cs="Arial"/>
                <w:sz w:val="16"/>
                <w:szCs w:val="16"/>
              </w:rPr>
              <w:t>Telefon:</w:t>
            </w:r>
          </w:p>
          <w:sdt>
            <w:sdtPr>
              <w:rPr>
                <w:rFonts w:cs="Arial"/>
                <w:sz w:val="20"/>
              </w:rPr>
              <w:id w:val="602155096"/>
              <w:placeholder>
                <w:docPart w:val="6D7BD24201804297A53EAF39765F0304"/>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0025F0" w:rsidRPr="000025F0" w:rsidRDefault="000025F0" w:rsidP="000025F0">
            <w:pPr>
              <w:ind w:left="72"/>
              <w:rPr>
                <w:rFonts w:cs="Arial"/>
                <w:szCs w:val="22"/>
              </w:rPr>
            </w:pPr>
          </w:p>
        </w:tc>
      </w:tr>
      <w:tr w:rsidR="000025F0" w:rsidRPr="00557ACF" w:rsidTr="000025F0">
        <w:trPr>
          <w:trHeight w:val="680"/>
        </w:trPr>
        <w:tc>
          <w:tcPr>
            <w:tcW w:w="562" w:type="dxa"/>
          </w:tcPr>
          <w:p w:rsidR="000025F0" w:rsidRPr="00145426" w:rsidRDefault="000025F0" w:rsidP="000025F0">
            <w:pPr>
              <w:rPr>
                <w:rFonts w:cs="Arial"/>
                <w:szCs w:val="22"/>
              </w:rPr>
            </w:pPr>
            <w:r>
              <w:rPr>
                <w:rFonts w:cs="Arial"/>
                <w:szCs w:val="22"/>
              </w:rPr>
              <w:t>5.*</w:t>
            </w:r>
          </w:p>
        </w:tc>
        <w:tc>
          <w:tcPr>
            <w:tcW w:w="3402" w:type="dxa"/>
          </w:tcPr>
          <w:p w:rsidR="000025F0" w:rsidRPr="00145426" w:rsidRDefault="000025F0" w:rsidP="000025F0">
            <w:pPr>
              <w:rPr>
                <w:rFonts w:cs="Arial"/>
                <w:szCs w:val="22"/>
              </w:rPr>
            </w:pPr>
            <w:r w:rsidRPr="00145426">
              <w:rPr>
                <w:rFonts w:cs="Arial"/>
                <w:szCs w:val="22"/>
              </w:rPr>
              <w:t xml:space="preserve">Anzahl Teilnehmer / </w:t>
            </w:r>
            <w:r>
              <w:rPr>
                <w:rFonts w:cs="Arial"/>
                <w:szCs w:val="22"/>
              </w:rPr>
              <w:t>Fahrzeuge:</w:t>
            </w:r>
          </w:p>
        </w:tc>
        <w:tc>
          <w:tcPr>
            <w:tcW w:w="3014" w:type="dxa"/>
            <w:gridSpan w:val="3"/>
          </w:tcPr>
          <w:p w:rsidR="000025F0" w:rsidRDefault="000025F0" w:rsidP="000025F0">
            <w:pPr>
              <w:rPr>
                <w:rFonts w:cs="Arial"/>
                <w:sz w:val="16"/>
                <w:szCs w:val="16"/>
              </w:rPr>
            </w:pPr>
            <w:r w:rsidRPr="000025F0">
              <w:rPr>
                <w:rFonts w:cs="Arial"/>
                <w:sz w:val="16"/>
                <w:szCs w:val="16"/>
              </w:rPr>
              <w:t>Anzahl Teilnehmer:</w:t>
            </w:r>
          </w:p>
          <w:sdt>
            <w:sdtPr>
              <w:rPr>
                <w:rFonts w:cs="Arial"/>
                <w:sz w:val="20"/>
              </w:rPr>
              <w:id w:val="-1918709286"/>
              <w:placeholder>
                <w:docPart w:val="D616062AD6C54CEA8751CF8B368AA270"/>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1C09CC" w:rsidRPr="000025F0" w:rsidRDefault="001C09CC" w:rsidP="000025F0">
            <w:pPr>
              <w:rPr>
                <w:rFonts w:cs="Arial"/>
                <w:sz w:val="16"/>
                <w:szCs w:val="16"/>
              </w:rPr>
            </w:pPr>
          </w:p>
        </w:tc>
        <w:tc>
          <w:tcPr>
            <w:tcW w:w="3015" w:type="dxa"/>
            <w:gridSpan w:val="3"/>
          </w:tcPr>
          <w:p w:rsidR="000025F0" w:rsidRDefault="000025F0" w:rsidP="000025F0">
            <w:pPr>
              <w:ind w:left="35"/>
              <w:rPr>
                <w:rFonts w:cs="Arial"/>
                <w:sz w:val="16"/>
                <w:szCs w:val="16"/>
              </w:rPr>
            </w:pPr>
            <w:r w:rsidRPr="000025F0">
              <w:rPr>
                <w:rFonts w:cs="Arial"/>
                <w:sz w:val="16"/>
                <w:szCs w:val="16"/>
              </w:rPr>
              <w:t>Fahrzeuge:</w:t>
            </w:r>
          </w:p>
          <w:sdt>
            <w:sdtPr>
              <w:rPr>
                <w:rFonts w:cs="Arial"/>
                <w:sz w:val="20"/>
              </w:rPr>
              <w:id w:val="-131484783"/>
              <w:placeholder>
                <w:docPart w:val="1B1002F0E8DE47368A4938A1F35D5470"/>
              </w:placeholder>
              <w:showingPlcHdr/>
            </w:sdtPr>
            <w:sdtEndPr/>
            <w:sdtContent>
              <w:p w:rsidR="001C09CC" w:rsidRDefault="001C09CC" w:rsidP="001C09CC">
                <w:pPr>
                  <w:rPr>
                    <w:rFonts w:cs="Arial"/>
                    <w:sz w:val="20"/>
                  </w:rPr>
                </w:pPr>
                <w:r>
                  <w:rPr>
                    <w:rStyle w:val="Platzhaltertext"/>
                    <w:rFonts w:eastAsiaTheme="minorHAnsi"/>
                  </w:rPr>
                  <w:t>hier eingeben</w:t>
                </w:r>
              </w:p>
            </w:sdtContent>
          </w:sdt>
          <w:p w:rsidR="001C09CC" w:rsidRPr="000025F0" w:rsidRDefault="001C09CC" w:rsidP="000025F0">
            <w:pPr>
              <w:ind w:left="35"/>
              <w:rPr>
                <w:rFonts w:cs="Arial"/>
                <w:sz w:val="16"/>
                <w:szCs w:val="16"/>
              </w:rPr>
            </w:pPr>
          </w:p>
        </w:tc>
      </w:tr>
      <w:tr w:rsidR="000025F0" w:rsidRPr="00557ACF" w:rsidTr="000025F0">
        <w:trPr>
          <w:trHeight w:val="315"/>
        </w:trPr>
        <w:tc>
          <w:tcPr>
            <w:tcW w:w="562" w:type="dxa"/>
            <w:vMerge w:val="restart"/>
          </w:tcPr>
          <w:p w:rsidR="000025F0" w:rsidRPr="00145426" w:rsidRDefault="000025F0" w:rsidP="000025F0">
            <w:pPr>
              <w:rPr>
                <w:rFonts w:cs="Arial"/>
                <w:szCs w:val="22"/>
              </w:rPr>
            </w:pPr>
            <w:r>
              <w:rPr>
                <w:rFonts w:cs="Arial"/>
                <w:szCs w:val="22"/>
              </w:rPr>
              <w:t>6.*</w:t>
            </w:r>
          </w:p>
        </w:tc>
        <w:tc>
          <w:tcPr>
            <w:tcW w:w="3402" w:type="dxa"/>
            <w:vMerge w:val="restart"/>
          </w:tcPr>
          <w:p w:rsidR="000025F0" w:rsidRPr="00145426" w:rsidRDefault="000025F0" w:rsidP="000025F0">
            <w:pPr>
              <w:rPr>
                <w:rFonts w:cs="Arial"/>
                <w:szCs w:val="22"/>
              </w:rPr>
            </w:pPr>
            <w:r>
              <w:rPr>
                <w:rFonts w:cs="Arial"/>
                <w:szCs w:val="22"/>
              </w:rPr>
              <w:t xml:space="preserve"> Zustimmungen:</w:t>
            </w:r>
          </w:p>
        </w:tc>
        <w:tc>
          <w:tcPr>
            <w:tcW w:w="2127" w:type="dxa"/>
            <w:gridSpan w:val="2"/>
          </w:tcPr>
          <w:p w:rsidR="000025F0" w:rsidRPr="000025F0" w:rsidRDefault="000025F0" w:rsidP="000025F0">
            <w:pPr>
              <w:rPr>
                <w:rFonts w:cs="Arial"/>
                <w:sz w:val="18"/>
                <w:szCs w:val="18"/>
              </w:rPr>
            </w:pPr>
          </w:p>
        </w:tc>
        <w:tc>
          <w:tcPr>
            <w:tcW w:w="1892" w:type="dxa"/>
            <w:gridSpan w:val="3"/>
          </w:tcPr>
          <w:p w:rsidR="000025F0" w:rsidRPr="000025F0" w:rsidRDefault="000025F0" w:rsidP="0007728D">
            <w:pPr>
              <w:rPr>
                <w:rFonts w:cs="Arial"/>
                <w:sz w:val="18"/>
                <w:szCs w:val="18"/>
              </w:rPr>
            </w:pPr>
            <w:r w:rsidRPr="000025F0">
              <w:rPr>
                <w:rFonts w:cs="Arial"/>
                <w:sz w:val="18"/>
                <w:szCs w:val="18"/>
              </w:rPr>
              <w:t>Datum</w:t>
            </w:r>
          </w:p>
        </w:tc>
        <w:tc>
          <w:tcPr>
            <w:tcW w:w="2010" w:type="dxa"/>
          </w:tcPr>
          <w:p w:rsidR="000025F0" w:rsidRPr="000025F0" w:rsidRDefault="000025F0" w:rsidP="000025F0">
            <w:pPr>
              <w:rPr>
                <w:rFonts w:cs="Arial"/>
                <w:sz w:val="18"/>
                <w:szCs w:val="18"/>
              </w:rPr>
            </w:pPr>
            <w:r w:rsidRPr="000025F0">
              <w:rPr>
                <w:rFonts w:cs="Arial"/>
                <w:sz w:val="18"/>
                <w:szCs w:val="18"/>
              </w:rPr>
              <w:t>Unterschrift</w:t>
            </w:r>
          </w:p>
        </w:tc>
      </w:tr>
      <w:tr w:rsidR="000025F0" w:rsidRPr="00557ACF" w:rsidTr="000025F0">
        <w:trPr>
          <w:trHeight w:val="315"/>
        </w:trPr>
        <w:tc>
          <w:tcPr>
            <w:tcW w:w="562" w:type="dxa"/>
            <w:vMerge/>
          </w:tcPr>
          <w:p w:rsidR="000025F0" w:rsidRDefault="000025F0" w:rsidP="000025F0">
            <w:pPr>
              <w:rPr>
                <w:rFonts w:cs="Arial"/>
                <w:szCs w:val="22"/>
              </w:rPr>
            </w:pPr>
          </w:p>
        </w:tc>
        <w:tc>
          <w:tcPr>
            <w:tcW w:w="3402" w:type="dxa"/>
            <w:vMerge/>
          </w:tcPr>
          <w:p w:rsidR="000025F0" w:rsidRDefault="000025F0" w:rsidP="000025F0">
            <w:pPr>
              <w:rPr>
                <w:rFonts w:cs="Arial"/>
                <w:szCs w:val="22"/>
              </w:rPr>
            </w:pPr>
          </w:p>
        </w:tc>
        <w:tc>
          <w:tcPr>
            <w:tcW w:w="2127" w:type="dxa"/>
            <w:gridSpan w:val="2"/>
          </w:tcPr>
          <w:p w:rsidR="000025F0" w:rsidRPr="000025F0" w:rsidRDefault="000025F0" w:rsidP="000025F0">
            <w:pPr>
              <w:rPr>
                <w:rFonts w:cs="Arial"/>
                <w:sz w:val="18"/>
                <w:szCs w:val="18"/>
              </w:rPr>
            </w:pPr>
            <w:r w:rsidRPr="000025F0">
              <w:rPr>
                <w:rFonts w:cs="Arial"/>
                <w:sz w:val="18"/>
                <w:szCs w:val="18"/>
              </w:rPr>
              <w:t>Ortsteilbürgermeister</w:t>
            </w:r>
          </w:p>
        </w:tc>
        <w:tc>
          <w:tcPr>
            <w:tcW w:w="1892" w:type="dxa"/>
            <w:gridSpan w:val="3"/>
          </w:tcPr>
          <w:sdt>
            <w:sdtPr>
              <w:rPr>
                <w:rFonts w:cs="Arial"/>
                <w:sz w:val="20"/>
              </w:rPr>
              <w:id w:val="1425453036"/>
              <w:placeholder>
                <w:docPart w:val="94996273A45E411AA1C0C98CD242EFE4"/>
              </w:placeholder>
              <w:showingPlcHdr/>
            </w:sdtPr>
            <w:sdtEndPr/>
            <w:sdtContent>
              <w:p w:rsidR="000025F0" w:rsidRPr="000025F0" w:rsidRDefault="001C09CC" w:rsidP="001C09CC">
                <w:pPr>
                  <w:rPr>
                    <w:rFonts w:cs="Arial"/>
                    <w:szCs w:val="22"/>
                  </w:rPr>
                </w:pPr>
                <w:r>
                  <w:rPr>
                    <w:rStyle w:val="Platzhaltertext"/>
                    <w:rFonts w:eastAsiaTheme="minorHAnsi"/>
                  </w:rPr>
                  <w:t>hier eingeben</w:t>
                </w:r>
              </w:p>
            </w:sdtContent>
          </w:sdt>
        </w:tc>
        <w:tc>
          <w:tcPr>
            <w:tcW w:w="2010" w:type="dxa"/>
          </w:tcPr>
          <w:p w:rsidR="000025F0" w:rsidRPr="000025F0" w:rsidRDefault="000025F0" w:rsidP="000025F0">
            <w:pPr>
              <w:rPr>
                <w:rFonts w:cs="Arial"/>
                <w:szCs w:val="22"/>
              </w:rPr>
            </w:pPr>
          </w:p>
        </w:tc>
      </w:tr>
      <w:tr w:rsidR="000025F0" w:rsidRPr="00557ACF" w:rsidTr="000025F0">
        <w:trPr>
          <w:trHeight w:val="315"/>
        </w:trPr>
        <w:tc>
          <w:tcPr>
            <w:tcW w:w="562" w:type="dxa"/>
            <w:vMerge/>
          </w:tcPr>
          <w:p w:rsidR="000025F0" w:rsidRDefault="000025F0" w:rsidP="000025F0">
            <w:pPr>
              <w:rPr>
                <w:rFonts w:cs="Arial"/>
                <w:szCs w:val="22"/>
              </w:rPr>
            </w:pPr>
          </w:p>
        </w:tc>
        <w:tc>
          <w:tcPr>
            <w:tcW w:w="3402" w:type="dxa"/>
            <w:vMerge/>
          </w:tcPr>
          <w:p w:rsidR="000025F0" w:rsidRDefault="000025F0" w:rsidP="000025F0">
            <w:pPr>
              <w:rPr>
                <w:rFonts w:cs="Arial"/>
                <w:szCs w:val="22"/>
              </w:rPr>
            </w:pPr>
          </w:p>
        </w:tc>
        <w:tc>
          <w:tcPr>
            <w:tcW w:w="2127" w:type="dxa"/>
            <w:gridSpan w:val="2"/>
          </w:tcPr>
          <w:p w:rsidR="000025F0" w:rsidRPr="000025F0" w:rsidRDefault="000025F0" w:rsidP="000025F0">
            <w:pPr>
              <w:rPr>
                <w:rFonts w:cs="Arial"/>
                <w:sz w:val="18"/>
                <w:szCs w:val="18"/>
              </w:rPr>
            </w:pPr>
            <w:r>
              <w:rPr>
                <w:rFonts w:cs="Arial"/>
                <w:sz w:val="18"/>
                <w:szCs w:val="18"/>
              </w:rPr>
              <w:t>Grundstückseigentümer</w:t>
            </w:r>
          </w:p>
        </w:tc>
        <w:tc>
          <w:tcPr>
            <w:tcW w:w="1892" w:type="dxa"/>
            <w:gridSpan w:val="3"/>
          </w:tcPr>
          <w:sdt>
            <w:sdtPr>
              <w:rPr>
                <w:rFonts w:cs="Arial"/>
                <w:sz w:val="20"/>
              </w:rPr>
              <w:id w:val="-884323638"/>
              <w:placeholder>
                <w:docPart w:val="F9263D4CB5744C52B58AC2FFFA6C0A9F"/>
              </w:placeholder>
              <w:showingPlcHdr/>
            </w:sdtPr>
            <w:sdtEndPr/>
            <w:sdtContent>
              <w:p w:rsidR="000025F0" w:rsidRPr="000025F0" w:rsidRDefault="001C09CC" w:rsidP="001C09CC">
                <w:pPr>
                  <w:rPr>
                    <w:rFonts w:cs="Arial"/>
                    <w:szCs w:val="22"/>
                  </w:rPr>
                </w:pPr>
                <w:r>
                  <w:rPr>
                    <w:rStyle w:val="Platzhaltertext"/>
                    <w:rFonts w:eastAsiaTheme="minorHAnsi"/>
                  </w:rPr>
                  <w:t>hier eingeben</w:t>
                </w:r>
              </w:p>
            </w:sdtContent>
          </w:sdt>
        </w:tc>
        <w:tc>
          <w:tcPr>
            <w:tcW w:w="2010" w:type="dxa"/>
          </w:tcPr>
          <w:p w:rsidR="000025F0" w:rsidRPr="000025F0" w:rsidRDefault="000025F0" w:rsidP="000025F0">
            <w:pPr>
              <w:rPr>
                <w:rFonts w:cs="Arial"/>
                <w:szCs w:val="22"/>
              </w:rPr>
            </w:pPr>
          </w:p>
        </w:tc>
      </w:tr>
      <w:tr w:rsidR="000025F0" w:rsidRPr="00557ACF" w:rsidTr="000025F0">
        <w:trPr>
          <w:trHeight w:val="315"/>
        </w:trPr>
        <w:tc>
          <w:tcPr>
            <w:tcW w:w="562" w:type="dxa"/>
            <w:vMerge/>
          </w:tcPr>
          <w:p w:rsidR="000025F0" w:rsidRDefault="000025F0" w:rsidP="000025F0">
            <w:pPr>
              <w:rPr>
                <w:rFonts w:cs="Arial"/>
                <w:szCs w:val="22"/>
              </w:rPr>
            </w:pPr>
          </w:p>
        </w:tc>
        <w:tc>
          <w:tcPr>
            <w:tcW w:w="3402" w:type="dxa"/>
            <w:vMerge/>
          </w:tcPr>
          <w:p w:rsidR="000025F0" w:rsidRDefault="000025F0" w:rsidP="000025F0">
            <w:pPr>
              <w:rPr>
                <w:rFonts w:cs="Arial"/>
                <w:szCs w:val="22"/>
              </w:rPr>
            </w:pPr>
          </w:p>
        </w:tc>
        <w:tc>
          <w:tcPr>
            <w:tcW w:w="2127" w:type="dxa"/>
            <w:gridSpan w:val="2"/>
          </w:tcPr>
          <w:p w:rsidR="000025F0" w:rsidRDefault="000025F0" w:rsidP="000025F0">
            <w:pPr>
              <w:rPr>
                <w:rFonts w:cs="Arial"/>
                <w:sz w:val="18"/>
                <w:szCs w:val="18"/>
              </w:rPr>
            </w:pPr>
            <w:r>
              <w:rPr>
                <w:rFonts w:cs="Arial"/>
                <w:sz w:val="18"/>
                <w:szCs w:val="18"/>
              </w:rPr>
              <w:t>Örtliche Feuerwehr</w:t>
            </w:r>
          </w:p>
          <w:p w:rsidR="000025F0" w:rsidRPr="000025F0" w:rsidRDefault="000025F0" w:rsidP="000025F0">
            <w:pPr>
              <w:rPr>
                <w:rFonts w:cs="Arial"/>
                <w:sz w:val="16"/>
                <w:szCs w:val="16"/>
              </w:rPr>
            </w:pPr>
            <w:r w:rsidRPr="000025F0">
              <w:rPr>
                <w:rFonts w:cs="Arial"/>
                <w:sz w:val="16"/>
                <w:szCs w:val="16"/>
              </w:rPr>
              <w:t>(nur in den Ortsteilen)</w:t>
            </w:r>
          </w:p>
        </w:tc>
        <w:tc>
          <w:tcPr>
            <w:tcW w:w="1892" w:type="dxa"/>
            <w:gridSpan w:val="3"/>
          </w:tcPr>
          <w:sdt>
            <w:sdtPr>
              <w:rPr>
                <w:rFonts w:cs="Arial"/>
                <w:sz w:val="20"/>
              </w:rPr>
              <w:id w:val="-593934640"/>
              <w:placeholder>
                <w:docPart w:val="44B7ED836D5246B3BB40324763BD3A7A"/>
              </w:placeholder>
              <w:showingPlcHdr/>
            </w:sdtPr>
            <w:sdtEndPr/>
            <w:sdtContent>
              <w:p w:rsidR="000025F0" w:rsidRPr="000025F0" w:rsidRDefault="001C09CC" w:rsidP="001C09CC">
                <w:pPr>
                  <w:rPr>
                    <w:rFonts w:cs="Arial"/>
                    <w:szCs w:val="22"/>
                  </w:rPr>
                </w:pPr>
                <w:r>
                  <w:rPr>
                    <w:rStyle w:val="Platzhaltertext"/>
                    <w:rFonts w:eastAsiaTheme="minorHAnsi"/>
                  </w:rPr>
                  <w:t>hier eingeben</w:t>
                </w:r>
              </w:p>
            </w:sdtContent>
          </w:sdt>
        </w:tc>
        <w:tc>
          <w:tcPr>
            <w:tcW w:w="2010" w:type="dxa"/>
          </w:tcPr>
          <w:p w:rsidR="000025F0" w:rsidRPr="000025F0" w:rsidRDefault="000025F0" w:rsidP="000025F0">
            <w:pPr>
              <w:rPr>
                <w:rFonts w:cs="Arial"/>
                <w:szCs w:val="22"/>
              </w:rPr>
            </w:pPr>
          </w:p>
        </w:tc>
      </w:tr>
      <w:tr w:rsidR="00D61A79" w:rsidRPr="00557ACF" w:rsidTr="001C09CC">
        <w:trPr>
          <w:trHeight w:val="315"/>
        </w:trPr>
        <w:tc>
          <w:tcPr>
            <w:tcW w:w="9993" w:type="dxa"/>
            <w:gridSpan w:val="8"/>
          </w:tcPr>
          <w:p w:rsidR="00D61A79" w:rsidRPr="00D61A79" w:rsidRDefault="00D61A79" w:rsidP="00D61A79">
            <w:pPr>
              <w:rPr>
                <w:rFonts w:cs="Arial"/>
                <w:sz w:val="8"/>
                <w:szCs w:val="8"/>
              </w:rPr>
            </w:pPr>
          </w:p>
          <w:p w:rsidR="00D61A79" w:rsidRDefault="00D61A79" w:rsidP="00D61A79">
            <w:pPr>
              <w:rPr>
                <w:rFonts w:cs="Arial"/>
                <w:sz w:val="16"/>
                <w:szCs w:val="16"/>
              </w:rPr>
            </w:pPr>
            <w:r w:rsidRPr="00D61A79">
              <w:rPr>
                <w:rFonts w:cs="Arial"/>
                <w:sz w:val="16"/>
                <w:szCs w:val="16"/>
              </w:rPr>
              <w:t>* Pflichtangaben</w:t>
            </w:r>
          </w:p>
          <w:p w:rsidR="00D61A79" w:rsidRPr="00D61A79" w:rsidRDefault="00D61A79" w:rsidP="00D61A79">
            <w:pPr>
              <w:rPr>
                <w:rFonts w:cs="Arial"/>
                <w:sz w:val="8"/>
                <w:szCs w:val="8"/>
              </w:rPr>
            </w:pPr>
          </w:p>
        </w:tc>
      </w:tr>
    </w:tbl>
    <w:p w:rsidR="00576CF7" w:rsidRDefault="00576CF7" w:rsidP="00576CF7">
      <w:pPr>
        <w:rPr>
          <w:rFonts w:cs="Arial"/>
          <w:sz w:val="20"/>
        </w:rPr>
      </w:pPr>
    </w:p>
    <w:p w:rsidR="00576CF7" w:rsidRPr="006C6FEB" w:rsidRDefault="00576CF7" w:rsidP="00576CF7">
      <w:pPr>
        <w:outlineLvl w:val="0"/>
        <w:rPr>
          <w:rFonts w:cs="Arial"/>
          <w:b/>
          <w:sz w:val="20"/>
        </w:rPr>
      </w:pPr>
      <w:r w:rsidRPr="006C6FEB">
        <w:rPr>
          <w:rFonts w:cs="Arial"/>
          <w:b/>
          <w:sz w:val="20"/>
        </w:rPr>
        <w:t>Erklärung</w:t>
      </w:r>
    </w:p>
    <w:p w:rsidR="00576CF7" w:rsidRDefault="00576CF7" w:rsidP="00576CF7">
      <w:pPr>
        <w:jc w:val="both"/>
        <w:rPr>
          <w:rFonts w:cs="Arial"/>
          <w:sz w:val="20"/>
        </w:rPr>
      </w:pPr>
      <w:r w:rsidRPr="006C6FEB">
        <w:rPr>
          <w:rFonts w:cs="Arial"/>
          <w:sz w:val="20"/>
        </w:rPr>
        <w:t>Der Veranstalter stellt hiermit alle Körperschaften des öffentlichen Rechts von allen Ersatzansprüchen frei, die a</w:t>
      </w:r>
      <w:r w:rsidR="00145426" w:rsidRPr="006C6FEB">
        <w:rPr>
          <w:rFonts w:cs="Arial"/>
          <w:sz w:val="20"/>
        </w:rPr>
        <w:t>us Anlass der Veranstaltung aufg</w:t>
      </w:r>
      <w:r w:rsidRPr="006C6FEB">
        <w:rPr>
          <w:rFonts w:cs="Arial"/>
          <w:sz w:val="20"/>
        </w:rPr>
        <w:t>rund gesetzlicher Haftpflichtbestimmungen von Teilnehmern oder Dritten geltend gemacht werden. Er übernimmt die Wiedergutmachung aller Schäden, die auch ohne eigenes Verschulden von Teilnehmern durch die Veranstaltung oder aus Anlass ihrer Durchführung an den zu benützenden Straße</w:t>
      </w:r>
      <w:r w:rsidR="00145426" w:rsidRPr="006C6FEB">
        <w:rPr>
          <w:rFonts w:cs="Arial"/>
          <w:sz w:val="20"/>
        </w:rPr>
        <w:t>n</w:t>
      </w:r>
      <w:r w:rsidRPr="006C6FEB">
        <w:rPr>
          <w:rFonts w:cs="Arial"/>
          <w:sz w:val="20"/>
        </w:rPr>
        <w:t xml:space="preserve"> einschließlich der Verkehrszeichen und Einrichtungen sowie an Grundstücken (Flurschäden) entstehen. Im Übrigen bleiben die gesetzlichen Vorschriften über die Haftpflicht des Veranstalters unberührt.</w:t>
      </w:r>
    </w:p>
    <w:p w:rsidR="006C6FEB" w:rsidRDefault="006C6FEB" w:rsidP="00576CF7">
      <w:pPr>
        <w:jc w:val="both"/>
        <w:rPr>
          <w:rFonts w:cs="Arial"/>
          <w:sz w:val="20"/>
        </w:rPr>
      </w:pPr>
    </w:p>
    <w:p w:rsidR="000F32FD" w:rsidRPr="00145426" w:rsidRDefault="000F32FD" w:rsidP="00576CF7">
      <w:pPr>
        <w:jc w:val="both"/>
        <w:rPr>
          <w:rFonts w:cs="Arial"/>
          <w:szCs w:val="22"/>
        </w:rPr>
      </w:pPr>
    </w:p>
    <w:p w:rsidR="000F32FD" w:rsidRPr="00145426" w:rsidRDefault="000F32FD" w:rsidP="00576CF7">
      <w:pPr>
        <w:jc w:val="both"/>
        <w:rPr>
          <w:rFonts w:cs="Arial"/>
          <w:szCs w:val="22"/>
        </w:rPr>
      </w:pPr>
    </w:p>
    <w:p w:rsidR="001C09CC" w:rsidRPr="0007728D" w:rsidRDefault="001C09CC" w:rsidP="001C09CC">
      <w:pPr>
        <w:rPr>
          <w:rFonts w:cs="Arial"/>
          <w:sz w:val="16"/>
          <w:szCs w:val="16"/>
        </w:rPr>
      </w:pPr>
      <w:r>
        <w:rPr>
          <w:rFonts w:cs="Arial"/>
          <w:szCs w:val="22"/>
        </w:rPr>
        <w:t xml:space="preserve"> </w:t>
      </w:r>
      <w:sdt>
        <w:sdtPr>
          <w:rPr>
            <w:rFonts w:cs="Arial"/>
            <w:sz w:val="20"/>
          </w:rPr>
          <w:id w:val="693581305"/>
          <w:placeholder>
            <w:docPart w:val="94C6CA9F592442A3BF49144AEAD895CD"/>
          </w:placeholder>
          <w:showingPlcHdr/>
        </w:sdtPr>
        <w:sdtEndPr/>
        <w:sdtContent>
          <w:r w:rsidR="0007728D">
            <w:rPr>
              <w:rStyle w:val="Platzhaltertext"/>
              <w:rFonts w:eastAsiaTheme="minorHAnsi"/>
            </w:rPr>
            <w:t>Ort, Datum</w:t>
          </w:r>
        </w:sdtContent>
      </w:sdt>
      <w:r w:rsidR="0007728D">
        <w:rPr>
          <w:rFonts w:cs="Arial"/>
          <w:sz w:val="20"/>
        </w:rPr>
        <w:tab/>
      </w:r>
      <w:r w:rsidR="0007728D">
        <w:rPr>
          <w:rFonts w:cs="Arial"/>
          <w:sz w:val="20"/>
        </w:rPr>
        <w:tab/>
      </w:r>
      <w:r w:rsidR="0007728D">
        <w:rPr>
          <w:rFonts w:cs="Arial"/>
          <w:sz w:val="20"/>
        </w:rPr>
        <w:tab/>
      </w:r>
      <w:r w:rsidR="0007728D">
        <w:rPr>
          <w:rFonts w:cs="Arial"/>
          <w:sz w:val="20"/>
        </w:rPr>
        <w:tab/>
      </w:r>
      <w:r w:rsidR="0007728D">
        <w:rPr>
          <w:rFonts w:cs="Arial"/>
          <w:sz w:val="20"/>
        </w:rPr>
        <w:tab/>
      </w:r>
      <w:r w:rsidR="0007728D">
        <w:rPr>
          <w:rFonts w:cs="Arial"/>
          <w:sz w:val="20"/>
        </w:rPr>
        <w:tab/>
      </w:r>
      <w:r w:rsidR="0007728D">
        <w:rPr>
          <w:rFonts w:cs="Arial"/>
          <w:sz w:val="16"/>
          <w:szCs w:val="16"/>
        </w:rPr>
        <w:t>___________________________________________</w:t>
      </w:r>
    </w:p>
    <w:p w:rsidR="00145426" w:rsidRPr="00145426" w:rsidRDefault="00145426" w:rsidP="00576CF7">
      <w:pPr>
        <w:jc w:val="both"/>
        <w:rPr>
          <w:rFonts w:cs="Arial"/>
          <w:szCs w:val="22"/>
        </w:rPr>
      </w:pPr>
      <w:r>
        <w:rPr>
          <w:rFonts w:cs="Arial"/>
          <w:szCs w:val="22"/>
        </w:rPr>
        <w:tab/>
      </w:r>
      <w:r>
        <w:rPr>
          <w:rFonts w:cs="Arial"/>
          <w:szCs w:val="22"/>
        </w:rPr>
        <w:tab/>
      </w:r>
      <w:r w:rsidR="0007728D">
        <w:rPr>
          <w:rFonts w:cs="Arial"/>
          <w:szCs w:val="22"/>
        </w:rPr>
        <w:t xml:space="preserve"> </w:t>
      </w:r>
      <w:r w:rsidR="001C09CC">
        <w:rPr>
          <w:rFonts w:cs="Arial"/>
          <w:szCs w:val="22"/>
        </w:rPr>
        <w:t xml:space="preserve"> </w:t>
      </w:r>
      <w:r w:rsidRPr="00145426">
        <w:rPr>
          <w:rFonts w:cs="Arial"/>
          <w:szCs w:val="22"/>
        </w:rPr>
        <w:tab/>
      </w:r>
      <w:r w:rsidRPr="00145426">
        <w:rPr>
          <w:rFonts w:cs="Arial"/>
          <w:szCs w:val="22"/>
        </w:rPr>
        <w:tab/>
      </w:r>
      <w:r w:rsidRPr="00145426">
        <w:rPr>
          <w:rFonts w:cs="Arial"/>
          <w:szCs w:val="22"/>
        </w:rPr>
        <w:tab/>
      </w:r>
      <w:r w:rsidRPr="00145426">
        <w:rPr>
          <w:rFonts w:cs="Arial"/>
          <w:szCs w:val="22"/>
        </w:rPr>
        <w:tab/>
      </w:r>
      <w:r w:rsidRPr="00145426">
        <w:rPr>
          <w:rFonts w:cs="Arial"/>
          <w:szCs w:val="22"/>
        </w:rPr>
        <w:tab/>
        <w:t>Unterschrift Antragsteller/Veranstalter</w:t>
      </w:r>
    </w:p>
    <w:p w:rsidR="00145426" w:rsidRPr="00145426" w:rsidRDefault="00145426" w:rsidP="00576CF7">
      <w:pPr>
        <w:jc w:val="both"/>
        <w:rPr>
          <w:rFonts w:cs="Arial"/>
          <w:sz w:val="16"/>
          <w:szCs w:val="16"/>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145426">
        <w:rPr>
          <w:rFonts w:cs="Arial"/>
          <w:sz w:val="16"/>
          <w:szCs w:val="16"/>
        </w:rPr>
        <w:t>(bei Vereinen Unterschrift Vertreter)</w:t>
      </w:r>
    </w:p>
    <w:sectPr w:rsidR="00145426" w:rsidRPr="00145426" w:rsidSect="003F643A">
      <w:footerReference w:type="default" r:id="rId6"/>
      <w:pgSz w:w="11907" w:h="16840"/>
      <w:pgMar w:top="851" w:right="851"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CC" w:rsidRDefault="001C09CC" w:rsidP="00B32D92">
      <w:r>
        <w:separator/>
      </w:r>
    </w:p>
  </w:endnote>
  <w:endnote w:type="continuationSeparator" w:id="0">
    <w:p w:rsidR="001C09CC" w:rsidRDefault="001C09CC" w:rsidP="00B3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CC" w:rsidRPr="00D507FC" w:rsidRDefault="001C09CC" w:rsidP="00B32D92">
    <w:pPr>
      <w:pStyle w:val="Fuzeile"/>
      <w:rPr>
        <w:sz w:val="16"/>
        <w:szCs w:val="16"/>
        <w:u w:val="single"/>
      </w:rPr>
    </w:pPr>
    <w:r w:rsidRPr="00D507FC">
      <w:rPr>
        <w:sz w:val="16"/>
        <w:szCs w:val="16"/>
        <w:u w:val="single"/>
      </w:rPr>
      <w:t>Datenschutzerklärung</w:t>
    </w:r>
  </w:p>
  <w:p w:rsidR="001C09CC" w:rsidRDefault="001C09CC" w:rsidP="00B32D92">
    <w:r>
      <w:rPr>
        <w:sz w:val="16"/>
        <w:szCs w:val="16"/>
      </w:rPr>
      <w:t>Die im Formular angegebenen Daten werden zum vorgenannten Zweck im Rahmen der geltenden Datenschutzgesetze erhoben, gespeichert und verarbeitet.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CC" w:rsidRDefault="001C09CC" w:rsidP="00B32D92">
      <w:r>
        <w:separator/>
      </w:r>
    </w:p>
  </w:footnote>
  <w:footnote w:type="continuationSeparator" w:id="0">
    <w:p w:rsidR="001C09CC" w:rsidRDefault="001C09CC" w:rsidP="00B3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DU1oVhbUzOw6G1PckVrjdHbIV/DX/3FHVZPXu5WDWlnQtVlMt4XsfIrnXOZjEgSec9vlkFRL2YHLTZLPW/2CA==" w:salt="yeZm2ugjQuvf9zDM2/2Vx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F7"/>
    <w:rsid w:val="000025F0"/>
    <w:rsid w:val="0007728D"/>
    <w:rsid w:val="000F32FD"/>
    <w:rsid w:val="00145426"/>
    <w:rsid w:val="001C09CC"/>
    <w:rsid w:val="003F643A"/>
    <w:rsid w:val="004965B7"/>
    <w:rsid w:val="004E2D0A"/>
    <w:rsid w:val="00557ACF"/>
    <w:rsid w:val="00576CF7"/>
    <w:rsid w:val="005A5C68"/>
    <w:rsid w:val="006C6FEB"/>
    <w:rsid w:val="007128A3"/>
    <w:rsid w:val="00883526"/>
    <w:rsid w:val="008C2298"/>
    <w:rsid w:val="00921F43"/>
    <w:rsid w:val="00942883"/>
    <w:rsid w:val="00947D4F"/>
    <w:rsid w:val="00B32D92"/>
    <w:rsid w:val="00D61A79"/>
    <w:rsid w:val="00DB5DD3"/>
    <w:rsid w:val="00E90171"/>
    <w:rsid w:val="00EA1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8342D-29E4-4008-8EAB-E578846A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CF7"/>
    <w:pPr>
      <w:overflowPunct w:val="0"/>
      <w:autoSpaceDE w:val="0"/>
      <w:autoSpaceDN w:val="0"/>
      <w:adjustRightInd w:val="0"/>
      <w:textAlignment w:val="baseline"/>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D92"/>
    <w:pPr>
      <w:tabs>
        <w:tab w:val="center" w:pos="4536"/>
        <w:tab w:val="right" w:pos="9072"/>
      </w:tabs>
    </w:pPr>
  </w:style>
  <w:style w:type="character" w:customStyle="1" w:styleId="KopfzeileZchn">
    <w:name w:val="Kopfzeile Zchn"/>
    <w:basedOn w:val="Absatz-Standardschriftart"/>
    <w:link w:val="Kopfzeile"/>
    <w:uiPriority w:val="99"/>
    <w:rsid w:val="00B32D92"/>
    <w:rPr>
      <w:rFonts w:eastAsia="Times New Roman" w:cs="Times New Roman"/>
      <w:szCs w:val="20"/>
      <w:lang w:eastAsia="de-DE"/>
    </w:rPr>
  </w:style>
  <w:style w:type="paragraph" w:styleId="Fuzeile">
    <w:name w:val="footer"/>
    <w:basedOn w:val="Standard"/>
    <w:link w:val="FuzeileZchn"/>
    <w:uiPriority w:val="99"/>
    <w:unhideWhenUsed/>
    <w:rsid w:val="00B32D92"/>
    <w:pPr>
      <w:tabs>
        <w:tab w:val="center" w:pos="4536"/>
        <w:tab w:val="right" w:pos="9072"/>
      </w:tabs>
    </w:pPr>
  </w:style>
  <w:style w:type="character" w:customStyle="1" w:styleId="FuzeileZchn">
    <w:name w:val="Fußzeile Zchn"/>
    <w:basedOn w:val="Absatz-Standardschriftart"/>
    <w:link w:val="Fuzeile"/>
    <w:uiPriority w:val="99"/>
    <w:rsid w:val="00B32D92"/>
    <w:rPr>
      <w:rFonts w:eastAsia="Times New Roman" w:cs="Times New Roman"/>
      <w:szCs w:val="20"/>
      <w:lang w:eastAsia="de-DE"/>
    </w:rPr>
  </w:style>
  <w:style w:type="paragraph" w:styleId="Sprechblasentext">
    <w:name w:val="Balloon Text"/>
    <w:basedOn w:val="Standard"/>
    <w:link w:val="SprechblasentextZchn"/>
    <w:uiPriority w:val="99"/>
    <w:semiHidden/>
    <w:unhideWhenUsed/>
    <w:rsid w:val="00947D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D4F"/>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1C0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80B52C3D274F59A71EA3357DA73209"/>
        <w:category>
          <w:name w:val="Allgemein"/>
          <w:gallery w:val="placeholder"/>
        </w:category>
        <w:types>
          <w:type w:val="bbPlcHdr"/>
        </w:types>
        <w:behaviors>
          <w:behavior w:val="content"/>
        </w:behaviors>
        <w:guid w:val="{806682FB-8AF8-4874-9EAB-F44E166B691C}"/>
      </w:docPartPr>
      <w:docPartBody>
        <w:p w:rsidR="00332C1E" w:rsidRDefault="00332C1E" w:rsidP="00332C1E">
          <w:pPr>
            <w:pStyle w:val="CB80B52C3D274F59A71EA3357DA732095"/>
          </w:pPr>
          <w:r>
            <w:rPr>
              <w:rStyle w:val="Platzhaltertext"/>
              <w:rFonts w:eastAsiaTheme="minorHAnsi"/>
            </w:rPr>
            <w:t>Name, Vorname</w:t>
          </w:r>
        </w:p>
      </w:docPartBody>
    </w:docPart>
    <w:docPart>
      <w:docPartPr>
        <w:name w:val="B9872DD6C21D45F0972A33E6A5697A39"/>
        <w:category>
          <w:name w:val="Allgemein"/>
          <w:gallery w:val="placeholder"/>
        </w:category>
        <w:types>
          <w:type w:val="bbPlcHdr"/>
        </w:types>
        <w:behaviors>
          <w:behavior w:val="content"/>
        </w:behaviors>
        <w:guid w:val="{BFD2024E-FD4D-4AC7-ACB5-360EFFD7E59A}"/>
      </w:docPartPr>
      <w:docPartBody>
        <w:p w:rsidR="00332C1E" w:rsidRDefault="00332C1E" w:rsidP="00332C1E">
          <w:pPr>
            <w:pStyle w:val="B9872DD6C21D45F0972A33E6A5697A395"/>
          </w:pPr>
          <w:r>
            <w:rPr>
              <w:rStyle w:val="Platzhaltertext"/>
              <w:rFonts w:eastAsiaTheme="minorHAnsi"/>
            </w:rPr>
            <w:t>Straße, Hausnummer</w:t>
          </w:r>
        </w:p>
      </w:docPartBody>
    </w:docPart>
    <w:docPart>
      <w:docPartPr>
        <w:name w:val="1DAB97D4E83544F991B28CAC841DABCF"/>
        <w:category>
          <w:name w:val="Allgemein"/>
          <w:gallery w:val="placeholder"/>
        </w:category>
        <w:types>
          <w:type w:val="bbPlcHdr"/>
        </w:types>
        <w:behaviors>
          <w:behavior w:val="content"/>
        </w:behaviors>
        <w:guid w:val="{8D0D29C3-D481-40B6-81CF-25969EF41FBE}"/>
      </w:docPartPr>
      <w:docPartBody>
        <w:p w:rsidR="00332C1E" w:rsidRDefault="00332C1E" w:rsidP="00332C1E">
          <w:pPr>
            <w:pStyle w:val="1DAB97D4E83544F991B28CAC841DABCF5"/>
          </w:pPr>
          <w:r>
            <w:rPr>
              <w:rStyle w:val="Platzhaltertext"/>
              <w:rFonts w:eastAsiaTheme="minorHAnsi"/>
            </w:rPr>
            <w:t>PLZ, Ort</w:t>
          </w:r>
        </w:p>
      </w:docPartBody>
    </w:docPart>
    <w:docPart>
      <w:docPartPr>
        <w:name w:val="3206FDCB921646EC9CB6829D03C0D906"/>
        <w:category>
          <w:name w:val="Allgemein"/>
          <w:gallery w:val="placeholder"/>
        </w:category>
        <w:types>
          <w:type w:val="bbPlcHdr"/>
        </w:types>
        <w:behaviors>
          <w:behavior w:val="content"/>
        </w:behaviors>
        <w:guid w:val="{AAE5CA5B-02B5-4A47-902D-26C9FA5B3CBF}"/>
      </w:docPartPr>
      <w:docPartBody>
        <w:p w:rsidR="00332C1E" w:rsidRDefault="00332C1E" w:rsidP="00332C1E">
          <w:pPr>
            <w:pStyle w:val="3206FDCB921646EC9CB6829D03C0D9064"/>
          </w:pPr>
          <w:r>
            <w:rPr>
              <w:rStyle w:val="Platzhaltertext"/>
              <w:rFonts w:eastAsiaTheme="minorHAnsi"/>
            </w:rPr>
            <w:t>Telefon</w:t>
          </w:r>
        </w:p>
      </w:docPartBody>
    </w:docPart>
    <w:docPart>
      <w:docPartPr>
        <w:name w:val="57A147449810414BA7C99286EC3AD751"/>
        <w:category>
          <w:name w:val="Allgemein"/>
          <w:gallery w:val="placeholder"/>
        </w:category>
        <w:types>
          <w:type w:val="bbPlcHdr"/>
        </w:types>
        <w:behaviors>
          <w:behavior w:val="content"/>
        </w:behaviors>
        <w:guid w:val="{989E5FFD-6A14-49C1-9366-052A80055C17}"/>
      </w:docPartPr>
      <w:docPartBody>
        <w:p w:rsidR="00332C1E" w:rsidRDefault="00332C1E" w:rsidP="00332C1E">
          <w:pPr>
            <w:pStyle w:val="57A147449810414BA7C99286EC3AD7512"/>
          </w:pPr>
          <w:r>
            <w:rPr>
              <w:rStyle w:val="Platzhaltertext"/>
              <w:rFonts w:eastAsiaTheme="minorHAnsi"/>
            </w:rPr>
            <w:t>hier eingeben</w:t>
          </w:r>
        </w:p>
      </w:docPartBody>
    </w:docPart>
    <w:docPart>
      <w:docPartPr>
        <w:name w:val="D0FDE137F45C45799267665E67593968"/>
        <w:category>
          <w:name w:val="Allgemein"/>
          <w:gallery w:val="placeholder"/>
        </w:category>
        <w:types>
          <w:type w:val="bbPlcHdr"/>
        </w:types>
        <w:behaviors>
          <w:behavior w:val="content"/>
        </w:behaviors>
        <w:guid w:val="{911D9ADF-FCA8-44BB-8796-029CFD073389}"/>
      </w:docPartPr>
      <w:docPartBody>
        <w:p w:rsidR="00332C1E" w:rsidRDefault="00332C1E" w:rsidP="00332C1E">
          <w:pPr>
            <w:pStyle w:val="D0FDE137F45C45799267665E675939682"/>
          </w:pPr>
          <w:r>
            <w:rPr>
              <w:rStyle w:val="Platzhaltertext"/>
              <w:rFonts w:eastAsiaTheme="minorHAnsi"/>
            </w:rPr>
            <w:t>hier eingeben</w:t>
          </w:r>
        </w:p>
      </w:docPartBody>
    </w:docPart>
    <w:docPart>
      <w:docPartPr>
        <w:name w:val="602371F4A36D46A3A41325AF5D4B288B"/>
        <w:category>
          <w:name w:val="Allgemein"/>
          <w:gallery w:val="placeholder"/>
        </w:category>
        <w:types>
          <w:type w:val="bbPlcHdr"/>
        </w:types>
        <w:behaviors>
          <w:behavior w:val="content"/>
        </w:behaviors>
        <w:guid w:val="{20F66C3B-C1E4-4644-8E6B-3598043E1597}"/>
      </w:docPartPr>
      <w:docPartBody>
        <w:p w:rsidR="00332C1E" w:rsidRDefault="00332C1E" w:rsidP="00332C1E">
          <w:pPr>
            <w:pStyle w:val="602371F4A36D46A3A41325AF5D4B288B2"/>
          </w:pPr>
          <w:r>
            <w:rPr>
              <w:rStyle w:val="Platzhaltertext"/>
              <w:rFonts w:eastAsiaTheme="minorHAnsi"/>
            </w:rPr>
            <w:t>hier eingeben</w:t>
          </w:r>
        </w:p>
      </w:docPartBody>
    </w:docPart>
    <w:docPart>
      <w:docPartPr>
        <w:name w:val="5B77174D0B0142D2B790FD9AF428FF4C"/>
        <w:category>
          <w:name w:val="Allgemein"/>
          <w:gallery w:val="placeholder"/>
        </w:category>
        <w:types>
          <w:type w:val="bbPlcHdr"/>
        </w:types>
        <w:behaviors>
          <w:behavior w:val="content"/>
        </w:behaviors>
        <w:guid w:val="{C81FC094-A61E-4B7A-8DD8-77E486302C96}"/>
      </w:docPartPr>
      <w:docPartBody>
        <w:p w:rsidR="00332C1E" w:rsidRDefault="00332C1E" w:rsidP="00332C1E">
          <w:pPr>
            <w:pStyle w:val="5B77174D0B0142D2B790FD9AF428FF4C2"/>
          </w:pPr>
          <w:r>
            <w:rPr>
              <w:rStyle w:val="Platzhaltertext"/>
              <w:rFonts w:eastAsiaTheme="minorHAnsi"/>
            </w:rPr>
            <w:t>Straße, Hausnummer</w:t>
          </w:r>
        </w:p>
      </w:docPartBody>
    </w:docPart>
    <w:docPart>
      <w:docPartPr>
        <w:name w:val="4F4173F931B548B283D5BD65BBF529C6"/>
        <w:category>
          <w:name w:val="Allgemein"/>
          <w:gallery w:val="placeholder"/>
        </w:category>
        <w:types>
          <w:type w:val="bbPlcHdr"/>
        </w:types>
        <w:behaviors>
          <w:behavior w:val="content"/>
        </w:behaviors>
        <w:guid w:val="{DC01FD92-89FA-4F91-9567-A8F557A1EA31}"/>
      </w:docPartPr>
      <w:docPartBody>
        <w:p w:rsidR="00332C1E" w:rsidRDefault="00332C1E" w:rsidP="00332C1E">
          <w:pPr>
            <w:pStyle w:val="4F4173F931B548B283D5BD65BBF529C62"/>
          </w:pPr>
          <w:r>
            <w:rPr>
              <w:rStyle w:val="Platzhaltertext"/>
              <w:rFonts w:eastAsiaTheme="minorHAnsi"/>
            </w:rPr>
            <w:t>PLZ, Ort</w:t>
          </w:r>
        </w:p>
      </w:docPartBody>
    </w:docPart>
    <w:docPart>
      <w:docPartPr>
        <w:name w:val="644A3F4C47964D03A6657D3BBB28063B"/>
        <w:category>
          <w:name w:val="Allgemein"/>
          <w:gallery w:val="placeholder"/>
        </w:category>
        <w:types>
          <w:type w:val="bbPlcHdr"/>
        </w:types>
        <w:behaviors>
          <w:behavior w:val="content"/>
        </w:behaviors>
        <w:guid w:val="{50C5F4DD-486E-4531-A5C3-C0CF88050A39}"/>
      </w:docPartPr>
      <w:docPartBody>
        <w:p w:rsidR="00332C1E" w:rsidRDefault="00332C1E" w:rsidP="00332C1E">
          <w:pPr>
            <w:pStyle w:val="644A3F4C47964D03A6657D3BBB28063B1"/>
          </w:pPr>
          <w:r>
            <w:rPr>
              <w:rStyle w:val="Platzhaltertext"/>
              <w:rFonts w:eastAsiaTheme="minorHAnsi"/>
            </w:rPr>
            <w:t>hier eingeben</w:t>
          </w:r>
        </w:p>
      </w:docPartBody>
    </w:docPart>
    <w:docPart>
      <w:docPartPr>
        <w:name w:val="E0FAC519158C488C8790C67639F01BAB"/>
        <w:category>
          <w:name w:val="Allgemein"/>
          <w:gallery w:val="placeholder"/>
        </w:category>
        <w:types>
          <w:type w:val="bbPlcHdr"/>
        </w:types>
        <w:behaviors>
          <w:behavior w:val="content"/>
        </w:behaviors>
        <w:guid w:val="{DA1DA6F8-AC8A-4BDA-847A-D3C87EC5CC08}"/>
      </w:docPartPr>
      <w:docPartBody>
        <w:p w:rsidR="00332C1E" w:rsidRDefault="00332C1E" w:rsidP="00332C1E">
          <w:pPr>
            <w:pStyle w:val="E0FAC519158C488C8790C67639F01BAB1"/>
          </w:pPr>
          <w:r>
            <w:rPr>
              <w:rStyle w:val="Platzhaltertext"/>
              <w:rFonts w:eastAsiaTheme="minorHAnsi"/>
            </w:rPr>
            <w:t>hier eingeben</w:t>
          </w:r>
        </w:p>
      </w:docPartBody>
    </w:docPart>
    <w:docPart>
      <w:docPartPr>
        <w:name w:val="6D7BD24201804297A53EAF39765F0304"/>
        <w:category>
          <w:name w:val="Allgemein"/>
          <w:gallery w:val="placeholder"/>
        </w:category>
        <w:types>
          <w:type w:val="bbPlcHdr"/>
        </w:types>
        <w:behaviors>
          <w:behavior w:val="content"/>
        </w:behaviors>
        <w:guid w:val="{FEA1E9EF-0B45-41BA-9981-25AB9F11E151}"/>
      </w:docPartPr>
      <w:docPartBody>
        <w:p w:rsidR="00332C1E" w:rsidRDefault="00332C1E" w:rsidP="00332C1E">
          <w:pPr>
            <w:pStyle w:val="6D7BD24201804297A53EAF39765F03041"/>
          </w:pPr>
          <w:r>
            <w:rPr>
              <w:rStyle w:val="Platzhaltertext"/>
              <w:rFonts w:eastAsiaTheme="minorHAnsi"/>
            </w:rPr>
            <w:t>hier eingeben</w:t>
          </w:r>
        </w:p>
      </w:docPartBody>
    </w:docPart>
    <w:docPart>
      <w:docPartPr>
        <w:name w:val="D616062AD6C54CEA8751CF8B368AA270"/>
        <w:category>
          <w:name w:val="Allgemein"/>
          <w:gallery w:val="placeholder"/>
        </w:category>
        <w:types>
          <w:type w:val="bbPlcHdr"/>
        </w:types>
        <w:behaviors>
          <w:behavior w:val="content"/>
        </w:behaviors>
        <w:guid w:val="{E16EF4D7-9044-4CC4-90E0-0A6ABECCB7EB}"/>
      </w:docPartPr>
      <w:docPartBody>
        <w:p w:rsidR="00332C1E" w:rsidRDefault="00332C1E" w:rsidP="00332C1E">
          <w:pPr>
            <w:pStyle w:val="D616062AD6C54CEA8751CF8B368AA2701"/>
          </w:pPr>
          <w:r>
            <w:rPr>
              <w:rStyle w:val="Platzhaltertext"/>
              <w:rFonts w:eastAsiaTheme="minorHAnsi"/>
            </w:rPr>
            <w:t>hier eingeben</w:t>
          </w:r>
        </w:p>
      </w:docPartBody>
    </w:docPart>
    <w:docPart>
      <w:docPartPr>
        <w:name w:val="1B1002F0E8DE47368A4938A1F35D5470"/>
        <w:category>
          <w:name w:val="Allgemein"/>
          <w:gallery w:val="placeholder"/>
        </w:category>
        <w:types>
          <w:type w:val="bbPlcHdr"/>
        </w:types>
        <w:behaviors>
          <w:behavior w:val="content"/>
        </w:behaviors>
        <w:guid w:val="{1C4A3FCD-55B9-473B-9AAD-BD447EE76496}"/>
      </w:docPartPr>
      <w:docPartBody>
        <w:p w:rsidR="00332C1E" w:rsidRDefault="00332C1E" w:rsidP="00332C1E">
          <w:pPr>
            <w:pStyle w:val="1B1002F0E8DE47368A4938A1F35D54701"/>
          </w:pPr>
          <w:r>
            <w:rPr>
              <w:rStyle w:val="Platzhaltertext"/>
              <w:rFonts w:eastAsiaTheme="minorHAnsi"/>
            </w:rPr>
            <w:t>hier eingeben</w:t>
          </w:r>
        </w:p>
      </w:docPartBody>
    </w:docPart>
    <w:docPart>
      <w:docPartPr>
        <w:name w:val="94996273A45E411AA1C0C98CD242EFE4"/>
        <w:category>
          <w:name w:val="Allgemein"/>
          <w:gallery w:val="placeholder"/>
        </w:category>
        <w:types>
          <w:type w:val="bbPlcHdr"/>
        </w:types>
        <w:behaviors>
          <w:behavior w:val="content"/>
        </w:behaviors>
        <w:guid w:val="{4DFAD5F5-A202-4081-A3EB-41C717F99570}"/>
      </w:docPartPr>
      <w:docPartBody>
        <w:p w:rsidR="00332C1E" w:rsidRDefault="00332C1E" w:rsidP="00332C1E">
          <w:pPr>
            <w:pStyle w:val="94996273A45E411AA1C0C98CD242EFE41"/>
          </w:pPr>
          <w:r>
            <w:rPr>
              <w:rStyle w:val="Platzhaltertext"/>
              <w:rFonts w:eastAsiaTheme="minorHAnsi"/>
            </w:rPr>
            <w:t>hier eingeben</w:t>
          </w:r>
        </w:p>
      </w:docPartBody>
    </w:docPart>
    <w:docPart>
      <w:docPartPr>
        <w:name w:val="F9263D4CB5744C52B58AC2FFFA6C0A9F"/>
        <w:category>
          <w:name w:val="Allgemein"/>
          <w:gallery w:val="placeholder"/>
        </w:category>
        <w:types>
          <w:type w:val="bbPlcHdr"/>
        </w:types>
        <w:behaviors>
          <w:behavior w:val="content"/>
        </w:behaviors>
        <w:guid w:val="{1C4A35BE-0038-495F-AC54-A2588529A52B}"/>
      </w:docPartPr>
      <w:docPartBody>
        <w:p w:rsidR="00332C1E" w:rsidRDefault="00332C1E" w:rsidP="00332C1E">
          <w:pPr>
            <w:pStyle w:val="F9263D4CB5744C52B58AC2FFFA6C0A9F1"/>
          </w:pPr>
          <w:r>
            <w:rPr>
              <w:rStyle w:val="Platzhaltertext"/>
              <w:rFonts w:eastAsiaTheme="minorHAnsi"/>
            </w:rPr>
            <w:t>hier eingeben</w:t>
          </w:r>
        </w:p>
      </w:docPartBody>
    </w:docPart>
    <w:docPart>
      <w:docPartPr>
        <w:name w:val="44B7ED836D5246B3BB40324763BD3A7A"/>
        <w:category>
          <w:name w:val="Allgemein"/>
          <w:gallery w:val="placeholder"/>
        </w:category>
        <w:types>
          <w:type w:val="bbPlcHdr"/>
        </w:types>
        <w:behaviors>
          <w:behavior w:val="content"/>
        </w:behaviors>
        <w:guid w:val="{06E81776-4924-4D26-B6FD-92B8C4616B84}"/>
      </w:docPartPr>
      <w:docPartBody>
        <w:p w:rsidR="00332C1E" w:rsidRDefault="00332C1E" w:rsidP="00332C1E">
          <w:pPr>
            <w:pStyle w:val="44B7ED836D5246B3BB40324763BD3A7A1"/>
          </w:pPr>
          <w:r>
            <w:rPr>
              <w:rStyle w:val="Platzhaltertext"/>
              <w:rFonts w:eastAsiaTheme="minorHAnsi"/>
            </w:rPr>
            <w:t>hier eingeben</w:t>
          </w:r>
        </w:p>
      </w:docPartBody>
    </w:docPart>
    <w:docPart>
      <w:docPartPr>
        <w:name w:val="94C6CA9F592442A3BF49144AEAD895CD"/>
        <w:category>
          <w:name w:val="Allgemein"/>
          <w:gallery w:val="placeholder"/>
        </w:category>
        <w:types>
          <w:type w:val="bbPlcHdr"/>
        </w:types>
        <w:behaviors>
          <w:behavior w:val="content"/>
        </w:behaviors>
        <w:guid w:val="{D9CAB856-A332-41B8-9571-F9141BCD2A04}"/>
      </w:docPartPr>
      <w:docPartBody>
        <w:p w:rsidR="00332C1E" w:rsidRDefault="00332C1E" w:rsidP="00332C1E">
          <w:pPr>
            <w:pStyle w:val="94C6CA9F592442A3BF49144AEAD895CD1"/>
          </w:pPr>
          <w:r>
            <w:rPr>
              <w:rStyle w:val="Platzhaltertext"/>
              <w:rFonts w:eastAsiaTheme="minorHAnsi"/>
            </w:rP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1E"/>
    <w:rsid w:val="00332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2C1E"/>
    <w:rPr>
      <w:color w:val="808080"/>
    </w:rPr>
  </w:style>
  <w:style w:type="paragraph" w:customStyle="1" w:styleId="6324BEA2D0E149F6BE513B9D0C8E3E71">
    <w:name w:val="6324BEA2D0E149F6BE513B9D0C8E3E7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CB80B52C3D274F59A71EA3357DA73209">
    <w:name w:val="CB80B52C3D274F59A71EA3357DA73209"/>
    <w:rsid w:val="00332C1E"/>
  </w:style>
  <w:style w:type="paragraph" w:customStyle="1" w:styleId="B9872DD6C21D45F0972A33E6A5697A39">
    <w:name w:val="B9872DD6C21D45F0972A33E6A5697A39"/>
    <w:rsid w:val="00332C1E"/>
  </w:style>
  <w:style w:type="paragraph" w:customStyle="1" w:styleId="1DAB97D4E83544F991B28CAC841DABCF">
    <w:name w:val="1DAB97D4E83544F991B28CAC841DABCF"/>
    <w:rsid w:val="00332C1E"/>
  </w:style>
  <w:style w:type="paragraph" w:customStyle="1" w:styleId="CB80B52C3D274F59A71EA3357DA732091">
    <w:name w:val="CB80B52C3D274F59A71EA3357DA73209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1">
    <w:name w:val="B9872DD6C21D45F0972A33E6A5697A39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1">
    <w:name w:val="1DAB97D4E83544F991B28CAC841DABCF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324BEA2D0E149F6BE513B9D0C8E3E711">
    <w:name w:val="6324BEA2D0E149F6BE513B9D0C8E3E71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
    <w:name w:val="3206FDCB921646EC9CB6829D03C0D906"/>
    <w:rsid w:val="00332C1E"/>
  </w:style>
  <w:style w:type="paragraph" w:customStyle="1" w:styleId="CB80B52C3D274F59A71EA3357DA732092">
    <w:name w:val="CB80B52C3D274F59A71EA3357DA73209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2">
    <w:name w:val="B9872DD6C21D45F0972A33E6A5697A39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2">
    <w:name w:val="1DAB97D4E83544F991B28CAC841DABCF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1">
    <w:name w:val="3206FDCB921646EC9CB6829D03C0D906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324BEA2D0E149F6BE513B9D0C8E3E712">
    <w:name w:val="6324BEA2D0E149F6BE513B9D0C8E3E71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
    <w:name w:val="36F1DE2BCBB944D3805C37BF7FD2C1B3"/>
    <w:rsid w:val="00332C1E"/>
  </w:style>
  <w:style w:type="paragraph" w:customStyle="1" w:styleId="CB80B52C3D274F59A71EA3357DA732093">
    <w:name w:val="CB80B52C3D274F59A71EA3357DA73209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3">
    <w:name w:val="B9872DD6C21D45F0972A33E6A5697A39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3">
    <w:name w:val="1DAB97D4E83544F991B28CAC841DABCF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2">
    <w:name w:val="3206FDCB921646EC9CB6829D03C0D906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1">
    <w:name w:val="36F1DE2BCBB944D3805C37BF7FD2C1B3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7A147449810414BA7C99286EC3AD751">
    <w:name w:val="57A147449810414BA7C99286EC3AD751"/>
    <w:rsid w:val="00332C1E"/>
  </w:style>
  <w:style w:type="paragraph" w:customStyle="1" w:styleId="D0FDE137F45C45799267665E67593968">
    <w:name w:val="D0FDE137F45C45799267665E67593968"/>
    <w:rsid w:val="00332C1E"/>
  </w:style>
  <w:style w:type="paragraph" w:customStyle="1" w:styleId="602371F4A36D46A3A41325AF5D4B288B">
    <w:name w:val="602371F4A36D46A3A41325AF5D4B288B"/>
    <w:rsid w:val="00332C1E"/>
  </w:style>
  <w:style w:type="paragraph" w:customStyle="1" w:styleId="5B77174D0B0142D2B790FD9AF428FF4C">
    <w:name w:val="5B77174D0B0142D2B790FD9AF428FF4C"/>
    <w:rsid w:val="00332C1E"/>
  </w:style>
  <w:style w:type="paragraph" w:customStyle="1" w:styleId="4F4173F931B548B283D5BD65BBF529C6">
    <w:name w:val="4F4173F931B548B283D5BD65BBF529C6"/>
    <w:rsid w:val="00332C1E"/>
  </w:style>
  <w:style w:type="paragraph" w:customStyle="1" w:styleId="CB80B52C3D274F59A71EA3357DA732094">
    <w:name w:val="CB80B52C3D274F59A71EA3357DA73209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4">
    <w:name w:val="B9872DD6C21D45F0972A33E6A5697A39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4">
    <w:name w:val="1DAB97D4E83544F991B28CAC841DABCF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3">
    <w:name w:val="3206FDCB921646EC9CB6829D03C0D906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2">
    <w:name w:val="36F1DE2BCBB944D3805C37BF7FD2C1B3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7A147449810414BA7C99286EC3AD7511">
    <w:name w:val="57A147449810414BA7C99286EC3AD751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FDE137F45C45799267665E675939681">
    <w:name w:val="D0FDE137F45C45799267665E67593968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02371F4A36D46A3A41325AF5D4B288B1">
    <w:name w:val="602371F4A36D46A3A41325AF5D4B288B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B77174D0B0142D2B790FD9AF428FF4C1">
    <w:name w:val="5B77174D0B0142D2B790FD9AF428FF4C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F4173F931B548B283D5BD65BBF529C61">
    <w:name w:val="4F4173F931B548B283D5BD65BBF529C6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44A3F4C47964D03A6657D3BBB28063B">
    <w:name w:val="644A3F4C47964D03A6657D3BBB28063B"/>
    <w:rsid w:val="00332C1E"/>
  </w:style>
  <w:style w:type="paragraph" w:customStyle="1" w:styleId="E0FAC519158C488C8790C67639F01BAB">
    <w:name w:val="E0FAC519158C488C8790C67639F01BAB"/>
    <w:rsid w:val="00332C1E"/>
  </w:style>
  <w:style w:type="paragraph" w:customStyle="1" w:styleId="6D7BD24201804297A53EAF39765F0304">
    <w:name w:val="6D7BD24201804297A53EAF39765F0304"/>
    <w:rsid w:val="00332C1E"/>
  </w:style>
  <w:style w:type="paragraph" w:customStyle="1" w:styleId="D616062AD6C54CEA8751CF8B368AA270">
    <w:name w:val="D616062AD6C54CEA8751CF8B368AA270"/>
    <w:rsid w:val="00332C1E"/>
  </w:style>
  <w:style w:type="paragraph" w:customStyle="1" w:styleId="1B1002F0E8DE47368A4938A1F35D5470">
    <w:name w:val="1B1002F0E8DE47368A4938A1F35D5470"/>
    <w:rsid w:val="00332C1E"/>
  </w:style>
  <w:style w:type="paragraph" w:customStyle="1" w:styleId="94996273A45E411AA1C0C98CD242EFE4">
    <w:name w:val="94996273A45E411AA1C0C98CD242EFE4"/>
    <w:rsid w:val="00332C1E"/>
  </w:style>
  <w:style w:type="paragraph" w:customStyle="1" w:styleId="F9263D4CB5744C52B58AC2FFFA6C0A9F">
    <w:name w:val="F9263D4CB5744C52B58AC2FFFA6C0A9F"/>
    <w:rsid w:val="00332C1E"/>
  </w:style>
  <w:style w:type="paragraph" w:customStyle="1" w:styleId="44B7ED836D5246B3BB40324763BD3A7A">
    <w:name w:val="44B7ED836D5246B3BB40324763BD3A7A"/>
    <w:rsid w:val="00332C1E"/>
  </w:style>
  <w:style w:type="paragraph" w:customStyle="1" w:styleId="94C6CA9F592442A3BF49144AEAD895CD">
    <w:name w:val="94C6CA9F592442A3BF49144AEAD895CD"/>
    <w:rsid w:val="00332C1E"/>
  </w:style>
  <w:style w:type="paragraph" w:customStyle="1" w:styleId="CB80B52C3D274F59A71EA3357DA732095">
    <w:name w:val="CB80B52C3D274F59A71EA3357DA732095"/>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9872DD6C21D45F0972A33E6A5697A395">
    <w:name w:val="B9872DD6C21D45F0972A33E6A5697A395"/>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DAB97D4E83544F991B28CAC841DABCF5">
    <w:name w:val="1DAB97D4E83544F991B28CAC841DABCF5"/>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206FDCB921646EC9CB6829D03C0D9064">
    <w:name w:val="3206FDCB921646EC9CB6829D03C0D9064"/>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36F1DE2BCBB944D3805C37BF7FD2C1B33">
    <w:name w:val="36F1DE2BCBB944D3805C37BF7FD2C1B33"/>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7A147449810414BA7C99286EC3AD7512">
    <w:name w:val="57A147449810414BA7C99286EC3AD751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0FDE137F45C45799267665E675939682">
    <w:name w:val="D0FDE137F45C45799267665E67593968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02371F4A36D46A3A41325AF5D4B288B2">
    <w:name w:val="602371F4A36D46A3A41325AF5D4B288B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5B77174D0B0142D2B790FD9AF428FF4C2">
    <w:name w:val="5B77174D0B0142D2B790FD9AF428FF4C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F4173F931B548B283D5BD65BBF529C62">
    <w:name w:val="4F4173F931B548B283D5BD65BBF529C62"/>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44A3F4C47964D03A6657D3BBB28063B1">
    <w:name w:val="644A3F4C47964D03A6657D3BBB28063B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E0FAC519158C488C8790C67639F01BAB1">
    <w:name w:val="E0FAC519158C488C8790C67639F01BAB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6D7BD24201804297A53EAF39765F03041">
    <w:name w:val="6D7BD24201804297A53EAF39765F0304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D616062AD6C54CEA8751CF8B368AA2701">
    <w:name w:val="D616062AD6C54CEA8751CF8B368AA270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1B1002F0E8DE47368A4938A1F35D54701">
    <w:name w:val="1B1002F0E8DE47368A4938A1F35D5470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94996273A45E411AA1C0C98CD242EFE41">
    <w:name w:val="94996273A45E411AA1C0C98CD242EFE4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F9263D4CB5744C52B58AC2FFFA6C0A9F1">
    <w:name w:val="F9263D4CB5744C52B58AC2FFFA6C0A9F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44B7ED836D5246B3BB40324763BD3A7A1">
    <w:name w:val="44B7ED836D5246B3BB40324763BD3A7A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94C6CA9F592442A3BF49144AEAD895CD1">
    <w:name w:val="94C6CA9F592442A3BF49144AEAD895CD1"/>
    <w:rsid w:val="00332C1E"/>
    <w:pPr>
      <w:overflowPunct w:val="0"/>
      <w:autoSpaceDE w:val="0"/>
      <w:autoSpaceDN w:val="0"/>
      <w:adjustRightInd w:val="0"/>
      <w:spacing w:after="0" w:line="240" w:lineRule="auto"/>
      <w:textAlignment w:val="baseline"/>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83558D91</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Anding, Angelika</dc:creator>
  <cp:keywords/>
  <dc:description/>
  <cp:lastModifiedBy>Anding, Angelika</cp:lastModifiedBy>
  <cp:revision>2</cp:revision>
  <cp:lastPrinted>2016-06-01T08:19:00Z</cp:lastPrinted>
  <dcterms:created xsi:type="dcterms:W3CDTF">2017-12-14T07:37:00Z</dcterms:created>
  <dcterms:modified xsi:type="dcterms:W3CDTF">2017-12-14T07:37:00Z</dcterms:modified>
</cp:coreProperties>
</file>