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Default="004E2D0A"/>
    <w:p w:rsidR="00C20493" w:rsidRDefault="00C20493"/>
    <w:p w:rsidR="00C20493" w:rsidRDefault="00C20493"/>
    <w:p w:rsidR="00C20493" w:rsidRDefault="00C20493"/>
    <w:p w:rsidR="00C20493" w:rsidRDefault="00C20493"/>
    <w:p w:rsidR="00C20493" w:rsidRDefault="00C20493">
      <w:r>
        <w:t xml:space="preserve">Stadtverwaltung Blankenhain </w:t>
      </w:r>
    </w:p>
    <w:p w:rsidR="00C20493" w:rsidRDefault="00C20493">
      <w:r>
        <w:t>Steueramt</w:t>
      </w:r>
    </w:p>
    <w:p w:rsidR="00C20493" w:rsidRDefault="00C20493">
      <w:r>
        <w:t>Marktstraße 4</w:t>
      </w:r>
    </w:p>
    <w:p w:rsidR="00C20493" w:rsidRDefault="00C20493">
      <w:r>
        <w:t xml:space="preserve">99444 Blankenhain </w:t>
      </w:r>
    </w:p>
    <w:p w:rsidR="002A70AB" w:rsidRDefault="00C20493" w:rsidP="00EA22FE">
      <w:pPr>
        <w:jc w:val="right"/>
      </w:pPr>
      <w:r>
        <w:tab/>
      </w:r>
    </w:p>
    <w:p w:rsidR="002A70AB" w:rsidRDefault="002A70AB" w:rsidP="00EA22FE">
      <w:pPr>
        <w:jc w:val="right"/>
      </w:pPr>
    </w:p>
    <w:p w:rsidR="00C20493" w:rsidRDefault="00C20493" w:rsidP="00EA22FE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Marken-Nr.*)</w:t>
      </w:r>
    </w:p>
    <w:p w:rsidR="00EA22FE" w:rsidRDefault="00EA22FE" w:rsidP="00EA22FE">
      <w:pPr>
        <w:jc w:val="right"/>
        <w:rPr>
          <w:sz w:val="16"/>
          <w:szCs w:val="16"/>
        </w:rPr>
      </w:pPr>
      <w:r>
        <w:rPr>
          <w:sz w:val="16"/>
          <w:szCs w:val="16"/>
        </w:rPr>
        <w:t>*) Die Hundemarke erhalten Sie mit dem Steuerbescheid</w:t>
      </w:r>
    </w:p>
    <w:p w:rsidR="00EA22FE" w:rsidRDefault="00EA22FE" w:rsidP="00EA22FE">
      <w:pPr>
        <w:jc w:val="right"/>
        <w:rPr>
          <w:sz w:val="16"/>
          <w:szCs w:val="16"/>
        </w:rPr>
      </w:pPr>
    </w:p>
    <w:p w:rsidR="002A70AB" w:rsidRDefault="002A70AB" w:rsidP="00EA22FE">
      <w:pPr>
        <w:rPr>
          <w:b/>
          <w:szCs w:val="22"/>
        </w:rPr>
      </w:pPr>
    </w:p>
    <w:p w:rsidR="002A70AB" w:rsidRDefault="002A70AB" w:rsidP="00EA22FE">
      <w:pPr>
        <w:rPr>
          <w:b/>
          <w:szCs w:val="22"/>
        </w:rPr>
      </w:pPr>
    </w:p>
    <w:p w:rsidR="00EA22FE" w:rsidRDefault="00EA22FE" w:rsidP="00EA22FE">
      <w:pPr>
        <w:rPr>
          <w:b/>
          <w:szCs w:val="22"/>
        </w:rPr>
      </w:pPr>
      <w:r>
        <w:rPr>
          <w:b/>
          <w:szCs w:val="22"/>
        </w:rPr>
        <w:t>Hunde-Anmeldung</w:t>
      </w:r>
    </w:p>
    <w:p w:rsidR="00EA22FE" w:rsidRDefault="00EA22FE" w:rsidP="00EA22FE">
      <w:pPr>
        <w:rPr>
          <w:b/>
          <w:szCs w:val="22"/>
        </w:rPr>
      </w:pPr>
    </w:p>
    <w:p w:rsidR="00EA22FE" w:rsidRDefault="008F6085" w:rsidP="00EA22FE">
      <w:pPr>
        <w:rPr>
          <w:sz w:val="18"/>
          <w:szCs w:val="18"/>
        </w:rPr>
      </w:pPr>
      <w:sdt>
        <w:sdtPr>
          <w:rPr>
            <w:szCs w:val="22"/>
          </w:rPr>
          <w:id w:val="-42110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A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A22FE">
        <w:rPr>
          <w:szCs w:val="22"/>
        </w:rPr>
        <w:t xml:space="preserve"> </w:t>
      </w:r>
      <w:r w:rsidR="00EA22FE" w:rsidRPr="00EA22FE">
        <w:rPr>
          <w:sz w:val="18"/>
          <w:szCs w:val="18"/>
        </w:rPr>
        <w:t>1. Hund</w:t>
      </w:r>
      <w:r w:rsidR="005E06AB">
        <w:rPr>
          <w:sz w:val="18"/>
          <w:szCs w:val="18"/>
        </w:rPr>
        <w:tab/>
      </w:r>
      <w:r w:rsidR="005E06AB">
        <w:rPr>
          <w:sz w:val="18"/>
          <w:szCs w:val="18"/>
        </w:rPr>
        <w:tab/>
      </w:r>
      <w:sdt>
        <w:sdtPr>
          <w:rPr>
            <w:szCs w:val="22"/>
          </w:rPr>
          <w:id w:val="125432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A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A22FE">
        <w:rPr>
          <w:szCs w:val="22"/>
        </w:rPr>
        <w:t xml:space="preserve"> </w:t>
      </w:r>
      <w:r w:rsidR="00EA22FE" w:rsidRPr="00EA22FE">
        <w:rPr>
          <w:sz w:val="18"/>
          <w:szCs w:val="18"/>
        </w:rPr>
        <w:t>weitere Hunde</w:t>
      </w:r>
      <w:r w:rsidR="00EA22FE">
        <w:rPr>
          <w:szCs w:val="22"/>
        </w:rPr>
        <w:tab/>
        <w:t xml:space="preserve">   </w:t>
      </w:r>
      <w:r w:rsidR="005E06AB" w:rsidRPr="008B0BFD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06AB" w:rsidRPr="008B0BFD">
        <w:rPr>
          <w:szCs w:val="22"/>
        </w:rPr>
        <w:instrText xml:space="preserve"> FORMTEXT </w:instrText>
      </w:r>
      <w:r w:rsidR="005E06AB" w:rsidRPr="008B0BFD">
        <w:rPr>
          <w:szCs w:val="22"/>
        </w:rPr>
      </w:r>
      <w:r w:rsidR="005E06AB" w:rsidRPr="008B0BFD">
        <w:rPr>
          <w:szCs w:val="22"/>
        </w:rPr>
        <w:fldChar w:fldCharType="separate"/>
      </w:r>
      <w:r w:rsidR="00271655" w:rsidRPr="008B0BFD">
        <w:rPr>
          <w:szCs w:val="22"/>
        </w:rPr>
        <w:t> </w:t>
      </w:r>
      <w:r w:rsidR="00271655" w:rsidRPr="008B0BFD">
        <w:rPr>
          <w:szCs w:val="22"/>
        </w:rPr>
        <w:t> </w:t>
      </w:r>
      <w:r w:rsidR="00271655" w:rsidRPr="008B0BFD">
        <w:rPr>
          <w:szCs w:val="22"/>
        </w:rPr>
        <w:t> </w:t>
      </w:r>
      <w:r w:rsidR="00271655" w:rsidRPr="008B0BFD">
        <w:rPr>
          <w:szCs w:val="22"/>
        </w:rPr>
        <w:t> </w:t>
      </w:r>
      <w:r w:rsidR="00271655" w:rsidRPr="008B0BFD">
        <w:rPr>
          <w:szCs w:val="22"/>
        </w:rPr>
        <w:t> </w:t>
      </w:r>
      <w:r w:rsidR="005E06AB" w:rsidRPr="008B0BFD">
        <w:rPr>
          <w:szCs w:val="22"/>
        </w:rPr>
        <w:fldChar w:fldCharType="end"/>
      </w:r>
      <w:bookmarkEnd w:id="0"/>
      <w:r w:rsidR="00EA22FE" w:rsidRPr="00EA22FE">
        <w:rPr>
          <w:sz w:val="18"/>
          <w:szCs w:val="18"/>
        </w:rPr>
        <w:t xml:space="preserve"> </w:t>
      </w:r>
      <w:r w:rsidR="00EA22FE">
        <w:rPr>
          <w:sz w:val="18"/>
          <w:szCs w:val="18"/>
        </w:rPr>
        <w:t xml:space="preserve">  </w:t>
      </w:r>
      <w:r w:rsidR="00EA22FE" w:rsidRPr="00EA22FE">
        <w:rPr>
          <w:sz w:val="18"/>
          <w:szCs w:val="18"/>
        </w:rPr>
        <w:t>Anzahl der bereits im Haushalt gehaltenen Hunde</w:t>
      </w:r>
    </w:p>
    <w:p w:rsidR="00EA22FE" w:rsidRDefault="00EA22FE" w:rsidP="00EA22FE">
      <w:pPr>
        <w:rPr>
          <w:sz w:val="18"/>
          <w:szCs w:val="18"/>
        </w:rPr>
      </w:pPr>
    </w:p>
    <w:p w:rsidR="00EA22FE" w:rsidRDefault="00EA22FE" w:rsidP="0060506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Steuerpflichtiger / Hundehalter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2FE" w:rsidTr="00EA22FE">
        <w:tc>
          <w:tcPr>
            <w:tcW w:w="9345" w:type="dxa"/>
          </w:tcPr>
          <w:p w:rsidR="00EA22FE" w:rsidRDefault="00EA22FE" w:rsidP="00EA2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                                                                                                                                 ich bin volljährig</w:t>
            </w:r>
          </w:p>
          <w:p w:rsidR="00EA22FE" w:rsidRDefault="00EA22FE" w:rsidP="00EA2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sdt>
              <w:sdtPr>
                <w:rPr>
                  <w:sz w:val="18"/>
                  <w:szCs w:val="18"/>
                </w:rPr>
                <w:id w:val="-303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  </w:t>
            </w:r>
            <w:sdt>
              <w:sdtPr>
                <w:rPr>
                  <w:sz w:val="18"/>
                  <w:szCs w:val="18"/>
                </w:rPr>
                <w:id w:val="-3516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:rsidR="00EA22FE" w:rsidRPr="008B0BFD" w:rsidRDefault="005E06AB" w:rsidP="00EA22FE">
            <w:pPr>
              <w:rPr>
                <w:szCs w:val="22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  <w:bookmarkEnd w:id="1"/>
            <w:r w:rsidRPr="008B0BFD">
              <w:rPr>
                <w:szCs w:val="22"/>
              </w:rPr>
              <w:t xml:space="preserve">    </w:t>
            </w:r>
          </w:p>
        </w:tc>
      </w:tr>
      <w:tr w:rsidR="00EA22FE" w:rsidTr="00EA22FE">
        <w:tc>
          <w:tcPr>
            <w:tcW w:w="9345" w:type="dxa"/>
          </w:tcPr>
          <w:p w:rsidR="00EA22FE" w:rsidRDefault="00EA22FE" w:rsidP="00EA2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Hausnummer, PLZ, Ort</w:t>
            </w:r>
          </w:p>
          <w:p w:rsidR="00EA22FE" w:rsidRDefault="008B0BFD" w:rsidP="00EA22FE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</w:tr>
    </w:tbl>
    <w:p w:rsidR="00EA22FE" w:rsidRPr="00EA22FE" w:rsidRDefault="00EA22FE" w:rsidP="00EA22FE">
      <w:pPr>
        <w:rPr>
          <w:sz w:val="18"/>
          <w:szCs w:val="18"/>
        </w:rPr>
      </w:pPr>
    </w:p>
    <w:p w:rsidR="00D932E2" w:rsidRDefault="00BD1779" w:rsidP="0060506A">
      <w:pPr>
        <w:spacing w:line="360" w:lineRule="auto"/>
        <w:rPr>
          <w:b/>
          <w:sz w:val="18"/>
          <w:szCs w:val="18"/>
        </w:rPr>
      </w:pPr>
      <w:r w:rsidRPr="00BD1779">
        <w:rPr>
          <w:b/>
          <w:sz w:val="18"/>
          <w:szCs w:val="18"/>
        </w:rPr>
        <w:t>An</w:t>
      </w:r>
      <w:r>
        <w:rPr>
          <w:b/>
          <w:sz w:val="18"/>
          <w:szCs w:val="18"/>
        </w:rPr>
        <w:t>gaben zum Hund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1779" w:rsidTr="00BD1779">
        <w:tc>
          <w:tcPr>
            <w:tcW w:w="9345" w:type="dxa"/>
            <w:gridSpan w:val="2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Hund wird von mir / uns im Stadtgebiet / Ortsteil gehalten seit:</w:t>
            </w:r>
          </w:p>
          <w:p w:rsidR="00BD1779" w:rsidRPr="008B0BFD" w:rsidRDefault="00EF7F49" w:rsidP="00BD1779">
            <w:pPr>
              <w:rPr>
                <w:szCs w:val="22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  <w:bookmarkEnd w:id="2"/>
          </w:p>
        </w:tc>
      </w:tr>
      <w:tr w:rsidR="00BD1779" w:rsidTr="00C92DE6">
        <w:trPr>
          <w:trHeight w:val="210"/>
        </w:trPr>
        <w:tc>
          <w:tcPr>
            <w:tcW w:w="4672" w:type="dxa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EF7F49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  <w:tc>
          <w:tcPr>
            <w:tcW w:w="4673" w:type="dxa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</w:t>
            </w:r>
            <w:r w:rsidR="009E61EA">
              <w:rPr>
                <w:sz w:val="18"/>
                <w:szCs w:val="18"/>
              </w:rPr>
              <w:t xml:space="preserve">  </w:t>
            </w:r>
            <w:r w:rsidR="008B0BFD">
              <w:rPr>
                <w:sz w:val="18"/>
                <w:szCs w:val="18"/>
              </w:rPr>
              <w:t xml:space="preserve">    </w:t>
            </w:r>
            <w:r w:rsidR="009E61EA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Geburtsdatum</w:t>
            </w:r>
          </w:p>
          <w:p w:rsidR="00BD1779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  <w:r w:rsidR="00EF7F49">
              <w:rPr>
                <w:sz w:val="18"/>
                <w:szCs w:val="18"/>
              </w:rPr>
              <w:t xml:space="preserve">                            </w:t>
            </w: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</w:tr>
      <w:tr w:rsidR="00BD1779" w:rsidTr="00C92DE6">
        <w:trPr>
          <w:trHeight w:val="210"/>
        </w:trPr>
        <w:tc>
          <w:tcPr>
            <w:tcW w:w="4672" w:type="dxa"/>
          </w:tcPr>
          <w:p w:rsidR="009E61EA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Farbe</w:t>
            </w:r>
          </w:p>
          <w:p w:rsidR="009E61EA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  <w:tc>
          <w:tcPr>
            <w:tcW w:w="4673" w:type="dxa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</w:t>
            </w:r>
          </w:p>
          <w:p w:rsidR="00BD1779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</w:tr>
      <w:tr w:rsidR="00BD1779" w:rsidTr="00BD1779">
        <w:tc>
          <w:tcPr>
            <w:tcW w:w="9345" w:type="dxa"/>
            <w:gridSpan w:val="2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 (genaue Bezeichnung, möglichst auch bei Kreuzungen verschiedener Rassen)</w:t>
            </w:r>
          </w:p>
          <w:p w:rsidR="00BD1779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</w:tc>
      </w:tr>
      <w:tr w:rsidR="00BD1779" w:rsidTr="00BD1779">
        <w:tc>
          <w:tcPr>
            <w:tcW w:w="9345" w:type="dxa"/>
            <w:gridSpan w:val="2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Chipnummer</w:t>
            </w:r>
          </w:p>
          <w:p w:rsidR="00BD1779" w:rsidRPr="008E070A" w:rsidRDefault="009E61EA" w:rsidP="00BD1779">
            <w:pPr>
              <w:rPr>
                <w:szCs w:val="22"/>
              </w:rPr>
            </w:pPr>
            <w:r w:rsidRPr="008E070A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E070A">
              <w:rPr>
                <w:szCs w:val="22"/>
              </w:rPr>
              <w:instrText xml:space="preserve"> FORMTEXT </w:instrText>
            </w:r>
            <w:r w:rsidRPr="008E070A">
              <w:rPr>
                <w:szCs w:val="22"/>
              </w:rPr>
            </w:r>
            <w:r w:rsidRPr="008E070A">
              <w:rPr>
                <w:szCs w:val="22"/>
              </w:rPr>
              <w:fldChar w:fldCharType="separate"/>
            </w:r>
            <w:r w:rsidRPr="008E070A">
              <w:rPr>
                <w:noProof/>
                <w:szCs w:val="22"/>
              </w:rPr>
              <w:t> </w:t>
            </w:r>
            <w:r w:rsidRPr="008E070A">
              <w:rPr>
                <w:noProof/>
                <w:szCs w:val="22"/>
              </w:rPr>
              <w:t> </w:t>
            </w:r>
            <w:r w:rsidRPr="008E070A">
              <w:rPr>
                <w:noProof/>
                <w:szCs w:val="22"/>
              </w:rPr>
              <w:t> </w:t>
            </w:r>
            <w:r w:rsidRPr="008E070A">
              <w:rPr>
                <w:noProof/>
                <w:szCs w:val="22"/>
              </w:rPr>
              <w:t> </w:t>
            </w:r>
            <w:r w:rsidRPr="008E070A">
              <w:rPr>
                <w:noProof/>
                <w:szCs w:val="22"/>
              </w:rPr>
              <w:t> </w:t>
            </w:r>
            <w:r w:rsidRPr="008E070A">
              <w:rPr>
                <w:szCs w:val="22"/>
              </w:rPr>
              <w:fldChar w:fldCharType="end"/>
            </w:r>
            <w:bookmarkEnd w:id="3"/>
          </w:p>
        </w:tc>
      </w:tr>
      <w:tr w:rsidR="00BD1779" w:rsidTr="00BD1779">
        <w:tc>
          <w:tcPr>
            <w:tcW w:w="9345" w:type="dxa"/>
            <w:gridSpan w:val="2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Haftpflichtversicherung (Kopie ist beizufügen)</w:t>
            </w:r>
          </w:p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des Versicherungsnehmers und Name der Versicherung</w:t>
            </w:r>
          </w:p>
          <w:p w:rsidR="00BD1779" w:rsidRDefault="008B0BFD" w:rsidP="00BD1779">
            <w:pPr>
              <w:rPr>
                <w:szCs w:val="22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  <w:p w:rsidR="008B0BFD" w:rsidRDefault="008B0BFD" w:rsidP="00BD1779">
            <w:pPr>
              <w:rPr>
                <w:sz w:val="18"/>
                <w:szCs w:val="18"/>
              </w:rPr>
            </w:pPr>
          </w:p>
          <w:p w:rsidR="009E61EA" w:rsidRDefault="008B0BFD" w:rsidP="00BD1779">
            <w:pPr>
              <w:rPr>
                <w:sz w:val="18"/>
                <w:szCs w:val="18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  <w:p w:rsidR="00BD1779" w:rsidRDefault="00BD1779" w:rsidP="00BD1779">
            <w:pPr>
              <w:rPr>
                <w:sz w:val="18"/>
                <w:szCs w:val="18"/>
              </w:rPr>
            </w:pPr>
          </w:p>
        </w:tc>
      </w:tr>
    </w:tbl>
    <w:p w:rsidR="00BD1779" w:rsidRDefault="00BD1779" w:rsidP="00BD1779">
      <w:pPr>
        <w:rPr>
          <w:b/>
          <w:sz w:val="18"/>
          <w:szCs w:val="18"/>
        </w:rPr>
      </w:pPr>
    </w:p>
    <w:p w:rsidR="00BD1779" w:rsidRDefault="00BD1779" w:rsidP="0060506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Vorbesitzer des Hundes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1779" w:rsidTr="00BD1779">
        <w:tc>
          <w:tcPr>
            <w:tcW w:w="9345" w:type="dxa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Name, Vorname</w:t>
            </w:r>
          </w:p>
          <w:p w:rsidR="00BD1779" w:rsidRDefault="008B0BFD" w:rsidP="00BD1779">
            <w:pPr>
              <w:rPr>
                <w:szCs w:val="22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  <w:p w:rsidR="0060506A" w:rsidRPr="00BD1779" w:rsidRDefault="0060506A" w:rsidP="00BD1779">
            <w:pPr>
              <w:rPr>
                <w:sz w:val="18"/>
                <w:szCs w:val="18"/>
              </w:rPr>
            </w:pPr>
          </w:p>
        </w:tc>
      </w:tr>
      <w:tr w:rsidR="00BD1779" w:rsidTr="00BD1779">
        <w:tc>
          <w:tcPr>
            <w:tcW w:w="9345" w:type="dxa"/>
          </w:tcPr>
          <w:p w:rsidR="00BD1779" w:rsidRDefault="00BD1779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Hausnummer, PLZ, Ort</w:t>
            </w:r>
          </w:p>
          <w:p w:rsidR="00BD1779" w:rsidRDefault="008B0BFD" w:rsidP="00BD1779">
            <w:pPr>
              <w:rPr>
                <w:szCs w:val="22"/>
              </w:rPr>
            </w:pPr>
            <w:r w:rsidRPr="008B0B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BFD">
              <w:rPr>
                <w:szCs w:val="22"/>
              </w:rPr>
              <w:instrText xml:space="preserve"> FORMTEXT </w:instrText>
            </w:r>
            <w:r w:rsidRPr="008B0BFD">
              <w:rPr>
                <w:szCs w:val="22"/>
              </w:rPr>
            </w:r>
            <w:r w:rsidRPr="008B0BFD">
              <w:rPr>
                <w:szCs w:val="22"/>
              </w:rPr>
              <w:fldChar w:fldCharType="separate"/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noProof/>
                <w:szCs w:val="22"/>
              </w:rPr>
              <w:t> </w:t>
            </w:r>
            <w:r w:rsidRPr="008B0BFD">
              <w:rPr>
                <w:szCs w:val="22"/>
              </w:rPr>
              <w:fldChar w:fldCharType="end"/>
            </w:r>
          </w:p>
          <w:p w:rsidR="0060506A" w:rsidRDefault="0060506A" w:rsidP="00BD1779">
            <w:pPr>
              <w:rPr>
                <w:sz w:val="18"/>
                <w:szCs w:val="18"/>
              </w:rPr>
            </w:pPr>
          </w:p>
        </w:tc>
      </w:tr>
    </w:tbl>
    <w:p w:rsidR="00BD1779" w:rsidRDefault="00BD1779" w:rsidP="00BD1779">
      <w:pPr>
        <w:rPr>
          <w:b/>
          <w:sz w:val="18"/>
          <w:szCs w:val="18"/>
        </w:rPr>
      </w:pPr>
    </w:p>
    <w:p w:rsidR="00BD1779" w:rsidRDefault="00BD1779" w:rsidP="00BD1779">
      <w:pPr>
        <w:rPr>
          <w:b/>
          <w:sz w:val="18"/>
          <w:szCs w:val="18"/>
        </w:rPr>
      </w:pPr>
    </w:p>
    <w:p w:rsidR="00BD1779" w:rsidRDefault="00BD1779" w:rsidP="00BD1779">
      <w:pPr>
        <w:rPr>
          <w:sz w:val="18"/>
          <w:szCs w:val="18"/>
        </w:rPr>
      </w:pPr>
      <w:r>
        <w:rPr>
          <w:sz w:val="18"/>
          <w:szCs w:val="18"/>
        </w:rPr>
        <w:t>Ich versichere, die Angaben wahrheitsgemäß gemacht zu haben.</w:t>
      </w:r>
    </w:p>
    <w:p w:rsidR="00BD1779" w:rsidRDefault="00BD1779" w:rsidP="00BD1779">
      <w:pPr>
        <w:rPr>
          <w:sz w:val="18"/>
          <w:szCs w:val="18"/>
        </w:rPr>
      </w:pPr>
    </w:p>
    <w:p w:rsidR="008B0BFD" w:rsidRDefault="008B0BFD" w:rsidP="00BD1779">
      <w:pPr>
        <w:rPr>
          <w:sz w:val="18"/>
          <w:szCs w:val="18"/>
        </w:rPr>
      </w:pPr>
    </w:p>
    <w:p w:rsidR="00BD1779" w:rsidRDefault="00BD1779" w:rsidP="00BD1779">
      <w:pPr>
        <w:rPr>
          <w:sz w:val="18"/>
          <w:szCs w:val="18"/>
        </w:rPr>
      </w:pPr>
    </w:p>
    <w:p w:rsidR="00BD1779" w:rsidRDefault="008F6085" w:rsidP="00BD1779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33165592"/>
          <w:placeholder>
            <w:docPart w:val="85F3FAFCA2374A6FA2FBF184D1C66291"/>
          </w:placeholder>
          <w:showingPlcHdr/>
        </w:sdtPr>
        <w:sdtEndPr/>
        <w:sdtContent>
          <w:bookmarkStart w:id="4" w:name="_GoBack"/>
          <w:r w:rsidR="0060506A">
            <w:rPr>
              <w:rStyle w:val="Platzhaltertext"/>
            </w:rPr>
            <w:t>Ort und Datum</w:t>
          </w:r>
          <w:bookmarkEnd w:id="4"/>
        </w:sdtContent>
      </w:sdt>
      <w:r w:rsidR="0060506A">
        <w:rPr>
          <w:sz w:val="18"/>
          <w:szCs w:val="18"/>
        </w:rPr>
        <w:tab/>
      </w:r>
      <w:r w:rsidR="00BD1779">
        <w:rPr>
          <w:sz w:val="18"/>
          <w:szCs w:val="18"/>
        </w:rPr>
        <w:tab/>
      </w:r>
      <w:r w:rsidR="00BD1779">
        <w:rPr>
          <w:sz w:val="18"/>
          <w:szCs w:val="18"/>
        </w:rPr>
        <w:tab/>
      </w:r>
      <w:r w:rsidR="00BD1779">
        <w:rPr>
          <w:sz w:val="18"/>
          <w:szCs w:val="18"/>
        </w:rPr>
        <w:tab/>
      </w:r>
      <w:r w:rsidR="0060506A">
        <w:rPr>
          <w:sz w:val="18"/>
          <w:szCs w:val="18"/>
        </w:rPr>
        <w:tab/>
      </w:r>
      <w:r w:rsidR="00BD1779">
        <w:rPr>
          <w:sz w:val="18"/>
          <w:szCs w:val="18"/>
        </w:rPr>
        <w:t>____________________________________</w:t>
      </w:r>
    </w:p>
    <w:p w:rsidR="00BD1779" w:rsidRPr="00BD1779" w:rsidRDefault="00BD1779" w:rsidP="00BD177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sectPr w:rsidR="00BD1779" w:rsidRPr="00BD1779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49" w:rsidRDefault="00EF7F49" w:rsidP="00DD68E3">
      <w:r>
        <w:separator/>
      </w:r>
    </w:p>
  </w:endnote>
  <w:endnote w:type="continuationSeparator" w:id="0">
    <w:p w:rsidR="00EF7F49" w:rsidRDefault="00EF7F49" w:rsidP="00DD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9" w:rsidRPr="00D507FC" w:rsidRDefault="00EF7F49" w:rsidP="00DD68E3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EF7F49" w:rsidRDefault="00EF7F49" w:rsidP="00DD68E3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49" w:rsidRDefault="00EF7F49" w:rsidP="00DD68E3">
      <w:r>
        <w:separator/>
      </w:r>
    </w:p>
  </w:footnote>
  <w:footnote w:type="continuationSeparator" w:id="0">
    <w:p w:rsidR="00EF7F49" w:rsidRDefault="00EF7F49" w:rsidP="00DD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HUL/etFSIOzMmxAtYvAzab1q+0JuuWMMCIPOH1CD+rdA2a6f2M9PPuYcbaynDdtoShCCghoc4iUIsUd1pTiw==" w:salt="1w4DFYYpiNa+7FGE7MCqm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C"/>
    <w:rsid w:val="00271655"/>
    <w:rsid w:val="002A70AB"/>
    <w:rsid w:val="004E2D0A"/>
    <w:rsid w:val="005E06AB"/>
    <w:rsid w:val="0060506A"/>
    <w:rsid w:val="00883526"/>
    <w:rsid w:val="008B0BFD"/>
    <w:rsid w:val="008E070A"/>
    <w:rsid w:val="008F6085"/>
    <w:rsid w:val="009E61EA"/>
    <w:rsid w:val="00AD273F"/>
    <w:rsid w:val="00BD1779"/>
    <w:rsid w:val="00BE670C"/>
    <w:rsid w:val="00C20493"/>
    <w:rsid w:val="00C92DE6"/>
    <w:rsid w:val="00D932E2"/>
    <w:rsid w:val="00DD68E3"/>
    <w:rsid w:val="00EA1DBC"/>
    <w:rsid w:val="00EA22FE"/>
    <w:rsid w:val="00EF7F49"/>
    <w:rsid w:val="00F369B0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B681-93EC-4C6D-8657-13BFCEB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8E3"/>
  </w:style>
  <w:style w:type="paragraph" w:styleId="Fuzeile">
    <w:name w:val="footer"/>
    <w:basedOn w:val="Standard"/>
    <w:link w:val="Fu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8E3"/>
  </w:style>
  <w:style w:type="character" w:styleId="Platzhaltertext">
    <w:name w:val="Placeholder Text"/>
    <w:basedOn w:val="Absatz-Standardschriftart"/>
    <w:uiPriority w:val="99"/>
    <w:semiHidden/>
    <w:rsid w:val="00C92DE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92DE6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0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3FAFCA2374A6FA2FBF184D1C66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5C2C-F069-4531-B070-FB32DF03DE5E}"/>
      </w:docPartPr>
      <w:docPartBody>
        <w:p w:rsidR="000920D9" w:rsidRDefault="000920D9" w:rsidP="000920D9">
          <w:pPr>
            <w:pStyle w:val="85F3FAFCA2374A6FA2FBF184D1C662911"/>
          </w:pPr>
          <w:r>
            <w:rPr>
              <w:rStyle w:val="Platzhaltertext"/>
            </w:rPr>
            <w:t>Ort und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43"/>
    <w:rsid w:val="000920D9"/>
    <w:rsid w:val="00507143"/>
    <w:rsid w:val="007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20D9"/>
    <w:rPr>
      <w:color w:val="808080"/>
    </w:rPr>
  </w:style>
  <w:style w:type="paragraph" w:customStyle="1" w:styleId="28980E8CD8BB4617ABB2BA60607A18E5">
    <w:name w:val="28980E8CD8BB4617ABB2BA60607A18E5"/>
    <w:rsid w:val="00507143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8980E8CD8BB4617ABB2BA60607A18E51">
    <w:name w:val="28980E8CD8BB4617ABB2BA60607A18E51"/>
    <w:rsid w:val="00712FAA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5F3FAFCA2374A6FA2FBF184D1C66291">
    <w:name w:val="85F3FAFCA2374A6FA2FBF184D1C66291"/>
    <w:rsid w:val="00712FAA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8980E8CD8BB4617ABB2BA60607A18E52">
    <w:name w:val="28980E8CD8BB4617ABB2BA60607A18E52"/>
    <w:rsid w:val="000920D9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5F3FAFCA2374A6FA2FBF184D1C662911">
    <w:name w:val="85F3FAFCA2374A6FA2FBF184D1C662911"/>
    <w:rsid w:val="000920D9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FF8A3977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13</cp:revision>
  <cp:lastPrinted>2016-06-01T07:49:00Z</cp:lastPrinted>
  <dcterms:created xsi:type="dcterms:W3CDTF">2016-04-20T05:58:00Z</dcterms:created>
  <dcterms:modified xsi:type="dcterms:W3CDTF">2016-08-03T09:37:00Z</dcterms:modified>
</cp:coreProperties>
</file>