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19" w:rsidRDefault="00611019" w:rsidP="00611019">
      <w:pPr>
        <w:outlineLvl w:val="0"/>
      </w:pPr>
    </w:p>
    <w:p w:rsidR="00611019" w:rsidRDefault="00611019" w:rsidP="00611019">
      <w:pPr>
        <w:outlineLvl w:val="0"/>
      </w:pPr>
    </w:p>
    <w:p w:rsidR="00611019" w:rsidRDefault="00611019" w:rsidP="00611019">
      <w:pPr>
        <w:outlineLvl w:val="0"/>
      </w:pPr>
    </w:p>
    <w:p w:rsidR="00611019" w:rsidRDefault="00611019" w:rsidP="00611019">
      <w:pPr>
        <w:outlineLvl w:val="0"/>
      </w:pPr>
    </w:p>
    <w:p w:rsidR="00611019" w:rsidRDefault="00611019" w:rsidP="00611019">
      <w:pPr>
        <w:outlineLvl w:val="0"/>
        <w:rPr>
          <w:sz w:val="20"/>
          <w:szCs w:val="20"/>
        </w:rPr>
      </w:pPr>
    </w:p>
    <w:p w:rsidR="00611019" w:rsidRDefault="00611019" w:rsidP="00611019">
      <w:pPr>
        <w:outlineLvl w:val="0"/>
        <w:rPr>
          <w:sz w:val="20"/>
          <w:szCs w:val="20"/>
        </w:rPr>
      </w:pPr>
    </w:p>
    <w:p w:rsidR="00611019" w:rsidRPr="009D649B" w:rsidRDefault="00611019" w:rsidP="00611019">
      <w:pPr>
        <w:outlineLvl w:val="0"/>
        <w:rPr>
          <w:sz w:val="20"/>
          <w:szCs w:val="20"/>
        </w:rPr>
      </w:pPr>
      <w:r w:rsidRPr="009D649B">
        <w:rPr>
          <w:sz w:val="20"/>
          <w:szCs w:val="20"/>
        </w:rPr>
        <w:sym w:font="Wingdings 3" w:char="F082"/>
      </w:r>
      <w:r w:rsidRPr="009D649B">
        <w:rPr>
          <w:sz w:val="20"/>
          <w:szCs w:val="20"/>
        </w:rPr>
        <w:t xml:space="preserve"> Bitte senden an:</w:t>
      </w:r>
    </w:p>
    <w:p w:rsidR="00611019" w:rsidRDefault="00611019" w:rsidP="00611019">
      <w:pPr>
        <w:outlineLvl w:val="0"/>
      </w:pPr>
    </w:p>
    <w:p w:rsidR="00611019" w:rsidRDefault="00611019" w:rsidP="00611019">
      <w:pPr>
        <w:outlineLvl w:val="0"/>
      </w:pPr>
      <w:r>
        <w:t xml:space="preserve">Stadtverwaltung Blankenhain </w:t>
      </w:r>
    </w:p>
    <w:p w:rsidR="00611019" w:rsidRDefault="00611019" w:rsidP="00611019">
      <w:pPr>
        <w:outlineLvl w:val="0"/>
      </w:pPr>
      <w:r>
        <w:t>Steueramt</w:t>
      </w:r>
    </w:p>
    <w:p w:rsidR="00611019" w:rsidRDefault="00611019" w:rsidP="00611019">
      <w:pPr>
        <w:outlineLvl w:val="0"/>
      </w:pPr>
      <w:r>
        <w:t>Marktstraße 4</w:t>
      </w:r>
    </w:p>
    <w:p w:rsidR="00611019" w:rsidRDefault="00611019" w:rsidP="00611019">
      <w:r>
        <w:t xml:space="preserve">99444 Blankenhain </w:t>
      </w:r>
    </w:p>
    <w:p w:rsidR="00611019" w:rsidRDefault="00611019" w:rsidP="00611019"/>
    <w:p w:rsidR="00611019" w:rsidRDefault="00611019" w:rsidP="0061101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</w:p>
    <w:p w:rsidR="00611019" w:rsidRPr="00A53811" w:rsidRDefault="00611019" w:rsidP="00611019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  Marken- Nr. *)</w:t>
      </w:r>
    </w:p>
    <w:p w:rsidR="00611019" w:rsidRPr="00FD2507" w:rsidRDefault="00611019" w:rsidP="00611019">
      <w:r>
        <w:rPr>
          <w:sz w:val="16"/>
          <w:szCs w:val="16"/>
        </w:rPr>
        <w:t xml:space="preserve">   </w:t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</w:r>
      <w:r w:rsidR="00280935">
        <w:rPr>
          <w:sz w:val="16"/>
          <w:szCs w:val="16"/>
        </w:rPr>
        <w:tab/>
        <w:t xml:space="preserve">      </w:t>
      </w:r>
      <w:r w:rsidR="00FD2507" w:rsidRPr="00FD2507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D2507" w:rsidRPr="00FD2507">
        <w:instrText xml:space="preserve"> FORMTEXT </w:instrText>
      </w:r>
      <w:r w:rsidR="00FD2507" w:rsidRPr="00FD2507">
        <w:fldChar w:fldCharType="separate"/>
      </w:r>
      <w:bookmarkStart w:id="1" w:name="_GoBack"/>
      <w:r w:rsidR="00FD2507" w:rsidRPr="00FD2507">
        <w:rPr>
          <w:noProof/>
        </w:rPr>
        <w:t> </w:t>
      </w:r>
      <w:r w:rsidR="00FD2507" w:rsidRPr="00FD2507">
        <w:rPr>
          <w:noProof/>
        </w:rPr>
        <w:t> </w:t>
      </w:r>
      <w:r w:rsidR="00FD2507" w:rsidRPr="00FD2507">
        <w:rPr>
          <w:noProof/>
        </w:rPr>
        <w:t> </w:t>
      </w:r>
      <w:r w:rsidR="00FD2507" w:rsidRPr="00FD2507">
        <w:rPr>
          <w:noProof/>
        </w:rPr>
        <w:t> </w:t>
      </w:r>
      <w:r w:rsidR="00FD2507" w:rsidRPr="00FD2507">
        <w:rPr>
          <w:noProof/>
        </w:rPr>
        <w:t> </w:t>
      </w:r>
      <w:bookmarkEnd w:id="1"/>
      <w:r w:rsidR="00FD2507" w:rsidRPr="00FD2507">
        <w:fldChar w:fldCharType="end"/>
      </w:r>
      <w:bookmarkEnd w:id="0"/>
    </w:p>
    <w:p w:rsidR="00611019" w:rsidRDefault="00611019" w:rsidP="00611019">
      <w:pPr>
        <w:rPr>
          <w:sz w:val="24"/>
          <w:szCs w:val="24"/>
        </w:rPr>
      </w:pPr>
    </w:p>
    <w:p w:rsidR="00611019" w:rsidRDefault="00611019" w:rsidP="006110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*) Die Hundemarke ist nicht an das Steueramt zurückzugeben</w:t>
      </w:r>
    </w:p>
    <w:p w:rsidR="00611019" w:rsidRDefault="00611019" w:rsidP="00611019">
      <w:pPr>
        <w:rPr>
          <w:sz w:val="16"/>
          <w:szCs w:val="16"/>
        </w:rPr>
      </w:pPr>
    </w:p>
    <w:p w:rsidR="00611019" w:rsidRDefault="00611019" w:rsidP="00611019">
      <w:pPr>
        <w:rPr>
          <w:sz w:val="16"/>
          <w:szCs w:val="16"/>
        </w:rPr>
      </w:pPr>
    </w:p>
    <w:p w:rsidR="00611019" w:rsidRDefault="00611019" w:rsidP="00611019">
      <w:pPr>
        <w:rPr>
          <w:sz w:val="16"/>
          <w:szCs w:val="16"/>
        </w:rPr>
      </w:pPr>
      <w:r>
        <w:rPr>
          <w:sz w:val="24"/>
          <w:szCs w:val="24"/>
        </w:rPr>
        <w:sym w:font="Wingdings 2" w:char="F097"/>
      </w:r>
      <w:r>
        <w:rPr>
          <w:sz w:val="24"/>
          <w:szCs w:val="24"/>
        </w:rPr>
        <w:t xml:space="preserve"> </w:t>
      </w:r>
      <w:r w:rsidRPr="001F68B1">
        <w:rPr>
          <w:b/>
          <w:sz w:val="24"/>
          <w:szCs w:val="24"/>
        </w:rPr>
        <w:t>Hunde-</w:t>
      </w:r>
      <w:r>
        <w:rPr>
          <w:sz w:val="24"/>
          <w:szCs w:val="24"/>
        </w:rPr>
        <w:t xml:space="preserve"> </w:t>
      </w:r>
      <w:r w:rsidRPr="001F68B1">
        <w:rPr>
          <w:b/>
          <w:sz w:val="24"/>
          <w:szCs w:val="24"/>
        </w:rPr>
        <w:t xml:space="preserve">Abmeldung </w:t>
      </w:r>
      <w:r>
        <w:rPr>
          <w:b/>
          <w:sz w:val="24"/>
          <w:szCs w:val="24"/>
        </w:rPr>
        <w:t xml:space="preserve"> </w:t>
      </w:r>
    </w:p>
    <w:p w:rsidR="00611019" w:rsidRDefault="00611019" w:rsidP="00611019">
      <w:pPr>
        <w:rPr>
          <w:sz w:val="16"/>
          <w:szCs w:val="16"/>
        </w:rPr>
      </w:pPr>
    </w:p>
    <w:p w:rsidR="00611019" w:rsidRDefault="00280935" w:rsidP="00611019">
      <w:pPr>
        <w:rPr>
          <w:sz w:val="18"/>
          <w:szCs w:val="18"/>
        </w:rPr>
      </w:pPr>
      <w:sdt>
        <w:sdtPr>
          <w:id w:val="-183274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1019">
        <w:t xml:space="preserve"> </w:t>
      </w:r>
      <w:r w:rsidR="00611019" w:rsidRPr="00E44A2F">
        <w:rPr>
          <w:sz w:val="18"/>
          <w:szCs w:val="18"/>
        </w:rPr>
        <w:t>1. Hund</w:t>
      </w:r>
      <w:r w:rsidR="00611019">
        <w:tab/>
      </w:r>
      <w:r w:rsidR="00611019">
        <w:tab/>
      </w:r>
      <w:sdt>
        <w:sdtPr>
          <w:id w:val="174251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1019">
        <w:t xml:space="preserve"> </w:t>
      </w:r>
      <w:r w:rsidR="00611019" w:rsidRPr="00E44A2F">
        <w:rPr>
          <w:sz w:val="18"/>
          <w:szCs w:val="18"/>
        </w:rPr>
        <w:t>weitere Hunde</w:t>
      </w:r>
    </w:p>
    <w:p w:rsidR="00611019" w:rsidRDefault="00611019" w:rsidP="00611019">
      <w:pPr>
        <w:rPr>
          <w:sz w:val="18"/>
          <w:szCs w:val="18"/>
        </w:rPr>
      </w:pPr>
    </w:p>
    <w:p w:rsidR="00611019" w:rsidRDefault="00611019" w:rsidP="00611019">
      <w:pPr>
        <w:rPr>
          <w:sz w:val="18"/>
          <w:szCs w:val="18"/>
        </w:rPr>
      </w:pPr>
    </w:p>
    <w:p w:rsidR="00611019" w:rsidRPr="00264525" w:rsidRDefault="00611019" w:rsidP="0061101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264525">
        <w:rPr>
          <w:b/>
          <w:sz w:val="18"/>
          <w:szCs w:val="18"/>
        </w:rPr>
        <w:t>Steuerpflichtiger/Hundehalter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611019" w:rsidTr="00280935">
        <w:tc>
          <w:tcPr>
            <w:tcW w:w="9345" w:type="dxa"/>
            <w:shd w:val="clear" w:color="auto" w:fill="auto"/>
          </w:tcPr>
          <w:p w:rsidR="00611019" w:rsidRPr="003A2B73" w:rsidRDefault="00611019" w:rsidP="00280935">
            <w:pPr>
              <w:rPr>
                <w:sz w:val="16"/>
                <w:szCs w:val="16"/>
              </w:rPr>
            </w:pPr>
            <w:r w:rsidRPr="003A2B73">
              <w:rPr>
                <w:sz w:val="16"/>
                <w:szCs w:val="16"/>
              </w:rPr>
              <w:t xml:space="preserve">Name, Vorname                                                                                                                                                 </w:t>
            </w:r>
          </w:p>
          <w:p w:rsidR="00611019" w:rsidRPr="00FD2507" w:rsidRDefault="00280935" w:rsidP="00280935">
            <w:r w:rsidRPr="00FD25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D2507">
              <w:instrText xml:space="preserve"> FORMTEXT </w:instrText>
            </w:r>
            <w:r w:rsidRPr="00FD2507">
              <w:fldChar w:fldCharType="separate"/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fldChar w:fldCharType="end"/>
            </w:r>
            <w:bookmarkEnd w:id="2"/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</w:tr>
      <w:tr w:rsidR="00611019" w:rsidTr="00280935">
        <w:tc>
          <w:tcPr>
            <w:tcW w:w="9345" w:type="dxa"/>
            <w:shd w:val="clear" w:color="auto" w:fill="auto"/>
          </w:tcPr>
          <w:p w:rsidR="00611019" w:rsidRDefault="00611019" w:rsidP="0028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Hausnummer, PLZ, Ort</w:t>
            </w:r>
          </w:p>
          <w:p w:rsidR="00611019" w:rsidRPr="00FD2507" w:rsidRDefault="00280935" w:rsidP="00280935">
            <w:r w:rsidRPr="00FD25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D2507">
              <w:instrText xml:space="preserve"> FORMTEXT </w:instrText>
            </w:r>
            <w:r w:rsidRPr="00FD2507">
              <w:fldChar w:fldCharType="separate"/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fldChar w:fldCharType="end"/>
            </w:r>
            <w:bookmarkEnd w:id="3"/>
          </w:p>
          <w:p w:rsidR="00611019" w:rsidRDefault="00611019" w:rsidP="00280935">
            <w:pPr>
              <w:rPr>
                <w:sz w:val="16"/>
                <w:szCs w:val="16"/>
              </w:rPr>
            </w:pPr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</w:tr>
    </w:tbl>
    <w:p w:rsidR="00611019" w:rsidRDefault="00611019" w:rsidP="00611019">
      <w:pPr>
        <w:rPr>
          <w:sz w:val="16"/>
          <w:szCs w:val="16"/>
        </w:rPr>
      </w:pPr>
    </w:p>
    <w:p w:rsidR="00611019" w:rsidRDefault="00611019" w:rsidP="00611019">
      <w:pPr>
        <w:rPr>
          <w:sz w:val="18"/>
          <w:szCs w:val="18"/>
        </w:rPr>
      </w:pPr>
    </w:p>
    <w:p w:rsidR="00611019" w:rsidRPr="008E68D1" w:rsidRDefault="00611019" w:rsidP="00611019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001"/>
      </w:tblGrid>
      <w:tr w:rsidR="00611019" w:rsidRPr="003A2B73" w:rsidTr="00280935">
        <w:tc>
          <w:tcPr>
            <w:tcW w:w="4290" w:type="dxa"/>
            <w:shd w:val="clear" w:color="auto" w:fill="auto"/>
          </w:tcPr>
          <w:p w:rsidR="00611019" w:rsidRPr="003A2B73" w:rsidRDefault="00611019" w:rsidP="00280935">
            <w:pPr>
              <w:rPr>
                <w:sz w:val="16"/>
                <w:szCs w:val="16"/>
              </w:rPr>
            </w:pPr>
            <w:r w:rsidRPr="003A2B73">
              <w:rPr>
                <w:sz w:val="16"/>
                <w:szCs w:val="16"/>
              </w:rPr>
              <w:t>Tag der Abmeldung</w:t>
            </w:r>
          </w:p>
          <w:p w:rsidR="00611019" w:rsidRPr="00FD2507" w:rsidRDefault="00280935" w:rsidP="00280935">
            <w:r w:rsidRPr="00FD25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D2507">
              <w:instrText xml:space="preserve"> FORMTEXT </w:instrText>
            </w:r>
            <w:r w:rsidRPr="00FD2507">
              <w:fldChar w:fldCharType="separate"/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rPr>
                <w:noProof/>
              </w:rPr>
              <w:t> </w:t>
            </w:r>
            <w:r w:rsidRPr="00FD2507">
              <w:fldChar w:fldCharType="end"/>
            </w:r>
            <w:bookmarkEnd w:id="4"/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  <w:tc>
          <w:tcPr>
            <w:tcW w:w="509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</w:tr>
      <w:tr w:rsidR="00611019" w:rsidRPr="003A2B73" w:rsidTr="00280935">
        <w:tc>
          <w:tcPr>
            <w:tcW w:w="4290" w:type="dxa"/>
            <w:shd w:val="clear" w:color="auto" w:fill="auto"/>
          </w:tcPr>
          <w:p w:rsidR="00611019" w:rsidRPr="009D16AA" w:rsidRDefault="00611019" w:rsidP="00280935">
            <w:pPr>
              <w:rPr>
                <w:b/>
                <w:sz w:val="16"/>
                <w:szCs w:val="16"/>
              </w:rPr>
            </w:pPr>
            <w:r w:rsidRPr="009D16AA">
              <w:rPr>
                <w:b/>
                <w:sz w:val="16"/>
                <w:szCs w:val="16"/>
              </w:rPr>
              <w:t>Abmeldegründe:</w:t>
            </w:r>
          </w:p>
          <w:p w:rsidR="00611019" w:rsidRDefault="00611019" w:rsidP="00280935">
            <w:pPr>
              <w:rPr>
                <w:sz w:val="16"/>
                <w:szCs w:val="16"/>
              </w:rPr>
            </w:pPr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  <w:tc>
          <w:tcPr>
            <w:tcW w:w="5096" w:type="dxa"/>
            <w:vMerge/>
            <w:tcBorders>
              <w:right w:val="nil"/>
            </w:tcBorders>
            <w:shd w:val="clear" w:color="auto" w:fill="auto"/>
          </w:tcPr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</w:tr>
      <w:tr w:rsidR="00611019" w:rsidRPr="003A2B73" w:rsidTr="00280935">
        <w:tc>
          <w:tcPr>
            <w:tcW w:w="9386" w:type="dxa"/>
            <w:gridSpan w:val="2"/>
            <w:tcBorders>
              <w:bottom w:val="nil"/>
            </w:tcBorders>
            <w:shd w:val="clear" w:color="auto" w:fill="auto"/>
          </w:tcPr>
          <w:p w:rsidR="00280935" w:rsidRDefault="00280935" w:rsidP="00280935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26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019">
              <w:rPr>
                <w:sz w:val="16"/>
                <w:szCs w:val="16"/>
              </w:rPr>
              <w:t xml:space="preserve">       Wegzug aus Stadt/Ortsteil nach:</w:t>
            </w:r>
          </w:p>
          <w:p w:rsidR="002262AD" w:rsidRDefault="002262AD" w:rsidP="00280935">
            <w:pPr>
              <w:rPr>
                <w:sz w:val="16"/>
                <w:szCs w:val="16"/>
              </w:rPr>
            </w:pPr>
          </w:p>
          <w:p w:rsidR="00280935" w:rsidRPr="003A2B73" w:rsidRDefault="00280935" w:rsidP="00280935">
            <w:pPr>
              <w:rPr>
                <w:sz w:val="16"/>
                <w:szCs w:val="16"/>
              </w:rPr>
            </w:pPr>
            <w:sdt>
              <w:sdtPr>
                <w:rPr>
                  <w:rStyle w:val="Formatvorlage1"/>
                </w:rPr>
                <w:id w:val="-49531208"/>
                <w:placeholder>
                  <w:docPart w:val="966324D63A6142FAA03B0D4E31F3EE3C"/>
                </w:placeholder>
                <w:showingPlcHdr/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>
                  <w:rPr>
                    <w:rStyle w:val="Platzhaltertext"/>
                    <w:rFonts w:eastAsiaTheme="minorHAnsi"/>
                  </w:rPr>
                  <w:t xml:space="preserve">hier </w:t>
                </w:r>
                <w:r w:rsidRPr="004F5917">
                  <w:rPr>
                    <w:rStyle w:val="Platzhaltertext"/>
                    <w:rFonts w:eastAsiaTheme="minorHAnsi"/>
                  </w:rPr>
                  <w:t>ei</w:t>
                </w:r>
                <w:r>
                  <w:rPr>
                    <w:rStyle w:val="Platzhaltertext"/>
                    <w:rFonts w:eastAsiaTheme="minorHAnsi"/>
                  </w:rPr>
                  <w:t>ngeben</w:t>
                </w:r>
              </w:sdtContent>
            </w:sdt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</w:tr>
      <w:tr w:rsidR="00611019" w:rsidRPr="003A2B73" w:rsidTr="00280935">
        <w:tc>
          <w:tcPr>
            <w:tcW w:w="9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019" w:rsidRDefault="00280935" w:rsidP="00280935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0064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019">
              <w:rPr>
                <w:sz w:val="16"/>
                <w:szCs w:val="16"/>
              </w:rPr>
              <w:t xml:space="preserve">        Tod des Hundes (Nachweis Tierärztliche Bescheinigung)</w:t>
            </w:r>
          </w:p>
          <w:p w:rsidR="00611019" w:rsidRDefault="00611019" w:rsidP="00280935">
            <w:pPr>
              <w:rPr>
                <w:sz w:val="16"/>
                <w:szCs w:val="16"/>
              </w:rPr>
            </w:pPr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</w:tr>
      <w:tr w:rsidR="00611019" w:rsidRPr="003A2B73" w:rsidTr="00280935">
        <w:tc>
          <w:tcPr>
            <w:tcW w:w="9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2AD" w:rsidRDefault="00280935" w:rsidP="00280935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0905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019">
              <w:rPr>
                <w:sz w:val="16"/>
                <w:szCs w:val="16"/>
              </w:rPr>
              <w:t xml:space="preserve">         Abgabe/Verkauf des Hundes </w:t>
            </w:r>
          </w:p>
          <w:p w:rsidR="00611019" w:rsidRDefault="002262AD" w:rsidP="0028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611019">
              <w:rPr>
                <w:sz w:val="16"/>
                <w:szCs w:val="16"/>
              </w:rPr>
              <w:t>(</w:t>
            </w:r>
            <w:r w:rsidR="00611019" w:rsidRPr="005161EB">
              <w:rPr>
                <w:sz w:val="16"/>
                <w:szCs w:val="16"/>
              </w:rPr>
              <w:t>Neue/r Hundehalterin/Hundehalter: Name, Vorname,</w:t>
            </w:r>
            <w:r w:rsidR="00611019">
              <w:rPr>
                <w:sz w:val="16"/>
                <w:szCs w:val="16"/>
              </w:rPr>
              <w:t xml:space="preserve"> Straße, Hausnummer, PLZ, Ort</w:t>
            </w:r>
            <w:r w:rsidR="00611019" w:rsidRPr="005161EB">
              <w:rPr>
                <w:sz w:val="16"/>
                <w:szCs w:val="16"/>
              </w:rPr>
              <w:t>)</w:t>
            </w:r>
          </w:p>
          <w:p w:rsidR="00611019" w:rsidRDefault="00611019" w:rsidP="00280935">
            <w:pPr>
              <w:rPr>
                <w:sz w:val="16"/>
                <w:szCs w:val="16"/>
              </w:rPr>
            </w:pPr>
          </w:p>
          <w:p w:rsidR="00611019" w:rsidRDefault="002262AD" w:rsidP="00280935">
            <w:pPr>
              <w:rPr>
                <w:sz w:val="16"/>
                <w:szCs w:val="16"/>
              </w:rPr>
            </w:pPr>
            <w:sdt>
              <w:sdtPr>
                <w:rPr>
                  <w:rStyle w:val="Formatvorlage1"/>
                </w:rPr>
                <w:id w:val="-312878599"/>
                <w:placeholder>
                  <w:docPart w:val="3D5F59932CA0431997E18CC2416BF42B"/>
                </w:placeholder>
                <w:showingPlcHdr/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>
                  <w:rPr>
                    <w:rStyle w:val="Platzhaltertext"/>
                    <w:rFonts w:eastAsiaTheme="minorHAnsi"/>
                  </w:rPr>
                  <w:t xml:space="preserve">hier </w:t>
                </w:r>
                <w:r w:rsidRPr="004F5917">
                  <w:rPr>
                    <w:rStyle w:val="Platzhaltertext"/>
                    <w:rFonts w:eastAsiaTheme="minorHAnsi"/>
                  </w:rPr>
                  <w:t>ei</w:t>
                </w:r>
                <w:r>
                  <w:rPr>
                    <w:rStyle w:val="Platzhaltertext"/>
                    <w:rFonts w:eastAsiaTheme="minorHAnsi"/>
                  </w:rPr>
                  <w:t>ngeben</w:t>
                </w:r>
              </w:sdtContent>
            </w:sdt>
          </w:p>
          <w:p w:rsidR="00611019" w:rsidRPr="003A2B73" w:rsidRDefault="00611019" w:rsidP="00280935">
            <w:pPr>
              <w:rPr>
                <w:sz w:val="16"/>
                <w:szCs w:val="16"/>
              </w:rPr>
            </w:pPr>
          </w:p>
        </w:tc>
      </w:tr>
    </w:tbl>
    <w:p w:rsidR="00611019" w:rsidRDefault="00611019" w:rsidP="00611019">
      <w:pPr>
        <w:rPr>
          <w:sz w:val="16"/>
          <w:szCs w:val="16"/>
        </w:rPr>
      </w:pPr>
    </w:p>
    <w:p w:rsidR="00611019" w:rsidRDefault="00611019" w:rsidP="00611019">
      <w:pPr>
        <w:outlineLvl w:val="0"/>
        <w:rPr>
          <w:sz w:val="20"/>
          <w:szCs w:val="20"/>
        </w:rPr>
      </w:pPr>
    </w:p>
    <w:p w:rsidR="00611019" w:rsidRPr="00C53A29" w:rsidRDefault="00611019" w:rsidP="00611019">
      <w:pPr>
        <w:outlineLvl w:val="0"/>
        <w:rPr>
          <w:sz w:val="18"/>
          <w:szCs w:val="18"/>
        </w:rPr>
      </w:pPr>
      <w:r w:rsidRPr="00C53A29">
        <w:rPr>
          <w:sz w:val="18"/>
          <w:szCs w:val="18"/>
        </w:rPr>
        <w:t xml:space="preserve">Ich versichere, die Angaben </w:t>
      </w:r>
      <w:r>
        <w:rPr>
          <w:sz w:val="18"/>
          <w:szCs w:val="18"/>
        </w:rPr>
        <w:t xml:space="preserve">wahrheitsgemäß </w:t>
      </w:r>
      <w:r w:rsidRPr="00C53A29">
        <w:rPr>
          <w:sz w:val="18"/>
          <w:szCs w:val="18"/>
        </w:rPr>
        <w:t>gemacht zu haben.</w:t>
      </w:r>
    </w:p>
    <w:p w:rsidR="00611019" w:rsidRDefault="00611019" w:rsidP="00611019">
      <w:pPr>
        <w:rPr>
          <w:sz w:val="20"/>
          <w:szCs w:val="20"/>
        </w:rPr>
      </w:pPr>
    </w:p>
    <w:p w:rsidR="00611019" w:rsidRDefault="00611019" w:rsidP="00611019">
      <w:pPr>
        <w:rPr>
          <w:sz w:val="20"/>
          <w:szCs w:val="20"/>
        </w:rPr>
      </w:pPr>
    </w:p>
    <w:p w:rsidR="002262AD" w:rsidRDefault="002262AD" w:rsidP="00611019">
      <w:pPr>
        <w:rPr>
          <w:sz w:val="20"/>
          <w:szCs w:val="20"/>
        </w:rPr>
      </w:pPr>
    </w:p>
    <w:p w:rsidR="00611019" w:rsidRPr="00C34F35" w:rsidRDefault="002262AD" w:rsidP="00611019">
      <w:pPr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</w:t>
      </w:r>
      <w:sdt>
        <w:sdtPr>
          <w:rPr>
            <w:rStyle w:val="Formatvorlage1"/>
          </w:rPr>
          <w:id w:val="-1805616792"/>
          <w:placeholder>
            <w:docPart w:val="31810306EDE646E28932FF8639525E3D"/>
          </w:placeholder>
          <w:showingPlcHdr/>
        </w:sdtPr>
        <w:sdtEndPr>
          <w:rPr>
            <w:rStyle w:val="Absatz-Standardschriftart"/>
            <w:sz w:val="16"/>
            <w:szCs w:val="16"/>
          </w:rPr>
        </w:sdtEndPr>
        <w:sdtContent>
          <w:r>
            <w:rPr>
              <w:rStyle w:val="Platzhaltertext"/>
              <w:rFonts w:eastAsiaTheme="minorHAnsi"/>
            </w:rPr>
            <w:t xml:space="preserve">Ort und Datum </w:t>
          </w:r>
          <w:r w:rsidRPr="004F5917">
            <w:rPr>
              <w:rStyle w:val="Platzhaltertext"/>
              <w:rFonts w:eastAsiaTheme="minorHAnsi"/>
            </w:rPr>
            <w:t>ei</w:t>
          </w:r>
          <w:r>
            <w:rPr>
              <w:rStyle w:val="Platzhaltertext"/>
              <w:rFonts w:eastAsiaTheme="minorHAnsi"/>
            </w:rPr>
            <w:t>ngeben</w:t>
          </w:r>
        </w:sdtContent>
      </w:sdt>
      <w:r w:rsidR="00611019">
        <w:rPr>
          <w:sz w:val="20"/>
          <w:szCs w:val="20"/>
        </w:rPr>
        <w:t xml:space="preserve"> </w:t>
      </w:r>
      <w:r w:rsidR="00611019">
        <w:rPr>
          <w:sz w:val="20"/>
          <w:szCs w:val="20"/>
        </w:rPr>
        <w:tab/>
      </w:r>
      <w:r w:rsidR="00611019">
        <w:rPr>
          <w:sz w:val="20"/>
          <w:szCs w:val="20"/>
        </w:rPr>
        <w:tab/>
      </w:r>
      <w:r w:rsidR="0061101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019">
        <w:rPr>
          <w:sz w:val="20"/>
          <w:szCs w:val="20"/>
        </w:rPr>
        <w:t xml:space="preserve"> ________________________________  </w:t>
      </w:r>
    </w:p>
    <w:p w:rsidR="00611019" w:rsidRDefault="002262AD" w:rsidP="0061101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11019">
        <w:rPr>
          <w:sz w:val="16"/>
          <w:szCs w:val="16"/>
        </w:rPr>
        <w:t xml:space="preserve">Ort, </w:t>
      </w:r>
      <w:r w:rsidR="00611019" w:rsidRPr="00C34F35">
        <w:rPr>
          <w:sz w:val="16"/>
          <w:szCs w:val="16"/>
        </w:rPr>
        <w:t>Datum</w:t>
      </w:r>
      <w:r w:rsidR="00611019">
        <w:rPr>
          <w:sz w:val="16"/>
          <w:szCs w:val="16"/>
        </w:rPr>
        <w:t xml:space="preserve">                               </w:t>
      </w:r>
      <w:r w:rsidR="00611019">
        <w:rPr>
          <w:sz w:val="16"/>
          <w:szCs w:val="16"/>
        </w:rPr>
        <w:tab/>
      </w:r>
      <w:r w:rsidR="00611019">
        <w:rPr>
          <w:sz w:val="16"/>
          <w:szCs w:val="16"/>
        </w:rPr>
        <w:tab/>
      </w:r>
      <w:r w:rsidR="00611019">
        <w:rPr>
          <w:sz w:val="16"/>
          <w:szCs w:val="16"/>
        </w:rPr>
        <w:tab/>
        <w:t xml:space="preserve">  </w:t>
      </w:r>
      <w:r w:rsidR="0061101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1019">
        <w:rPr>
          <w:sz w:val="16"/>
          <w:szCs w:val="16"/>
        </w:rPr>
        <w:t xml:space="preserve"> </w:t>
      </w:r>
      <w:r w:rsidR="00611019" w:rsidRPr="00C34F35">
        <w:rPr>
          <w:sz w:val="16"/>
          <w:szCs w:val="16"/>
        </w:rPr>
        <w:t>Unterschrift</w:t>
      </w:r>
    </w:p>
    <w:p w:rsidR="00611019" w:rsidRDefault="00611019" w:rsidP="00611019">
      <w:pPr>
        <w:rPr>
          <w:sz w:val="16"/>
          <w:szCs w:val="16"/>
        </w:rPr>
      </w:pPr>
    </w:p>
    <w:sectPr w:rsidR="00611019" w:rsidSect="00280935">
      <w:footerReference w:type="first" r:id="rId6"/>
      <w:pgSz w:w="11906" w:h="16838"/>
      <w:pgMar w:top="1134" w:right="1134" w:bottom="737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35" w:rsidRDefault="00280935" w:rsidP="00F90F31">
      <w:r>
        <w:separator/>
      </w:r>
    </w:p>
  </w:endnote>
  <w:endnote w:type="continuationSeparator" w:id="0">
    <w:p w:rsidR="00280935" w:rsidRDefault="00280935" w:rsidP="00F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35" w:rsidRPr="00D507FC" w:rsidRDefault="00280935" w:rsidP="00F90F31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280935" w:rsidRDefault="00280935" w:rsidP="00F90F31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35" w:rsidRDefault="00280935" w:rsidP="00F90F31">
      <w:r>
        <w:separator/>
      </w:r>
    </w:p>
  </w:footnote>
  <w:footnote w:type="continuationSeparator" w:id="0">
    <w:p w:rsidR="00280935" w:rsidRDefault="00280935" w:rsidP="00F9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XdBg8txtvULjs/+B7O3QeuUwI/jei+hllJPmgJrSQKS1RC5PWCQvrzxbYzSqRbEtVPPmFV5T/9OV5Rd0l7KtQ==" w:salt="qf2ioMOmFCDintFthM+gm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19"/>
    <w:rsid w:val="002262AD"/>
    <w:rsid w:val="00280935"/>
    <w:rsid w:val="004E2D0A"/>
    <w:rsid w:val="00611019"/>
    <w:rsid w:val="00883526"/>
    <w:rsid w:val="00A15B93"/>
    <w:rsid w:val="00EA1DBC"/>
    <w:rsid w:val="00F90F31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4093-35D8-4D6B-88AE-A7B18884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019"/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0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F31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0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F31"/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809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8093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324D63A6142FAA03B0D4E31F3E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71D5-4E80-4AB7-809C-1958EF0A8987}"/>
      </w:docPartPr>
      <w:docPartBody>
        <w:p w:rsidR="00AE4573" w:rsidRDefault="00AE4573" w:rsidP="00AE4573">
          <w:pPr>
            <w:pStyle w:val="966324D63A6142FAA03B0D4E31F3EE3C2"/>
          </w:pPr>
          <w:r>
            <w:rPr>
              <w:rStyle w:val="Platzhaltertext"/>
              <w:rFonts w:eastAsiaTheme="minorHAnsi"/>
            </w:rPr>
            <w:t xml:space="preserve">hier </w:t>
          </w:r>
          <w:r w:rsidRPr="004F5917">
            <w:rPr>
              <w:rStyle w:val="Platzhaltertext"/>
              <w:rFonts w:eastAsiaTheme="minorHAnsi"/>
            </w:rPr>
            <w:t>ei</w:t>
          </w:r>
          <w:r>
            <w:rPr>
              <w:rStyle w:val="Platzhaltertext"/>
              <w:rFonts w:eastAsiaTheme="minorHAnsi"/>
            </w:rPr>
            <w:t>ngeben</w:t>
          </w:r>
        </w:p>
      </w:docPartBody>
    </w:docPart>
    <w:docPart>
      <w:docPartPr>
        <w:name w:val="3D5F59932CA0431997E18CC2416BF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64CA5-9588-44C3-9C51-4E1D88BA0A4C}"/>
      </w:docPartPr>
      <w:docPartBody>
        <w:p w:rsidR="00000000" w:rsidRDefault="00AE4573" w:rsidP="00AE4573">
          <w:pPr>
            <w:pStyle w:val="3D5F59932CA0431997E18CC2416BF42B2"/>
          </w:pPr>
          <w:r>
            <w:rPr>
              <w:rStyle w:val="Platzhaltertext"/>
              <w:rFonts w:eastAsiaTheme="minorHAnsi"/>
            </w:rPr>
            <w:t xml:space="preserve">hier </w:t>
          </w:r>
          <w:r w:rsidRPr="004F5917">
            <w:rPr>
              <w:rStyle w:val="Platzhaltertext"/>
              <w:rFonts w:eastAsiaTheme="minorHAnsi"/>
            </w:rPr>
            <w:t>ei</w:t>
          </w:r>
          <w:r>
            <w:rPr>
              <w:rStyle w:val="Platzhaltertext"/>
              <w:rFonts w:eastAsiaTheme="minorHAnsi"/>
            </w:rPr>
            <w:t>ngeben</w:t>
          </w:r>
        </w:p>
      </w:docPartBody>
    </w:docPart>
    <w:docPart>
      <w:docPartPr>
        <w:name w:val="31810306EDE646E28932FF8639525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149DB-9F23-4F30-B1E1-8B18B46B6660}"/>
      </w:docPartPr>
      <w:docPartBody>
        <w:p w:rsidR="00000000" w:rsidRDefault="00AE4573" w:rsidP="00AE4573">
          <w:pPr>
            <w:pStyle w:val="31810306EDE646E28932FF8639525E3D2"/>
          </w:pPr>
          <w:r>
            <w:rPr>
              <w:rStyle w:val="Platzhaltertext"/>
              <w:rFonts w:eastAsiaTheme="minorHAnsi"/>
            </w:rPr>
            <w:t xml:space="preserve">Ort und Datum </w:t>
          </w:r>
          <w:r w:rsidRPr="004F5917">
            <w:rPr>
              <w:rStyle w:val="Platzhaltertext"/>
              <w:rFonts w:eastAsiaTheme="minorHAnsi"/>
            </w:rPr>
            <w:t>ei</w:t>
          </w:r>
          <w:r>
            <w:rPr>
              <w:rStyle w:val="Platzhaltertext"/>
              <w:rFonts w:eastAsiaTheme="minorHAnsi"/>
            </w:rPr>
            <w:t>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73"/>
    <w:rsid w:val="00A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573"/>
    <w:rPr>
      <w:color w:val="808080"/>
    </w:rPr>
  </w:style>
  <w:style w:type="paragraph" w:customStyle="1" w:styleId="966324D63A6142FAA03B0D4E31F3EE3C">
    <w:name w:val="966324D63A6142FAA03B0D4E31F3EE3C"/>
    <w:rsid w:val="00AE457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5F59932CA0431997E18CC2416BF42B">
    <w:name w:val="3D5F59932CA0431997E18CC2416BF42B"/>
    <w:rsid w:val="00AE4573"/>
  </w:style>
  <w:style w:type="paragraph" w:customStyle="1" w:styleId="31810306EDE646E28932FF8639525E3D">
    <w:name w:val="31810306EDE646E28932FF8639525E3D"/>
    <w:rsid w:val="00AE4573"/>
  </w:style>
  <w:style w:type="paragraph" w:customStyle="1" w:styleId="966324D63A6142FAA03B0D4E31F3EE3C1">
    <w:name w:val="966324D63A6142FAA03B0D4E31F3EE3C1"/>
    <w:rsid w:val="00AE457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5F59932CA0431997E18CC2416BF42B1">
    <w:name w:val="3D5F59932CA0431997E18CC2416BF42B1"/>
    <w:rsid w:val="00AE457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810306EDE646E28932FF8639525E3D1">
    <w:name w:val="31810306EDE646E28932FF8639525E3D1"/>
    <w:rsid w:val="00AE457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6324D63A6142FAA03B0D4E31F3EE3C2">
    <w:name w:val="966324D63A6142FAA03B0D4E31F3EE3C2"/>
    <w:rsid w:val="00AE457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5F59932CA0431997E18CC2416BF42B2">
    <w:name w:val="3D5F59932CA0431997E18CC2416BF42B2"/>
    <w:rsid w:val="00AE457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810306EDE646E28932FF8639525E3D2">
    <w:name w:val="31810306EDE646E28932FF8639525E3D2"/>
    <w:rsid w:val="00AE4573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FB263FF5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6</cp:revision>
  <dcterms:created xsi:type="dcterms:W3CDTF">2016-05-24T13:35:00Z</dcterms:created>
  <dcterms:modified xsi:type="dcterms:W3CDTF">2016-05-25T06:12:00Z</dcterms:modified>
</cp:coreProperties>
</file>