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23C" w:rsidRDefault="0059523C" w:rsidP="0059523C">
      <w:pPr>
        <w:overflowPunct w:val="0"/>
        <w:autoSpaceDE w:val="0"/>
        <w:autoSpaceDN w:val="0"/>
        <w:rPr>
          <w:rFonts w:ascii="Arial" w:hAnsi="Arial" w:cs="Arial"/>
          <w:sz w:val="22"/>
          <w:szCs w:val="22"/>
        </w:rPr>
      </w:pPr>
    </w:p>
    <w:p w:rsidR="00237E56" w:rsidRDefault="00237E56" w:rsidP="0059523C">
      <w:pPr>
        <w:overflowPunct w:val="0"/>
        <w:autoSpaceDE w:val="0"/>
        <w:autoSpaceDN w:val="0"/>
        <w:rPr>
          <w:rFonts w:ascii="Arial" w:hAnsi="Arial" w:cs="Arial"/>
          <w:sz w:val="22"/>
          <w:szCs w:val="22"/>
        </w:rPr>
      </w:pPr>
    </w:p>
    <w:p w:rsidR="00237E56" w:rsidRDefault="00237E56" w:rsidP="0059523C">
      <w:pPr>
        <w:overflowPunct w:val="0"/>
        <w:autoSpaceDE w:val="0"/>
        <w:autoSpaceDN w:val="0"/>
        <w:rPr>
          <w:rFonts w:ascii="Arial" w:hAnsi="Arial" w:cs="Arial"/>
          <w:sz w:val="22"/>
          <w:szCs w:val="22"/>
        </w:rPr>
      </w:pPr>
    </w:p>
    <w:p w:rsidR="00237E56" w:rsidRDefault="00237E56" w:rsidP="0059523C">
      <w:pPr>
        <w:overflowPunct w:val="0"/>
        <w:autoSpaceDE w:val="0"/>
        <w:autoSpaceDN w:val="0"/>
        <w:rPr>
          <w:rFonts w:ascii="Arial" w:hAnsi="Arial" w:cs="Arial"/>
          <w:sz w:val="22"/>
          <w:szCs w:val="22"/>
        </w:rPr>
      </w:pPr>
    </w:p>
    <w:p w:rsidR="00263A60" w:rsidRDefault="00263A60" w:rsidP="0059523C">
      <w:pPr>
        <w:overflowPunct w:val="0"/>
        <w:autoSpaceDE w:val="0"/>
        <w:autoSpaceDN w:val="0"/>
        <w:rPr>
          <w:rFonts w:ascii="Arial" w:hAnsi="Arial" w:cs="Arial"/>
          <w:sz w:val="22"/>
          <w:szCs w:val="22"/>
        </w:rPr>
      </w:pPr>
    </w:p>
    <w:p w:rsidR="00237E56" w:rsidRDefault="00237E56" w:rsidP="0059523C">
      <w:pPr>
        <w:overflowPunct w:val="0"/>
        <w:autoSpaceDE w:val="0"/>
        <w:autoSpaceDN w:val="0"/>
        <w:rPr>
          <w:rFonts w:ascii="Arial" w:hAnsi="Arial" w:cs="Arial"/>
          <w:sz w:val="22"/>
          <w:szCs w:val="22"/>
        </w:rPr>
      </w:pPr>
    </w:p>
    <w:p w:rsidR="0059523C" w:rsidRPr="00D8536A" w:rsidRDefault="0059523C" w:rsidP="0059523C">
      <w:pPr>
        <w:overflowPunct w:val="0"/>
        <w:autoSpaceDE w:val="0"/>
        <w:autoSpaceDN w:val="0"/>
        <w:rPr>
          <w:rFonts w:ascii="Arial" w:hAnsi="Arial" w:cs="Arial"/>
          <w:sz w:val="22"/>
          <w:szCs w:val="22"/>
        </w:rPr>
      </w:pPr>
      <w:r w:rsidRPr="00D8536A">
        <w:rPr>
          <w:rFonts w:ascii="Arial" w:hAnsi="Arial" w:cs="Arial"/>
          <w:sz w:val="22"/>
          <w:szCs w:val="22"/>
        </w:rPr>
        <w:t>Stadtverwaltung Blankenhain</w:t>
      </w:r>
    </w:p>
    <w:p w:rsidR="0059523C" w:rsidRPr="00D8536A" w:rsidRDefault="00311E17" w:rsidP="0059523C">
      <w:pPr>
        <w:overflowPunct w:val="0"/>
        <w:autoSpaceDE w:val="0"/>
        <w:autoSpaceDN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Sachgebiet </w:t>
      </w:r>
      <w:r w:rsidR="0059523C">
        <w:rPr>
          <w:rFonts w:ascii="Arial" w:hAnsi="Arial" w:cs="Arial"/>
          <w:sz w:val="22"/>
          <w:szCs w:val="22"/>
        </w:rPr>
        <w:t>Bauamt/Liegenschaften</w:t>
      </w:r>
    </w:p>
    <w:p w:rsidR="0059523C" w:rsidRPr="00D8536A" w:rsidRDefault="0059523C" w:rsidP="0059523C">
      <w:pPr>
        <w:overflowPunct w:val="0"/>
        <w:autoSpaceDE w:val="0"/>
        <w:autoSpaceDN w:val="0"/>
        <w:rPr>
          <w:rFonts w:ascii="Arial" w:hAnsi="Arial" w:cs="Arial"/>
          <w:sz w:val="22"/>
          <w:szCs w:val="22"/>
        </w:rPr>
      </w:pPr>
      <w:r w:rsidRPr="00D8536A">
        <w:rPr>
          <w:rFonts w:ascii="Arial" w:hAnsi="Arial" w:cs="Arial"/>
          <w:sz w:val="22"/>
          <w:szCs w:val="22"/>
        </w:rPr>
        <w:t>Marktstraße 4</w:t>
      </w:r>
    </w:p>
    <w:p w:rsidR="0059523C" w:rsidRPr="00D8536A" w:rsidRDefault="0059523C" w:rsidP="0059523C">
      <w:pPr>
        <w:overflowPunct w:val="0"/>
        <w:autoSpaceDE w:val="0"/>
        <w:autoSpaceDN w:val="0"/>
        <w:rPr>
          <w:rFonts w:ascii="Arial" w:hAnsi="Arial" w:cs="Arial"/>
          <w:sz w:val="22"/>
          <w:szCs w:val="22"/>
        </w:rPr>
      </w:pPr>
      <w:r w:rsidRPr="00D8536A">
        <w:rPr>
          <w:rFonts w:ascii="Arial" w:hAnsi="Arial" w:cs="Arial"/>
          <w:sz w:val="22"/>
          <w:szCs w:val="22"/>
        </w:rPr>
        <w:t>99444 Blankenhain</w:t>
      </w:r>
    </w:p>
    <w:p w:rsidR="0059523C" w:rsidRPr="00D8536A" w:rsidRDefault="0059523C" w:rsidP="0059523C">
      <w:pPr>
        <w:overflowPunct w:val="0"/>
        <w:autoSpaceDE w:val="0"/>
        <w:autoSpaceDN w:val="0"/>
        <w:rPr>
          <w:rFonts w:ascii="Arial" w:hAnsi="Arial" w:cs="Arial"/>
          <w:sz w:val="22"/>
          <w:szCs w:val="22"/>
        </w:rPr>
      </w:pPr>
    </w:p>
    <w:p w:rsidR="0059523C" w:rsidRDefault="0059523C" w:rsidP="0059523C">
      <w:pPr>
        <w:overflowPunct w:val="0"/>
        <w:autoSpaceDE w:val="0"/>
        <w:autoSpaceDN w:val="0"/>
        <w:rPr>
          <w:rFonts w:ascii="Arial" w:hAnsi="Arial" w:cs="Arial"/>
          <w:sz w:val="22"/>
          <w:szCs w:val="22"/>
        </w:rPr>
      </w:pPr>
    </w:p>
    <w:p w:rsidR="0059523C" w:rsidRPr="00D8536A" w:rsidRDefault="0059523C" w:rsidP="0059523C">
      <w:pPr>
        <w:overflowPunct w:val="0"/>
        <w:autoSpaceDE w:val="0"/>
        <w:autoSpaceDN w:val="0"/>
        <w:rPr>
          <w:rFonts w:ascii="Arial" w:hAnsi="Arial" w:cs="Arial"/>
          <w:sz w:val="22"/>
          <w:szCs w:val="22"/>
        </w:rPr>
      </w:pPr>
    </w:p>
    <w:p w:rsidR="002B27AB" w:rsidRPr="00D8536A" w:rsidRDefault="002B27AB" w:rsidP="0059523C">
      <w:pPr>
        <w:overflowPunct w:val="0"/>
        <w:autoSpaceDE w:val="0"/>
        <w:autoSpaceDN w:val="0"/>
        <w:rPr>
          <w:rFonts w:ascii="Arial" w:hAnsi="Arial" w:cs="Arial"/>
          <w:sz w:val="22"/>
          <w:szCs w:val="22"/>
        </w:rPr>
      </w:pPr>
    </w:p>
    <w:p w:rsidR="0059523C" w:rsidRPr="00D8536A" w:rsidRDefault="0059523C" w:rsidP="0059523C">
      <w:pPr>
        <w:overflowPunct w:val="0"/>
        <w:autoSpaceDE w:val="0"/>
        <w:autoSpaceDN w:val="0"/>
        <w:rPr>
          <w:rFonts w:ascii="Arial" w:hAnsi="Arial" w:cs="Arial"/>
          <w:sz w:val="22"/>
          <w:szCs w:val="22"/>
        </w:rPr>
      </w:pPr>
    </w:p>
    <w:p w:rsidR="0059523C" w:rsidRDefault="0059523C" w:rsidP="0059523C">
      <w:pPr>
        <w:pStyle w:val="KeinLeerraum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Beantragung einer Hausnummer</w:t>
      </w:r>
    </w:p>
    <w:p w:rsidR="00237E56" w:rsidRDefault="00237E56" w:rsidP="0059523C">
      <w:pPr>
        <w:pStyle w:val="KeinLeerraum"/>
        <w:rPr>
          <w:rFonts w:ascii="Arial" w:hAnsi="Arial" w:cs="Arial"/>
          <w:b/>
        </w:rPr>
      </w:pPr>
    </w:p>
    <w:p w:rsidR="00CC680A" w:rsidRDefault="00237E56" w:rsidP="00CC680A">
      <w:pPr>
        <w:overflowPunct w:val="0"/>
        <w:autoSpaceDE w:val="0"/>
        <w:autoSpaceDN w:val="0"/>
        <w:spacing w:line="360" w:lineRule="auto"/>
        <w:rPr>
          <w:rStyle w:val="Formatvorlage1"/>
        </w:rPr>
      </w:pPr>
      <w:r w:rsidRPr="00237E56">
        <w:rPr>
          <w:rFonts w:ascii="Arial" w:hAnsi="Arial" w:cs="Arial"/>
          <w:b/>
          <w:sz w:val="22"/>
          <w:szCs w:val="22"/>
        </w:rPr>
        <w:t xml:space="preserve">Antragsteller: </w:t>
      </w:r>
      <w:r w:rsidR="00CC680A">
        <w:rPr>
          <w:rFonts w:ascii="Arial" w:hAnsi="Arial" w:cs="Arial"/>
          <w:b/>
          <w:sz w:val="22"/>
          <w:szCs w:val="22"/>
        </w:rPr>
        <w:tab/>
      </w:r>
      <w:sdt>
        <w:sdtPr>
          <w:rPr>
            <w:rStyle w:val="Formatvorlage1"/>
          </w:rPr>
          <w:id w:val="-1163930937"/>
          <w:placeholder>
            <w:docPart w:val="9A981D0E10CF41988BFB641E1843D24F"/>
          </w:placeholder>
          <w:showingPlcHdr/>
        </w:sdtPr>
        <w:sdtEndPr>
          <w:rPr>
            <w:rStyle w:val="Absatz-Standardschriftart"/>
            <w:rFonts w:ascii="Times New Roman" w:hAnsi="Times New Roman" w:cs="Arial"/>
            <w:sz w:val="24"/>
            <w:szCs w:val="22"/>
          </w:rPr>
        </w:sdtEndPr>
        <w:sdtContent>
          <w:bookmarkStart w:id="0" w:name="_GoBack"/>
          <w:r w:rsidR="00CC680A">
            <w:rPr>
              <w:rStyle w:val="Platzhaltertext"/>
              <w:rFonts w:eastAsiaTheme="minorHAnsi"/>
            </w:rPr>
            <w:t>Name, Vorname</w:t>
          </w:r>
          <w:bookmarkEnd w:id="0"/>
        </w:sdtContent>
      </w:sdt>
    </w:p>
    <w:p w:rsidR="001C51C5" w:rsidRDefault="00CC680A" w:rsidP="001C51C5">
      <w:pPr>
        <w:overflowPunct w:val="0"/>
        <w:autoSpaceDE w:val="0"/>
        <w:autoSpaceDN w:val="0"/>
        <w:rPr>
          <w:rStyle w:val="Formatvorlage1"/>
        </w:rPr>
      </w:pPr>
      <w:r>
        <w:rPr>
          <w:rStyle w:val="Formatvorlage1"/>
        </w:rPr>
        <w:tab/>
      </w:r>
      <w:r>
        <w:rPr>
          <w:rStyle w:val="Formatvorlage1"/>
        </w:rPr>
        <w:tab/>
      </w:r>
      <w:r>
        <w:rPr>
          <w:rStyle w:val="Formatvorlage1"/>
        </w:rPr>
        <w:tab/>
      </w:r>
      <w:sdt>
        <w:sdtPr>
          <w:rPr>
            <w:rStyle w:val="Formatvorlage1"/>
          </w:rPr>
          <w:id w:val="-1774085744"/>
          <w:placeholder>
            <w:docPart w:val="906C9E84A8134981BB62FE6CF2B7C5A3"/>
          </w:placeholder>
          <w:showingPlcHdr/>
        </w:sdtPr>
        <w:sdtEndPr>
          <w:rPr>
            <w:rStyle w:val="Absatz-Standardschriftart"/>
            <w:rFonts w:ascii="Times New Roman" w:hAnsi="Times New Roman" w:cs="Arial"/>
            <w:sz w:val="24"/>
            <w:szCs w:val="22"/>
          </w:rPr>
        </w:sdtEndPr>
        <w:sdtContent>
          <w:r w:rsidR="001C51C5">
            <w:rPr>
              <w:rStyle w:val="Platzhaltertext"/>
              <w:rFonts w:eastAsiaTheme="minorHAnsi"/>
            </w:rPr>
            <w:t>Ortsteil</w:t>
          </w:r>
        </w:sdtContent>
      </w:sdt>
    </w:p>
    <w:p w:rsidR="001C51C5" w:rsidRDefault="00CC680A" w:rsidP="001C51C5">
      <w:pPr>
        <w:overflowPunct w:val="0"/>
        <w:autoSpaceDE w:val="0"/>
        <w:autoSpaceDN w:val="0"/>
        <w:rPr>
          <w:rStyle w:val="Formatvorlage1"/>
        </w:rPr>
      </w:pPr>
      <w:r>
        <w:rPr>
          <w:rStyle w:val="Formatvorlage1"/>
        </w:rPr>
        <w:tab/>
      </w:r>
      <w:r>
        <w:rPr>
          <w:rStyle w:val="Formatvorlage1"/>
        </w:rPr>
        <w:tab/>
      </w:r>
      <w:r>
        <w:rPr>
          <w:rStyle w:val="Formatvorlage1"/>
        </w:rPr>
        <w:tab/>
      </w:r>
      <w:sdt>
        <w:sdtPr>
          <w:rPr>
            <w:rStyle w:val="Formatvorlage1"/>
          </w:rPr>
          <w:id w:val="-347414565"/>
          <w:placeholder>
            <w:docPart w:val="2ED71CCC063542498162F1D792087E0E"/>
          </w:placeholder>
          <w:showingPlcHdr/>
        </w:sdtPr>
        <w:sdtEndPr>
          <w:rPr>
            <w:rStyle w:val="Absatz-Standardschriftart"/>
            <w:rFonts w:ascii="Times New Roman" w:hAnsi="Times New Roman" w:cs="Arial"/>
            <w:sz w:val="24"/>
            <w:szCs w:val="22"/>
          </w:rPr>
        </w:sdtEndPr>
        <w:sdtContent>
          <w:r w:rsidR="001C51C5">
            <w:rPr>
              <w:rStyle w:val="Platzhaltertext"/>
              <w:rFonts w:eastAsiaTheme="minorHAnsi"/>
            </w:rPr>
            <w:t>Straße/Hausnummer</w:t>
          </w:r>
        </w:sdtContent>
      </w:sdt>
    </w:p>
    <w:p w:rsidR="001C51C5" w:rsidRDefault="00CC680A" w:rsidP="001C51C5">
      <w:pPr>
        <w:overflowPunct w:val="0"/>
        <w:autoSpaceDE w:val="0"/>
        <w:autoSpaceDN w:val="0"/>
        <w:rPr>
          <w:rStyle w:val="Formatvorlage1"/>
        </w:rPr>
      </w:pPr>
      <w:r>
        <w:rPr>
          <w:rStyle w:val="Formatvorlage1"/>
        </w:rPr>
        <w:tab/>
      </w:r>
      <w:r>
        <w:rPr>
          <w:rStyle w:val="Formatvorlage1"/>
        </w:rPr>
        <w:tab/>
      </w:r>
      <w:r>
        <w:rPr>
          <w:rStyle w:val="Formatvorlage1"/>
        </w:rPr>
        <w:tab/>
      </w:r>
      <w:sdt>
        <w:sdtPr>
          <w:rPr>
            <w:rStyle w:val="Formatvorlage1"/>
          </w:rPr>
          <w:id w:val="718860595"/>
          <w:placeholder>
            <w:docPart w:val="FA9991B862C44343995ED1F9551B4957"/>
          </w:placeholder>
          <w:showingPlcHdr/>
        </w:sdtPr>
        <w:sdtEndPr>
          <w:rPr>
            <w:rStyle w:val="Absatz-Standardschriftart"/>
            <w:rFonts w:ascii="Times New Roman" w:hAnsi="Times New Roman" w:cs="Arial"/>
            <w:sz w:val="24"/>
            <w:szCs w:val="22"/>
          </w:rPr>
        </w:sdtEndPr>
        <w:sdtContent>
          <w:r w:rsidR="001C51C5">
            <w:rPr>
              <w:rStyle w:val="Platzhaltertext"/>
              <w:rFonts w:eastAsiaTheme="minorHAnsi"/>
            </w:rPr>
            <w:t>Postleitzahl/Ort</w:t>
          </w:r>
        </w:sdtContent>
      </w:sdt>
    </w:p>
    <w:p w:rsidR="001C51C5" w:rsidRDefault="001C51C5" w:rsidP="00237E56">
      <w:pPr>
        <w:overflowPunct w:val="0"/>
        <w:autoSpaceDE w:val="0"/>
        <w:autoSpaceDN w:val="0"/>
        <w:spacing w:line="360" w:lineRule="auto"/>
        <w:rPr>
          <w:rFonts w:ascii="Arial" w:hAnsi="Arial" w:cs="Arial"/>
          <w:sz w:val="22"/>
          <w:szCs w:val="22"/>
        </w:rPr>
      </w:pPr>
    </w:p>
    <w:p w:rsidR="0059523C" w:rsidRDefault="001C51C5" w:rsidP="00CC680A">
      <w:pPr>
        <w:overflowPunct w:val="0"/>
        <w:autoSpaceDE w:val="0"/>
        <w:autoSpaceDN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721009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523C" w:rsidRPr="0059523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9523C" w:rsidRPr="0059523C">
        <w:rPr>
          <w:rFonts w:ascii="Arial" w:hAnsi="Arial" w:cs="Arial"/>
          <w:sz w:val="22"/>
          <w:szCs w:val="22"/>
        </w:rPr>
        <w:t xml:space="preserve">  Zuteilung einer Hausnummer</w:t>
      </w:r>
      <w:r w:rsidR="007E57D8">
        <w:rPr>
          <w:rFonts w:ascii="Arial" w:hAnsi="Arial" w:cs="Arial"/>
          <w:sz w:val="22"/>
          <w:szCs w:val="22"/>
        </w:rPr>
        <w:t xml:space="preserve"> </w:t>
      </w:r>
      <w:r w:rsidR="007E57D8">
        <w:rPr>
          <w:rFonts w:ascii="Arial" w:hAnsi="Arial" w:cs="Arial"/>
          <w:sz w:val="22"/>
          <w:szCs w:val="22"/>
          <w:vertAlign w:val="superscript"/>
        </w:rPr>
        <w:t>x)</w:t>
      </w:r>
      <w:r w:rsidR="0059523C" w:rsidRPr="0059523C">
        <w:rPr>
          <w:rFonts w:ascii="Arial" w:hAnsi="Arial" w:cs="Arial"/>
          <w:sz w:val="22"/>
          <w:szCs w:val="22"/>
        </w:rPr>
        <w:tab/>
      </w:r>
      <w:r w:rsidR="0059523C" w:rsidRPr="0059523C">
        <w:rPr>
          <w:rFonts w:ascii="Arial" w:hAnsi="Arial" w:cs="Arial"/>
          <w:sz w:val="22"/>
          <w:szCs w:val="22"/>
        </w:rPr>
        <w:tab/>
      </w:r>
      <w:r w:rsidR="0059523C" w:rsidRPr="0059523C">
        <w:rPr>
          <w:rFonts w:ascii="Arial" w:hAnsi="Arial" w:cs="Arial"/>
          <w:sz w:val="22"/>
          <w:szCs w:val="22"/>
        </w:rPr>
        <w:tab/>
      </w:r>
      <w:r w:rsidR="0059523C" w:rsidRPr="0059523C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404375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523C" w:rsidRPr="0059523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9523C" w:rsidRPr="0059523C">
        <w:rPr>
          <w:rFonts w:ascii="Arial" w:hAnsi="Arial" w:cs="Arial"/>
          <w:sz w:val="22"/>
          <w:szCs w:val="22"/>
        </w:rPr>
        <w:t xml:space="preserve">  Änderung der Hausnummer</w:t>
      </w:r>
      <w:r w:rsidR="007E57D8">
        <w:rPr>
          <w:rFonts w:ascii="Arial" w:hAnsi="Arial" w:cs="Arial"/>
          <w:sz w:val="22"/>
          <w:szCs w:val="22"/>
        </w:rPr>
        <w:t xml:space="preserve"> </w:t>
      </w:r>
      <w:r w:rsidR="007E57D8">
        <w:rPr>
          <w:rFonts w:ascii="Arial" w:hAnsi="Arial" w:cs="Arial"/>
          <w:sz w:val="22"/>
          <w:szCs w:val="22"/>
          <w:vertAlign w:val="superscript"/>
        </w:rPr>
        <w:t>x)</w:t>
      </w:r>
    </w:p>
    <w:p w:rsidR="0059523C" w:rsidRDefault="00632506" w:rsidP="005952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         </w:t>
      </w:r>
      <w:r w:rsidR="00237E56">
        <w:rPr>
          <w:rFonts w:ascii="Arial" w:hAnsi="Arial" w:cs="Arial"/>
          <w:sz w:val="22"/>
          <w:szCs w:val="22"/>
          <w:vertAlign w:val="superscript"/>
        </w:rPr>
        <w:t xml:space="preserve">x) </w:t>
      </w:r>
      <w:r w:rsidR="0059523C">
        <w:rPr>
          <w:rFonts w:ascii="Arial" w:hAnsi="Arial" w:cs="Arial"/>
          <w:sz w:val="22"/>
          <w:szCs w:val="22"/>
        </w:rPr>
        <w:t>für:</w:t>
      </w:r>
      <w:r w:rsidR="0059523C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2023359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523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9523C">
        <w:rPr>
          <w:rFonts w:ascii="Arial" w:hAnsi="Arial" w:cs="Arial"/>
          <w:sz w:val="22"/>
          <w:szCs w:val="22"/>
        </w:rPr>
        <w:t xml:space="preserve">  neu erbautes Anwesen</w:t>
      </w:r>
      <w:r w:rsidR="007E57D8">
        <w:rPr>
          <w:rFonts w:ascii="Arial" w:hAnsi="Arial" w:cs="Arial"/>
          <w:sz w:val="22"/>
          <w:szCs w:val="22"/>
        </w:rPr>
        <w:t xml:space="preserve"> </w:t>
      </w:r>
      <w:r w:rsidR="00237E56">
        <w:rPr>
          <w:rFonts w:ascii="Arial" w:hAnsi="Arial" w:cs="Arial"/>
          <w:sz w:val="22"/>
          <w:szCs w:val="22"/>
          <w:vertAlign w:val="superscript"/>
        </w:rPr>
        <w:t xml:space="preserve"> </w:t>
      </w:r>
    </w:p>
    <w:p w:rsidR="0059523C" w:rsidRDefault="0059523C" w:rsidP="005952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459692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 bestehendes Anwesen</w:t>
      </w:r>
      <w:r w:rsidR="007E57D8">
        <w:rPr>
          <w:rFonts w:ascii="Arial" w:hAnsi="Arial" w:cs="Arial"/>
          <w:sz w:val="22"/>
          <w:szCs w:val="22"/>
        </w:rPr>
        <w:t xml:space="preserve"> </w:t>
      </w:r>
      <w:r w:rsidR="00237E56">
        <w:rPr>
          <w:rFonts w:ascii="Arial" w:hAnsi="Arial" w:cs="Arial"/>
          <w:sz w:val="22"/>
          <w:szCs w:val="22"/>
          <w:vertAlign w:val="superscript"/>
        </w:rPr>
        <w:t xml:space="preserve"> </w:t>
      </w:r>
    </w:p>
    <w:p w:rsidR="0059523C" w:rsidRDefault="0059523C" w:rsidP="005952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912817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 zu errichtendes Anwesen</w:t>
      </w:r>
    </w:p>
    <w:p w:rsidR="0059523C" w:rsidRDefault="0059523C" w:rsidP="005952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40195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 unbebautes Grundstück</w:t>
      </w:r>
    </w:p>
    <w:p w:rsidR="0059523C" w:rsidRDefault="0059523C" w:rsidP="0059523C">
      <w:pPr>
        <w:rPr>
          <w:rFonts w:ascii="Arial" w:hAnsi="Arial" w:cs="Arial"/>
          <w:sz w:val="22"/>
          <w:szCs w:val="22"/>
        </w:rPr>
      </w:pPr>
    </w:p>
    <w:p w:rsidR="0059523C" w:rsidRDefault="0059523C" w:rsidP="0059523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Art der baulichen Anlage: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9523C" w:rsidTr="0059523C">
        <w:tc>
          <w:tcPr>
            <w:tcW w:w="9345" w:type="dxa"/>
          </w:tcPr>
          <w:p w:rsidR="0059523C" w:rsidRDefault="0059523C" w:rsidP="0059523C">
            <w:pPr>
              <w:rPr>
                <w:rFonts w:ascii="Arial" w:hAnsi="Arial" w:cs="Arial"/>
                <w:sz w:val="22"/>
                <w:szCs w:val="22"/>
              </w:rPr>
            </w:pPr>
          </w:p>
          <w:sdt>
            <w:sdtPr>
              <w:rPr>
                <w:rStyle w:val="Formatvorlage1"/>
              </w:rPr>
              <w:id w:val="1900471689"/>
              <w:placeholder>
                <w:docPart w:val="2BA23EA3BDDC4B37993C964E988726CC"/>
              </w:placeholder>
              <w:showingPlcHdr/>
            </w:sdtPr>
            <w:sdtEndPr>
              <w:rPr>
                <w:rStyle w:val="Absatz-Standardschriftart"/>
                <w:rFonts w:ascii="Times New Roman" w:hAnsi="Times New Roman" w:cs="Arial"/>
                <w:sz w:val="24"/>
                <w:szCs w:val="22"/>
              </w:rPr>
            </w:sdtEndPr>
            <w:sdtContent>
              <w:p w:rsidR="00CC680A" w:rsidRDefault="00CC680A" w:rsidP="00CC680A">
                <w:pPr>
                  <w:overflowPunct w:val="0"/>
                  <w:autoSpaceDE w:val="0"/>
                  <w:autoSpaceDN w:val="0"/>
                  <w:spacing w:line="360" w:lineRule="auto"/>
                  <w:rPr>
                    <w:rStyle w:val="Formatvorlage1"/>
                  </w:rPr>
                </w:pPr>
                <w:r>
                  <w:rPr>
                    <w:rStyle w:val="Platzhaltertext"/>
                    <w:rFonts w:eastAsiaTheme="minorHAnsi"/>
                  </w:rPr>
                  <w:t>hier eingeben</w:t>
                </w:r>
              </w:p>
            </w:sdtContent>
          </w:sdt>
          <w:p w:rsidR="0059523C" w:rsidRDefault="0059523C" w:rsidP="0059523C">
            <w:pPr>
              <w:rPr>
                <w:rFonts w:ascii="Arial" w:hAnsi="Arial" w:cs="Arial"/>
                <w:sz w:val="22"/>
                <w:szCs w:val="22"/>
              </w:rPr>
            </w:pPr>
          </w:p>
          <w:p w:rsidR="002B27AB" w:rsidRDefault="002B27AB" w:rsidP="0059523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9523C" w:rsidRPr="0059523C" w:rsidRDefault="0059523C" w:rsidP="005952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59523C" w:rsidRDefault="00F86350" w:rsidP="00F86350">
      <w:pPr>
        <w:spacing w:line="360" w:lineRule="auto"/>
        <w:rPr>
          <w:rFonts w:ascii="Arial" w:hAnsi="Arial" w:cs="Arial"/>
          <w:sz w:val="22"/>
          <w:szCs w:val="22"/>
        </w:rPr>
      </w:pPr>
      <w:r w:rsidRPr="00F86350">
        <w:rPr>
          <w:rFonts w:ascii="Arial" w:hAnsi="Arial" w:cs="Arial"/>
          <w:sz w:val="22"/>
          <w:szCs w:val="22"/>
        </w:rPr>
        <w:t>Grundstü</w:t>
      </w:r>
      <w:r>
        <w:rPr>
          <w:rFonts w:ascii="Arial" w:hAnsi="Arial" w:cs="Arial"/>
          <w:sz w:val="22"/>
          <w:szCs w:val="22"/>
        </w:rPr>
        <w:t>ck: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2835"/>
        <w:gridCol w:w="4388"/>
      </w:tblGrid>
      <w:tr w:rsidR="00F86350" w:rsidTr="00F86350">
        <w:tc>
          <w:tcPr>
            <w:tcW w:w="2122" w:type="dxa"/>
          </w:tcPr>
          <w:p w:rsidR="00F86350" w:rsidRDefault="00F86350" w:rsidP="00F863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Flur</w:t>
            </w:r>
          </w:p>
        </w:tc>
        <w:tc>
          <w:tcPr>
            <w:tcW w:w="2835" w:type="dxa"/>
          </w:tcPr>
          <w:p w:rsidR="00F86350" w:rsidRDefault="00F86350" w:rsidP="00F863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Flurstücks-Nr.</w:t>
            </w:r>
          </w:p>
        </w:tc>
        <w:tc>
          <w:tcPr>
            <w:tcW w:w="4388" w:type="dxa"/>
          </w:tcPr>
          <w:p w:rsidR="00F86350" w:rsidRDefault="00F86350" w:rsidP="00F863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Gemarkung</w:t>
            </w:r>
          </w:p>
        </w:tc>
      </w:tr>
      <w:tr w:rsidR="00F86350" w:rsidTr="00F86350">
        <w:tc>
          <w:tcPr>
            <w:tcW w:w="2122" w:type="dxa"/>
          </w:tcPr>
          <w:sdt>
            <w:sdtPr>
              <w:rPr>
                <w:rStyle w:val="Formatvorlage1"/>
              </w:rPr>
              <w:id w:val="-1926108042"/>
              <w:placeholder>
                <w:docPart w:val="2386FD49D5FD43B380AC4B92D01076A7"/>
              </w:placeholder>
              <w:showingPlcHdr/>
            </w:sdtPr>
            <w:sdtEndPr>
              <w:rPr>
                <w:rStyle w:val="Absatz-Standardschriftart"/>
                <w:rFonts w:ascii="Times New Roman" w:hAnsi="Times New Roman" w:cs="Arial"/>
                <w:sz w:val="24"/>
                <w:szCs w:val="22"/>
              </w:rPr>
            </w:sdtEndPr>
            <w:sdtContent>
              <w:p w:rsidR="00CC680A" w:rsidRDefault="00CC680A" w:rsidP="00CC680A">
                <w:pPr>
                  <w:overflowPunct w:val="0"/>
                  <w:autoSpaceDE w:val="0"/>
                  <w:autoSpaceDN w:val="0"/>
                  <w:spacing w:line="360" w:lineRule="auto"/>
                  <w:rPr>
                    <w:rStyle w:val="Formatvorlage1"/>
                  </w:rPr>
                </w:pPr>
                <w:r>
                  <w:rPr>
                    <w:rStyle w:val="Platzhaltertext"/>
                    <w:rFonts w:eastAsiaTheme="minorHAnsi"/>
                  </w:rPr>
                  <w:t>hier eingeben</w:t>
                </w:r>
              </w:p>
            </w:sdtContent>
          </w:sdt>
          <w:p w:rsidR="00F86350" w:rsidRDefault="00F86350" w:rsidP="005952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sdt>
            <w:sdtPr>
              <w:rPr>
                <w:rStyle w:val="Formatvorlage1"/>
              </w:rPr>
              <w:id w:val="-385423213"/>
              <w:placeholder>
                <w:docPart w:val="6E03A3D87993485C9D217E2CD2F6F699"/>
              </w:placeholder>
              <w:showingPlcHdr/>
            </w:sdtPr>
            <w:sdtEndPr>
              <w:rPr>
                <w:rStyle w:val="Absatz-Standardschriftart"/>
                <w:rFonts w:ascii="Times New Roman" w:hAnsi="Times New Roman" w:cs="Arial"/>
                <w:sz w:val="24"/>
                <w:szCs w:val="22"/>
              </w:rPr>
            </w:sdtEndPr>
            <w:sdtContent>
              <w:p w:rsidR="00CC680A" w:rsidRDefault="00CC680A" w:rsidP="00CC680A">
                <w:pPr>
                  <w:overflowPunct w:val="0"/>
                  <w:autoSpaceDE w:val="0"/>
                  <w:autoSpaceDN w:val="0"/>
                  <w:spacing w:line="360" w:lineRule="auto"/>
                  <w:rPr>
                    <w:rStyle w:val="Formatvorlage1"/>
                  </w:rPr>
                </w:pPr>
                <w:r>
                  <w:rPr>
                    <w:rStyle w:val="Platzhaltertext"/>
                    <w:rFonts w:eastAsiaTheme="minorHAnsi"/>
                  </w:rPr>
                  <w:t>hier eingeben</w:t>
                </w:r>
              </w:p>
            </w:sdtContent>
          </w:sdt>
          <w:p w:rsidR="00F86350" w:rsidRDefault="00F86350" w:rsidP="005952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88" w:type="dxa"/>
          </w:tcPr>
          <w:sdt>
            <w:sdtPr>
              <w:rPr>
                <w:rStyle w:val="Formatvorlage1"/>
              </w:rPr>
              <w:id w:val="993068861"/>
              <w:placeholder>
                <w:docPart w:val="8870A7855507446286FE3A0ED475ADF5"/>
              </w:placeholder>
              <w:showingPlcHdr/>
            </w:sdtPr>
            <w:sdtEndPr>
              <w:rPr>
                <w:rStyle w:val="Absatz-Standardschriftart"/>
                <w:rFonts w:ascii="Times New Roman" w:hAnsi="Times New Roman" w:cs="Arial"/>
                <w:sz w:val="24"/>
                <w:szCs w:val="22"/>
              </w:rPr>
            </w:sdtEndPr>
            <w:sdtContent>
              <w:p w:rsidR="00CC680A" w:rsidRDefault="00CC680A" w:rsidP="00CC680A">
                <w:pPr>
                  <w:overflowPunct w:val="0"/>
                  <w:autoSpaceDE w:val="0"/>
                  <w:autoSpaceDN w:val="0"/>
                  <w:spacing w:line="360" w:lineRule="auto"/>
                  <w:rPr>
                    <w:rStyle w:val="Formatvorlage1"/>
                  </w:rPr>
                </w:pPr>
                <w:r>
                  <w:rPr>
                    <w:rStyle w:val="Platzhaltertext"/>
                    <w:rFonts w:eastAsiaTheme="minorHAnsi"/>
                  </w:rPr>
                  <w:t>hier eingeben</w:t>
                </w:r>
              </w:p>
            </w:sdtContent>
          </w:sdt>
          <w:p w:rsidR="00F86350" w:rsidRDefault="00F86350" w:rsidP="0059523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86350" w:rsidRDefault="00F86350" w:rsidP="0059523C">
      <w:pPr>
        <w:rPr>
          <w:rFonts w:ascii="Arial" w:hAnsi="Arial" w:cs="Arial"/>
          <w:sz w:val="22"/>
          <w:szCs w:val="22"/>
        </w:rPr>
      </w:pPr>
    </w:p>
    <w:p w:rsidR="00F86350" w:rsidRDefault="00F86350" w:rsidP="0059523C">
      <w:pPr>
        <w:rPr>
          <w:rFonts w:ascii="Arial" w:hAnsi="Arial" w:cs="Arial"/>
          <w:sz w:val="22"/>
          <w:szCs w:val="22"/>
        </w:rPr>
      </w:pPr>
    </w:p>
    <w:p w:rsidR="00F86350" w:rsidRDefault="00F86350" w:rsidP="0059523C">
      <w:pPr>
        <w:rPr>
          <w:rFonts w:ascii="Arial" w:hAnsi="Arial" w:cs="Arial"/>
          <w:sz w:val="22"/>
          <w:szCs w:val="22"/>
        </w:rPr>
      </w:pPr>
    </w:p>
    <w:p w:rsidR="00F86350" w:rsidRDefault="00F86350" w:rsidP="0059523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CC680A">
        <w:rPr>
          <w:rFonts w:ascii="Arial" w:hAnsi="Arial" w:cs="Arial"/>
          <w:sz w:val="16"/>
          <w:szCs w:val="16"/>
        </w:rPr>
        <w:tab/>
      </w:r>
      <w:r w:rsidR="00CC680A">
        <w:rPr>
          <w:rFonts w:ascii="Arial" w:hAnsi="Arial" w:cs="Arial"/>
          <w:sz w:val="16"/>
          <w:szCs w:val="16"/>
        </w:rPr>
        <w:tab/>
      </w:r>
      <w:r w:rsidR="00CC680A">
        <w:rPr>
          <w:rFonts w:ascii="Arial" w:hAnsi="Arial" w:cs="Arial"/>
          <w:sz w:val="16"/>
          <w:szCs w:val="16"/>
        </w:rPr>
        <w:tab/>
      </w:r>
      <w:r w:rsidR="00CC680A">
        <w:rPr>
          <w:rFonts w:ascii="Arial" w:hAnsi="Arial" w:cs="Arial"/>
          <w:sz w:val="16"/>
          <w:szCs w:val="16"/>
        </w:rPr>
        <w:tab/>
      </w:r>
      <w:r w:rsidR="00CC680A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________________________________________________</w:t>
      </w:r>
    </w:p>
    <w:p w:rsidR="00F86350" w:rsidRDefault="00311E17" w:rsidP="00CC680A">
      <w:pPr>
        <w:overflowPunct w:val="0"/>
        <w:autoSpaceDE w:val="0"/>
        <w:autoSpaceDN w:val="0"/>
        <w:spacing w:line="360" w:lineRule="auto"/>
        <w:rPr>
          <w:rFonts w:ascii="Arial" w:hAnsi="Arial" w:cs="Arial"/>
          <w:sz w:val="22"/>
          <w:szCs w:val="22"/>
        </w:rPr>
      </w:pPr>
      <w:sdt>
        <w:sdtPr>
          <w:rPr>
            <w:rStyle w:val="Formatvorlage1"/>
          </w:rPr>
          <w:id w:val="955680826"/>
          <w:placeholder>
            <w:docPart w:val="846B2011BEDB4D14B22F9ECC67FA7C9A"/>
          </w:placeholder>
          <w:showingPlcHdr/>
        </w:sdtPr>
        <w:sdtEndPr>
          <w:rPr>
            <w:rStyle w:val="Absatz-Standardschriftart"/>
            <w:rFonts w:ascii="Times New Roman" w:hAnsi="Times New Roman" w:cs="Arial"/>
            <w:sz w:val="24"/>
            <w:szCs w:val="22"/>
          </w:rPr>
        </w:sdtEndPr>
        <w:sdtContent>
          <w:r w:rsidR="00CC680A">
            <w:rPr>
              <w:rStyle w:val="Platzhaltertext"/>
              <w:rFonts w:eastAsiaTheme="minorHAnsi"/>
            </w:rPr>
            <w:t>Ort/Datum</w:t>
          </w:r>
        </w:sdtContent>
      </w:sdt>
      <w:r w:rsidR="00CC680A">
        <w:rPr>
          <w:rFonts w:ascii="Arial" w:hAnsi="Arial" w:cs="Arial"/>
          <w:sz w:val="22"/>
          <w:szCs w:val="22"/>
        </w:rPr>
        <w:t xml:space="preserve"> </w:t>
      </w:r>
      <w:r w:rsidR="00CC680A">
        <w:rPr>
          <w:rFonts w:ascii="Arial" w:hAnsi="Arial" w:cs="Arial"/>
          <w:sz w:val="22"/>
          <w:szCs w:val="22"/>
        </w:rPr>
        <w:tab/>
      </w:r>
      <w:r w:rsidR="00CC680A">
        <w:rPr>
          <w:rFonts w:ascii="Arial" w:hAnsi="Arial" w:cs="Arial"/>
          <w:sz w:val="22"/>
          <w:szCs w:val="22"/>
        </w:rPr>
        <w:tab/>
      </w:r>
      <w:r w:rsidR="00CC680A">
        <w:rPr>
          <w:rFonts w:ascii="Arial" w:hAnsi="Arial" w:cs="Arial"/>
          <w:sz w:val="22"/>
          <w:szCs w:val="22"/>
        </w:rPr>
        <w:tab/>
      </w:r>
      <w:r w:rsidR="00CC680A">
        <w:rPr>
          <w:rFonts w:ascii="Arial" w:hAnsi="Arial" w:cs="Arial"/>
          <w:sz w:val="22"/>
          <w:szCs w:val="22"/>
        </w:rPr>
        <w:tab/>
      </w:r>
      <w:r w:rsidR="00CC680A">
        <w:rPr>
          <w:rFonts w:ascii="Arial" w:hAnsi="Arial" w:cs="Arial"/>
          <w:sz w:val="22"/>
          <w:szCs w:val="22"/>
        </w:rPr>
        <w:tab/>
      </w:r>
      <w:r w:rsidR="00CC680A">
        <w:rPr>
          <w:rFonts w:ascii="Arial" w:hAnsi="Arial" w:cs="Arial"/>
          <w:sz w:val="22"/>
          <w:szCs w:val="22"/>
        </w:rPr>
        <w:tab/>
      </w:r>
      <w:r w:rsidR="00F86350">
        <w:rPr>
          <w:rFonts w:ascii="Arial" w:hAnsi="Arial" w:cs="Arial"/>
          <w:sz w:val="22"/>
          <w:szCs w:val="22"/>
        </w:rPr>
        <w:t>Unterschrift Eigentümer / Bauherr</w:t>
      </w:r>
    </w:p>
    <w:p w:rsidR="00237E56" w:rsidRDefault="00237E56" w:rsidP="0059523C">
      <w:pPr>
        <w:rPr>
          <w:rFonts w:ascii="Arial" w:hAnsi="Arial" w:cs="Arial"/>
          <w:sz w:val="22"/>
          <w:szCs w:val="22"/>
        </w:rPr>
      </w:pPr>
    </w:p>
    <w:p w:rsidR="00E722BA" w:rsidRDefault="00E722BA" w:rsidP="00E722B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Folgende Anlagen sind dem Antrag beizufügen:</w:t>
      </w:r>
    </w:p>
    <w:p w:rsidR="00E722BA" w:rsidRDefault="00E722BA" w:rsidP="00E722B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Flurkarte</w:t>
      </w:r>
    </w:p>
    <w:p w:rsidR="00E722BA" w:rsidRDefault="00E722BA" w:rsidP="00E722B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Kopie Baugenehmigung</w:t>
      </w:r>
    </w:p>
    <w:p w:rsidR="000813E1" w:rsidRPr="000813E1" w:rsidRDefault="000813E1" w:rsidP="0059523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237E56" w:rsidRPr="00237E56" w:rsidRDefault="00237E56" w:rsidP="0059523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</w:t>
      </w:r>
    </w:p>
    <w:p w:rsidR="00237E56" w:rsidRPr="00237E56" w:rsidRDefault="00237E56" w:rsidP="0059523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  <w:vertAlign w:val="superscript"/>
        </w:rPr>
        <w:t>x)</w:t>
      </w:r>
      <w:r>
        <w:rPr>
          <w:rFonts w:ascii="Arial" w:hAnsi="Arial" w:cs="Arial"/>
          <w:sz w:val="22"/>
          <w:szCs w:val="22"/>
        </w:rPr>
        <w:t xml:space="preserve"> </w:t>
      </w:r>
      <w:r w:rsidRPr="00237E56">
        <w:rPr>
          <w:rFonts w:ascii="Arial" w:hAnsi="Arial" w:cs="Arial"/>
          <w:sz w:val="16"/>
          <w:szCs w:val="16"/>
        </w:rPr>
        <w:t>zutreffendes ankreuzen</w:t>
      </w:r>
    </w:p>
    <w:sectPr w:rsidR="00237E56" w:rsidRPr="00237E56" w:rsidSect="00EA1DBC">
      <w:footerReference w:type="default" r:id="rId6"/>
      <w:pgSz w:w="11906" w:h="16838"/>
      <w:pgMar w:top="1134" w:right="1134" w:bottom="56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1C5" w:rsidRDefault="001C51C5" w:rsidP="007E57D8">
      <w:r>
        <w:separator/>
      </w:r>
    </w:p>
  </w:endnote>
  <w:endnote w:type="continuationSeparator" w:id="0">
    <w:p w:rsidR="001C51C5" w:rsidRDefault="001C51C5" w:rsidP="007E5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1C5" w:rsidRPr="007E57D8" w:rsidRDefault="001C51C5" w:rsidP="007E57D8">
    <w:pPr>
      <w:pStyle w:val="Fuzeile"/>
      <w:rPr>
        <w:rFonts w:ascii="Arial" w:hAnsi="Arial" w:cs="Arial"/>
        <w:sz w:val="16"/>
        <w:szCs w:val="16"/>
        <w:u w:val="single"/>
      </w:rPr>
    </w:pPr>
    <w:r w:rsidRPr="007E57D8">
      <w:rPr>
        <w:rFonts w:ascii="Arial" w:hAnsi="Arial" w:cs="Arial"/>
        <w:sz w:val="16"/>
        <w:szCs w:val="16"/>
        <w:u w:val="single"/>
      </w:rPr>
      <w:t>Datenschutzerklärung</w:t>
    </w:r>
  </w:p>
  <w:p w:rsidR="001C51C5" w:rsidRPr="007E57D8" w:rsidRDefault="001C51C5" w:rsidP="007E57D8">
    <w:pPr>
      <w:rPr>
        <w:rFonts w:ascii="Arial" w:hAnsi="Arial" w:cs="Arial"/>
      </w:rPr>
    </w:pPr>
    <w:r w:rsidRPr="007E57D8">
      <w:rPr>
        <w:rFonts w:ascii="Arial" w:hAnsi="Arial" w:cs="Arial"/>
        <w:sz w:val="16"/>
        <w:szCs w:val="16"/>
      </w:rPr>
      <w:t>Die im Formular angegebenen Daten werden zum vorgenannten Zweck im Rahmen der geltenden Datenschutzgesetze erhoben, gespeichert und verarbeitet.</w:t>
    </w:r>
  </w:p>
  <w:p w:rsidR="001C51C5" w:rsidRDefault="001C51C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1C5" w:rsidRDefault="001C51C5" w:rsidP="007E57D8">
      <w:r>
        <w:separator/>
      </w:r>
    </w:p>
  </w:footnote>
  <w:footnote w:type="continuationSeparator" w:id="0">
    <w:p w:rsidR="001C51C5" w:rsidRDefault="001C51C5" w:rsidP="007E57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revisionView w:inkAnnotations="0"/>
  <w:documentProtection w:edit="forms" w:enforcement="1" w:cryptProviderType="rsaAES" w:cryptAlgorithmClass="hash" w:cryptAlgorithmType="typeAny" w:cryptAlgorithmSid="14" w:cryptSpinCount="100000" w:hash="CI/5vRBSpWggwrIGEGagvTrJXof+Gdl2jCojqCPdIO/p3cfTrF0SB6s9Zz3ZO8shZzTkutwZPcUHWx5bDMLt+w==" w:salt="DrEnmdms0DskaKf1wokyog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B40"/>
    <w:rsid w:val="000813E1"/>
    <w:rsid w:val="001C51C5"/>
    <w:rsid w:val="00237E56"/>
    <w:rsid w:val="00263A60"/>
    <w:rsid w:val="002B27AB"/>
    <w:rsid w:val="00311E17"/>
    <w:rsid w:val="00476D1F"/>
    <w:rsid w:val="004E2D0A"/>
    <w:rsid w:val="0059523C"/>
    <w:rsid w:val="00632506"/>
    <w:rsid w:val="00725F8D"/>
    <w:rsid w:val="007C5B40"/>
    <w:rsid w:val="007E57D8"/>
    <w:rsid w:val="00883526"/>
    <w:rsid w:val="00CC680A"/>
    <w:rsid w:val="00D70851"/>
    <w:rsid w:val="00E722BA"/>
    <w:rsid w:val="00EA1DBC"/>
    <w:rsid w:val="00F8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A34DD7-602C-40BC-A7EE-6D9BE6777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9523C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725F8D"/>
    <w:pPr>
      <w:framePr w:w="4320" w:h="2160" w:hRule="exact" w:hSpace="141" w:wrap="auto" w:hAnchor="page" w:xAlign="center" w:yAlign="bottom"/>
      <w:ind w:left="1"/>
    </w:pPr>
    <w:rPr>
      <w:rFonts w:ascii="Arial" w:eastAsiaTheme="majorEastAsia" w:hAnsi="Arial" w:cstheme="majorBidi"/>
      <w:sz w:val="22"/>
      <w:lang w:eastAsia="en-US"/>
    </w:rPr>
  </w:style>
  <w:style w:type="paragraph" w:styleId="KeinLeerraum">
    <w:name w:val="No Spacing"/>
    <w:uiPriority w:val="1"/>
    <w:qFormat/>
    <w:rsid w:val="0059523C"/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595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E57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E57D8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E57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E57D8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1C51C5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1C51C5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6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06C9E84A8134981BB62FE6CF2B7C5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2DB6E7-3556-4CD2-BB7D-AB35B5BCFFF8}"/>
      </w:docPartPr>
      <w:docPartBody>
        <w:p w:rsidR="00696965" w:rsidRDefault="00696965" w:rsidP="00696965">
          <w:pPr>
            <w:pStyle w:val="906C9E84A8134981BB62FE6CF2B7C5A34"/>
          </w:pPr>
          <w:r>
            <w:rPr>
              <w:rStyle w:val="Platzhaltertext"/>
              <w:rFonts w:eastAsiaTheme="minorHAnsi"/>
            </w:rPr>
            <w:t>Ortsteil</w:t>
          </w:r>
        </w:p>
      </w:docPartBody>
    </w:docPart>
    <w:docPart>
      <w:docPartPr>
        <w:name w:val="2ED71CCC063542498162F1D792087E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158639-3867-47EA-A2F7-77A6E7450A62}"/>
      </w:docPartPr>
      <w:docPartBody>
        <w:p w:rsidR="00696965" w:rsidRDefault="00696965" w:rsidP="00696965">
          <w:pPr>
            <w:pStyle w:val="2ED71CCC063542498162F1D792087E0E4"/>
          </w:pPr>
          <w:r>
            <w:rPr>
              <w:rStyle w:val="Platzhaltertext"/>
              <w:rFonts w:eastAsiaTheme="minorHAnsi"/>
            </w:rPr>
            <w:t>Straße/Hausnummer</w:t>
          </w:r>
        </w:p>
      </w:docPartBody>
    </w:docPart>
    <w:docPart>
      <w:docPartPr>
        <w:name w:val="FA9991B862C44343995ED1F9551B49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8C634E-DBA0-4E6E-904F-9A8F8F3DEA69}"/>
      </w:docPartPr>
      <w:docPartBody>
        <w:p w:rsidR="00696965" w:rsidRDefault="00696965" w:rsidP="00696965">
          <w:pPr>
            <w:pStyle w:val="FA9991B862C44343995ED1F9551B49574"/>
          </w:pPr>
          <w:r>
            <w:rPr>
              <w:rStyle w:val="Platzhaltertext"/>
              <w:rFonts w:eastAsiaTheme="minorHAnsi"/>
            </w:rPr>
            <w:t>Postleitzahl/Ort</w:t>
          </w:r>
        </w:p>
      </w:docPartBody>
    </w:docPart>
    <w:docPart>
      <w:docPartPr>
        <w:name w:val="9A981D0E10CF41988BFB641E1843D2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574686-1FCC-4B3B-B800-C3FA305915B9}"/>
      </w:docPartPr>
      <w:docPartBody>
        <w:p w:rsidR="000B27CD" w:rsidRDefault="00696965" w:rsidP="00696965">
          <w:pPr>
            <w:pStyle w:val="9A981D0E10CF41988BFB641E1843D24F3"/>
          </w:pPr>
          <w:r>
            <w:rPr>
              <w:rStyle w:val="Platzhaltertext"/>
              <w:rFonts w:eastAsiaTheme="minorHAnsi"/>
            </w:rPr>
            <w:t>Name, Vorname</w:t>
          </w:r>
        </w:p>
      </w:docPartBody>
    </w:docPart>
    <w:docPart>
      <w:docPartPr>
        <w:name w:val="2BA23EA3BDDC4B37993C964E988726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B20C43-A2D7-48BC-80E5-0DF86BE004B0}"/>
      </w:docPartPr>
      <w:docPartBody>
        <w:p w:rsidR="000B27CD" w:rsidRDefault="00696965" w:rsidP="00696965">
          <w:pPr>
            <w:pStyle w:val="2BA23EA3BDDC4B37993C964E988726CC3"/>
          </w:pPr>
          <w:r>
            <w:rPr>
              <w:rStyle w:val="Platzhaltertext"/>
              <w:rFonts w:eastAsiaTheme="minorHAnsi"/>
            </w:rPr>
            <w:t>hier eingeben</w:t>
          </w:r>
        </w:p>
      </w:docPartBody>
    </w:docPart>
    <w:docPart>
      <w:docPartPr>
        <w:name w:val="2386FD49D5FD43B380AC4B92D01076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38D568-E5C5-4AB5-ACC2-87CE81616300}"/>
      </w:docPartPr>
      <w:docPartBody>
        <w:p w:rsidR="000B27CD" w:rsidRDefault="00696965" w:rsidP="00696965">
          <w:pPr>
            <w:pStyle w:val="2386FD49D5FD43B380AC4B92D01076A72"/>
          </w:pPr>
          <w:r>
            <w:rPr>
              <w:rStyle w:val="Platzhaltertext"/>
              <w:rFonts w:eastAsiaTheme="minorHAnsi"/>
            </w:rPr>
            <w:t>hier eingeben</w:t>
          </w:r>
        </w:p>
      </w:docPartBody>
    </w:docPart>
    <w:docPart>
      <w:docPartPr>
        <w:name w:val="6E03A3D87993485C9D217E2CD2F6F6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7B1C66-91B8-483C-9221-ADE8EB1979B8}"/>
      </w:docPartPr>
      <w:docPartBody>
        <w:p w:rsidR="000B27CD" w:rsidRDefault="00696965" w:rsidP="00696965">
          <w:pPr>
            <w:pStyle w:val="6E03A3D87993485C9D217E2CD2F6F6992"/>
          </w:pPr>
          <w:r>
            <w:rPr>
              <w:rStyle w:val="Platzhaltertext"/>
              <w:rFonts w:eastAsiaTheme="minorHAnsi"/>
            </w:rPr>
            <w:t>hier eingeben</w:t>
          </w:r>
        </w:p>
      </w:docPartBody>
    </w:docPart>
    <w:docPart>
      <w:docPartPr>
        <w:name w:val="8870A7855507446286FE3A0ED475AD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E60438-7E71-425D-B6D3-94F3870D7FEE}"/>
      </w:docPartPr>
      <w:docPartBody>
        <w:p w:rsidR="000B27CD" w:rsidRDefault="00696965" w:rsidP="00696965">
          <w:pPr>
            <w:pStyle w:val="8870A7855507446286FE3A0ED475ADF52"/>
          </w:pPr>
          <w:r>
            <w:rPr>
              <w:rStyle w:val="Platzhaltertext"/>
              <w:rFonts w:eastAsiaTheme="minorHAnsi"/>
            </w:rPr>
            <w:t>hier eingeben</w:t>
          </w:r>
        </w:p>
      </w:docPartBody>
    </w:docPart>
    <w:docPart>
      <w:docPartPr>
        <w:name w:val="846B2011BEDB4D14B22F9ECC67FA7C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C1951A-51E8-45A3-A4B2-74828637F54C}"/>
      </w:docPartPr>
      <w:docPartBody>
        <w:p w:rsidR="000B27CD" w:rsidRDefault="00696965" w:rsidP="00696965">
          <w:pPr>
            <w:pStyle w:val="846B2011BEDB4D14B22F9ECC67FA7C9A1"/>
          </w:pPr>
          <w:r>
            <w:rPr>
              <w:rStyle w:val="Platzhaltertext"/>
              <w:rFonts w:eastAsiaTheme="minorHAnsi"/>
            </w:rPr>
            <w:t>Ort/Datum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965"/>
    <w:rsid w:val="000B27CD"/>
    <w:rsid w:val="0069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96965"/>
    <w:rPr>
      <w:color w:val="808080"/>
    </w:rPr>
  </w:style>
  <w:style w:type="paragraph" w:customStyle="1" w:styleId="95A0A4C471264464AE2EE9046527EBBB">
    <w:name w:val="95A0A4C471264464AE2EE9046527EBBB"/>
    <w:rsid w:val="00696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C9E84A8134981BB62FE6CF2B7C5A3">
    <w:name w:val="906C9E84A8134981BB62FE6CF2B7C5A3"/>
    <w:rsid w:val="00696965"/>
  </w:style>
  <w:style w:type="paragraph" w:customStyle="1" w:styleId="2ED71CCC063542498162F1D792087E0E">
    <w:name w:val="2ED71CCC063542498162F1D792087E0E"/>
    <w:rsid w:val="00696965"/>
  </w:style>
  <w:style w:type="paragraph" w:customStyle="1" w:styleId="FA9991B862C44343995ED1F9551B4957">
    <w:name w:val="FA9991B862C44343995ED1F9551B4957"/>
    <w:rsid w:val="00696965"/>
  </w:style>
  <w:style w:type="paragraph" w:customStyle="1" w:styleId="95A0A4C471264464AE2EE9046527EBBB1">
    <w:name w:val="95A0A4C471264464AE2EE9046527EBBB1"/>
    <w:rsid w:val="00696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C9E84A8134981BB62FE6CF2B7C5A31">
    <w:name w:val="906C9E84A8134981BB62FE6CF2B7C5A31"/>
    <w:rsid w:val="00696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D71CCC063542498162F1D792087E0E1">
    <w:name w:val="2ED71CCC063542498162F1D792087E0E1"/>
    <w:rsid w:val="00696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991B862C44343995ED1F9551B49571">
    <w:name w:val="FA9991B862C44343995ED1F9551B49571"/>
    <w:rsid w:val="00696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981D0E10CF41988BFB641E1843D24F">
    <w:name w:val="9A981D0E10CF41988BFB641E1843D24F"/>
    <w:rsid w:val="00696965"/>
  </w:style>
  <w:style w:type="paragraph" w:customStyle="1" w:styleId="2BA23EA3BDDC4B37993C964E988726CC">
    <w:name w:val="2BA23EA3BDDC4B37993C964E988726CC"/>
    <w:rsid w:val="00696965"/>
  </w:style>
  <w:style w:type="paragraph" w:customStyle="1" w:styleId="9A981D0E10CF41988BFB641E1843D24F1">
    <w:name w:val="9A981D0E10CF41988BFB641E1843D24F1"/>
    <w:rsid w:val="00696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C9E84A8134981BB62FE6CF2B7C5A32">
    <w:name w:val="906C9E84A8134981BB62FE6CF2B7C5A32"/>
    <w:rsid w:val="00696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D71CCC063542498162F1D792087E0E2">
    <w:name w:val="2ED71CCC063542498162F1D792087E0E2"/>
    <w:rsid w:val="00696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991B862C44343995ED1F9551B49572">
    <w:name w:val="FA9991B862C44343995ED1F9551B49572"/>
    <w:rsid w:val="00696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A23EA3BDDC4B37993C964E988726CC1">
    <w:name w:val="2BA23EA3BDDC4B37993C964E988726CC1"/>
    <w:rsid w:val="00696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6FD49D5FD43B380AC4B92D01076A7">
    <w:name w:val="2386FD49D5FD43B380AC4B92D01076A7"/>
    <w:rsid w:val="00696965"/>
  </w:style>
  <w:style w:type="paragraph" w:customStyle="1" w:styleId="6E03A3D87993485C9D217E2CD2F6F699">
    <w:name w:val="6E03A3D87993485C9D217E2CD2F6F699"/>
    <w:rsid w:val="00696965"/>
  </w:style>
  <w:style w:type="paragraph" w:customStyle="1" w:styleId="8870A7855507446286FE3A0ED475ADF5">
    <w:name w:val="8870A7855507446286FE3A0ED475ADF5"/>
    <w:rsid w:val="00696965"/>
  </w:style>
  <w:style w:type="paragraph" w:customStyle="1" w:styleId="1E0663D00B1940B4AE5B19EA38C62E20">
    <w:name w:val="1E0663D00B1940B4AE5B19EA38C62E20"/>
    <w:rsid w:val="00696965"/>
  </w:style>
  <w:style w:type="paragraph" w:customStyle="1" w:styleId="9A981D0E10CF41988BFB641E1843D24F2">
    <w:name w:val="9A981D0E10CF41988BFB641E1843D24F2"/>
    <w:rsid w:val="00696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C9E84A8134981BB62FE6CF2B7C5A33">
    <w:name w:val="906C9E84A8134981BB62FE6CF2B7C5A33"/>
    <w:rsid w:val="00696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D71CCC063542498162F1D792087E0E3">
    <w:name w:val="2ED71CCC063542498162F1D792087E0E3"/>
    <w:rsid w:val="00696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991B862C44343995ED1F9551B49573">
    <w:name w:val="FA9991B862C44343995ED1F9551B49573"/>
    <w:rsid w:val="00696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A23EA3BDDC4B37993C964E988726CC2">
    <w:name w:val="2BA23EA3BDDC4B37993C964E988726CC2"/>
    <w:rsid w:val="00696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6FD49D5FD43B380AC4B92D01076A71">
    <w:name w:val="2386FD49D5FD43B380AC4B92D01076A71"/>
    <w:rsid w:val="00696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03A3D87993485C9D217E2CD2F6F6991">
    <w:name w:val="6E03A3D87993485C9D217E2CD2F6F6991"/>
    <w:rsid w:val="00696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0A7855507446286FE3A0ED475ADF51">
    <w:name w:val="8870A7855507446286FE3A0ED475ADF51"/>
    <w:rsid w:val="00696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0663D00B1940B4AE5B19EA38C62E201">
    <w:name w:val="1E0663D00B1940B4AE5B19EA38C62E201"/>
    <w:rsid w:val="00696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54DB49C66C453E8FA520A17DE3A35F">
    <w:name w:val="D954DB49C66C453E8FA520A17DE3A35F"/>
    <w:rsid w:val="00696965"/>
  </w:style>
  <w:style w:type="paragraph" w:customStyle="1" w:styleId="BCC65AC0601F4BCBAC5446B7CC9C3653">
    <w:name w:val="BCC65AC0601F4BCBAC5446B7CC9C3653"/>
    <w:rsid w:val="00696965"/>
  </w:style>
  <w:style w:type="paragraph" w:customStyle="1" w:styleId="846B2011BEDB4D14B22F9ECC67FA7C9A">
    <w:name w:val="846B2011BEDB4D14B22F9ECC67FA7C9A"/>
    <w:rsid w:val="00696965"/>
  </w:style>
  <w:style w:type="paragraph" w:customStyle="1" w:styleId="9A981D0E10CF41988BFB641E1843D24F3">
    <w:name w:val="9A981D0E10CF41988BFB641E1843D24F3"/>
    <w:rsid w:val="00696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C9E84A8134981BB62FE6CF2B7C5A34">
    <w:name w:val="906C9E84A8134981BB62FE6CF2B7C5A34"/>
    <w:rsid w:val="00696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D71CCC063542498162F1D792087E0E4">
    <w:name w:val="2ED71CCC063542498162F1D792087E0E4"/>
    <w:rsid w:val="00696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991B862C44343995ED1F9551B49574">
    <w:name w:val="FA9991B862C44343995ED1F9551B49574"/>
    <w:rsid w:val="00696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A23EA3BDDC4B37993C964E988726CC3">
    <w:name w:val="2BA23EA3BDDC4B37993C964E988726CC3"/>
    <w:rsid w:val="00696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6FD49D5FD43B380AC4B92D01076A72">
    <w:name w:val="2386FD49D5FD43B380AC4B92D01076A72"/>
    <w:rsid w:val="00696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03A3D87993485C9D217E2CD2F6F6992">
    <w:name w:val="6E03A3D87993485C9D217E2CD2F6F6992"/>
    <w:rsid w:val="00696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0A7855507446286FE3A0ED475ADF52">
    <w:name w:val="8870A7855507446286FE3A0ED475ADF52"/>
    <w:rsid w:val="00696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6B2011BEDB4D14B22F9ECC67FA7C9A1">
    <w:name w:val="846B2011BEDB4D14B22F9ECC67FA7C9A1"/>
    <w:rsid w:val="00696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83558D91</Template>
  <TotalTime>0</TotalTime>
  <Pages>2</Pages>
  <Words>111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Anding, Angelika</dc:creator>
  <cp:keywords/>
  <dc:description/>
  <cp:lastModifiedBy>Anding, Angelika</cp:lastModifiedBy>
  <cp:revision>9</cp:revision>
  <dcterms:created xsi:type="dcterms:W3CDTF">2016-09-02T08:58:00Z</dcterms:created>
  <dcterms:modified xsi:type="dcterms:W3CDTF">2017-12-14T07:27:00Z</dcterms:modified>
</cp:coreProperties>
</file>