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A" w:rsidRDefault="004E2D0A"/>
    <w:p w:rsidR="00C20493" w:rsidRDefault="00C20493"/>
    <w:p w:rsidR="00C20493" w:rsidRDefault="00C20493"/>
    <w:p w:rsidR="00C20493" w:rsidRDefault="00C20493"/>
    <w:p w:rsidR="00C20493" w:rsidRDefault="00C20493"/>
    <w:p w:rsidR="00C20493" w:rsidRDefault="00C20493">
      <w:r>
        <w:t xml:space="preserve">Stadtverwaltung Blankenhain </w:t>
      </w:r>
    </w:p>
    <w:p w:rsidR="00C20493" w:rsidRDefault="00C20493">
      <w:r>
        <w:t>Steueramt</w:t>
      </w:r>
    </w:p>
    <w:p w:rsidR="00C20493" w:rsidRDefault="00C20493">
      <w:r>
        <w:t>Marktstraße 4</w:t>
      </w:r>
    </w:p>
    <w:p w:rsidR="00C20493" w:rsidRDefault="00C20493">
      <w:r>
        <w:t xml:space="preserve">99444 Blankenhain </w:t>
      </w:r>
    </w:p>
    <w:p w:rsidR="00BA3625" w:rsidRDefault="00BA3625" w:rsidP="00EA22FE">
      <w:pPr>
        <w:jc w:val="right"/>
      </w:pPr>
    </w:p>
    <w:p w:rsidR="00BA3625" w:rsidRDefault="00BA3625" w:rsidP="00EA22FE">
      <w:pPr>
        <w:jc w:val="right"/>
      </w:pPr>
    </w:p>
    <w:p w:rsidR="00206D78" w:rsidRDefault="00206D78" w:rsidP="00EA22FE">
      <w:pPr>
        <w:jc w:val="right"/>
      </w:pPr>
    </w:p>
    <w:p w:rsidR="00206D78" w:rsidRDefault="00206D78" w:rsidP="00EA22FE">
      <w:pPr>
        <w:jc w:val="right"/>
      </w:pPr>
    </w:p>
    <w:p w:rsidR="00EA22FE" w:rsidRDefault="00BA3625" w:rsidP="00EA22FE">
      <w:pPr>
        <w:jc w:val="right"/>
        <w:rPr>
          <w:sz w:val="16"/>
          <w:szCs w:val="16"/>
        </w:rPr>
      </w:pPr>
      <w:r>
        <w:t xml:space="preserve"> </w:t>
      </w:r>
    </w:p>
    <w:p w:rsidR="00EA22FE" w:rsidRDefault="00EA22FE" w:rsidP="00EA22FE">
      <w:pPr>
        <w:jc w:val="right"/>
        <w:rPr>
          <w:sz w:val="16"/>
          <w:szCs w:val="16"/>
        </w:rPr>
      </w:pPr>
    </w:p>
    <w:p w:rsidR="00EA22FE" w:rsidRPr="00BA3625" w:rsidRDefault="00BA3625" w:rsidP="00EA22FE">
      <w:pPr>
        <w:rPr>
          <w:b/>
          <w:sz w:val="24"/>
          <w:szCs w:val="24"/>
        </w:rPr>
      </w:pPr>
      <w:r w:rsidRPr="00BA3625">
        <w:rPr>
          <w:b/>
          <w:sz w:val="24"/>
          <w:szCs w:val="24"/>
        </w:rPr>
        <w:t>Antrag auf Jahreszahlung der Grundsteuer</w:t>
      </w:r>
    </w:p>
    <w:p w:rsidR="00EA22FE" w:rsidRPr="00BA3625" w:rsidRDefault="00EA22FE" w:rsidP="00EA22FE">
      <w:pPr>
        <w:rPr>
          <w:szCs w:val="22"/>
        </w:rPr>
      </w:pPr>
    </w:p>
    <w:p w:rsidR="00EA22FE" w:rsidRDefault="00BA3625" w:rsidP="00EA22FE">
      <w:pPr>
        <w:rPr>
          <w:sz w:val="18"/>
          <w:szCs w:val="18"/>
        </w:rPr>
      </w:pPr>
      <w:r>
        <w:rPr>
          <w:szCs w:val="22"/>
        </w:rPr>
        <w:t xml:space="preserve"> </w:t>
      </w:r>
    </w:p>
    <w:p w:rsidR="00BA3625" w:rsidRPr="00BA3625" w:rsidRDefault="00EA22FE" w:rsidP="001412CC">
      <w:pPr>
        <w:spacing w:line="360" w:lineRule="auto"/>
        <w:rPr>
          <w:b/>
          <w:szCs w:val="22"/>
        </w:rPr>
      </w:pPr>
      <w:r w:rsidRPr="00BA3625">
        <w:rPr>
          <w:b/>
          <w:szCs w:val="22"/>
        </w:rPr>
        <w:t xml:space="preserve">Steuerpflichtiger / </w:t>
      </w:r>
      <w:r w:rsidR="00BA3625" w:rsidRPr="00BA3625">
        <w:rPr>
          <w:b/>
          <w:szCs w:val="22"/>
        </w:rPr>
        <w:t>Steuerschuldner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2FE" w:rsidRPr="00BA3625" w:rsidTr="00EA22FE">
        <w:tc>
          <w:tcPr>
            <w:tcW w:w="9345" w:type="dxa"/>
          </w:tcPr>
          <w:p w:rsidR="00EA22FE" w:rsidRPr="001412CC" w:rsidRDefault="00EA22FE" w:rsidP="00BA3625">
            <w:pPr>
              <w:rPr>
                <w:sz w:val="18"/>
                <w:szCs w:val="18"/>
              </w:rPr>
            </w:pPr>
            <w:r w:rsidRPr="001412CC">
              <w:rPr>
                <w:sz w:val="18"/>
                <w:szCs w:val="18"/>
              </w:rPr>
              <w:t xml:space="preserve">Name, Vorname                                                                                                                                  </w:t>
            </w:r>
            <w:r w:rsidR="00BA3625" w:rsidRPr="001412CC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Cs w:val="22"/>
              </w:rPr>
              <w:id w:val="-493793805"/>
              <w:placeholder>
                <w:docPart w:val="F0A6A1A506EA49E69C025E8D85D298BB"/>
              </w:placeholder>
              <w:showingPlcHdr/>
            </w:sdtPr>
            <w:sdtEndPr/>
            <w:sdtContent>
              <w:p w:rsidR="00BA3625" w:rsidRPr="00BA3625" w:rsidRDefault="00AC12A2" w:rsidP="00BA3625">
                <w:pPr>
                  <w:rPr>
                    <w:szCs w:val="22"/>
                  </w:rPr>
                </w:pPr>
                <w:r w:rsidRPr="00520683">
                  <w:rPr>
                    <w:rStyle w:val="Platzhaltertext"/>
                  </w:rPr>
                  <w:t>hier ein</w:t>
                </w:r>
                <w:r w:rsidR="00D90EDB">
                  <w:rPr>
                    <w:rStyle w:val="Platzhaltertext"/>
                  </w:rPr>
                  <w:t>geben</w:t>
                </w:r>
              </w:p>
            </w:sdtContent>
          </w:sdt>
          <w:p w:rsidR="00BA3625" w:rsidRDefault="00BA3625" w:rsidP="00EA22FE">
            <w:pPr>
              <w:rPr>
                <w:szCs w:val="22"/>
              </w:rPr>
            </w:pPr>
          </w:p>
          <w:p w:rsidR="00FB468E" w:rsidRPr="00BA3625" w:rsidRDefault="00FB468E" w:rsidP="00EA22FE">
            <w:pPr>
              <w:rPr>
                <w:szCs w:val="22"/>
              </w:rPr>
            </w:pPr>
          </w:p>
        </w:tc>
      </w:tr>
      <w:tr w:rsidR="00EA22FE" w:rsidRPr="00BA3625" w:rsidTr="00EA22FE">
        <w:tc>
          <w:tcPr>
            <w:tcW w:w="9345" w:type="dxa"/>
          </w:tcPr>
          <w:p w:rsidR="00EA22FE" w:rsidRPr="001412CC" w:rsidRDefault="00EA22FE" w:rsidP="00EA22FE">
            <w:pPr>
              <w:rPr>
                <w:sz w:val="18"/>
                <w:szCs w:val="18"/>
              </w:rPr>
            </w:pPr>
            <w:r w:rsidRPr="001412CC">
              <w:rPr>
                <w:sz w:val="18"/>
                <w:szCs w:val="18"/>
              </w:rPr>
              <w:t>Straße, Hausnummer, PLZ, Ort</w:t>
            </w:r>
          </w:p>
          <w:sdt>
            <w:sdtPr>
              <w:rPr>
                <w:szCs w:val="22"/>
              </w:rPr>
              <w:id w:val="336039678"/>
              <w:placeholder>
                <w:docPart w:val="59C622C6E09743B691DE94A440408613"/>
              </w:placeholder>
              <w:showingPlcHdr/>
            </w:sdtPr>
            <w:sdtEndPr/>
            <w:sdtContent>
              <w:p w:rsidR="00D90EDB" w:rsidRDefault="00D90EDB" w:rsidP="00D90EDB">
                <w:r w:rsidRPr="00520683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FB468E" w:rsidRPr="00BA3625" w:rsidRDefault="00FB468E" w:rsidP="00EA22FE">
            <w:pPr>
              <w:rPr>
                <w:szCs w:val="22"/>
              </w:rPr>
            </w:pPr>
          </w:p>
          <w:p w:rsidR="00BA3625" w:rsidRPr="00BA3625" w:rsidRDefault="00BA3625" w:rsidP="00EA22FE">
            <w:pPr>
              <w:rPr>
                <w:szCs w:val="22"/>
              </w:rPr>
            </w:pPr>
          </w:p>
        </w:tc>
      </w:tr>
    </w:tbl>
    <w:p w:rsidR="001412CC" w:rsidRPr="00BA3625" w:rsidRDefault="005F4D30" w:rsidP="00EA22FE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D1779" w:rsidRDefault="001412CC" w:rsidP="00D90EDB">
      <w:pPr>
        <w:rPr>
          <w:b/>
          <w:szCs w:val="22"/>
        </w:rPr>
      </w:pPr>
      <w:r>
        <w:rPr>
          <w:b/>
          <w:szCs w:val="22"/>
        </w:rPr>
        <w:t xml:space="preserve">Hiermit beantrage/n ich/wir, die Grundsteuer ab dem Jahr </w:t>
      </w:r>
      <w:r w:rsidR="005F4D30">
        <w:rPr>
          <w:rStyle w:val="Platzhaltertext"/>
          <w:bCs/>
        </w:rPr>
        <w:t xml:space="preserve"> </w:t>
      </w:r>
      <w:sdt>
        <w:sdtPr>
          <w:rPr>
            <w:rStyle w:val="Platzhaltertext"/>
            <w:bCs/>
          </w:rPr>
          <w:id w:val="1251005918"/>
          <w:placeholder>
            <w:docPart w:val="8C163417845C4A76BB3B12BE46448172"/>
          </w:placeholder>
          <w:showingPlcHdr/>
        </w:sdtPr>
        <w:sdtContent>
          <w:r w:rsidR="005F4D30">
            <w:rPr>
              <w:rStyle w:val="Platzhaltertext"/>
            </w:rPr>
            <w:t xml:space="preserve">hier </w:t>
          </w:r>
          <w:r w:rsidR="005F4D30" w:rsidRPr="000C6E60">
            <w:rPr>
              <w:rStyle w:val="Platzhaltertext"/>
            </w:rPr>
            <w:t>ein</w:t>
          </w:r>
          <w:r w:rsidR="005F4D30">
            <w:rPr>
              <w:rStyle w:val="Platzhaltertext"/>
            </w:rPr>
            <w:t>g</w:t>
          </w:r>
          <w:r w:rsidR="005F4D30" w:rsidRPr="000C6E60">
            <w:rPr>
              <w:rStyle w:val="Platzhaltertext"/>
            </w:rPr>
            <w:t>eben</w:t>
          </w:r>
        </w:sdtContent>
      </w:sdt>
      <w:r>
        <w:rPr>
          <w:b/>
          <w:szCs w:val="22"/>
        </w:rPr>
        <w:t xml:space="preserve"> </w:t>
      </w:r>
      <w:r w:rsidR="005F4D30">
        <w:rPr>
          <w:b/>
          <w:szCs w:val="22"/>
        </w:rPr>
        <w:t xml:space="preserve"> </w:t>
      </w:r>
      <w:r>
        <w:rPr>
          <w:b/>
          <w:szCs w:val="22"/>
        </w:rPr>
        <w:t>für das unten genannte Objekt in einem Jahresbetrag am 1. Juli eines jeden Jahres zu entrichten.</w:t>
      </w:r>
    </w:p>
    <w:p w:rsidR="001412CC" w:rsidRPr="00BA3625" w:rsidRDefault="001412CC" w:rsidP="00BD1779">
      <w:pPr>
        <w:rPr>
          <w:b/>
          <w:szCs w:val="22"/>
        </w:rPr>
      </w:pPr>
    </w:p>
    <w:p w:rsidR="00BA3625" w:rsidRPr="00BA3625" w:rsidRDefault="001412CC" w:rsidP="001412CC">
      <w:pPr>
        <w:spacing w:line="360" w:lineRule="auto"/>
        <w:rPr>
          <w:b/>
          <w:szCs w:val="22"/>
        </w:rPr>
      </w:pPr>
      <w:r>
        <w:rPr>
          <w:b/>
          <w:szCs w:val="22"/>
        </w:rPr>
        <w:t>Objektbezeichnung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1779" w:rsidRPr="00BA3625" w:rsidTr="00BD1779">
        <w:tc>
          <w:tcPr>
            <w:tcW w:w="9345" w:type="dxa"/>
          </w:tcPr>
          <w:p w:rsidR="00BD1779" w:rsidRDefault="001412CC" w:rsidP="00BD1779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sdt>
            <w:sdtPr>
              <w:rPr>
                <w:szCs w:val="22"/>
              </w:rPr>
              <w:id w:val="-1823494345"/>
              <w:placeholder>
                <w:docPart w:val="108B16773D48461DA1D04EB44043583D"/>
              </w:placeholder>
              <w:showingPlcHdr/>
            </w:sdtPr>
            <w:sdtEndPr/>
            <w:sdtContent>
              <w:bookmarkStart w:id="0" w:name="_GoBack" w:displacedByCustomXml="prev"/>
              <w:p w:rsidR="00D90EDB" w:rsidRDefault="00D90EDB" w:rsidP="00D90EDB">
                <w:r w:rsidRPr="00520683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  <w:bookmarkEnd w:id="0" w:displacedByCustomXml="next"/>
            </w:sdtContent>
          </w:sdt>
          <w:p w:rsidR="00D90EDB" w:rsidRPr="00BA3625" w:rsidRDefault="00D90EDB" w:rsidP="00BD1779">
            <w:pPr>
              <w:rPr>
                <w:szCs w:val="22"/>
              </w:rPr>
            </w:pPr>
          </w:p>
          <w:p w:rsidR="00BD1779" w:rsidRDefault="00BD1779" w:rsidP="00BD1779">
            <w:pPr>
              <w:rPr>
                <w:szCs w:val="22"/>
              </w:rPr>
            </w:pPr>
          </w:p>
          <w:p w:rsidR="001412CC" w:rsidRPr="00BA3625" w:rsidRDefault="001412CC" w:rsidP="00BD1779">
            <w:pPr>
              <w:rPr>
                <w:szCs w:val="22"/>
              </w:rPr>
            </w:pPr>
          </w:p>
        </w:tc>
      </w:tr>
    </w:tbl>
    <w:p w:rsidR="001412CC" w:rsidRDefault="001412CC"/>
    <w:p w:rsidR="001412CC" w:rsidRPr="001412CC" w:rsidRDefault="001412CC" w:rsidP="001412CC">
      <w:pPr>
        <w:spacing w:line="360" w:lineRule="auto"/>
        <w:rPr>
          <w:b/>
        </w:rPr>
      </w:pPr>
      <w:r w:rsidRPr="001412CC">
        <w:rPr>
          <w:b/>
        </w:rPr>
        <w:t>Kassenzeichen / Steuernummer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1779" w:rsidRPr="00BA3625" w:rsidTr="00BD1779">
        <w:tc>
          <w:tcPr>
            <w:tcW w:w="9345" w:type="dxa"/>
          </w:tcPr>
          <w:p w:rsidR="00BD1779" w:rsidRPr="00BA3625" w:rsidRDefault="001412CC" w:rsidP="00BD1779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sdt>
            <w:sdtPr>
              <w:rPr>
                <w:szCs w:val="22"/>
              </w:rPr>
              <w:id w:val="-724216241"/>
              <w:placeholder>
                <w:docPart w:val="AA63AB3198344D9FA4B8CB35912BF45D"/>
              </w:placeholder>
              <w:showingPlcHdr/>
            </w:sdtPr>
            <w:sdtEndPr/>
            <w:sdtContent>
              <w:p w:rsidR="00D90EDB" w:rsidRDefault="00D90EDB" w:rsidP="00D90EDB">
                <w:r w:rsidRPr="00520683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FB468E" w:rsidRPr="00BA3625" w:rsidRDefault="00FB468E" w:rsidP="00BD1779">
            <w:pPr>
              <w:rPr>
                <w:szCs w:val="22"/>
              </w:rPr>
            </w:pPr>
          </w:p>
        </w:tc>
      </w:tr>
    </w:tbl>
    <w:p w:rsidR="00BD1779" w:rsidRPr="00BA3625" w:rsidRDefault="00D90EDB" w:rsidP="00BD1779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BD1779" w:rsidRDefault="00BD1779" w:rsidP="00BD1779">
      <w:pPr>
        <w:rPr>
          <w:sz w:val="18"/>
          <w:szCs w:val="18"/>
        </w:rPr>
      </w:pPr>
    </w:p>
    <w:p w:rsidR="00DD68E3" w:rsidRDefault="00DD68E3" w:rsidP="00BD1779">
      <w:pPr>
        <w:rPr>
          <w:sz w:val="18"/>
          <w:szCs w:val="18"/>
        </w:rPr>
      </w:pPr>
    </w:p>
    <w:sdt>
      <w:sdtPr>
        <w:rPr>
          <w:szCs w:val="22"/>
        </w:rPr>
        <w:id w:val="1139690116"/>
        <w:placeholder>
          <w:docPart w:val="A38F9B22ED7549CA854B9DED2EBFB818"/>
        </w:placeholder>
        <w:showingPlcHdr/>
      </w:sdtPr>
      <w:sdtEndPr/>
      <w:sdtContent>
        <w:p w:rsidR="00D90EDB" w:rsidRDefault="00D90EDB" w:rsidP="00D90EDB">
          <w:pPr>
            <w:rPr>
              <w:szCs w:val="22"/>
            </w:rPr>
          </w:pPr>
          <w:r w:rsidRPr="00520683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sdtContent>
    </w:sdt>
    <w:p w:rsidR="00D90EDB" w:rsidRDefault="00D90EDB" w:rsidP="00D90ED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______________________________</w:t>
      </w:r>
    </w:p>
    <w:p w:rsidR="001412CC" w:rsidRDefault="00BD1779" w:rsidP="001412CC">
      <w:pPr>
        <w:rPr>
          <w:b/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  <w:r w:rsidR="001412CC" w:rsidRPr="001412CC">
        <w:rPr>
          <w:b/>
          <w:sz w:val="18"/>
          <w:szCs w:val="18"/>
        </w:rPr>
        <w:t xml:space="preserve"> </w:t>
      </w:r>
    </w:p>
    <w:p w:rsidR="001412CC" w:rsidRDefault="001412CC" w:rsidP="001412CC">
      <w:pPr>
        <w:rPr>
          <w:b/>
          <w:sz w:val="18"/>
          <w:szCs w:val="18"/>
        </w:rPr>
      </w:pPr>
    </w:p>
    <w:p w:rsidR="00206D78" w:rsidRDefault="00206D78" w:rsidP="001412CC">
      <w:pPr>
        <w:rPr>
          <w:b/>
          <w:sz w:val="18"/>
          <w:szCs w:val="18"/>
        </w:rPr>
      </w:pPr>
    </w:p>
    <w:p w:rsidR="001412CC" w:rsidRDefault="001412CC" w:rsidP="001412CC">
      <w:pPr>
        <w:rPr>
          <w:b/>
          <w:sz w:val="18"/>
          <w:szCs w:val="18"/>
        </w:rPr>
      </w:pPr>
      <w:r>
        <w:rPr>
          <w:b/>
          <w:sz w:val="16"/>
          <w:szCs w:val="16"/>
        </w:rPr>
        <w:t>________________________________________________________________________________________________________</w:t>
      </w:r>
    </w:p>
    <w:p w:rsidR="001412CC" w:rsidRPr="001412CC" w:rsidRDefault="001412CC" w:rsidP="001412CC">
      <w:pPr>
        <w:rPr>
          <w:b/>
          <w:sz w:val="18"/>
          <w:szCs w:val="18"/>
        </w:rPr>
      </w:pPr>
      <w:r w:rsidRPr="001412CC">
        <w:rPr>
          <w:b/>
          <w:sz w:val="18"/>
          <w:szCs w:val="18"/>
        </w:rPr>
        <w:t>Hinweis:</w:t>
      </w:r>
    </w:p>
    <w:p w:rsidR="00BD1779" w:rsidRPr="00BD1779" w:rsidRDefault="001412CC" w:rsidP="00206D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Nach § 28 des Grundsteuergesetzes wird die Grundsteuer zu je einem Viertel des Jahresbetrages am 15. Februar, 15. Mai, 15. August und 15. November fällig. Auf Antrag des Steuerschuldners (Steuerpflichtigen) kann die Grundsteuer </w:t>
      </w:r>
      <w:r>
        <w:rPr>
          <w:sz w:val="18"/>
          <w:szCs w:val="18"/>
        </w:rPr>
        <w:lastRenderedPageBreak/>
        <w:t>am 1. Juli in einem Jahresbetrag entrichtet werden. Der Antrag muss spätestens bis zum 30. September des voran</w:t>
      </w:r>
      <w:r w:rsidR="00FB468E">
        <w:rPr>
          <w:sz w:val="18"/>
          <w:szCs w:val="18"/>
        </w:rPr>
        <w:t>-</w:t>
      </w:r>
      <w:r>
        <w:rPr>
          <w:sz w:val="18"/>
          <w:szCs w:val="18"/>
        </w:rPr>
        <w:t>gegangenen Kalenderjahres gestellt werden. Die beantragte Zahlungsweise bleibt solange maßgebend, bis ihre Änderung beantragt wird.</w:t>
      </w:r>
    </w:p>
    <w:sectPr w:rsidR="00BD1779" w:rsidRPr="00BD1779" w:rsidSect="00EA1DBC">
      <w:footerReference w:type="default" r:id="rId6"/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A2" w:rsidRDefault="00AC12A2" w:rsidP="00DD68E3">
      <w:r>
        <w:separator/>
      </w:r>
    </w:p>
  </w:endnote>
  <w:endnote w:type="continuationSeparator" w:id="0">
    <w:p w:rsidR="00AC12A2" w:rsidRDefault="00AC12A2" w:rsidP="00DD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A2" w:rsidRPr="00D507FC" w:rsidRDefault="00AC12A2" w:rsidP="00DD68E3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AC12A2" w:rsidRDefault="00AC12A2" w:rsidP="00DD68E3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A2" w:rsidRDefault="00AC12A2" w:rsidP="00DD68E3">
      <w:r>
        <w:separator/>
      </w:r>
    </w:p>
  </w:footnote>
  <w:footnote w:type="continuationSeparator" w:id="0">
    <w:p w:rsidR="00AC12A2" w:rsidRDefault="00AC12A2" w:rsidP="00DD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zUXajyQTCX4UtDEKNgcLtcOE997eAOLj+KI1qcWUybZIhmXzigoRfBqcFnzykp+sxNGUxuMmCNaReO2wBYgUQ==" w:salt="vTrtWj2DW7h4E0dDMzS2Z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C"/>
    <w:rsid w:val="001412CC"/>
    <w:rsid w:val="00206D78"/>
    <w:rsid w:val="002D6DF6"/>
    <w:rsid w:val="004C321E"/>
    <w:rsid w:val="004E2D0A"/>
    <w:rsid w:val="005F4D30"/>
    <w:rsid w:val="006768FB"/>
    <w:rsid w:val="00842562"/>
    <w:rsid w:val="00883526"/>
    <w:rsid w:val="00AC12A2"/>
    <w:rsid w:val="00BA3625"/>
    <w:rsid w:val="00BD1779"/>
    <w:rsid w:val="00BE670C"/>
    <w:rsid w:val="00C20493"/>
    <w:rsid w:val="00D90EDB"/>
    <w:rsid w:val="00D932E2"/>
    <w:rsid w:val="00DD68E3"/>
    <w:rsid w:val="00EA1DBC"/>
    <w:rsid w:val="00EA22FE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B681-93EC-4C6D-8657-13BFCEB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6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8E3"/>
  </w:style>
  <w:style w:type="paragraph" w:styleId="Fuzeile">
    <w:name w:val="footer"/>
    <w:basedOn w:val="Standard"/>
    <w:link w:val="FuzeileZchn"/>
    <w:uiPriority w:val="99"/>
    <w:unhideWhenUsed/>
    <w:rsid w:val="00DD6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8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D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D7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C1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A6A1A506EA49E69C025E8D85D2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41A56-64E7-440B-8244-F8EF17041B50}"/>
      </w:docPartPr>
      <w:docPartBody>
        <w:p w:rsidR="0044588C" w:rsidRDefault="0044588C" w:rsidP="0044588C">
          <w:pPr>
            <w:pStyle w:val="F0A6A1A506EA49E69C025E8D85D298BB3"/>
          </w:pPr>
          <w:r w:rsidRPr="00520683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59C622C6E09743B691DE94A440408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2ADD9-E2E8-469A-BFD1-6CD81C5B701F}"/>
      </w:docPartPr>
      <w:docPartBody>
        <w:p w:rsidR="0044588C" w:rsidRDefault="0044588C" w:rsidP="0044588C">
          <w:pPr>
            <w:pStyle w:val="59C622C6E09743B691DE94A4404086133"/>
          </w:pPr>
          <w:r w:rsidRPr="00520683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08B16773D48461DA1D04EB440435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74BB-3B27-4BDD-8AE9-87A10413641C}"/>
      </w:docPartPr>
      <w:docPartBody>
        <w:p w:rsidR="0044588C" w:rsidRDefault="0044588C" w:rsidP="0044588C">
          <w:pPr>
            <w:pStyle w:val="108B16773D48461DA1D04EB44043583D3"/>
          </w:pPr>
          <w:r w:rsidRPr="00520683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AA63AB3198344D9FA4B8CB35912BF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3DC12-1E26-4E22-B7A8-3DC4A7C9B63A}"/>
      </w:docPartPr>
      <w:docPartBody>
        <w:p w:rsidR="0044588C" w:rsidRDefault="0044588C" w:rsidP="0044588C">
          <w:pPr>
            <w:pStyle w:val="AA63AB3198344D9FA4B8CB35912BF45D3"/>
          </w:pPr>
          <w:r w:rsidRPr="00520683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A38F9B22ED7549CA854B9DED2EBFB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56EA-C864-4427-8369-19479BCC8AEB}"/>
      </w:docPartPr>
      <w:docPartBody>
        <w:p w:rsidR="0044588C" w:rsidRDefault="0044588C" w:rsidP="0044588C">
          <w:pPr>
            <w:pStyle w:val="A38F9B22ED7549CA854B9DED2EBFB8183"/>
          </w:pPr>
          <w:r w:rsidRPr="00520683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C163417845C4A76BB3B12BE46448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11E2A-E867-4815-B573-8291A2503433}"/>
      </w:docPartPr>
      <w:docPartBody>
        <w:p w:rsidR="00000000" w:rsidRDefault="0044588C" w:rsidP="0044588C">
          <w:pPr>
            <w:pStyle w:val="8C163417845C4A76BB3B12BE46448172"/>
          </w:pPr>
          <w:r>
            <w:rPr>
              <w:rStyle w:val="Platzhaltertext"/>
            </w:rPr>
            <w:t xml:space="preserve">hier </w:t>
          </w:r>
          <w:r w:rsidRPr="000C6E60">
            <w:rPr>
              <w:rStyle w:val="Platzhaltertext"/>
            </w:rPr>
            <w:t>ein</w:t>
          </w:r>
          <w:r>
            <w:rPr>
              <w:rStyle w:val="Platzhaltertext"/>
            </w:rPr>
            <w:t>g</w:t>
          </w:r>
          <w:r w:rsidRPr="000C6E60">
            <w:rPr>
              <w:rStyle w:val="Platzhaltertext"/>
            </w:rPr>
            <w:t>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9"/>
    <w:rsid w:val="0044588C"/>
    <w:rsid w:val="007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88C"/>
    <w:rPr>
      <w:color w:val="808080"/>
    </w:rPr>
  </w:style>
  <w:style w:type="paragraph" w:customStyle="1" w:styleId="F0A6A1A506EA49E69C025E8D85D298BB">
    <w:name w:val="F0A6A1A506EA49E69C025E8D85D298BB"/>
    <w:rsid w:val="00772BA9"/>
    <w:pPr>
      <w:spacing w:after="0" w:line="240" w:lineRule="auto"/>
    </w:pPr>
    <w:rPr>
      <w:rFonts w:ascii="Arial" w:eastAsiaTheme="minorHAnsi" w:hAnsi="Arial" w:cs="Arial"/>
      <w:bCs/>
      <w:szCs w:val="21"/>
      <w:lang w:eastAsia="en-US"/>
    </w:rPr>
  </w:style>
  <w:style w:type="paragraph" w:customStyle="1" w:styleId="59C622C6E09743B691DE94A440408613">
    <w:name w:val="59C622C6E09743B691DE94A440408613"/>
    <w:rsid w:val="00772BA9"/>
  </w:style>
  <w:style w:type="paragraph" w:customStyle="1" w:styleId="209620EA62AE4C37B18F3381A2F06900">
    <w:name w:val="209620EA62AE4C37B18F3381A2F06900"/>
    <w:rsid w:val="00772BA9"/>
  </w:style>
  <w:style w:type="paragraph" w:customStyle="1" w:styleId="108B16773D48461DA1D04EB44043583D">
    <w:name w:val="108B16773D48461DA1D04EB44043583D"/>
    <w:rsid w:val="00772BA9"/>
  </w:style>
  <w:style w:type="paragraph" w:customStyle="1" w:styleId="AA63AB3198344D9FA4B8CB35912BF45D">
    <w:name w:val="AA63AB3198344D9FA4B8CB35912BF45D"/>
    <w:rsid w:val="00772BA9"/>
  </w:style>
  <w:style w:type="paragraph" w:customStyle="1" w:styleId="6DF08799EE03415FAA59715C178BD1D8">
    <w:name w:val="6DF08799EE03415FAA59715C178BD1D8"/>
    <w:rsid w:val="00772BA9"/>
  </w:style>
  <w:style w:type="paragraph" w:customStyle="1" w:styleId="A38F9B22ED7549CA854B9DED2EBFB818">
    <w:name w:val="A38F9B22ED7549CA854B9DED2EBFB818"/>
    <w:rsid w:val="00772BA9"/>
  </w:style>
  <w:style w:type="paragraph" w:customStyle="1" w:styleId="F0A6A1A506EA49E69C025E8D85D298BB1">
    <w:name w:val="F0A6A1A506EA49E69C025E8D85D298BB1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59C622C6E09743B691DE94A4404086131">
    <w:name w:val="59C622C6E09743B691DE94A4404086131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108B16773D48461DA1D04EB44043583D1">
    <w:name w:val="108B16773D48461DA1D04EB44043583D1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AA63AB3198344D9FA4B8CB35912BF45D1">
    <w:name w:val="AA63AB3198344D9FA4B8CB35912BF45D1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A38F9B22ED7549CA854B9DED2EBFB8181">
    <w:name w:val="A38F9B22ED7549CA854B9DED2EBFB8181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CE03CEBA48C34F7D91B4C9BFAFA2B658">
    <w:name w:val="CE03CEBA48C34F7D91B4C9BFAFA2B658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F0A6A1A506EA49E69C025E8D85D298BB2">
    <w:name w:val="F0A6A1A506EA49E69C025E8D85D298BB2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59C622C6E09743B691DE94A4404086132">
    <w:name w:val="59C622C6E09743B691DE94A4404086132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108B16773D48461DA1D04EB44043583D2">
    <w:name w:val="108B16773D48461DA1D04EB44043583D2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AA63AB3198344D9FA4B8CB35912BF45D2">
    <w:name w:val="AA63AB3198344D9FA4B8CB35912BF45D2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A38F9B22ED7549CA854B9DED2EBFB8182">
    <w:name w:val="A38F9B22ED7549CA854B9DED2EBFB8182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F0A6A1A506EA49E69C025E8D85D298BB3">
    <w:name w:val="F0A6A1A506EA49E69C025E8D85D298BB3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59C622C6E09743B691DE94A4404086133">
    <w:name w:val="59C622C6E09743B691DE94A4404086133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8C163417845C4A76BB3B12BE46448172">
    <w:name w:val="8C163417845C4A76BB3B12BE46448172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108B16773D48461DA1D04EB44043583D3">
    <w:name w:val="108B16773D48461DA1D04EB44043583D3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AA63AB3198344D9FA4B8CB35912BF45D3">
    <w:name w:val="AA63AB3198344D9FA4B8CB35912BF45D3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  <w:style w:type="paragraph" w:customStyle="1" w:styleId="A38F9B22ED7549CA854B9DED2EBFB8183">
    <w:name w:val="A38F9B22ED7549CA854B9DED2EBFB8183"/>
    <w:rsid w:val="0044588C"/>
    <w:pPr>
      <w:spacing w:after="0" w:line="240" w:lineRule="auto"/>
    </w:pPr>
    <w:rPr>
      <w:rFonts w:ascii="Arial" w:eastAsiaTheme="minorHAnsi" w:hAnsi="Arial" w:cs="Arial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F3DE6B7E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4</cp:revision>
  <cp:lastPrinted>2016-06-23T13:24:00Z</cp:lastPrinted>
  <dcterms:created xsi:type="dcterms:W3CDTF">2016-06-28T13:23:00Z</dcterms:created>
  <dcterms:modified xsi:type="dcterms:W3CDTF">2016-06-28T15:14:00Z</dcterms:modified>
</cp:coreProperties>
</file>