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50" w:rsidRPr="00D8536A" w:rsidRDefault="00B16250" w:rsidP="00D421E1">
      <w:pPr>
        <w:overflowPunct w:val="0"/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Antragsteller: </w:t>
      </w:r>
      <w:r w:rsidR="00D421E1">
        <w:rPr>
          <w:rFonts w:ascii="Arial" w:hAnsi="Arial" w:cs="Arial"/>
          <w:sz w:val="22"/>
          <w:szCs w:val="22"/>
        </w:rPr>
        <w:br/>
      </w:r>
      <w:sdt>
        <w:sdtPr>
          <w:rPr>
            <w:rStyle w:val="Formatvorlage1"/>
          </w:rPr>
          <w:id w:val="-2050060459"/>
          <w:placeholder>
            <w:docPart w:val="E879592D8F1145F9A1943EC9096EEC4B"/>
          </w:placeholder>
          <w:showingPlcHdr/>
        </w:sdtPr>
        <w:sdtEndPr>
          <w:rPr>
            <w:rStyle w:val="Absatz-Standardschriftart"/>
            <w:rFonts w:cs="Arial"/>
            <w:sz w:val="16"/>
            <w:szCs w:val="16"/>
          </w:rPr>
        </w:sdtEndPr>
        <w:sdtContent>
          <w:r w:rsidR="00D421E1">
            <w:rPr>
              <w:rStyle w:val="Platzhaltertext"/>
              <w:rFonts w:eastAsiaTheme="minorHAnsi"/>
            </w:rPr>
            <w:t>Vorname, Name</w:t>
          </w:r>
        </w:sdtContent>
      </w:sdt>
      <w:r w:rsidR="00D421E1">
        <w:rPr>
          <w:rFonts w:ascii="Arial" w:hAnsi="Arial" w:cs="Arial"/>
          <w:sz w:val="16"/>
          <w:szCs w:val="16"/>
        </w:rPr>
        <w:br/>
      </w:r>
      <w:sdt>
        <w:sdtPr>
          <w:rPr>
            <w:rStyle w:val="Formatvorlage2"/>
          </w:rPr>
          <w:id w:val="-1650194720"/>
          <w:placeholder>
            <w:docPart w:val="C2FC905A711E41EDA4AE993D3A50DE64"/>
          </w:placeholder>
          <w:showingPlcHdr/>
        </w:sdtPr>
        <w:sdtEndPr>
          <w:rPr>
            <w:rStyle w:val="Absatz-Standardschriftart"/>
            <w:rFonts w:cs="Arial"/>
            <w:szCs w:val="22"/>
          </w:rPr>
        </w:sdtEndPr>
        <w:sdtContent>
          <w:r w:rsidR="00D421E1">
            <w:rPr>
              <w:rStyle w:val="Platzhaltertext"/>
              <w:rFonts w:eastAsiaTheme="minorHAnsi"/>
            </w:rPr>
            <w:t>Ortsteil / Straße, Hausnummer</w:t>
          </w:r>
        </w:sdtContent>
      </w:sdt>
      <w:r w:rsidR="00D421E1">
        <w:rPr>
          <w:rFonts w:ascii="Arial" w:hAnsi="Arial" w:cs="Arial"/>
          <w:sz w:val="22"/>
          <w:szCs w:val="22"/>
        </w:rPr>
        <w:br/>
      </w:r>
      <w:sdt>
        <w:sdtPr>
          <w:rPr>
            <w:rStyle w:val="Formatvorlage3"/>
          </w:rPr>
          <w:id w:val="1863786142"/>
          <w:placeholder>
            <w:docPart w:val="B9FDF85B351047C09214BA4A83CBCE52"/>
          </w:placeholder>
          <w:showingPlcHdr/>
        </w:sdtPr>
        <w:sdtEndPr>
          <w:rPr>
            <w:rStyle w:val="Absatz-Standardschriftart"/>
            <w:rFonts w:cs="Arial"/>
            <w:szCs w:val="22"/>
          </w:rPr>
        </w:sdtEndPr>
        <w:sdtContent>
          <w:r w:rsidR="00D421E1">
            <w:rPr>
              <w:rStyle w:val="Platzhaltertext"/>
              <w:rFonts w:eastAsiaTheme="minorHAnsi"/>
            </w:rPr>
            <w:t>PLZ, Ort</w:t>
          </w:r>
        </w:sdtContent>
      </w:sdt>
    </w:p>
    <w:p w:rsidR="00D421E1" w:rsidRDefault="00D421E1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Stadtverwaltung Blankenhain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 xml:space="preserve">Friedhofsverwaltung 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Marktstraße 4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99444 Blankenhain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B16250" w:rsidRDefault="00B16250" w:rsidP="00B16250">
      <w:pPr>
        <w:pStyle w:val="KeinLeerraum"/>
        <w:rPr>
          <w:rFonts w:ascii="Arial" w:hAnsi="Arial" w:cs="Arial"/>
          <w:b/>
        </w:rPr>
      </w:pPr>
      <w:r w:rsidRPr="00B16250">
        <w:rPr>
          <w:rFonts w:ascii="Arial" w:hAnsi="Arial" w:cs="Arial"/>
          <w:b/>
        </w:rPr>
        <w:t>Antrag auf Einebnung einer Grabstätte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B16250" w:rsidRPr="00C04C2C" w:rsidRDefault="00B16250" w:rsidP="00B1625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r w:rsidRPr="00D8536A">
        <w:rPr>
          <w:rFonts w:ascii="Arial" w:hAnsi="Arial" w:cs="Arial"/>
          <w:sz w:val="22"/>
          <w:szCs w:val="22"/>
        </w:rPr>
        <w:t xml:space="preserve">Friedhof:         </w:t>
      </w:r>
      <w:r w:rsidR="00D421E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vorlage4"/>
          </w:rPr>
          <w:id w:val="-1977741158"/>
          <w:placeholder>
            <w:docPart w:val="D32D5E38614E4E9394ACEF41308F85C3"/>
          </w:placeholder>
          <w:showingPlcHdr/>
        </w:sdtPr>
        <w:sdtEndPr>
          <w:rPr>
            <w:rStyle w:val="Absatz-Standardschriftart"/>
            <w:rFonts w:cs="Arial"/>
            <w:sz w:val="16"/>
            <w:szCs w:val="16"/>
          </w:rPr>
        </w:sdtEndPr>
        <w:sdtContent>
          <w:r w:rsidR="00D421E1">
            <w:rPr>
              <w:rStyle w:val="Platzhaltertext"/>
              <w:rFonts w:eastAsiaTheme="minorHAnsi"/>
            </w:rPr>
            <w:t>Bitte eingeben</w:t>
          </w:r>
        </w:sdtContent>
      </w:sdt>
    </w:p>
    <w:p w:rsidR="00B16250" w:rsidRPr="00D8536A" w:rsidRDefault="00B16250" w:rsidP="00B1625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B16250" w:rsidRPr="00C04C2C" w:rsidRDefault="00B16250" w:rsidP="00B1625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Feld: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21E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vorlage4"/>
          </w:rPr>
          <w:id w:val="1196811739"/>
          <w:placeholder>
            <w:docPart w:val="354E40286D744F868562DADD22473A7E"/>
          </w:placeholder>
          <w:showingPlcHdr/>
        </w:sdtPr>
        <w:sdtEndPr>
          <w:rPr>
            <w:rStyle w:val="Absatz-Standardschriftart"/>
            <w:rFonts w:cs="Arial"/>
            <w:sz w:val="16"/>
            <w:szCs w:val="16"/>
          </w:rPr>
        </w:sdtEndPr>
        <w:sdtContent>
          <w:r w:rsidR="00D421E1">
            <w:rPr>
              <w:rStyle w:val="Platzhaltertext"/>
              <w:rFonts w:eastAsiaTheme="minorHAnsi"/>
            </w:rPr>
            <w:t>Bitte eingeben</w:t>
          </w:r>
        </w:sdtContent>
      </w:sdt>
      <w:r w:rsidR="00D421E1">
        <w:rPr>
          <w:rStyle w:val="Formatvorlage4"/>
        </w:rPr>
        <w:tab/>
      </w:r>
      <w:r w:rsidRPr="00D8536A">
        <w:rPr>
          <w:rFonts w:ascii="Arial" w:hAnsi="Arial" w:cs="Arial"/>
          <w:sz w:val="22"/>
          <w:szCs w:val="22"/>
        </w:rPr>
        <w:t xml:space="preserve">Reihe: </w:t>
      </w:r>
      <w:r>
        <w:rPr>
          <w:rFonts w:ascii="Arial" w:hAnsi="Arial" w:cs="Arial"/>
          <w:sz w:val="22"/>
          <w:szCs w:val="22"/>
        </w:rPr>
        <w:t xml:space="preserve">    </w:t>
      </w:r>
      <w:r w:rsidR="00D421E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vorlage4"/>
          </w:rPr>
          <w:id w:val="-971669711"/>
          <w:placeholder>
            <w:docPart w:val="9755CDE779B74D4085E41CB4AE0BA85A"/>
          </w:placeholder>
          <w:showingPlcHdr/>
        </w:sdtPr>
        <w:sdtEndPr>
          <w:rPr>
            <w:rStyle w:val="Absatz-Standardschriftart"/>
            <w:rFonts w:cs="Arial"/>
            <w:sz w:val="16"/>
            <w:szCs w:val="16"/>
          </w:rPr>
        </w:sdtEndPr>
        <w:sdtContent>
          <w:r w:rsidR="00D421E1">
            <w:rPr>
              <w:rStyle w:val="Platzhaltertext"/>
              <w:rFonts w:eastAsiaTheme="minorHAnsi"/>
            </w:rPr>
            <w:t>Bitte eingeben</w:t>
          </w:r>
        </w:sdtContent>
      </w:sdt>
      <w:r w:rsidRPr="00D8536A">
        <w:rPr>
          <w:rFonts w:ascii="Arial" w:hAnsi="Arial" w:cs="Arial"/>
          <w:sz w:val="22"/>
          <w:szCs w:val="22"/>
        </w:rPr>
        <w:t xml:space="preserve">    </w:t>
      </w:r>
      <w:r w:rsidR="00D421E1">
        <w:rPr>
          <w:rFonts w:ascii="Arial" w:hAnsi="Arial" w:cs="Arial"/>
          <w:sz w:val="22"/>
          <w:szCs w:val="22"/>
        </w:rPr>
        <w:tab/>
      </w:r>
      <w:r w:rsidRPr="00D8536A">
        <w:rPr>
          <w:rFonts w:ascii="Arial" w:hAnsi="Arial" w:cs="Arial"/>
          <w:sz w:val="22"/>
          <w:szCs w:val="22"/>
        </w:rPr>
        <w:t> Nr.:</w:t>
      </w:r>
      <w:r>
        <w:rPr>
          <w:rFonts w:ascii="Arial" w:hAnsi="Arial" w:cs="Arial"/>
          <w:sz w:val="22"/>
          <w:szCs w:val="22"/>
        </w:rPr>
        <w:t xml:space="preserve">    </w:t>
      </w:r>
      <w:r w:rsidR="00D421E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vorlage4"/>
          </w:rPr>
          <w:id w:val="1457979314"/>
          <w:placeholder>
            <w:docPart w:val="C3B4F02CE0CE438EB7B63A6BFB456210"/>
          </w:placeholder>
          <w:showingPlcHdr/>
        </w:sdtPr>
        <w:sdtEndPr>
          <w:rPr>
            <w:rStyle w:val="Absatz-Standardschriftart"/>
            <w:rFonts w:cs="Arial"/>
            <w:sz w:val="16"/>
            <w:szCs w:val="16"/>
          </w:rPr>
        </w:sdtEndPr>
        <w:sdtContent>
          <w:r w:rsidR="00D421E1">
            <w:rPr>
              <w:rStyle w:val="Platzhaltertext"/>
              <w:rFonts w:eastAsiaTheme="minorHAnsi"/>
            </w:rPr>
            <w:t>Bitte eingeben</w:t>
          </w:r>
        </w:sdtContent>
      </w:sdt>
    </w:p>
    <w:p w:rsidR="00B16250" w:rsidRPr="00D8536A" w:rsidRDefault="00B16250" w:rsidP="00B16250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B16250" w:rsidRDefault="00D421E1" w:rsidP="00B16250">
      <w:pPr>
        <w:overflowPunct w:val="0"/>
        <w:autoSpaceDE w:val="0"/>
        <w:autoSpaceDN w:val="0"/>
        <w:ind w:right="-567"/>
        <w:rPr>
          <w:rFonts w:ascii="Arial" w:hAnsi="Arial" w:cs="Arial"/>
          <w:sz w:val="22"/>
          <w:szCs w:val="22"/>
        </w:rPr>
      </w:pPr>
      <w:sdt>
        <w:sdtPr>
          <w:rPr>
            <w:rFonts w:ascii="Wingdings 2" w:hAnsi="Wingdings 2" w:cs="Arial"/>
            <w:sz w:val="22"/>
            <w:szCs w:val="22"/>
          </w:rPr>
          <w:id w:val="-101429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 xml:space="preserve">  Doppelwahlgrab</w:t>
      </w:r>
      <w:r w:rsidR="00B16250" w:rsidRPr="00D8536A">
        <w:rPr>
          <w:rFonts w:ascii="Arial" w:hAnsi="Arial" w:cs="Arial"/>
          <w:sz w:val="22"/>
          <w:szCs w:val="22"/>
        </w:rPr>
        <w:t xml:space="preserve">         </w:t>
      </w:r>
      <w:r w:rsidR="00B16250">
        <w:rPr>
          <w:rFonts w:ascii="Arial" w:hAnsi="Arial" w:cs="Arial"/>
          <w:sz w:val="22"/>
          <w:szCs w:val="22"/>
        </w:rPr>
        <w:tab/>
      </w:r>
      <w:r w:rsidR="00B1625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505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>
        <w:rPr>
          <w:rFonts w:ascii="Wingdings 2" w:hAnsi="Wingdings 2" w:cs="Arial"/>
          <w:sz w:val="22"/>
          <w:szCs w:val="22"/>
        </w:rPr>
        <w:t></w:t>
      </w:r>
      <w:r w:rsidR="00B16250">
        <w:rPr>
          <w:rFonts w:ascii="Arial" w:hAnsi="Arial" w:cs="Arial"/>
          <w:sz w:val="22"/>
          <w:szCs w:val="22"/>
        </w:rPr>
        <w:t>Erdwahlgrab</w:t>
      </w:r>
      <w:r w:rsidR="00B16250" w:rsidRPr="00D8536A">
        <w:rPr>
          <w:rFonts w:ascii="Arial" w:hAnsi="Arial" w:cs="Arial"/>
          <w:sz w:val="22"/>
          <w:szCs w:val="22"/>
        </w:rPr>
        <w:t xml:space="preserve">         </w:t>
      </w:r>
      <w:r w:rsidR="00B162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917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 xml:space="preserve">  Erdreihengrab</w:t>
      </w: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Default="00D421E1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Wingdings 2" w:hAnsi="Wingdings 2" w:cs="Arial"/>
            <w:sz w:val="22"/>
            <w:szCs w:val="22"/>
          </w:rPr>
          <w:id w:val="164393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 xml:space="preserve">  Urnenreihengrab</w:t>
      </w:r>
      <w:r w:rsidR="00B16250" w:rsidRPr="00D8536A">
        <w:rPr>
          <w:rFonts w:ascii="Arial" w:hAnsi="Arial" w:cs="Arial"/>
          <w:sz w:val="22"/>
          <w:szCs w:val="22"/>
        </w:rPr>
        <w:t xml:space="preserve">        </w:t>
      </w:r>
      <w:r w:rsidR="00B16250">
        <w:rPr>
          <w:rFonts w:ascii="Arial" w:hAnsi="Arial" w:cs="Arial"/>
          <w:sz w:val="22"/>
          <w:szCs w:val="22"/>
        </w:rPr>
        <w:tab/>
      </w:r>
      <w:r w:rsidR="00B1625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074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 xml:space="preserve">  Urnenwahlgrab    </w:t>
      </w:r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497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 xml:space="preserve">  Kindergrab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58"/>
        <w:gridCol w:w="2268"/>
        <w:gridCol w:w="2268"/>
        <w:gridCol w:w="2268"/>
      </w:tblGrid>
      <w:tr w:rsidR="00B16250" w:rsidRPr="00A36192" w:rsidTr="00D421E1"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6250" w:rsidRPr="00A36192" w:rsidRDefault="00B16250" w:rsidP="00694003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16250" w:rsidRPr="00A36192" w:rsidRDefault="00B16250" w:rsidP="00694003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>1. Verstorbene Person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16250" w:rsidRPr="00A36192" w:rsidRDefault="00B16250" w:rsidP="00694003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>2. Verstorbene Person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250" w:rsidRPr="00A36192" w:rsidRDefault="00B16250" w:rsidP="00694003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>3. Verstorbene Person</w:t>
            </w:r>
          </w:p>
        </w:tc>
      </w:tr>
      <w:tr w:rsidR="00D421E1" w:rsidRPr="00A36192" w:rsidTr="00D421E1"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</w:tcPr>
          <w:p w:rsidR="00D421E1" w:rsidRPr="00A36192" w:rsidRDefault="00D421E1" w:rsidP="00D421E1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268" w:type="dxa"/>
            <w:shd w:val="clear" w:color="auto" w:fill="auto"/>
          </w:tcPr>
          <w:p w:rsidR="00D421E1" w:rsidRPr="00A36192" w:rsidRDefault="00D421E1" w:rsidP="00D421E1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D421E1" w:rsidRDefault="00D421E1" w:rsidP="00D421E1">
            <w:r w:rsidRPr="004A09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9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0973">
              <w:rPr>
                <w:rFonts w:ascii="Arial" w:hAnsi="Arial" w:cs="Arial"/>
                <w:sz w:val="22"/>
                <w:szCs w:val="22"/>
              </w:rPr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421E1" w:rsidRDefault="00D421E1" w:rsidP="00D421E1">
            <w:r w:rsidRPr="00F449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9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957">
              <w:rPr>
                <w:rFonts w:ascii="Arial" w:hAnsi="Arial" w:cs="Arial"/>
                <w:sz w:val="22"/>
                <w:szCs w:val="22"/>
              </w:rPr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21E1" w:rsidRPr="00A36192" w:rsidTr="00D421E1"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</w:tcPr>
          <w:p w:rsidR="00D421E1" w:rsidRPr="00A36192" w:rsidRDefault="00D421E1" w:rsidP="00D421E1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268" w:type="dxa"/>
            <w:shd w:val="clear" w:color="auto" w:fill="auto"/>
          </w:tcPr>
          <w:p w:rsidR="00D421E1" w:rsidRDefault="00D421E1" w:rsidP="00D421E1">
            <w:r w:rsidRPr="003015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5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1517">
              <w:rPr>
                <w:rFonts w:ascii="Arial" w:hAnsi="Arial" w:cs="Arial"/>
                <w:sz w:val="22"/>
                <w:szCs w:val="22"/>
              </w:rPr>
            </w:r>
            <w:r w:rsidRPr="00301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421E1" w:rsidRDefault="00D421E1" w:rsidP="00D421E1">
            <w:r w:rsidRPr="004A09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9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0973">
              <w:rPr>
                <w:rFonts w:ascii="Arial" w:hAnsi="Arial" w:cs="Arial"/>
                <w:sz w:val="22"/>
                <w:szCs w:val="22"/>
              </w:rPr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421E1" w:rsidRDefault="00D421E1" w:rsidP="00D421E1">
            <w:r w:rsidRPr="00F449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9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957">
              <w:rPr>
                <w:rFonts w:ascii="Arial" w:hAnsi="Arial" w:cs="Arial"/>
                <w:sz w:val="22"/>
                <w:szCs w:val="22"/>
              </w:rPr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21E1" w:rsidRPr="00A36192" w:rsidTr="00D421E1">
        <w:tc>
          <w:tcPr>
            <w:tcW w:w="2258" w:type="dxa"/>
            <w:tcBorders>
              <w:left w:val="single" w:sz="4" w:space="0" w:color="auto"/>
            </w:tcBorders>
            <w:shd w:val="clear" w:color="auto" w:fill="auto"/>
          </w:tcPr>
          <w:p w:rsidR="00D421E1" w:rsidRPr="00A36192" w:rsidRDefault="00D421E1" w:rsidP="00D421E1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>geb. am:</w:t>
            </w:r>
          </w:p>
        </w:tc>
        <w:tc>
          <w:tcPr>
            <w:tcW w:w="2268" w:type="dxa"/>
            <w:shd w:val="clear" w:color="auto" w:fill="auto"/>
          </w:tcPr>
          <w:p w:rsidR="00D421E1" w:rsidRDefault="00D421E1" w:rsidP="00D421E1">
            <w:r w:rsidRPr="003015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5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1517">
              <w:rPr>
                <w:rFonts w:ascii="Arial" w:hAnsi="Arial" w:cs="Arial"/>
                <w:sz w:val="22"/>
                <w:szCs w:val="22"/>
              </w:rPr>
            </w:r>
            <w:r w:rsidRPr="00301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421E1" w:rsidRDefault="00D421E1" w:rsidP="00D421E1">
            <w:r w:rsidRPr="004A09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9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0973">
              <w:rPr>
                <w:rFonts w:ascii="Arial" w:hAnsi="Arial" w:cs="Arial"/>
                <w:sz w:val="22"/>
                <w:szCs w:val="22"/>
              </w:rPr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421E1" w:rsidRDefault="00D421E1" w:rsidP="00D421E1">
            <w:r w:rsidRPr="00F449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9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957">
              <w:rPr>
                <w:rFonts w:ascii="Arial" w:hAnsi="Arial" w:cs="Arial"/>
                <w:sz w:val="22"/>
                <w:szCs w:val="22"/>
              </w:rPr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21E1" w:rsidRPr="00A36192" w:rsidTr="00D421E1">
        <w:tc>
          <w:tcPr>
            <w:tcW w:w="2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21E1" w:rsidRPr="00A36192" w:rsidRDefault="00D421E1" w:rsidP="00D421E1">
            <w:pPr>
              <w:overflowPunct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36192">
              <w:rPr>
                <w:rFonts w:ascii="Arial" w:hAnsi="Arial" w:cs="Arial"/>
                <w:sz w:val="22"/>
                <w:szCs w:val="22"/>
              </w:rPr>
              <w:t xml:space="preserve">verst. am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1E1" w:rsidRDefault="00D421E1" w:rsidP="00D421E1">
            <w:r w:rsidRPr="003015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5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1517">
              <w:rPr>
                <w:rFonts w:ascii="Arial" w:hAnsi="Arial" w:cs="Arial"/>
                <w:sz w:val="22"/>
                <w:szCs w:val="22"/>
              </w:rPr>
            </w:r>
            <w:r w:rsidRPr="003015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15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21E1" w:rsidRDefault="00D421E1" w:rsidP="00D421E1">
            <w:r w:rsidRPr="004A09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09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A0973">
              <w:rPr>
                <w:rFonts w:ascii="Arial" w:hAnsi="Arial" w:cs="Arial"/>
                <w:sz w:val="22"/>
                <w:szCs w:val="22"/>
              </w:rPr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A09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E1" w:rsidRDefault="00D421E1" w:rsidP="00D421E1">
            <w:r w:rsidRPr="00F449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49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957">
              <w:rPr>
                <w:rFonts w:ascii="Arial" w:hAnsi="Arial" w:cs="Arial"/>
                <w:sz w:val="22"/>
                <w:szCs w:val="22"/>
              </w:rPr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49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D421E1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Wingdings 2" w:hAnsi="Wingdings 2" w:cs="Arial"/>
            <w:sz w:val="22"/>
            <w:szCs w:val="22"/>
          </w:rPr>
          <w:id w:val="-23485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 w:rsidRPr="00D8536A">
        <w:rPr>
          <w:rFonts w:ascii="Arial" w:hAnsi="Arial" w:cs="Arial"/>
          <w:sz w:val="22"/>
          <w:szCs w:val="22"/>
        </w:rPr>
        <w:t xml:space="preserve"> </w:t>
      </w:r>
      <w:r w:rsidR="00B16250">
        <w:rPr>
          <w:rFonts w:ascii="Arial" w:hAnsi="Arial" w:cs="Arial"/>
          <w:sz w:val="22"/>
          <w:szCs w:val="22"/>
        </w:rPr>
        <w:t xml:space="preserve">  </w:t>
      </w:r>
      <w:r w:rsidR="00B16250" w:rsidRPr="00D8536A">
        <w:rPr>
          <w:rFonts w:ascii="Arial" w:hAnsi="Arial" w:cs="Arial"/>
          <w:sz w:val="22"/>
          <w:szCs w:val="22"/>
        </w:rPr>
        <w:t>Hiermit beantrage ich die Einebnung der o. g. Grabstätte durch die Stadt</w:t>
      </w:r>
      <w:r w:rsidR="00B16250">
        <w:rPr>
          <w:rFonts w:ascii="Arial" w:hAnsi="Arial" w:cs="Arial"/>
          <w:sz w:val="22"/>
          <w:szCs w:val="22"/>
        </w:rPr>
        <w:t xml:space="preserve"> Blankenhain</w:t>
      </w:r>
      <w:r w:rsidR="00B16250" w:rsidRPr="00D8536A">
        <w:rPr>
          <w:rFonts w:ascii="Arial" w:hAnsi="Arial" w:cs="Arial"/>
          <w:sz w:val="22"/>
          <w:szCs w:val="22"/>
        </w:rPr>
        <w:t>.</w:t>
      </w: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D421E1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93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6250">
        <w:rPr>
          <w:rFonts w:ascii="Arial" w:hAnsi="Arial" w:cs="Arial"/>
          <w:sz w:val="22"/>
          <w:szCs w:val="22"/>
        </w:rPr>
        <w:t xml:space="preserve">   Hiermit beantrage ich, die o. g. Grabstätte selbst einebnen zu dürfen.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16"/>
          <w:szCs w:val="16"/>
        </w:rPr>
      </w:pPr>
      <w:r w:rsidRPr="00D8536A">
        <w:rPr>
          <w:rFonts w:ascii="Arial" w:hAnsi="Arial" w:cs="Arial"/>
          <w:sz w:val="16"/>
          <w:szCs w:val="16"/>
        </w:rPr>
        <w:t>(zutreffendes bitte ankreuzen)</w:t>
      </w: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D8536A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B16250" w:rsidRPr="00C04C2C" w:rsidRDefault="00D421E1" w:rsidP="00D421E1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sdt>
        <w:sdtPr>
          <w:rPr>
            <w:rStyle w:val="Formatvorlage4"/>
          </w:rPr>
          <w:id w:val="988515181"/>
          <w:placeholder>
            <w:docPart w:val="95A72FB473284DC59D21A0984E7953D6"/>
          </w:placeholder>
          <w:showingPlcHdr/>
        </w:sdtPr>
        <w:sdtEndPr>
          <w:rPr>
            <w:rStyle w:val="Absatz-Standardschriftart"/>
            <w:rFonts w:cs="Arial"/>
            <w:sz w:val="16"/>
            <w:szCs w:val="16"/>
          </w:rPr>
        </w:sdtEndPr>
        <w:sdtContent>
          <w:r>
            <w:rPr>
              <w:rStyle w:val="Platzhaltertext"/>
              <w:rFonts w:eastAsiaTheme="minorHAnsi"/>
            </w:rPr>
            <w:t>Ort und Datum eingeben</w:t>
          </w:r>
        </w:sdtContent>
      </w:sdt>
      <w:r w:rsidR="00B16250">
        <w:rPr>
          <w:rFonts w:ascii="Arial" w:hAnsi="Arial" w:cs="Arial"/>
          <w:sz w:val="16"/>
          <w:szCs w:val="16"/>
        </w:rPr>
        <w:tab/>
      </w:r>
      <w:r w:rsidR="00B162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1" w:name="_GoBack"/>
      <w:bookmarkEnd w:id="1"/>
      <w:r w:rsidR="00B16250">
        <w:rPr>
          <w:rFonts w:ascii="Arial" w:hAnsi="Arial" w:cs="Arial"/>
          <w:sz w:val="16"/>
          <w:szCs w:val="16"/>
        </w:rPr>
        <w:t>______________________________________________</w:t>
      </w:r>
    </w:p>
    <w:p w:rsidR="00B16250" w:rsidRPr="00A71AFB" w:rsidRDefault="00B16250" w:rsidP="00B16250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4E2D0A" w:rsidRDefault="004E2D0A"/>
    <w:sectPr w:rsidR="004E2D0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67" w:rsidRDefault="00F46567" w:rsidP="00F46567">
      <w:r>
        <w:separator/>
      </w:r>
    </w:p>
  </w:endnote>
  <w:endnote w:type="continuationSeparator" w:id="0">
    <w:p w:rsidR="00F46567" w:rsidRDefault="00F46567" w:rsidP="00F4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67" w:rsidRDefault="00F46567" w:rsidP="00F46567">
    <w:pPr>
      <w:pStyle w:val="Fuzeile"/>
      <w:rPr>
        <w:sz w:val="16"/>
        <w:szCs w:val="16"/>
        <w:u w:val="single"/>
      </w:rPr>
    </w:pPr>
    <w:r>
      <w:rPr>
        <w:sz w:val="16"/>
        <w:szCs w:val="16"/>
        <w:u w:val="single"/>
      </w:rPr>
      <w:t>Datenschutzerklärung</w:t>
    </w:r>
  </w:p>
  <w:p w:rsidR="00F46567" w:rsidRDefault="00F46567" w:rsidP="00F46567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67" w:rsidRDefault="00F46567" w:rsidP="00F46567">
      <w:r>
        <w:separator/>
      </w:r>
    </w:p>
  </w:footnote>
  <w:footnote w:type="continuationSeparator" w:id="0">
    <w:p w:rsidR="00F46567" w:rsidRDefault="00F46567" w:rsidP="00F4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0"/>
    <w:rsid w:val="004E2D0A"/>
    <w:rsid w:val="00883526"/>
    <w:rsid w:val="00B16250"/>
    <w:rsid w:val="00D421E1"/>
    <w:rsid w:val="00EA1DBC"/>
    <w:rsid w:val="00F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2716-1590-4FD2-964A-8751C151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625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25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6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5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6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56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21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21E1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D421E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D421E1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D421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9592D8F1145F9A1943EC9096EE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44F42-F667-44CD-9997-427DFD697C52}"/>
      </w:docPartPr>
      <w:docPartBody>
        <w:p w:rsidR="00000000" w:rsidRDefault="001808DA" w:rsidP="001808DA">
          <w:pPr>
            <w:pStyle w:val="E879592D8F1145F9A1943EC9096EEC4B2"/>
          </w:pPr>
          <w:r>
            <w:rPr>
              <w:rStyle w:val="Platzhaltertext"/>
              <w:rFonts w:eastAsiaTheme="minorHAnsi"/>
            </w:rPr>
            <w:t>Vorname, Name</w:t>
          </w:r>
        </w:p>
      </w:docPartBody>
    </w:docPart>
    <w:docPart>
      <w:docPartPr>
        <w:name w:val="C2FC905A711E41EDA4AE993D3A50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77D3-5592-40C0-A7E6-ED6B3767A51E}"/>
      </w:docPartPr>
      <w:docPartBody>
        <w:p w:rsidR="00000000" w:rsidRDefault="001808DA" w:rsidP="001808DA">
          <w:pPr>
            <w:pStyle w:val="C2FC905A711E41EDA4AE993D3A50DE642"/>
          </w:pPr>
          <w:r>
            <w:rPr>
              <w:rStyle w:val="Platzhaltertext"/>
              <w:rFonts w:eastAsiaTheme="minorHAnsi"/>
            </w:rPr>
            <w:t>Ortsteil / Straße, Hausnummer</w:t>
          </w:r>
        </w:p>
      </w:docPartBody>
    </w:docPart>
    <w:docPart>
      <w:docPartPr>
        <w:name w:val="B9FDF85B351047C09214BA4A83CBC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EDFF5-4A93-419C-BEB1-092B5988221C}"/>
      </w:docPartPr>
      <w:docPartBody>
        <w:p w:rsidR="00000000" w:rsidRDefault="001808DA" w:rsidP="001808DA">
          <w:pPr>
            <w:pStyle w:val="B9FDF85B351047C09214BA4A83CBCE522"/>
          </w:pPr>
          <w:r>
            <w:rPr>
              <w:rStyle w:val="Platzhaltertext"/>
              <w:rFonts w:eastAsiaTheme="minorHAnsi"/>
            </w:rPr>
            <w:t>PLZ, Ort</w:t>
          </w:r>
        </w:p>
      </w:docPartBody>
    </w:docPart>
    <w:docPart>
      <w:docPartPr>
        <w:name w:val="D32D5E38614E4E9394ACEF41308F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115FD-3188-462D-A524-264A13000208}"/>
      </w:docPartPr>
      <w:docPartBody>
        <w:p w:rsidR="00000000" w:rsidRDefault="001808DA" w:rsidP="001808DA">
          <w:pPr>
            <w:pStyle w:val="D32D5E38614E4E9394ACEF41308F85C31"/>
          </w:pPr>
          <w:r>
            <w:rPr>
              <w:rStyle w:val="Platzhaltertext"/>
              <w:rFonts w:eastAsiaTheme="minorHAnsi"/>
            </w:rPr>
            <w:t>Bitte eingeben</w:t>
          </w:r>
        </w:p>
      </w:docPartBody>
    </w:docPart>
    <w:docPart>
      <w:docPartPr>
        <w:name w:val="354E40286D744F868562DADD22473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63840-F360-42B6-AA15-3ADDD736FD0F}"/>
      </w:docPartPr>
      <w:docPartBody>
        <w:p w:rsidR="00000000" w:rsidRDefault="001808DA" w:rsidP="001808DA">
          <w:pPr>
            <w:pStyle w:val="354E40286D744F868562DADD22473A7E1"/>
          </w:pPr>
          <w:r>
            <w:rPr>
              <w:rStyle w:val="Platzhaltertext"/>
              <w:rFonts w:eastAsiaTheme="minorHAnsi"/>
            </w:rPr>
            <w:t>Bitte eingeben</w:t>
          </w:r>
        </w:p>
      </w:docPartBody>
    </w:docPart>
    <w:docPart>
      <w:docPartPr>
        <w:name w:val="9755CDE779B74D4085E41CB4AE0B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1C461-FD0E-4A7F-B1FC-628ED0DAC618}"/>
      </w:docPartPr>
      <w:docPartBody>
        <w:p w:rsidR="00000000" w:rsidRDefault="001808DA" w:rsidP="001808DA">
          <w:pPr>
            <w:pStyle w:val="9755CDE779B74D4085E41CB4AE0BA85A1"/>
          </w:pPr>
          <w:r>
            <w:rPr>
              <w:rStyle w:val="Platzhaltertext"/>
              <w:rFonts w:eastAsiaTheme="minorHAnsi"/>
            </w:rPr>
            <w:t>Bitte eingeben</w:t>
          </w:r>
        </w:p>
      </w:docPartBody>
    </w:docPart>
    <w:docPart>
      <w:docPartPr>
        <w:name w:val="C3B4F02CE0CE438EB7B63A6BFB456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47197-3D14-40EA-87AB-DFC950D7A9EC}"/>
      </w:docPartPr>
      <w:docPartBody>
        <w:p w:rsidR="00000000" w:rsidRDefault="001808DA" w:rsidP="001808DA">
          <w:pPr>
            <w:pStyle w:val="C3B4F02CE0CE438EB7B63A6BFB4562101"/>
          </w:pPr>
          <w:r>
            <w:rPr>
              <w:rStyle w:val="Platzhaltertext"/>
              <w:rFonts w:eastAsiaTheme="minorHAnsi"/>
            </w:rPr>
            <w:t>Bitte eingeben</w:t>
          </w:r>
        </w:p>
      </w:docPartBody>
    </w:docPart>
    <w:docPart>
      <w:docPartPr>
        <w:name w:val="95A72FB473284DC59D21A0984E795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0E26B-7DE9-4164-9F44-3769E8C7B7D9}"/>
      </w:docPartPr>
      <w:docPartBody>
        <w:p w:rsidR="00000000" w:rsidRDefault="001808DA" w:rsidP="001808DA">
          <w:pPr>
            <w:pStyle w:val="95A72FB473284DC59D21A0984E7953D61"/>
          </w:pPr>
          <w:r>
            <w:rPr>
              <w:rStyle w:val="Platzhaltertext"/>
              <w:rFonts w:eastAsiaTheme="minorHAnsi"/>
            </w:rPr>
            <w:t>Ort und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A"/>
    <w:rsid w:val="001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8DA"/>
    <w:rPr>
      <w:color w:val="808080"/>
    </w:rPr>
  </w:style>
  <w:style w:type="paragraph" w:customStyle="1" w:styleId="E879592D8F1145F9A1943EC9096EEC4B">
    <w:name w:val="E879592D8F1145F9A1943EC9096EEC4B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905A711E41EDA4AE993D3A50DE64">
    <w:name w:val="C2FC905A711E41EDA4AE993D3A50DE64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DF85B351047C09214BA4A83CBCE52">
    <w:name w:val="B9FDF85B351047C09214BA4A83CBCE52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9592D8F1145F9A1943EC9096EEC4B1">
    <w:name w:val="E879592D8F1145F9A1943EC9096EEC4B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905A711E41EDA4AE993D3A50DE641">
    <w:name w:val="C2FC905A711E41EDA4AE993D3A50DE64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DF85B351047C09214BA4A83CBCE521">
    <w:name w:val="B9FDF85B351047C09214BA4A83CBCE52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D5E38614E4E9394ACEF41308F85C3">
    <w:name w:val="D32D5E38614E4E9394ACEF41308F85C3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40286D744F868562DADD22473A7E">
    <w:name w:val="354E40286D744F868562DADD22473A7E"/>
    <w:rsid w:val="001808DA"/>
  </w:style>
  <w:style w:type="paragraph" w:customStyle="1" w:styleId="9755CDE779B74D4085E41CB4AE0BA85A">
    <w:name w:val="9755CDE779B74D4085E41CB4AE0BA85A"/>
    <w:rsid w:val="001808DA"/>
  </w:style>
  <w:style w:type="paragraph" w:customStyle="1" w:styleId="C3B4F02CE0CE438EB7B63A6BFB456210">
    <w:name w:val="C3B4F02CE0CE438EB7B63A6BFB456210"/>
    <w:rsid w:val="001808DA"/>
  </w:style>
  <w:style w:type="paragraph" w:customStyle="1" w:styleId="95A72FB473284DC59D21A0984E7953D6">
    <w:name w:val="95A72FB473284DC59D21A0984E7953D6"/>
    <w:rsid w:val="001808DA"/>
  </w:style>
  <w:style w:type="paragraph" w:customStyle="1" w:styleId="E879592D8F1145F9A1943EC9096EEC4B2">
    <w:name w:val="E879592D8F1145F9A1943EC9096EEC4B2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905A711E41EDA4AE993D3A50DE642">
    <w:name w:val="C2FC905A711E41EDA4AE993D3A50DE642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DF85B351047C09214BA4A83CBCE522">
    <w:name w:val="B9FDF85B351047C09214BA4A83CBCE522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D5E38614E4E9394ACEF41308F85C31">
    <w:name w:val="D32D5E38614E4E9394ACEF41308F85C3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E40286D744F868562DADD22473A7E1">
    <w:name w:val="354E40286D744F868562DADD22473A7E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CDE779B74D4085E41CB4AE0BA85A1">
    <w:name w:val="9755CDE779B74D4085E41CB4AE0BA85A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4F02CE0CE438EB7B63A6BFB4562101">
    <w:name w:val="C3B4F02CE0CE438EB7B63A6BFB456210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2FB473284DC59D21A0984E7953D61">
    <w:name w:val="95A72FB473284DC59D21A0984E7953D61"/>
    <w:rsid w:val="0018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8B73524B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3</cp:revision>
  <dcterms:created xsi:type="dcterms:W3CDTF">2016-05-24T15:49:00Z</dcterms:created>
  <dcterms:modified xsi:type="dcterms:W3CDTF">2016-05-24T15:57:00Z</dcterms:modified>
</cp:coreProperties>
</file>