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A" w:rsidRDefault="004E2D0A"/>
    <w:p w:rsidR="00EE11FE" w:rsidRDefault="00A01C9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2D563" wp14:editId="4EE11333">
                <wp:simplePos x="0" y="0"/>
                <wp:positionH relativeFrom="column">
                  <wp:posOffset>3282950</wp:posOffset>
                </wp:positionH>
                <wp:positionV relativeFrom="paragraph">
                  <wp:posOffset>27940</wp:posOffset>
                </wp:positionV>
                <wp:extent cx="2644140" cy="1386840"/>
                <wp:effectExtent l="0" t="0" r="22860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E9" w:rsidRDefault="005B2AE9" w:rsidP="00EF3B77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(nur von der Behörde auszufüllen)</w:t>
                            </w:r>
                          </w:p>
                          <w:p w:rsidR="005B2AE9" w:rsidRPr="009D2F23" w:rsidRDefault="005B2AE9" w:rsidP="00EF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F23">
                              <w:rPr>
                                <w:sz w:val="18"/>
                                <w:szCs w:val="18"/>
                              </w:rPr>
                              <w:t>Anzeige eingegangen am:</w:t>
                            </w:r>
                          </w:p>
                          <w:p w:rsidR="005B2AE9" w:rsidRDefault="005B2AE9" w:rsidP="00EF3B7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3B77">
                              <w:rPr>
                                <w:sz w:val="16"/>
                                <w:szCs w:val="16"/>
                              </w:rPr>
                              <w:t>(Eingangsstempel)</w:t>
                            </w:r>
                          </w:p>
                          <w:p w:rsidR="005B2AE9" w:rsidRPr="009D2F23" w:rsidRDefault="005B2A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F23">
                              <w:rPr>
                                <w:sz w:val="18"/>
                                <w:szCs w:val="18"/>
                              </w:rPr>
                              <w:t>Kopie an Anzeigenden</w:t>
                            </w:r>
                          </w:p>
                          <w:p w:rsidR="005B2AE9" w:rsidRDefault="005B2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3B77">
                              <w:rPr>
                                <w:sz w:val="16"/>
                                <w:szCs w:val="16"/>
                              </w:rPr>
                              <w:t>(mit Eingangsstempel)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B2AE9" w:rsidRDefault="005B2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D5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5pt;margin-top:2.2pt;width:208.2pt;height:10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">
                <v:textbox>
                  <w:txbxContent>
                    <w:p w:rsidR="005B2AE9" w:rsidRDefault="005B2AE9" w:rsidP="00EF3B77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(nur von der Behörde auszufüllen)</w:t>
                      </w:r>
                    </w:p>
                    <w:p w:rsidR="005B2AE9" w:rsidRPr="009D2F23" w:rsidRDefault="005B2AE9" w:rsidP="00EF3B77">
                      <w:pPr>
                        <w:rPr>
                          <w:sz w:val="18"/>
                          <w:szCs w:val="18"/>
                        </w:rPr>
                      </w:pPr>
                      <w:r w:rsidRPr="009D2F23">
                        <w:rPr>
                          <w:sz w:val="18"/>
                          <w:szCs w:val="18"/>
                        </w:rPr>
                        <w:t>Anzeige eingegangen am:</w:t>
                      </w:r>
                    </w:p>
                    <w:p w:rsidR="005B2AE9" w:rsidRDefault="005B2AE9" w:rsidP="00EF3B7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F3B77">
                        <w:rPr>
                          <w:sz w:val="16"/>
                          <w:szCs w:val="16"/>
                        </w:rPr>
                        <w:t>(Eingangsstempel)</w:t>
                      </w:r>
                    </w:p>
                    <w:p w:rsidR="005B2AE9" w:rsidRPr="009D2F23" w:rsidRDefault="005B2AE9">
                      <w:pPr>
                        <w:rPr>
                          <w:sz w:val="18"/>
                          <w:szCs w:val="18"/>
                        </w:rPr>
                      </w:pPr>
                      <w:r w:rsidRPr="009D2F23">
                        <w:rPr>
                          <w:sz w:val="18"/>
                          <w:szCs w:val="18"/>
                        </w:rPr>
                        <w:t>Kopie an Anzeigenden</w:t>
                      </w:r>
                    </w:p>
                    <w:p w:rsidR="005B2AE9" w:rsidRDefault="005B2AE9">
                      <w:pPr>
                        <w:rPr>
                          <w:sz w:val="20"/>
                          <w:szCs w:val="20"/>
                        </w:rPr>
                      </w:pPr>
                      <w:r w:rsidRPr="00EF3B77">
                        <w:rPr>
                          <w:sz w:val="16"/>
                          <w:szCs w:val="16"/>
                        </w:rPr>
                        <w:t>(mit Eingangsstempel)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5B2AE9" w:rsidRDefault="005B2AE9"/>
                  </w:txbxContent>
                </v:textbox>
              </v:shape>
            </w:pict>
          </mc:Fallback>
        </mc:AlternateContent>
      </w:r>
    </w:p>
    <w:p w:rsidR="00EE11FE" w:rsidRDefault="00EE11FE"/>
    <w:p w:rsidR="00EE11FE" w:rsidRDefault="00EE11FE"/>
    <w:p w:rsidR="00EE11FE" w:rsidRDefault="00EE11FE"/>
    <w:p w:rsidR="00EE11FE" w:rsidRDefault="00EE11FE"/>
    <w:p w:rsidR="00EE11FE" w:rsidRDefault="00EE11FE">
      <w:r>
        <w:t xml:space="preserve">Stadtverwaltung Blankenhain </w:t>
      </w:r>
    </w:p>
    <w:p w:rsidR="00EE11FE" w:rsidRDefault="00097F21">
      <w:r>
        <w:t>Sachgebiet Sicherheit/Ordnung/Feuerschutz</w:t>
      </w:r>
    </w:p>
    <w:p w:rsidR="00EE11FE" w:rsidRDefault="00EE11FE">
      <w:r>
        <w:t>Marktstraße 4</w:t>
      </w:r>
    </w:p>
    <w:p w:rsidR="00EE11FE" w:rsidRDefault="00EE11FE">
      <w:r>
        <w:t xml:space="preserve">99444 Blankenhain </w:t>
      </w:r>
    </w:p>
    <w:p w:rsidR="00EE11FE" w:rsidRDefault="00EE11FE"/>
    <w:p w:rsidR="00EE11FE" w:rsidRDefault="00EE11FE"/>
    <w:p w:rsidR="00EE11FE" w:rsidRDefault="00EE11FE">
      <w:pPr>
        <w:rPr>
          <w:b/>
        </w:rPr>
      </w:pPr>
      <w:r>
        <w:rPr>
          <w:b/>
        </w:rPr>
        <w:t>Anzeige für ein Böllerschießen außerhalb von Schießstätten</w:t>
      </w:r>
    </w:p>
    <w:p w:rsidR="00EE11FE" w:rsidRDefault="00EE11FE" w:rsidP="00EE11FE">
      <w:pPr>
        <w:rPr>
          <w:sz w:val="18"/>
          <w:szCs w:val="18"/>
        </w:rPr>
      </w:pPr>
      <w:r>
        <w:rPr>
          <w:sz w:val="18"/>
          <w:szCs w:val="18"/>
        </w:rPr>
        <w:t>(Die Anzeige ist mindestens sieben Tage vor dem beabsichtigten Termin mit Haftpflichtversicherung und gültiger Beschussbescheinigung einzureichen!)</w:t>
      </w:r>
    </w:p>
    <w:p w:rsidR="00EE11FE" w:rsidRDefault="00EE11FE" w:rsidP="00EE11FE">
      <w:pPr>
        <w:rPr>
          <w:sz w:val="18"/>
          <w:szCs w:val="18"/>
        </w:rPr>
      </w:pPr>
    </w:p>
    <w:p w:rsidR="00EE11FE" w:rsidRDefault="00EE11FE" w:rsidP="00EE11FE">
      <w:pPr>
        <w:rPr>
          <w:b/>
          <w:sz w:val="20"/>
          <w:szCs w:val="20"/>
        </w:rPr>
      </w:pPr>
      <w:r w:rsidRPr="00EE11FE">
        <w:rPr>
          <w:b/>
          <w:sz w:val="20"/>
          <w:szCs w:val="20"/>
        </w:rPr>
        <w:t>Antragsteller / Veranstalter:</w:t>
      </w:r>
    </w:p>
    <w:p w:rsidR="00EE11FE" w:rsidRDefault="00EE11FE" w:rsidP="00EE11F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Inhaber einer sprengstoffrechtlichen Erlaubnis nach § 27 Abs. 1 Sprengstoffgesetz</w:t>
      </w:r>
    </w:p>
    <w:p w:rsidR="00EE11FE" w:rsidRDefault="00EE11FE" w:rsidP="00EE11FE">
      <w:pPr>
        <w:rPr>
          <w:b/>
          <w:sz w:val="20"/>
          <w:szCs w:val="20"/>
        </w:rPr>
      </w:pPr>
    </w:p>
    <w:p w:rsidR="00EE11FE" w:rsidRDefault="00EE11FE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und Anschrift des Vereins:</w:t>
      </w:r>
      <w:r w:rsidR="0001684F">
        <w:rPr>
          <w:sz w:val="20"/>
          <w:szCs w:val="20"/>
        </w:rPr>
        <w:tab/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2016953619"/>
          <w:placeholder>
            <w:docPart w:val="8949A93CC57241BBB4FB40CEA10F6696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bookmarkStart w:id="0" w:name="_GoBack"/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  <w:bookmarkEnd w:id="0"/>
        </w:sdtContent>
      </w:sdt>
    </w:p>
    <w:p w:rsidR="005B2AE9" w:rsidRDefault="00EE11FE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Verantwortlicher</w:t>
      </w:r>
      <w:r w:rsidR="00AE6199">
        <w:rPr>
          <w:sz w:val="20"/>
          <w:szCs w:val="20"/>
        </w:rPr>
        <w:t xml:space="preserve">    </w:t>
      </w:r>
      <w:r>
        <w:rPr>
          <w:sz w:val="20"/>
          <w:szCs w:val="20"/>
        </w:rPr>
        <w:t>Name/Vorname:</w:t>
      </w:r>
      <w:r w:rsidR="0001684F">
        <w:rPr>
          <w:sz w:val="20"/>
          <w:szCs w:val="20"/>
        </w:rPr>
        <w:tab/>
      </w:r>
      <w:r w:rsidR="00AE6199">
        <w:rPr>
          <w:sz w:val="20"/>
          <w:szCs w:val="20"/>
        </w:rPr>
        <w:tab/>
      </w:r>
      <w:sdt>
        <w:sdtPr>
          <w:rPr>
            <w:rStyle w:val="Formatvorlage1"/>
          </w:rPr>
          <w:id w:val="1936627032"/>
          <w:placeholder>
            <w:docPart w:val="2346C7B95A8641BDBA4E6BE294499318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</w:p>
    <w:p w:rsidR="005B2AE9" w:rsidRDefault="00EE11FE" w:rsidP="0001684F">
      <w:pPr>
        <w:spacing w:line="360" w:lineRule="auto"/>
        <w:rPr>
          <w:rStyle w:val="Formatvorlage1"/>
        </w:rPr>
      </w:pPr>
      <w:r>
        <w:rPr>
          <w:sz w:val="20"/>
          <w:szCs w:val="20"/>
        </w:rPr>
        <w:t>Anschrift</w:t>
      </w:r>
      <w:r w:rsidR="0001684F">
        <w:rPr>
          <w:sz w:val="20"/>
          <w:szCs w:val="20"/>
        </w:rPr>
        <w:t xml:space="preserve"> </w:t>
      </w:r>
      <w:r w:rsidR="00AE6199">
        <w:rPr>
          <w:sz w:val="20"/>
          <w:szCs w:val="20"/>
        </w:rPr>
        <w:tab/>
        <w:t xml:space="preserve">    </w:t>
      </w:r>
      <w:r w:rsidR="0001684F">
        <w:rPr>
          <w:sz w:val="20"/>
          <w:szCs w:val="20"/>
        </w:rPr>
        <w:t>Straße / Hausnummer:</w:t>
      </w:r>
      <w:r w:rsidR="0001684F">
        <w:rPr>
          <w:sz w:val="20"/>
          <w:szCs w:val="20"/>
        </w:rPr>
        <w:tab/>
      </w:r>
      <w:sdt>
        <w:sdtPr>
          <w:rPr>
            <w:rStyle w:val="Formatvorlage1"/>
          </w:rPr>
          <w:id w:val="-964197371"/>
          <w:placeholder>
            <w:docPart w:val="5C9386FD3E364565B7577757AE4B6D91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</w:p>
    <w:p w:rsidR="005B2AE9" w:rsidRDefault="0001684F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AE619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PLZ/Ort: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-1670325"/>
          <w:placeholder>
            <w:docPart w:val="E773C40A06164CA0B25BCDAB2D69344A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>
        <w:rPr>
          <w:sz w:val="20"/>
          <w:szCs w:val="20"/>
        </w:rPr>
        <w:tab/>
      </w:r>
    </w:p>
    <w:p w:rsidR="00EE11FE" w:rsidRDefault="00EE11FE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 w:rsidR="0001684F"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-368372977"/>
          <w:placeholder>
            <w:docPart w:val="B90834E2AEA742499D88EF8ACFF2E621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01684F">
        <w:rPr>
          <w:sz w:val="20"/>
          <w:szCs w:val="20"/>
        </w:rPr>
        <w:tab/>
      </w:r>
    </w:p>
    <w:p w:rsidR="00EE11FE" w:rsidRDefault="00EE11FE" w:rsidP="00EE11FE">
      <w:pPr>
        <w:rPr>
          <w:rStyle w:val="Formatvorlage1"/>
        </w:rPr>
      </w:pPr>
      <w:r>
        <w:rPr>
          <w:sz w:val="20"/>
          <w:szCs w:val="20"/>
        </w:rPr>
        <w:t>Geburtsdatum/Geburtsort:</w:t>
      </w:r>
      <w:r w:rsidR="0001684F"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5488155"/>
          <w:placeholder>
            <w:docPart w:val="31DF2CC7A88C459A95C28B6873457319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01684F">
        <w:rPr>
          <w:sz w:val="20"/>
          <w:szCs w:val="20"/>
        </w:rPr>
        <w:tab/>
      </w:r>
      <w:r w:rsidR="005B2AE9">
        <w:rPr>
          <w:sz w:val="20"/>
          <w:szCs w:val="20"/>
        </w:rPr>
        <w:t xml:space="preserve">/ </w:t>
      </w:r>
      <w:sdt>
        <w:sdtPr>
          <w:rPr>
            <w:rStyle w:val="Formatvorlage1"/>
          </w:rPr>
          <w:id w:val="-65040384"/>
          <w:placeholder>
            <w:docPart w:val="03850F1CA26C48ACBD661FFC3F1E00B8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</w:p>
    <w:p w:rsidR="005B2AE9" w:rsidRDefault="005B2AE9" w:rsidP="00EE11FE">
      <w:pPr>
        <w:rPr>
          <w:sz w:val="20"/>
          <w:szCs w:val="20"/>
        </w:rPr>
      </w:pPr>
    </w:p>
    <w:p w:rsidR="0001684F" w:rsidRPr="00EE11FE" w:rsidRDefault="00EE11FE" w:rsidP="00A01C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Dokumenten-Nummer:</w:t>
      </w:r>
      <w:r>
        <w:rPr>
          <w:sz w:val="20"/>
          <w:szCs w:val="20"/>
        </w:rPr>
        <w:tab/>
      </w:r>
      <w:r w:rsidR="0001684F">
        <w:rPr>
          <w:sz w:val="20"/>
          <w:szCs w:val="20"/>
        </w:rPr>
        <w:t xml:space="preserve">    </w:t>
      </w:r>
      <w:r>
        <w:rPr>
          <w:sz w:val="20"/>
          <w:szCs w:val="20"/>
        </w:rPr>
        <w:t>ausstellende Behörde:</w:t>
      </w:r>
      <w:r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>
        <w:rPr>
          <w:sz w:val="20"/>
          <w:szCs w:val="20"/>
        </w:rPr>
        <w:t>Ausstellungsdatum:</w:t>
      </w:r>
      <w:r>
        <w:rPr>
          <w:sz w:val="20"/>
          <w:szCs w:val="20"/>
        </w:rPr>
        <w:tab/>
        <w:t>gültig bis:</w:t>
      </w:r>
    </w:p>
    <w:p w:rsidR="00EE11FE" w:rsidRDefault="00CC5F59">
      <w:pPr>
        <w:rPr>
          <w:sz w:val="20"/>
          <w:szCs w:val="20"/>
        </w:rPr>
      </w:pPr>
      <w:sdt>
        <w:sdtPr>
          <w:rPr>
            <w:rStyle w:val="Formatvorlage1"/>
          </w:rPr>
          <w:id w:val="627894399"/>
          <w:placeholder>
            <w:docPart w:val="19778A28D1A84924A9F556281AB34776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01684F">
        <w:rPr>
          <w:sz w:val="20"/>
          <w:szCs w:val="20"/>
        </w:rPr>
        <w:tab/>
        <w:t xml:space="preserve">    </w:t>
      </w:r>
      <w:r w:rsidR="005B2AE9">
        <w:rPr>
          <w:sz w:val="20"/>
          <w:szCs w:val="20"/>
        </w:rPr>
        <w:tab/>
        <w:t xml:space="preserve">    </w:t>
      </w:r>
      <w:sdt>
        <w:sdtPr>
          <w:rPr>
            <w:rStyle w:val="Formatvorlage1"/>
          </w:rPr>
          <w:id w:val="1007257333"/>
          <w:placeholder>
            <w:docPart w:val="9DED44DE4EFB489183EEA62363E2A5EB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5B2AE9"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-1977282145"/>
          <w:placeholder>
            <w:docPart w:val="04AD5C1FE87A42FEAFB239F232A92F7F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5B2AE9">
        <w:rPr>
          <w:rStyle w:val="Formatvorlage1"/>
        </w:rPr>
        <w:t xml:space="preserve">  </w:t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999538807"/>
          <w:placeholder>
            <w:docPart w:val="7ADF02E5A9594CED9DD564AA43B20C3C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</w:p>
    <w:p w:rsidR="0001684F" w:rsidRDefault="0001684F">
      <w:pPr>
        <w:rPr>
          <w:sz w:val="20"/>
          <w:szCs w:val="20"/>
        </w:rPr>
      </w:pPr>
    </w:p>
    <w:p w:rsidR="0001684F" w:rsidRDefault="0001684F" w:rsidP="0001684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Örtlichkeit</w:t>
      </w:r>
    </w:p>
    <w:p w:rsidR="0001684F" w:rsidRDefault="0001684F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Tag/Uhrzeit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B2AE9">
        <w:rPr>
          <w:sz w:val="20"/>
          <w:szCs w:val="20"/>
        </w:rPr>
        <w:t xml:space="preserve">  </w:t>
      </w:r>
      <w:sdt>
        <w:sdtPr>
          <w:rPr>
            <w:rStyle w:val="Formatvorlage1"/>
          </w:rPr>
          <w:id w:val="-229689699"/>
          <w:placeholder>
            <w:docPart w:val="10659881F85D4A0E887B4A9C3FD11EFD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5B2AE9">
        <w:rPr>
          <w:rStyle w:val="Formatvorlage1"/>
        </w:rPr>
        <w:t xml:space="preserve">    / </w:t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2067131518"/>
          <w:placeholder>
            <w:docPart w:val="1A4A73DC541B4A0282CEA180BFB5BB84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</w:p>
    <w:p w:rsidR="0001684F" w:rsidRDefault="0001684F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Straße/Hausnummer:</w:t>
      </w:r>
      <w:r>
        <w:rPr>
          <w:sz w:val="20"/>
          <w:szCs w:val="20"/>
        </w:rPr>
        <w:tab/>
      </w:r>
      <w:r w:rsidR="005B2AE9">
        <w:rPr>
          <w:sz w:val="20"/>
          <w:szCs w:val="20"/>
        </w:rPr>
        <w:t xml:space="preserve">    </w:t>
      </w:r>
      <w:sdt>
        <w:sdtPr>
          <w:rPr>
            <w:rStyle w:val="Formatvorlage1"/>
          </w:rPr>
          <w:id w:val="1977420657"/>
          <w:placeholder>
            <w:docPart w:val="D2D0D0C114F34F55A717E0B26FF57B50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183EA8">
        <w:rPr>
          <w:rStyle w:val="Formatvorlage1"/>
        </w:rPr>
        <w:t xml:space="preserve"> </w:t>
      </w:r>
    </w:p>
    <w:p w:rsidR="0001684F" w:rsidRDefault="0001684F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PL/Ort: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3EA8">
        <w:rPr>
          <w:sz w:val="20"/>
          <w:szCs w:val="20"/>
        </w:rPr>
        <w:t xml:space="preserve">    </w:t>
      </w:r>
      <w:sdt>
        <w:sdtPr>
          <w:rPr>
            <w:rStyle w:val="Formatvorlage1"/>
          </w:rPr>
          <w:id w:val="81258971"/>
          <w:placeholder>
            <w:docPart w:val="8C852EE4D0094FF49FED4BCBD4CD3954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183EA8" w:rsidRPr="00C74D31">
            <w:rPr>
              <w:rStyle w:val="Platzhaltertext"/>
            </w:rPr>
            <w:t>hier ein</w:t>
          </w:r>
          <w:r w:rsidR="00183EA8">
            <w:rPr>
              <w:rStyle w:val="Platzhaltertext"/>
            </w:rPr>
            <w:t>geben</w:t>
          </w:r>
        </w:sdtContent>
      </w:sdt>
      <w:r w:rsidR="00183EA8">
        <w:rPr>
          <w:rStyle w:val="Formatvorlage1"/>
        </w:rPr>
        <w:t xml:space="preserve"> </w:t>
      </w:r>
    </w:p>
    <w:p w:rsidR="003B15BA" w:rsidRDefault="003B15BA" w:rsidP="00A01C92">
      <w:pPr>
        <w:rPr>
          <w:sz w:val="20"/>
          <w:szCs w:val="20"/>
        </w:rPr>
      </w:pPr>
      <w:r>
        <w:rPr>
          <w:sz w:val="20"/>
          <w:szCs w:val="20"/>
        </w:rPr>
        <w:t>Anlass: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3EA8">
        <w:rPr>
          <w:sz w:val="20"/>
          <w:szCs w:val="20"/>
        </w:rPr>
        <w:t xml:space="preserve">    </w:t>
      </w:r>
      <w:sdt>
        <w:sdtPr>
          <w:rPr>
            <w:rStyle w:val="Formatvorlage1"/>
          </w:rPr>
          <w:id w:val="-1061945827"/>
          <w:placeholder>
            <w:docPart w:val="93D3D32DE66240FFBAA56C71E0A996D7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183EA8" w:rsidRPr="00C74D31">
            <w:rPr>
              <w:rStyle w:val="Platzhaltertext"/>
            </w:rPr>
            <w:t>hier ein</w:t>
          </w:r>
          <w:r w:rsidR="00183EA8">
            <w:rPr>
              <w:rStyle w:val="Platzhaltertext"/>
            </w:rPr>
            <w:t>geben</w:t>
          </w:r>
        </w:sdtContent>
      </w:sdt>
    </w:p>
    <w:p w:rsidR="00A01C92" w:rsidRDefault="00A01C92" w:rsidP="00A01C92">
      <w:pPr>
        <w:rPr>
          <w:sz w:val="20"/>
          <w:szCs w:val="20"/>
        </w:rPr>
      </w:pPr>
    </w:p>
    <w:p w:rsidR="00A01C92" w:rsidRDefault="00A01C92" w:rsidP="00A01C92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>Befinden sich in der näheren Umgebung der Abschussstelle Bauwerke, brennbare Materialien, Wald etc.?</w:t>
      </w:r>
    </w:p>
    <w:p w:rsidR="00A01C92" w:rsidRDefault="00183EA8" w:rsidP="00A01C92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18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ab/>
      </w:r>
      <w:r w:rsidR="00A01C92" w:rsidRPr="00A01C92">
        <w:rPr>
          <w:b/>
          <w:sz w:val="20"/>
          <w:szCs w:val="20"/>
        </w:rPr>
        <w:t>Ja</w:t>
      </w:r>
      <w:r w:rsidR="00A01C92">
        <w:rPr>
          <w:sz w:val="20"/>
          <w:szCs w:val="20"/>
        </w:rPr>
        <w:t xml:space="preserve"> - welche und in welchem Abstand </w:t>
      </w:r>
    </w:p>
    <w:p w:rsidR="00A01C92" w:rsidRDefault="00A01C92" w:rsidP="00183EA8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rStyle w:val="Formatvorlage1"/>
          </w:rPr>
          <w:id w:val="-296680328"/>
          <w:placeholder>
            <w:docPart w:val="DC599BF805C2457B8EB8374F89650712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183EA8" w:rsidRPr="00C74D31">
            <w:rPr>
              <w:rStyle w:val="Platzhaltertext"/>
            </w:rPr>
            <w:t>hier ein</w:t>
          </w:r>
          <w:r w:rsidR="00183EA8">
            <w:rPr>
              <w:rStyle w:val="Platzhaltertext"/>
            </w:rPr>
            <w:t>geben</w:t>
          </w:r>
        </w:sdtContent>
      </w:sdt>
    </w:p>
    <w:p w:rsidR="00A01C92" w:rsidRDefault="00CC5F59" w:rsidP="00A01C92">
      <w:pPr>
        <w:ind w:right="-143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114828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ab/>
      </w:r>
      <w:r w:rsidR="00A01C92" w:rsidRPr="00A01C92">
        <w:rPr>
          <w:b/>
          <w:sz w:val="20"/>
          <w:szCs w:val="20"/>
        </w:rPr>
        <w:t>Nein</w:t>
      </w:r>
    </w:p>
    <w:p w:rsidR="00A01C92" w:rsidRDefault="00A01C92" w:rsidP="00A01C92">
      <w:pPr>
        <w:ind w:right="-143"/>
        <w:rPr>
          <w:b/>
          <w:sz w:val="20"/>
          <w:szCs w:val="20"/>
        </w:rPr>
      </w:pPr>
    </w:p>
    <w:p w:rsidR="00A01C92" w:rsidRDefault="00A01C92" w:rsidP="00A01C92">
      <w:pPr>
        <w:spacing w:line="360" w:lineRule="auto"/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Art der verwendeten Böller</w:t>
      </w:r>
    </w:p>
    <w:p w:rsidR="00A01C92" w:rsidRDefault="00CC5F59" w:rsidP="00A01C92">
      <w:pPr>
        <w:spacing w:line="360" w:lineRule="auto"/>
        <w:ind w:right="-143"/>
        <w:rPr>
          <w:sz w:val="20"/>
          <w:szCs w:val="20"/>
        </w:rPr>
      </w:pPr>
      <w:sdt>
        <w:sdtPr>
          <w:rPr>
            <w:sz w:val="20"/>
            <w:szCs w:val="20"/>
          </w:rPr>
          <w:id w:val="-162307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Handböller</w:t>
      </w:r>
      <w:r w:rsidR="00A01C92"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1782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Vorderlader Böller</w:t>
      </w:r>
      <w:r w:rsidR="00A01C92">
        <w:rPr>
          <w:sz w:val="20"/>
          <w:szCs w:val="20"/>
        </w:rPr>
        <w:tab/>
      </w:r>
      <w:r w:rsidR="00A01C9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560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Schaftböller</w:t>
      </w:r>
      <w:r w:rsidR="00A01C92">
        <w:rPr>
          <w:sz w:val="20"/>
          <w:szCs w:val="20"/>
        </w:rPr>
        <w:tab/>
      </w:r>
      <w:r w:rsidR="00A01C9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7211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Salutkanonen mit Kartuschen</w:t>
      </w:r>
    </w:p>
    <w:p w:rsidR="007533AA" w:rsidRDefault="00CC5F59" w:rsidP="00A01C92">
      <w:pPr>
        <w:spacing w:line="360" w:lineRule="auto"/>
        <w:ind w:right="-143"/>
        <w:rPr>
          <w:sz w:val="20"/>
          <w:szCs w:val="20"/>
        </w:rPr>
      </w:pPr>
      <w:sdt>
        <w:sdtPr>
          <w:rPr>
            <w:sz w:val="20"/>
            <w:szCs w:val="20"/>
          </w:rPr>
          <w:id w:val="95652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Standböller</w:t>
      </w:r>
      <w:r w:rsidR="00A01C92"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132200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</w:t>
      </w:r>
      <w:r w:rsidR="007533AA">
        <w:rPr>
          <w:sz w:val="20"/>
          <w:szCs w:val="20"/>
        </w:rPr>
        <w:tab/>
      </w:r>
      <w:sdt>
        <w:sdtPr>
          <w:rPr>
            <w:rStyle w:val="Formatvorlage1"/>
          </w:rPr>
          <w:id w:val="2053112408"/>
          <w:placeholder>
            <w:docPart w:val="17451D83672943EE94E44F2C6AA094D1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7533AA">
            <w:rPr>
              <w:rStyle w:val="Platzhaltertext"/>
            </w:rPr>
            <w:t xml:space="preserve">weitere Böllerarten </w:t>
          </w:r>
          <w:r w:rsidR="007533AA" w:rsidRPr="00C74D31">
            <w:rPr>
              <w:rStyle w:val="Platzhaltertext"/>
            </w:rPr>
            <w:t>ein</w:t>
          </w:r>
          <w:r w:rsidR="007533AA">
            <w:rPr>
              <w:rStyle w:val="Platzhaltertext"/>
            </w:rPr>
            <w:t>geben</w:t>
          </w:r>
        </w:sdtContent>
      </w:sdt>
      <w:r w:rsidR="007533AA">
        <w:rPr>
          <w:sz w:val="20"/>
          <w:szCs w:val="20"/>
        </w:rPr>
        <w:t xml:space="preserve"> </w:t>
      </w:r>
    </w:p>
    <w:p w:rsidR="007533AA" w:rsidRDefault="00A01C92" w:rsidP="00A01C92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>Anzahl der am Böllern teilnehmenden Personen:</w:t>
      </w:r>
      <w:r w:rsidR="007533AA">
        <w:rPr>
          <w:sz w:val="20"/>
          <w:szCs w:val="20"/>
        </w:rPr>
        <w:t xml:space="preserve">     </w:t>
      </w:r>
      <w:sdt>
        <w:sdtPr>
          <w:rPr>
            <w:rStyle w:val="Formatvorlage1"/>
          </w:rPr>
          <w:id w:val="-2123912008"/>
          <w:placeholder>
            <w:docPart w:val="C679751BF88A41D9AAA95B7067B8CE22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7533AA" w:rsidRPr="00C74D31">
            <w:rPr>
              <w:rStyle w:val="Platzhaltertext"/>
            </w:rPr>
            <w:t>hier ein</w:t>
          </w:r>
          <w:r w:rsidR="007533AA">
            <w:rPr>
              <w:rStyle w:val="Platzhaltertext"/>
            </w:rPr>
            <w:t>geben</w:t>
          </w:r>
        </w:sdtContent>
      </w:sdt>
    </w:p>
    <w:p w:rsidR="00A01C92" w:rsidRDefault="00A01C92" w:rsidP="00A01C92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>Anzahl der Böllerschüsse: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33AA">
        <w:rPr>
          <w:sz w:val="20"/>
          <w:szCs w:val="20"/>
        </w:rPr>
        <w:t xml:space="preserve">      </w:t>
      </w:r>
      <w:sdt>
        <w:sdtPr>
          <w:rPr>
            <w:rStyle w:val="Formatvorlage1"/>
          </w:rPr>
          <w:id w:val="-1806071156"/>
          <w:placeholder>
            <w:docPart w:val="EB17D3D8FB504447AE602A6220AE7759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7533AA" w:rsidRPr="00C74D31">
            <w:rPr>
              <w:rStyle w:val="Platzhaltertext"/>
            </w:rPr>
            <w:t>hier ein</w:t>
          </w:r>
          <w:r w:rsidR="007533AA">
            <w:rPr>
              <w:rStyle w:val="Platzhaltertext"/>
            </w:rPr>
            <w:t>geben</w:t>
          </w:r>
        </w:sdtContent>
      </w:sdt>
    </w:p>
    <w:p w:rsidR="00A01C92" w:rsidRPr="00A01C92" w:rsidRDefault="00A01C92" w:rsidP="00A01C92">
      <w:pPr>
        <w:ind w:right="-143"/>
        <w:rPr>
          <w:sz w:val="18"/>
          <w:szCs w:val="18"/>
        </w:rPr>
      </w:pPr>
      <w:r w:rsidRPr="00A01C92">
        <w:rPr>
          <w:sz w:val="18"/>
          <w:szCs w:val="18"/>
        </w:rPr>
        <w:t>Meine Angaben sind vollständig und wahrheitsgemäß. Die rechtlichen</w:t>
      </w:r>
      <w:r>
        <w:rPr>
          <w:sz w:val="18"/>
          <w:szCs w:val="18"/>
        </w:rPr>
        <w:t xml:space="preserve"> Bestimmungen, u. a. das Spreng</w:t>
      </w:r>
      <w:r w:rsidRPr="00A01C92">
        <w:rPr>
          <w:sz w:val="18"/>
          <w:szCs w:val="18"/>
        </w:rPr>
        <w:t>stoffgesetz, sind mir bekannt und werden eingehalten.</w:t>
      </w:r>
    </w:p>
    <w:p w:rsidR="00A01C92" w:rsidRDefault="00A01C92" w:rsidP="00A01C92">
      <w:pPr>
        <w:spacing w:line="360" w:lineRule="auto"/>
        <w:ind w:right="-143"/>
        <w:rPr>
          <w:sz w:val="20"/>
          <w:szCs w:val="20"/>
        </w:rPr>
      </w:pPr>
    </w:p>
    <w:p w:rsidR="00A01C92" w:rsidRDefault="00A01C92" w:rsidP="00A01C92">
      <w:pPr>
        <w:spacing w:line="360" w:lineRule="auto"/>
        <w:ind w:right="-143"/>
        <w:rPr>
          <w:sz w:val="20"/>
          <w:szCs w:val="20"/>
        </w:rPr>
      </w:pPr>
    </w:p>
    <w:p w:rsidR="00A01C92" w:rsidRDefault="00CC5F59" w:rsidP="00A01C92">
      <w:pPr>
        <w:ind w:right="-143"/>
        <w:rPr>
          <w:sz w:val="20"/>
          <w:szCs w:val="20"/>
        </w:rPr>
      </w:pPr>
      <w:sdt>
        <w:sdtPr>
          <w:rPr>
            <w:rStyle w:val="Formatvorlage1"/>
          </w:rPr>
          <w:id w:val="1643460945"/>
          <w:placeholder>
            <w:docPart w:val="0F5903C3C17942458953AB9D22D20911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183EA8" w:rsidRPr="00C74D31">
            <w:rPr>
              <w:rStyle w:val="Platzhaltertext"/>
            </w:rPr>
            <w:t>hier ein</w:t>
          </w:r>
          <w:r w:rsidR="00183EA8">
            <w:rPr>
              <w:rStyle w:val="Platzhaltertext"/>
            </w:rPr>
            <w:t>geben</w:t>
          </w:r>
        </w:sdtContent>
      </w:sdt>
      <w:r w:rsidR="00A01C92">
        <w:rPr>
          <w:sz w:val="20"/>
          <w:szCs w:val="20"/>
        </w:rPr>
        <w:tab/>
      </w:r>
      <w:r w:rsidR="00A01C92">
        <w:rPr>
          <w:sz w:val="20"/>
          <w:szCs w:val="20"/>
        </w:rPr>
        <w:tab/>
      </w:r>
      <w:r w:rsidR="00183EA8">
        <w:rPr>
          <w:sz w:val="20"/>
          <w:szCs w:val="20"/>
        </w:rPr>
        <w:tab/>
      </w:r>
      <w:r w:rsidR="00183EA8">
        <w:rPr>
          <w:sz w:val="20"/>
          <w:szCs w:val="20"/>
        </w:rPr>
        <w:tab/>
      </w:r>
      <w:r w:rsidR="00183EA8">
        <w:rPr>
          <w:sz w:val="20"/>
          <w:szCs w:val="20"/>
        </w:rPr>
        <w:tab/>
      </w:r>
      <w:r w:rsidR="00A01C92">
        <w:rPr>
          <w:sz w:val="20"/>
          <w:szCs w:val="20"/>
        </w:rPr>
        <w:t>_____________________________________</w:t>
      </w:r>
    </w:p>
    <w:p w:rsidR="00A01C92" w:rsidRDefault="00A01C92" w:rsidP="00A01C92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>Ort/Datum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3EA8">
        <w:rPr>
          <w:sz w:val="20"/>
          <w:szCs w:val="20"/>
        </w:rPr>
        <w:tab/>
      </w:r>
      <w:r w:rsidR="00183EA8">
        <w:rPr>
          <w:sz w:val="20"/>
          <w:szCs w:val="20"/>
        </w:rPr>
        <w:tab/>
      </w:r>
      <w:r>
        <w:rPr>
          <w:sz w:val="20"/>
          <w:szCs w:val="20"/>
        </w:rPr>
        <w:tab/>
        <w:t>Unterschrift/Stempel</w:t>
      </w:r>
    </w:p>
    <w:sectPr w:rsidR="00A01C92" w:rsidSect="00A01C92">
      <w:footerReference w:type="default" r:id="rId6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E9" w:rsidRDefault="005B2AE9" w:rsidP="00051D48">
      <w:r>
        <w:separator/>
      </w:r>
    </w:p>
  </w:endnote>
  <w:endnote w:type="continuationSeparator" w:id="0">
    <w:p w:rsidR="005B2AE9" w:rsidRDefault="005B2AE9" w:rsidP="0005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E9" w:rsidRPr="00D507FC" w:rsidRDefault="005B2AE9" w:rsidP="00051D48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5B2AE9" w:rsidRDefault="005B2AE9" w:rsidP="00051D48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E9" w:rsidRDefault="005B2AE9" w:rsidP="00051D48">
      <w:r>
        <w:separator/>
      </w:r>
    </w:p>
  </w:footnote>
  <w:footnote w:type="continuationSeparator" w:id="0">
    <w:p w:rsidR="005B2AE9" w:rsidRDefault="005B2AE9" w:rsidP="0005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qDa3IVkYLIO6b80usi7yQYW0YDjgGRar7VfiuRlcnhoWduaeeykQDhsW0N7g2cOidqJLUzFKlxnLwugJZ6LA==" w:salt="vkLwRywqKgNcN/sIXFy1M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6D"/>
    <w:rsid w:val="0001684F"/>
    <w:rsid w:val="00051D48"/>
    <w:rsid w:val="00097F21"/>
    <w:rsid w:val="00183EA8"/>
    <w:rsid w:val="0018433F"/>
    <w:rsid w:val="0039766D"/>
    <w:rsid w:val="003B15BA"/>
    <w:rsid w:val="004E2D0A"/>
    <w:rsid w:val="005B2AE9"/>
    <w:rsid w:val="007533AA"/>
    <w:rsid w:val="007B585D"/>
    <w:rsid w:val="00883526"/>
    <w:rsid w:val="009D2F23"/>
    <w:rsid w:val="00A01C92"/>
    <w:rsid w:val="00AE6199"/>
    <w:rsid w:val="00CC5F59"/>
    <w:rsid w:val="00E52372"/>
    <w:rsid w:val="00EA1DBC"/>
    <w:rsid w:val="00EE11FE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2304-AF7A-4836-944D-235BE62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1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D48"/>
  </w:style>
  <w:style w:type="paragraph" w:styleId="Fuzeile">
    <w:name w:val="footer"/>
    <w:basedOn w:val="Standard"/>
    <w:link w:val="FuzeileZchn"/>
    <w:uiPriority w:val="99"/>
    <w:unhideWhenUsed/>
    <w:rsid w:val="00051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D48"/>
  </w:style>
  <w:style w:type="character" w:styleId="Platzhaltertext">
    <w:name w:val="Placeholder Text"/>
    <w:basedOn w:val="Absatz-Standardschriftart"/>
    <w:uiPriority w:val="99"/>
    <w:semiHidden/>
    <w:rsid w:val="005B2AE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B2AE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3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49A93CC57241BBB4FB40CEA10F6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111DB-8323-44B0-A56F-A5F8A103F27C}"/>
      </w:docPartPr>
      <w:docPartBody>
        <w:p w:rsidR="005F3BDE" w:rsidRDefault="00384E5B" w:rsidP="00384E5B">
          <w:pPr>
            <w:pStyle w:val="8949A93CC57241BBB4FB40CEA10F6696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2346C7B95A8641BDBA4E6BE294499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F9D1A-F7E1-4440-AC25-371CF3885B99}"/>
      </w:docPartPr>
      <w:docPartBody>
        <w:p w:rsidR="005F3BDE" w:rsidRDefault="00384E5B" w:rsidP="00384E5B">
          <w:pPr>
            <w:pStyle w:val="2346C7B95A8641BDBA4E6BE294499318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5C9386FD3E364565B7577757AE4B6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60A1-EC44-42E0-86AA-53F0F433E6D1}"/>
      </w:docPartPr>
      <w:docPartBody>
        <w:p w:rsidR="005F3BDE" w:rsidRDefault="00384E5B" w:rsidP="00384E5B">
          <w:pPr>
            <w:pStyle w:val="5C9386FD3E364565B7577757AE4B6D91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E773C40A06164CA0B25BCDAB2D693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2FAC0-B409-4991-9D7F-93033B00097D}"/>
      </w:docPartPr>
      <w:docPartBody>
        <w:p w:rsidR="005F3BDE" w:rsidRDefault="00384E5B" w:rsidP="00384E5B">
          <w:pPr>
            <w:pStyle w:val="E773C40A06164CA0B25BCDAB2D69344A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B90834E2AEA742499D88EF8ACFF2E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29734-A7E4-4A2F-A3BC-3BFE9B712EFB}"/>
      </w:docPartPr>
      <w:docPartBody>
        <w:p w:rsidR="005F3BDE" w:rsidRDefault="00384E5B" w:rsidP="00384E5B">
          <w:pPr>
            <w:pStyle w:val="B90834E2AEA742499D88EF8ACFF2E621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31DF2CC7A88C459A95C28B6873457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2A3EE-CD37-41B6-B3E0-322263B98342}"/>
      </w:docPartPr>
      <w:docPartBody>
        <w:p w:rsidR="005F3BDE" w:rsidRDefault="00384E5B" w:rsidP="00384E5B">
          <w:pPr>
            <w:pStyle w:val="31DF2CC7A88C459A95C28B6873457319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03850F1CA26C48ACBD661FFC3F1E0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C7AA1-1AFD-4A6F-9051-CEAA3BD955E1}"/>
      </w:docPartPr>
      <w:docPartBody>
        <w:p w:rsidR="005F3BDE" w:rsidRDefault="00384E5B" w:rsidP="00384E5B">
          <w:pPr>
            <w:pStyle w:val="03850F1CA26C48ACBD661FFC3F1E00B8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9778A28D1A84924A9F556281AB34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1CA66-8049-4A52-A979-F078AEF17A9F}"/>
      </w:docPartPr>
      <w:docPartBody>
        <w:p w:rsidR="005F3BDE" w:rsidRDefault="00384E5B" w:rsidP="00384E5B">
          <w:pPr>
            <w:pStyle w:val="19778A28D1A84924A9F556281AB34776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9DED44DE4EFB489183EEA62363E2A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9B10-8B1F-46BF-9471-3A6B107E6194}"/>
      </w:docPartPr>
      <w:docPartBody>
        <w:p w:rsidR="005F3BDE" w:rsidRDefault="00384E5B" w:rsidP="00384E5B">
          <w:pPr>
            <w:pStyle w:val="9DED44DE4EFB489183EEA62363E2A5EB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04AD5C1FE87A42FEAFB239F232A92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08F31-2B2F-46D3-9C73-9C3D11466210}"/>
      </w:docPartPr>
      <w:docPartBody>
        <w:p w:rsidR="005F3BDE" w:rsidRDefault="00384E5B" w:rsidP="00384E5B">
          <w:pPr>
            <w:pStyle w:val="04AD5C1FE87A42FEAFB239F232A92F7F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7ADF02E5A9594CED9DD564AA43B2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0C2FB-A3FE-44DE-8E72-ED82BFCB16C6}"/>
      </w:docPartPr>
      <w:docPartBody>
        <w:p w:rsidR="005F3BDE" w:rsidRDefault="00384E5B" w:rsidP="00384E5B">
          <w:pPr>
            <w:pStyle w:val="7ADF02E5A9594CED9DD564AA43B20C3C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0659881F85D4A0E887B4A9C3FD11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D6BC4-8D88-4D9C-BD38-AD01AD16DFC8}"/>
      </w:docPartPr>
      <w:docPartBody>
        <w:p w:rsidR="005F3BDE" w:rsidRDefault="00384E5B" w:rsidP="00384E5B">
          <w:pPr>
            <w:pStyle w:val="10659881F85D4A0E887B4A9C3FD11EFD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A4A73DC541B4A0282CEA180BFB5B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F17AB-8C7A-457B-80EE-7269127A6836}"/>
      </w:docPartPr>
      <w:docPartBody>
        <w:p w:rsidR="005F3BDE" w:rsidRDefault="00384E5B" w:rsidP="00384E5B">
          <w:pPr>
            <w:pStyle w:val="1A4A73DC541B4A0282CEA180BFB5BB84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D2D0D0C114F34F55A717E0B26FF57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D2060-C0D1-416C-AFB3-3DD6294BE814}"/>
      </w:docPartPr>
      <w:docPartBody>
        <w:p w:rsidR="005F3BDE" w:rsidRDefault="00384E5B" w:rsidP="00384E5B">
          <w:pPr>
            <w:pStyle w:val="D2D0D0C114F34F55A717E0B26FF57B50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8C852EE4D0094FF49FED4BCBD4CD3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D12A3-E9D1-4EA7-8A11-754D3E4B8521}"/>
      </w:docPartPr>
      <w:docPartBody>
        <w:p w:rsidR="00384E5B" w:rsidRDefault="00384E5B" w:rsidP="00384E5B">
          <w:pPr>
            <w:pStyle w:val="8C852EE4D0094FF49FED4BCBD4CD3954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93D3D32DE66240FFBAA56C71E0A99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F8B71-1A29-4404-A245-D27473549B80}"/>
      </w:docPartPr>
      <w:docPartBody>
        <w:p w:rsidR="00384E5B" w:rsidRDefault="00384E5B" w:rsidP="00384E5B">
          <w:pPr>
            <w:pStyle w:val="93D3D32DE66240FFBAA56C71E0A996D7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DC599BF805C2457B8EB8374F8965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AB539-24AD-430B-A30E-A0ED68699611}"/>
      </w:docPartPr>
      <w:docPartBody>
        <w:p w:rsidR="00384E5B" w:rsidRDefault="00384E5B" w:rsidP="00384E5B">
          <w:pPr>
            <w:pStyle w:val="DC599BF805C2457B8EB8374F89650712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0F5903C3C17942458953AB9D22D20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6129F-FE7D-40FC-9A03-3D7522FB4AFA}"/>
      </w:docPartPr>
      <w:docPartBody>
        <w:p w:rsidR="00384E5B" w:rsidRDefault="00384E5B" w:rsidP="00384E5B">
          <w:pPr>
            <w:pStyle w:val="0F5903C3C17942458953AB9D22D20911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7451D83672943EE94E44F2C6AA09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1C311-A94C-44E4-BD93-7FDD5A2D6EF4}"/>
      </w:docPartPr>
      <w:docPartBody>
        <w:p w:rsidR="00E820AA" w:rsidRDefault="00384E5B" w:rsidP="00384E5B">
          <w:pPr>
            <w:pStyle w:val="17451D83672943EE94E44F2C6AA094D12"/>
          </w:pPr>
          <w:r>
            <w:rPr>
              <w:rStyle w:val="Platzhaltertext"/>
            </w:rPr>
            <w:t xml:space="preserve">weitere Böllerarten </w:t>
          </w:r>
          <w:r w:rsidRPr="00C74D31">
            <w:rPr>
              <w:rStyle w:val="Platzhaltertext"/>
            </w:rPr>
            <w:t>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C679751BF88A41D9AAA95B7067B8C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FD04F-B47E-4653-B769-D93471E67108}"/>
      </w:docPartPr>
      <w:docPartBody>
        <w:p w:rsidR="00E820AA" w:rsidRDefault="00384E5B" w:rsidP="00384E5B">
          <w:pPr>
            <w:pStyle w:val="C679751BF88A41D9AAA95B7067B8CE221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EB17D3D8FB504447AE602A6220AE7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06593-4521-4FC6-A4FA-1A12B91B7FB1}"/>
      </w:docPartPr>
      <w:docPartBody>
        <w:p w:rsidR="00E820AA" w:rsidRDefault="00384E5B" w:rsidP="00384E5B">
          <w:pPr>
            <w:pStyle w:val="EB17D3D8FB504447AE602A6220AE7759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DE"/>
    <w:rsid w:val="00384E5B"/>
    <w:rsid w:val="005F3BDE"/>
    <w:rsid w:val="00E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4E5B"/>
    <w:rPr>
      <w:color w:val="808080"/>
    </w:rPr>
  </w:style>
  <w:style w:type="paragraph" w:customStyle="1" w:styleId="8949A93CC57241BBB4FB40CEA10F6696">
    <w:name w:val="8949A93CC57241BBB4FB40CEA10F6696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346C7B95A8641BDBA4E6BE294499318">
    <w:name w:val="2346C7B95A8641BDBA4E6BE294499318"/>
    <w:rsid w:val="005F3BDE"/>
  </w:style>
  <w:style w:type="paragraph" w:customStyle="1" w:styleId="5C9386FD3E364565B7577757AE4B6D91">
    <w:name w:val="5C9386FD3E364565B7577757AE4B6D91"/>
    <w:rsid w:val="005F3BDE"/>
  </w:style>
  <w:style w:type="paragraph" w:customStyle="1" w:styleId="E773C40A06164CA0B25BCDAB2D69344A">
    <w:name w:val="E773C40A06164CA0B25BCDAB2D69344A"/>
    <w:rsid w:val="005F3BDE"/>
  </w:style>
  <w:style w:type="paragraph" w:customStyle="1" w:styleId="B90834E2AEA742499D88EF8ACFF2E621">
    <w:name w:val="B90834E2AEA742499D88EF8ACFF2E621"/>
    <w:rsid w:val="005F3BDE"/>
  </w:style>
  <w:style w:type="paragraph" w:customStyle="1" w:styleId="31DF2CC7A88C459A95C28B6873457319">
    <w:name w:val="31DF2CC7A88C459A95C28B6873457319"/>
    <w:rsid w:val="005F3BDE"/>
  </w:style>
  <w:style w:type="paragraph" w:customStyle="1" w:styleId="03850F1CA26C48ACBD661FFC3F1E00B8">
    <w:name w:val="03850F1CA26C48ACBD661FFC3F1E00B8"/>
    <w:rsid w:val="005F3BDE"/>
  </w:style>
  <w:style w:type="paragraph" w:customStyle="1" w:styleId="19778A28D1A84924A9F556281AB34776">
    <w:name w:val="19778A28D1A84924A9F556281AB34776"/>
    <w:rsid w:val="005F3BDE"/>
  </w:style>
  <w:style w:type="paragraph" w:customStyle="1" w:styleId="9DED44DE4EFB489183EEA62363E2A5EB">
    <w:name w:val="9DED44DE4EFB489183EEA62363E2A5EB"/>
    <w:rsid w:val="005F3BDE"/>
  </w:style>
  <w:style w:type="paragraph" w:customStyle="1" w:styleId="04AD5C1FE87A42FEAFB239F232A92F7F">
    <w:name w:val="04AD5C1FE87A42FEAFB239F232A92F7F"/>
    <w:rsid w:val="005F3BDE"/>
  </w:style>
  <w:style w:type="paragraph" w:customStyle="1" w:styleId="7ADF02E5A9594CED9DD564AA43B20C3C">
    <w:name w:val="7ADF02E5A9594CED9DD564AA43B20C3C"/>
    <w:rsid w:val="005F3BDE"/>
  </w:style>
  <w:style w:type="paragraph" w:customStyle="1" w:styleId="10659881F85D4A0E887B4A9C3FD11EFD">
    <w:name w:val="10659881F85D4A0E887B4A9C3FD11EFD"/>
    <w:rsid w:val="005F3BDE"/>
  </w:style>
  <w:style w:type="paragraph" w:customStyle="1" w:styleId="1A4A73DC541B4A0282CEA180BFB5BB84">
    <w:name w:val="1A4A73DC541B4A0282CEA180BFB5BB84"/>
    <w:rsid w:val="005F3BDE"/>
  </w:style>
  <w:style w:type="paragraph" w:customStyle="1" w:styleId="D2D0D0C114F34F55A717E0B26FF57B50">
    <w:name w:val="D2D0D0C114F34F55A717E0B26FF57B50"/>
    <w:rsid w:val="005F3BDE"/>
  </w:style>
  <w:style w:type="paragraph" w:customStyle="1" w:styleId="8C852EE4D0094FF49FED4BCBD4CD3954">
    <w:name w:val="8C852EE4D0094FF49FED4BCBD4CD3954"/>
    <w:rsid w:val="005F3BDE"/>
  </w:style>
  <w:style w:type="paragraph" w:customStyle="1" w:styleId="93D3D32DE66240FFBAA56C71E0A996D7">
    <w:name w:val="93D3D32DE66240FFBAA56C71E0A996D7"/>
    <w:rsid w:val="005F3BDE"/>
  </w:style>
  <w:style w:type="paragraph" w:customStyle="1" w:styleId="DC599BF805C2457B8EB8374F89650712">
    <w:name w:val="DC599BF805C2457B8EB8374F89650712"/>
    <w:rsid w:val="005F3BDE"/>
  </w:style>
  <w:style w:type="paragraph" w:customStyle="1" w:styleId="0F5903C3C17942458953AB9D22D20911">
    <w:name w:val="0F5903C3C17942458953AB9D22D20911"/>
    <w:rsid w:val="005F3BDE"/>
  </w:style>
  <w:style w:type="paragraph" w:customStyle="1" w:styleId="96B705CD6319486289B21ED1282DED2E">
    <w:name w:val="96B705CD6319486289B21ED1282DED2E"/>
    <w:rsid w:val="005F3BDE"/>
  </w:style>
  <w:style w:type="paragraph" w:customStyle="1" w:styleId="23432A56A93046ED96EAB13BC6AF45E8">
    <w:name w:val="23432A56A93046ED96EAB13BC6AF45E8"/>
    <w:rsid w:val="005F3BDE"/>
  </w:style>
  <w:style w:type="paragraph" w:customStyle="1" w:styleId="8949A93CC57241BBB4FB40CEA10F66961">
    <w:name w:val="8949A93CC57241BBB4FB40CEA10F6696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346C7B95A8641BDBA4E6BE2944993181">
    <w:name w:val="2346C7B95A8641BDBA4E6BE294499318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5C9386FD3E364565B7577757AE4B6D911">
    <w:name w:val="5C9386FD3E364565B7577757AE4B6D91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E773C40A06164CA0B25BCDAB2D69344A1">
    <w:name w:val="E773C40A06164CA0B25BCDAB2D69344A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B90834E2AEA742499D88EF8ACFF2E6211">
    <w:name w:val="B90834E2AEA742499D88EF8ACFF2E621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31DF2CC7A88C459A95C28B68734573191">
    <w:name w:val="31DF2CC7A88C459A95C28B6873457319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3850F1CA26C48ACBD661FFC3F1E00B81">
    <w:name w:val="03850F1CA26C48ACBD661FFC3F1E00B8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9778A28D1A84924A9F556281AB347761">
    <w:name w:val="19778A28D1A84924A9F556281AB34776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DED44DE4EFB489183EEA62363E2A5EB1">
    <w:name w:val="9DED44DE4EFB489183EEA62363E2A5EB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4AD5C1FE87A42FEAFB239F232A92F7F1">
    <w:name w:val="04AD5C1FE87A42FEAFB239F232A92F7F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7ADF02E5A9594CED9DD564AA43B20C3C1">
    <w:name w:val="7ADF02E5A9594CED9DD564AA43B20C3C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0659881F85D4A0E887B4A9C3FD11EFD1">
    <w:name w:val="10659881F85D4A0E887B4A9C3FD11EFD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A4A73DC541B4A0282CEA180BFB5BB841">
    <w:name w:val="1A4A73DC541B4A0282CEA180BFB5BB84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2D0D0C114F34F55A717E0B26FF57B501">
    <w:name w:val="D2D0D0C114F34F55A717E0B26FF57B50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8C852EE4D0094FF49FED4BCBD4CD39541">
    <w:name w:val="8C852EE4D0094FF49FED4BCBD4CD3954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3D3D32DE66240FFBAA56C71E0A996D71">
    <w:name w:val="93D3D32DE66240FFBAA56C71E0A996D7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C599BF805C2457B8EB8374F896507121">
    <w:name w:val="DC599BF805C2457B8EB8374F89650712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F5903C3C17942458953AB9D22D209111">
    <w:name w:val="0F5903C3C17942458953AB9D22D20911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7451D83672943EE94E44F2C6AA094D1">
    <w:name w:val="17451D83672943EE94E44F2C6AA094D1"/>
    <w:rsid w:val="00384E5B"/>
  </w:style>
  <w:style w:type="paragraph" w:customStyle="1" w:styleId="8949A93CC57241BBB4FB40CEA10F66962">
    <w:name w:val="8949A93CC57241BBB4FB40CEA10F6696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346C7B95A8641BDBA4E6BE2944993182">
    <w:name w:val="2346C7B95A8641BDBA4E6BE294499318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5C9386FD3E364565B7577757AE4B6D912">
    <w:name w:val="5C9386FD3E364565B7577757AE4B6D91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E773C40A06164CA0B25BCDAB2D69344A2">
    <w:name w:val="E773C40A06164CA0B25BCDAB2D69344A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B90834E2AEA742499D88EF8ACFF2E6212">
    <w:name w:val="B90834E2AEA742499D88EF8ACFF2E621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31DF2CC7A88C459A95C28B68734573192">
    <w:name w:val="31DF2CC7A88C459A95C28B6873457319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3850F1CA26C48ACBD661FFC3F1E00B82">
    <w:name w:val="03850F1CA26C48ACBD661FFC3F1E00B8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9778A28D1A84924A9F556281AB347762">
    <w:name w:val="19778A28D1A84924A9F556281AB34776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DED44DE4EFB489183EEA62363E2A5EB2">
    <w:name w:val="9DED44DE4EFB489183EEA62363E2A5EB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4AD5C1FE87A42FEAFB239F232A92F7F2">
    <w:name w:val="04AD5C1FE87A42FEAFB239F232A92F7F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7ADF02E5A9594CED9DD564AA43B20C3C2">
    <w:name w:val="7ADF02E5A9594CED9DD564AA43B20C3C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0659881F85D4A0E887B4A9C3FD11EFD2">
    <w:name w:val="10659881F85D4A0E887B4A9C3FD11EFD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A4A73DC541B4A0282CEA180BFB5BB842">
    <w:name w:val="1A4A73DC541B4A0282CEA180BFB5BB84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2D0D0C114F34F55A717E0B26FF57B502">
    <w:name w:val="D2D0D0C114F34F55A717E0B26FF57B50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8C852EE4D0094FF49FED4BCBD4CD39542">
    <w:name w:val="8C852EE4D0094FF49FED4BCBD4CD3954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3D3D32DE66240FFBAA56C71E0A996D72">
    <w:name w:val="93D3D32DE66240FFBAA56C71E0A996D7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C599BF805C2457B8EB8374F896507122">
    <w:name w:val="DC599BF805C2457B8EB8374F89650712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7451D83672943EE94E44F2C6AA094D11">
    <w:name w:val="17451D83672943EE94E44F2C6AA094D11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F5903C3C17942458953AB9D22D209112">
    <w:name w:val="0F5903C3C17942458953AB9D22D20911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C679751BF88A41D9AAA95B7067B8CE22">
    <w:name w:val="C679751BF88A41D9AAA95B7067B8CE22"/>
    <w:rsid w:val="00384E5B"/>
  </w:style>
  <w:style w:type="paragraph" w:customStyle="1" w:styleId="8949A93CC57241BBB4FB40CEA10F66963">
    <w:name w:val="8949A93CC57241BBB4FB40CEA10F6696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346C7B95A8641BDBA4E6BE2944993183">
    <w:name w:val="2346C7B95A8641BDBA4E6BE294499318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5C9386FD3E364565B7577757AE4B6D913">
    <w:name w:val="5C9386FD3E364565B7577757AE4B6D91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E773C40A06164CA0B25BCDAB2D69344A3">
    <w:name w:val="E773C40A06164CA0B25BCDAB2D69344A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B90834E2AEA742499D88EF8ACFF2E6213">
    <w:name w:val="B90834E2AEA742499D88EF8ACFF2E621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31DF2CC7A88C459A95C28B68734573193">
    <w:name w:val="31DF2CC7A88C459A95C28B6873457319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3850F1CA26C48ACBD661FFC3F1E00B83">
    <w:name w:val="03850F1CA26C48ACBD661FFC3F1E00B8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9778A28D1A84924A9F556281AB347763">
    <w:name w:val="19778A28D1A84924A9F556281AB34776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DED44DE4EFB489183EEA62363E2A5EB3">
    <w:name w:val="9DED44DE4EFB489183EEA62363E2A5EB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4AD5C1FE87A42FEAFB239F232A92F7F3">
    <w:name w:val="04AD5C1FE87A42FEAFB239F232A92F7F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7ADF02E5A9594CED9DD564AA43B20C3C3">
    <w:name w:val="7ADF02E5A9594CED9DD564AA43B20C3C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0659881F85D4A0E887B4A9C3FD11EFD3">
    <w:name w:val="10659881F85D4A0E887B4A9C3FD11EFD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A4A73DC541B4A0282CEA180BFB5BB843">
    <w:name w:val="1A4A73DC541B4A0282CEA180BFB5BB84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2D0D0C114F34F55A717E0B26FF57B503">
    <w:name w:val="D2D0D0C114F34F55A717E0B26FF57B50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8C852EE4D0094FF49FED4BCBD4CD39543">
    <w:name w:val="8C852EE4D0094FF49FED4BCBD4CD3954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3D3D32DE66240FFBAA56C71E0A996D73">
    <w:name w:val="93D3D32DE66240FFBAA56C71E0A996D7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C599BF805C2457B8EB8374F896507123">
    <w:name w:val="DC599BF805C2457B8EB8374F89650712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7451D83672943EE94E44F2C6AA094D12">
    <w:name w:val="17451D83672943EE94E44F2C6AA094D1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C679751BF88A41D9AAA95B7067B8CE221">
    <w:name w:val="C679751BF88A41D9AAA95B7067B8CE221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F5903C3C17942458953AB9D22D209113">
    <w:name w:val="0F5903C3C17942458953AB9D22D20911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EB17D3D8FB504447AE602A6220AE7759">
    <w:name w:val="EB17D3D8FB504447AE602A6220AE7759"/>
    <w:rsid w:val="00384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83558D91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11</cp:revision>
  <cp:lastPrinted>2016-04-19T13:02:00Z</cp:lastPrinted>
  <dcterms:created xsi:type="dcterms:W3CDTF">2016-04-19T12:44:00Z</dcterms:created>
  <dcterms:modified xsi:type="dcterms:W3CDTF">2017-12-14T07:30:00Z</dcterms:modified>
</cp:coreProperties>
</file>