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5A3" w:rsidRDefault="001C75A3"/>
    <w:p w:rsidR="00572C36" w:rsidRDefault="00572C36"/>
    <w:p w:rsidR="00572C36" w:rsidRDefault="00572C36"/>
    <w:p w:rsidR="00572C36" w:rsidRDefault="00572C36"/>
    <w:p w:rsidR="00572C36" w:rsidRDefault="00572C36"/>
    <w:p w:rsidR="00572C36" w:rsidRDefault="00000B5C">
      <w:r>
        <w:t xml:space="preserve">Stadtverwaltung Blankenhain </w:t>
      </w:r>
    </w:p>
    <w:p w:rsidR="00572C36" w:rsidRDefault="00572C36">
      <w:r>
        <w:t>Sachgebiet Bauamt/</w:t>
      </w:r>
      <w:r w:rsidR="00136FA8">
        <w:t>Bauhof</w:t>
      </w:r>
    </w:p>
    <w:p w:rsidR="00572C36" w:rsidRDefault="00572C36">
      <w:r>
        <w:t>Marktstraße 4</w:t>
      </w:r>
    </w:p>
    <w:p w:rsidR="00572C36" w:rsidRDefault="00572C36">
      <w:r>
        <w:t xml:space="preserve">99444 Blankenhain </w:t>
      </w:r>
    </w:p>
    <w:p w:rsidR="00572C36" w:rsidRDefault="00572C36"/>
    <w:p w:rsidR="000E48CF" w:rsidRDefault="000E48CF"/>
    <w:p w:rsidR="000E48CF" w:rsidRDefault="000E48CF"/>
    <w:p w:rsidR="00572C36" w:rsidRDefault="00572C36">
      <w:pPr>
        <w:rPr>
          <w:b/>
        </w:rPr>
      </w:pPr>
      <w:r>
        <w:rPr>
          <w:b/>
        </w:rPr>
        <w:t>Antrag auf Fällgenehmigung / Sanierung</w:t>
      </w:r>
    </w:p>
    <w:p w:rsidR="00572C36" w:rsidRDefault="00572C36">
      <w:pPr>
        <w:rPr>
          <w:b/>
        </w:rPr>
      </w:pPr>
    </w:p>
    <w:p w:rsidR="00572C36" w:rsidRDefault="00572C36">
      <w:r>
        <w:t xml:space="preserve">1. </w:t>
      </w:r>
      <w:r>
        <w:tab/>
        <w:t xml:space="preserve">Name des Antragstellers </w:t>
      </w:r>
      <w:r>
        <w:tab/>
      </w:r>
      <w:r>
        <w:tab/>
      </w:r>
      <w:r>
        <w:tab/>
      </w:r>
      <w:sdt>
        <w:sdtPr>
          <w:rPr>
            <w:rStyle w:val="Formatvorlage1"/>
          </w:rPr>
          <w:id w:val="-1107040205"/>
          <w:placeholder>
            <w:docPart w:val="D1E713B75180418DAD10809C1051173C"/>
          </w:placeholder>
          <w:showingPlcHdr/>
        </w:sdtPr>
        <w:sdtEndPr>
          <w:rPr>
            <w:rStyle w:val="Absatz-Standardschriftart"/>
          </w:rPr>
        </w:sdtEndPr>
        <w:sdtContent>
          <w:r w:rsidR="00B62788" w:rsidRPr="00550D5A">
            <w:rPr>
              <w:rStyle w:val="Platzhaltertext"/>
            </w:rPr>
            <w:t>hier eingeben</w:t>
          </w:r>
        </w:sdtContent>
      </w:sdt>
    </w:p>
    <w:p w:rsidR="00572C36" w:rsidRDefault="00572C36"/>
    <w:p w:rsidR="00B62788" w:rsidRDefault="00572C36" w:rsidP="00B62788">
      <w:r>
        <w:t>2.</w:t>
      </w:r>
      <w:r>
        <w:tab/>
        <w:t xml:space="preserve">Anschrift des Antragstellers </w:t>
      </w:r>
      <w:r>
        <w:tab/>
      </w:r>
      <w:r>
        <w:tab/>
      </w:r>
      <w:r>
        <w:tab/>
      </w:r>
      <w:sdt>
        <w:sdtPr>
          <w:rPr>
            <w:rStyle w:val="Formatvorlage1"/>
          </w:rPr>
          <w:id w:val="-81229089"/>
          <w:placeholder>
            <w:docPart w:val="736E39DCAA4B469EB53426314BDF8B5E"/>
          </w:placeholder>
          <w:showingPlcHdr/>
        </w:sdtPr>
        <w:sdtEndPr>
          <w:rPr>
            <w:rStyle w:val="Absatz-Standardschriftart"/>
          </w:rPr>
        </w:sdtEndPr>
        <w:sdtContent>
          <w:r w:rsidR="00B62788" w:rsidRPr="00550D5A">
            <w:rPr>
              <w:rStyle w:val="Platzhaltertext"/>
            </w:rPr>
            <w:t>hier eingeben</w:t>
          </w:r>
        </w:sdtContent>
      </w:sdt>
    </w:p>
    <w:p w:rsidR="00572C36" w:rsidRDefault="00572C36"/>
    <w:p w:rsidR="00B62788" w:rsidRDefault="00572C36" w:rsidP="00B62788">
      <w:r>
        <w:t>3.</w:t>
      </w:r>
      <w:r>
        <w:tab/>
        <w:t xml:space="preserve">Telefon </w:t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Style w:val="Formatvorlage1"/>
          </w:rPr>
          <w:id w:val="-1803220980"/>
          <w:placeholder>
            <w:docPart w:val="701303A358464D81896B7F2573013C72"/>
          </w:placeholder>
          <w:showingPlcHdr/>
        </w:sdtPr>
        <w:sdtEndPr>
          <w:rPr>
            <w:rStyle w:val="Absatz-Standardschriftart"/>
          </w:rPr>
        </w:sdtEndPr>
        <w:sdtContent>
          <w:r w:rsidR="00B62788" w:rsidRPr="00550D5A">
            <w:rPr>
              <w:rStyle w:val="Platzhaltertext"/>
            </w:rPr>
            <w:t>hier eingeben</w:t>
          </w:r>
        </w:sdtContent>
      </w:sdt>
    </w:p>
    <w:p w:rsidR="00B62788" w:rsidRDefault="00B62788" w:rsidP="00B62788"/>
    <w:p w:rsidR="00572C36" w:rsidRDefault="00572C36">
      <w:r>
        <w:t>4.</w:t>
      </w:r>
      <w:r>
        <w:tab/>
        <w:t>Bezeichnung des Baumes/der Bäume</w:t>
      </w:r>
      <w:r>
        <w:tab/>
      </w:r>
      <w:sdt>
        <w:sdtPr>
          <w:id w:val="1178240030"/>
          <w:placeholder>
            <w:docPart w:val="5FEE87BBB2664A74ADAE7F1B4A040C85"/>
          </w:placeholder>
          <w:showingPlcHdr/>
        </w:sdtPr>
        <w:sdtContent>
          <w:r w:rsidR="008C2D31" w:rsidRPr="00550D5A">
            <w:rPr>
              <w:rStyle w:val="Platzhaltertext"/>
            </w:rPr>
            <w:t>hier eingeben</w:t>
          </w:r>
        </w:sdtContent>
      </w:sdt>
    </w:p>
    <w:p w:rsidR="00572C36" w:rsidRDefault="00572C36">
      <w:r>
        <w:t>4.1</w:t>
      </w:r>
      <w:r>
        <w:tab/>
        <w:t>Anzahl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824931014"/>
          <w:placeholder>
            <w:docPart w:val="2843280D02934A728E2B280E77EC778E"/>
          </w:placeholder>
          <w:showingPlcHdr/>
        </w:sdtPr>
        <w:sdtContent>
          <w:r w:rsidR="008C2D31" w:rsidRPr="00550D5A">
            <w:rPr>
              <w:rStyle w:val="Platzhaltertext"/>
            </w:rPr>
            <w:t>hier eingeben</w:t>
          </w:r>
        </w:sdtContent>
      </w:sdt>
    </w:p>
    <w:p w:rsidR="00572C36" w:rsidRDefault="00572C36" w:rsidP="00572C36">
      <w:r>
        <w:t>4.2</w:t>
      </w:r>
      <w:r>
        <w:tab/>
        <w:t>Baumart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804117355"/>
          <w:placeholder>
            <w:docPart w:val="13D2E5821B1D4628919CEAC8973BA27D"/>
          </w:placeholder>
          <w:showingPlcHdr/>
        </w:sdtPr>
        <w:sdtContent>
          <w:r w:rsidR="00B62788" w:rsidRPr="00550D5A">
            <w:rPr>
              <w:rStyle w:val="Platzhaltertext"/>
            </w:rPr>
            <w:t>hier eingeben</w:t>
          </w:r>
        </w:sdtContent>
      </w:sdt>
    </w:p>
    <w:p w:rsidR="00572C36" w:rsidRDefault="00572C36"/>
    <w:p w:rsidR="00572C36" w:rsidRDefault="00572C36" w:rsidP="00572C36">
      <w:r>
        <w:t>4.3</w:t>
      </w:r>
      <w:r>
        <w:tab/>
      </w:r>
      <w:r w:rsidR="005E68A5">
        <w:t xml:space="preserve">Stammumfang </w:t>
      </w:r>
      <w:r w:rsidR="005E68A5" w:rsidRPr="005E68A5">
        <w:rPr>
          <w:sz w:val="16"/>
          <w:szCs w:val="16"/>
        </w:rPr>
        <w:t>(gemessen in 1 m Höhe)</w:t>
      </w:r>
      <w:r w:rsidR="005E68A5" w:rsidRPr="005E68A5">
        <w:rPr>
          <w:sz w:val="16"/>
          <w:szCs w:val="16"/>
        </w:rPr>
        <w:tab/>
      </w:r>
      <w:r>
        <w:tab/>
      </w:r>
      <w:sdt>
        <w:sdtPr>
          <w:id w:val="-426805300"/>
          <w:placeholder>
            <w:docPart w:val="01780895B21B478780514F7C59053D83"/>
          </w:placeholder>
          <w:showingPlcHdr/>
        </w:sdtPr>
        <w:sdtContent>
          <w:r w:rsidR="008C2D31" w:rsidRPr="00550D5A">
            <w:rPr>
              <w:rStyle w:val="Platzhaltertext"/>
            </w:rPr>
            <w:t>hier eingeben</w:t>
          </w:r>
        </w:sdtContent>
      </w:sdt>
    </w:p>
    <w:p w:rsidR="00572C36" w:rsidRDefault="00572C36"/>
    <w:p w:rsidR="00572C36" w:rsidRDefault="00572C36" w:rsidP="00572C36">
      <w:r>
        <w:t>4.4</w:t>
      </w:r>
      <w:r>
        <w:tab/>
      </w:r>
      <w:r w:rsidR="005E68A5">
        <w:t xml:space="preserve">Kronenreduzierung </w:t>
      </w:r>
      <w:r w:rsidR="005E68A5" w:rsidRPr="005E68A5">
        <w:rPr>
          <w:sz w:val="16"/>
          <w:szCs w:val="16"/>
        </w:rPr>
        <w:t>(in %)</w:t>
      </w:r>
      <w:r>
        <w:tab/>
      </w:r>
      <w:r w:rsidR="005E68A5">
        <w:tab/>
      </w:r>
      <w:r w:rsidR="005E68A5">
        <w:tab/>
      </w:r>
      <w:sdt>
        <w:sdtPr>
          <w:id w:val="711697710"/>
          <w:placeholder>
            <w:docPart w:val="E1FB91548E554D66B67A01B77A33F9CC"/>
          </w:placeholder>
          <w:showingPlcHdr/>
        </w:sdtPr>
        <w:sdtContent>
          <w:r w:rsidR="008C2D31" w:rsidRPr="00550D5A">
            <w:rPr>
              <w:rStyle w:val="Platzhaltertext"/>
            </w:rPr>
            <w:t>hier eingeben</w:t>
          </w:r>
        </w:sdtContent>
      </w:sdt>
    </w:p>
    <w:p w:rsidR="00572C36" w:rsidRDefault="00572C36">
      <w:r>
        <w:tab/>
      </w:r>
    </w:p>
    <w:p w:rsidR="008C2D31" w:rsidRDefault="00572C36" w:rsidP="005E68A5">
      <w:r>
        <w:t>4.5</w:t>
      </w:r>
      <w:r>
        <w:tab/>
      </w:r>
      <w:r w:rsidR="005E68A5">
        <w:t xml:space="preserve">Astdurchmesser </w:t>
      </w:r>
      <w:r w:rsidR="005E68A5" w:rsidRPr="005E68A5">
        <w:rPr>
          <w:sz w:val="16"/>
          <w:szCs w:val="16"/>
        </w:rPr>
        <w:t>(bei Schnittmaßnahmen ab 5 cm)</w:t>
      </w:r>
      <w:r w:rsidR="005E68A5">
        <w:rPr>
          <w:sz w:val="16"/>
          <w:szCs w:val="16"/>
        </w:rPr>
        <w:tab/>
      </w:r>
      <w:sdt>
        <w:sdtPr>
          <w:id w:val="1322235321"/>
          <w:placeholder>
            <w:docPart w:val="44B4C35717DD4C9291DB5D5B277576A6"/>
          </w:placeholder>
          <w:showingPlcHdr/>
        </w:sdtPr>
        <w:sdtContent>
          <w:bookmarkStart w:id="0" w:name="_GoBack"/>
          <w:r w:rsidR="008C2D31" w:rsidRPr="00550D5A">
            <w:rPr>
              <w:rStyle w:val="Platzhaltertext"/>
            </w:rPr>
            <w:t>hier eingeben</w:t>
          </w:r>
          <w:bookmarkEnd w:id="0"/>
        </w:sdtContent>
      </w:sdt>
    </w:p>
    <w:p w:rsidR="008C2D31" w:rsidRDefault="008C2D31" w:rsidP="005E68A5">
      <w:pPr>
        <w:rPr>
          <w:sz w:val="16"/>
          <w:szCs w:val="16"/>
        </w:rPr>
      </w:pPr>
    </w:p>
    <w:p w:rsidR="005E68A5" w:rsidRDefault="005E68A5" w:rsidP="005E68A5">
      <w:r w:rsidRPr="005E68A5">
        <w:t>5.</w:t>
      </w:r>
      <w:r w:rsidRPr="005E68A5">
        <w:tab/>
        <w:t>Standort des Fäll</w:t>
      </w:r>
      <w:r>
        <w:t>-/Sanierungsobjektes</w:t>
      </w:r>
      <w:r>
        <w:tab/>
      </w:r>
      <w:sdt>
        <w:sdtPr>
          <w:id w:val="1147856851"/>
          <w:placeholder>
            <w:docPart w:val="280C84772F664AEAA06DDEC3D0542A02"/>
          </w:placeholder>
          <w:showingPlcHdr/>
        </w:sdtPr>
        <w:sdtContent>
          <w:r w:rsidR="008C2D31" w:rsidRPr="00550D5A">
            <w:rPr>
              <w:rStyle w:val="Platzhaltertext"/>
            </w:rPr>
            <w:t>hier eingeben</w:t>
          </w:r>
        </w:sdtContent>
      </w:sdt>
    </w:p>
    <w:p w:rsidR="005E68A5" w:rsidRPr="005E68A5" w:rsidRDefault="005E68A5">
      <w:pPr>
        <w:rPr>
          <w:sz w:val="16"/>
          <w:szCs w:val="16"/>
        </w:rPr>
      </w:pPr>
      <w:r>
        <w:tab/>
      </w:r>
      <w:r>
        <w:rPr>
          <w:sz w:val="16"/>
          <w:szCs w:val="16"/>
        </w:rPr>
        <w:t>(Flur/Flurstücks-Nr.)</w:t>
      </w:r>
    </w:p>
    <w:p w:rsidR="005E68A5" w:rsidRDefault="005E68A5"/>
    <w:p w:rsidR="005E68A5" w:rsidRDefault="005E68A5" w:rsidP="005E68A5">
      <w:r>
        <w:t>5.1</w:t>
      </w:r>
      <w:r>
        <w:tab/>
        <w:t xml:space="preserve">Anschrift </w:t>
      </w:r>
      <w:r w:rsidRPr="005E68A5">
        <w:rPr>
          <w:sz w:val="16"/>
          <w:szCs w:val="16"/>
        </w:rPr>
        <w:t>(nur, wenn nicht gleich mit Punkt 2)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sdt>
        <w:sdtPr>
          <w:id w:val="-1417467489"/>
          <w:placeholder>
            <w:docPart w:val="A8031467F7CD48399C2FF63F58B7919C"/>
          </w:placeholder>
          <w:showingPlcHdr/>
        </w:sdtPr>
        <w:sdtContent>
          <w:r w:rsidR="008C2D31" w:rsidRPr="00550D5A">
            <w:rPr>
              <w:rStyle w:val="Platzhaltertext"/>
            </w:rPr>
            <w:t>hier eingeben</w:t>
          </w:r>
        </w:sdtContent>
      </w:sdt>
    </w:p>
    <w:p w:rsidR="005E68A5" w:rsidRDefault="005E68A5"/>
    <w:p w:rsidR="005E68A5" w:rsidRDefault="005E68A5" w:rsidP="005E68A5">
      <w:r>
        <w:t>5.2</w:t>
      </w:r>
      <w:r>
        <w:tab/>
        <w:t xml:space="preserve">Grundstückseigentümer </w:t>
      </w:r>
      <w:r>
        <w:tab/>
      </w:r>
      <w:r>
        <w:tab/>
      </w:r>
      <w:r>
        <w:tab/>
      </w:r>
      <w:sdt>
        <w:sdtPr>
          <w:id w:val="-663096998"/>
          <w:placeholder>
            <w:docPart w:val="4EE4F9E8531D48808F93B0D703B3AEF7"/>
          </w:placeholder>
          <w:showingPlcHdr/>
        </w:sdtPr>
        <w:sdtContent>
          <w:r w:rsidR="008C2D31" w:rsidRPr="00550D5A">
            <w:rPr>
              <w:rStyle w:val="Platzhaltertext"/>
            </w:rPr>
            <w:t>hier eingeben</w:t>
          </w:r>
        </w:sdtContent>
      </w:sdt>
    </w:p>
    <w:p w:rsidR="005E68A5" w:rsidRPr="005E68A5" w:rsidRDefault="005E68A5">
      <w:pPr>
        <w:rPr>
          <w:sz w:val="16"/>
          <w:szCs w:val="16"/>
        </w:rPr>
      </w:pPr>
      <w:r>
        <w:tab/>
      </w:r>
      <w:r w:rsidRPr="005E68A5">
        <w:rPr>
          <w:sz w:val="16"/>
          <w:szCs w:val="16"/>
        </w:rPr>
        <w:t>(nur, wenn nicht gleich mit Punkt 1)</w:t>
      </w:r>
    </w:p>
    <w:p w:rsidR="005E68A5" w:rsidRDefault="005E68A5"/>
    <w:p w:rsidR="005E68A5" w:rsidRDefault="005E68A5">
      <w:r>
        <w:t>6.</w:t>
      </w:r>
      <w:r>
        <w:tab/>
        <w:t>Wird die Fällung im Rahmen einer Bauvor-</w:t>
      </w:r>
      <w:r>
        <w:tab/>
      </w:r>
      <w:r>
        <w:tab/>
      </w:r>
      <w:r w:rsidR="00F76C22">
        <w:tab/>
      </w:r>
      <w:sdt>
        <w:sdtPr>
          <w:id w:val="1084189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2D3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Ja</w:t>
      </w:r>
    </w:p>
    <w:p w:rsidR="005E68A5" w:rsidRDefault="005E68A5">
      <w:r>
        <w:tab/>
        <w:t>anfrage oder Baugenehmigung beantragt?</w:t>
      </w:r>
      <w:r>
        <w:tab/>
      </w:r>
      <w:r>
        <w:tab/>
      </w:r>
      <w:r>
        <w:tab/>
      </w:r>
      <w:sdt>
        <w:sdtPr>
          <w:id w:val="-566646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2D3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Nein</w:t>
      </w:r>
    </w:p>
    <w:p w:rsidR="005E68A5" w:rsidRDefault="005E68A5"/>
    <w:p w:rsidR="008C2D31" w:rsidRDefault="005E68A5">
      <w:r>
        <w:t>7.</w:t>
      </w:r>
      <w:r>
        <w:tab/>
        <w:t>Beigefügte Unterlagen</w:t>
      </w:r>
      <w:r>
        <w:tab/>
      </w:r>
      <w:r>
        <w:tab/>
      </w:r>
      <w:r>
        <w:tab/>
      </w:r>
      <w:sdt>
        <w:sdtPr>
          <w:id w:val="328026281"/>
          <w:placeholder>
            <w:docPart w:val="E85682847EF349DFBE4EBAC0E19C7659"/>
          </w:placeholder>
          <w:showingPlcHdr/>
        </w:sdtPr>
        <w:sdtContent>
          <w:r w:rsidR="008C2D31" w:rsidRPr="00550D5A">
            <w:rPr>
              <w:rStyle w:val="Platzhaltertext"/>
            </w:rPr>
            <w:t>hier eingeben</w:t>
          </w:r>
        </w:sdtContent>
      </w:sdt>
    </w:p>
    <w:p w:rsidR="005E68A5" w:rsidRDefault="005E68A5">
      <w:r>
        <w:tab/>
      </w:r>
      <w:r>
        <w:rPr>
          <w:sz w:val="16"/>
          <w:szCs w:val="16"/>
        </w:rPr>
        <w:t>(z. B. aktuelle Fotografien, Lagepläne)</w:t>
      </w:r>
    </w:p>
    <w:p w:rsidR="005E68A5" w:rsidRDefault="005E68A5"/>
    <w:p w:rsidR="005E68A5" w:rsidRDefault="005E68A5">
      <w:r>
        <w:t>8.</w:t>
      </w:r>
      <w:r>
        <w:tab/>
        <w:t>Begründung:</w:t>
      </w:r>
    </w:p>
    <w:p w:rsidR="008C2D31" w:rsidRPr="005E68A5" w:rsidRDefault="008C2D31">
      <w:r>
        <w:tab/>
      </w:r>
      <w:sdt>
        <w:sdtPr>
          <w:id w:val="1806588767"/>
          <w:placeholder>
            <w:docPart w:val="5C953B7163DA4A86913C7F7F4EF1BDDF"/>
          </w:placeholder>
          <w:showingPlcHdr/>
        </w:sdtPr>
        <w:sdtContent>
          <w:r w:rsidRPr="00550D5A">
            <w:rPr>
              <w:rStyle w:val="Platzhaltertext"/>
            </w:rPr>
            <w:t>hier eingeben</w:t>
          </w:r>
        </w:sdtContent>
      </w:sdt>
    </w:p>
    <w:p w:rsidR="005E68A5" w:rsidRDefault="005E68A5">
      <w:pPr>
        <w:rPr>
          <w:sz w:val="16"/>
          <w:szCs w:val="16"/>
        </w:rPr>
      </w:pPr>
    </w:p>
    <w:p w:rsidR="005E68A5" w:rsidRDefault="005E68A5">
      <w:pPr>
        <w:rPr>
          <w:sz w:val="16"/>
          <w:szCs w:val="16"/>
        </w:rPr>
      </w:pPr>
    </w:p>
    <w:p w:rsidR="005E68A5" w:rsidRDefault="005E68A5">
      <w:pPr>
        <w:rPr>
          <w:sz w:val="16"/>
          <w:szCs w:val="16"/>
        </w:rPr>
      </w:pPr>
    </w:p>
    <w:p w:rsidR="005E68A5" w:rsidRDefault="005E68A5">
      <w:pPr>
        <w:rPr>
          <w:sz w:val="16"/>
          <w:szCs w:val="16"/>
        </w:rPr>
      </w:pPr>
    </w:p>
    <w:p w:rsidR="008C2D31" w:rsidRDefault="008C2D31">
      <w:pPr>
        <w:rPr>
          <w:sz w:val="16"/>
          <w:szCs w:val="16"/>
        </w:rPr>
      </w:pPr>
    </w:p>
    <w:p w:rsidR="008C2D31" w:rsidRDefault="008C2D31">
      <w:pPr>
        <w:rPr>
          <w:sz w:val="16"/>
          <w:szCs w:val="16"/>
        </w:rPr>
      </w:pPr>
    </w:p>
    <w:p w:rsidR="005E68A5" w:rsidRDefault="005E68A5">
      <w:pPr>
        <w:rPr>
          <w:sz w:val="16"/>
          <w:szCs w:val="16"/>
        </w:rPr>
      </w:pPr>
    </w:p>
    <w:p w:rsidR="005E68A5" w:rsidRDefault="005E68A5">
      <w:pPr>
        <w:rPr>
          <w:sz w:val="16"/>
          <w:szCs w:val="16"/>
        </w:rPr>
      </w:pPr>
    </w:p>
    <w:p w:rsidR="005E68A5" w:rsidRDefault="005E68A5">
      <w:pPr>
        <w:rPr>
          <w:sz w:val="16"/>
          <w:szCs w:val="16"/>
        </w:rPr>
      </w:pPr>
    </w:p>
    <w:p w:rsidR="005E68A5" w:rsidRDefault="005E68A5">
      <w:pPr>
        <w:rPr>
          <w:sz w:val="16"/>
          <w:szCs w:val="16"/>
        </w:rPr>
      </w:pPr>
    </w:p>
    <w:p w:rsidR="005E68A5" w:rsidRDefault="00C1222C" w:rsidP="005E68A5">
      <w:pPr>
        <w:ind w:right="-143"/>
        <w:rPr>
          <w:sz w:val="16"/>
          <w:szCs w:val="16"/>
        </w:rPr>
      </w:pPr>
      <w:sdt>
        <w:sdtPr>
          <w:id w:val="1562598448"/>
          <w:placeholder>
            <w:docPart w:val="014306042855411F90A21852FD275FA9"/>
          </w:placeholder>
          <w:showingPlcHdr/>
        </w:sdtPr>
        <w:sdtContent>
          <w:r w:rsidR="008C2D31" w:rsidRPr="00550D5A">
            <w:rPr>
              <w:rStyle w:val="Platzhaltertext"/>
            </w:rPr>
            <w:t>hier eingeben</w:t>
          </w:r>
        </w:sdtContent>
      </w:sdt>
      <w:r w:rsidR="005E68A5">
        <w:rPr>
          <w:sz w:val="16"/>
          <w:szCs w:val="16"/>
        </w:rPr>
        <w:t xml:space="preserve">        </w:t>
      </w:r>
      <w:r w:rsidR="008C2D31">
        <w:rPr>
          <w:sz w:val="16"/>
          <w:szCs w:val="16"/>
        </w:rPr>
        <w:tab/>
      </w:r>
      <w:r w:rsidR="008C2D31">
        <w:rPr>
          <w:sz w:val="16"/>
          <w:szCs w:val="16"/>
        </w:rPr>
        <w:tab/>
      </w:r>
      <w:r w:rsidR="008C2D31">
        <w:rPr>
          <w:sz w:val="16"/>
          <w:szCs w:val="16"/>
        </w:rPr>
        <w:tab/>
      </w:r>
      <w:r w:rsidR="008C2D31">
        <w:rPr>
          <w:sz w:val="16"/>
          <w:szCs w:val="16"/>
        </w:rPr>
        <w:tab/>
        <w:t xml:space="preserve"> </w:t>
      </w:r>
      <w:r w:rsidR="005E68A5">
        <w:rPr>
          <w:sz w:val="16"/>
          <w:szCs w:val="16"/>
        </w:rPr>
        <w:t xml:space="preserve">        </w:t>
      </w:r>
      <w:r w:rsidR="008C2D31">
        <w:rPr>
          <w:sz w:val="16"/>
          <w:szCs w:val="16"/>
        </w:rPr>
        <w:tab/>
      </w:r>
      <w:r w:rsidR="008C2D31">
        <w:rPr>
          <w:sz w:val="16"/>
          <w:szCs w:val="16"/>
        </w:rPr>
        <w:tab/>
      </w:r>
      <w:r w:rsidR="008C2D31">
        <w:rPr>
          <w:sz w:val="16"/>
          <w:szCs w:val="16"/>
        </w:rPr>
        <w:tab/>
      </w:r>
      <w:r w:rsidR="005E68A5">
        <w:rPr>
          <w:sz w:val="16"/>
          <w:szCs w:val="16"/>
        </w:rPr>
        <w:t xml:space="preserve"> _______________________________</w:t>
      </w:r>
      <w:r w:rsidR="005E68A5">
        <w:rPr>
          <w:sz w:val="16"/>
          <w:szCs w:val="16"/>
        </w:rPr>
        <w:tab/>
      </w:r>
    </w:p>
    <w:p w:rsidR="005E68A5" w:rsidRPr="005E68A5" w:rsidRDefault="005E68A5" w:rsidP="005E68A5">
      <w:pPr>
        <w:ind w:right="-143"/>
        <w:rPr>
          <w:sz w:val="20"/>
          <w:szCs w:val="20"/>
        </w:rPr>
      </w:pPr>
      <w:r w:rsidRPr="005E68A5">
        <w:rPr>
          <w:sz w:val="20"/>
          <w:szCs w:val="20"/>
        </w:rPr>
        <w:t>Ort</w:t>
      </w:r>
      <w:r w:rsidR="008C2D31">
        <w:rPr>
          <w:sz w:val="20"/>
          <w:szCs w:val="20"/>
        </w:rPr>
        <w:t xml:space="preserve"> / Datum</w:t>
      </w:r>
      <w:r w:rsidRPr="005E68A5">
        <w:rPr>
          <w:sz w:val="20"/>
          <w:szCs w:val="20"/>
        </w:rPr>
        <w:tab/>
      </w:r>
      <w:r w:rsidRPr="005E68A5">
        <w:rPr>
          <w:sz w:val="20"/>
          <w:szCs w:val="20"/>
        </w:rPr>
        <w:tab/>
      </w:r>
      <w:r w:rsidRPr="005E68A5">
        <w:rPr>
          <w:sz w:val="20"/>
          <w:szCs w:val="20"/>
        </w:rPr>
        <w:tab/>
      </w:r>
      <w:r w:rsidRPr="005E68A5">
        <w:rPr>
          <w:sz w:val="20"/>
          <w:szCs w:val="20"/>
        </w:rPr>
        <w:tab/>
      </w:r>
      <w:r w:rsidR="008C2D31">
        <w:rPr>
          <w:sz w:val="20"/>
          <w:szCs w:val="20"/>
        </w:rPr>
        <w:t xml:space="preserve"> </w:t>
      </w:r>
      <w:r w:rsidRPr="005E68A5">
        <w:rPr>
          <w:sz w:val="20"/>
          <w:szCs w:val="20"/>
        </w:rPr>
        <w:tab/>
      </w:r>
      <w:r w:rsidRPr="005E68A5">
        <w:rPr>
          <w:sz w:val="20"/>
          <w:szCs w:val="20"/>
        </w:rPr>
        <w:tab/>
      </w:r>
      <w:r w:rsidRPr="005E68A5">
        <w:rPr>
          <w:sz w:val="20"/>
          <w:szCs w:val="20"/>
        </w:rPr>
        <w:tab/>
      </w:r>
      <w:r w:rsidRPr="005E68A5">
        <w:rPr>
          <w:sz w:val="20"/>
          <w:szCs w:val="20"/>
        </w:rPr>
        <w:tab/>
        <w:t>Unterschrift</w:t>
      </w:r>
    </w:p>
    <w:sectPr w:rsidR="005E68A5" w:rsidRPr="005E68A5" w:rsidSect="005E68A5">
      <w:footerReference w:type="default" r:id="rId6"/>
      <w:pgSz w:w="11906" w:h="16838"/>
      <w:pgMar w:top="964" w:right="1134" w:bottom="567" w:left="1418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22C" w:rsidRDefault="00C1222C" w:rsidP="0007414F">
      <w:r>
        <w:separator/>
      </w:r>
    </w:p>
  </w:endnote>
  <w:endnote w:type="continuationSeparator" w:id="0">
    <w:p w:rsidR="00C1222C" w:rsidRDefault="00C1222C" w:rsidP="0007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2C" w:rsidRPr="00D507FC" w:rsidRDefault="00C1222C" w:rsidP="0007414F">
    <w:pPr>
      <w:pStyle w:val="Fuzeile"/>
      <w:rPr>
        <w:sz w:val="16"/>
        <w:szCs w:val="16"/>
        <w:u w:val="single"/>
      </w:rPr>
    </w:pPr>
    <w:r w:rsidRPr="00D507FC">
      <w:rPr>
        <w:sz w:val="16"/>
        <w:szCs w:val="16"/>
        <w:u w:val="single"/>
      </w:rPr>
      <w:t>Datenschutzerklärung</w:t>
    </w:r>
  </w:p>
  <w:p w:rsidR="00C1222C" w:rsidRDefault="00C1222C" w:rsidP="0007414F">
    <w:r>
      <w:rPr>
        <w:sz w:val="16"/>
        <w:szCs w:val="16"/>
      </w:rPr>
      <w:t>Die im Formular angegebenen Daten werden zum vorgenannten Zweck im Rahmen der geltenden Datenschutzgesetze erhoben, gespeichert und verarbeitet.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22C" w:rsidRDefault="00C1222C" w:rsidP="0007414F">
      <w:r>
        <w:separator/>
      </w:r>
    </w:p>
  </w:footnote>
  <w:footnote w:type="continuationSeparator" w:id="0">
    <w:p w:rsidR="00C1222C" w:rsidRDefault="00C1222C" w:rsidP="00074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fk79HzuzKboK/3Q4w422TuT9FNJcKskpSJc6JyEwMAfUx9NCg5rnR58VWvZJzezw4W+qoOe4DDL0lqCudxLVQ==" w:salt="z163qGbxJL4Hb741V6NzAg==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36"/>
    <w:rsid w:val="00000B5C"/>
    <w:rsid w:val="0007414F"/>
    <w:rsid w:val="000A312E"/>
    <w:rsid w:val="000C530C"/>
    <w:rsid w:val="000E48CF"/>
    <w:rsid w:val="00136FA8"/>
    <w:rsid w:val="001C75A3"/>
    <w:rsid w:val="001E70E3"/>
    <w:rsid w:val="002832EF"/>
    <w:rsid w:val="003F4E03"/>
    <w:rsid w:val="00457A08"/>
    <w:rsid w:val="00550FEA"/>
    <w:rsid w:val="00572C36"/>
    <w:rsid w:val="005E68A5"/>
    <w:rsid w:val="008C2D31"/>
    <w:rsid w:val="008F0CD5"/>
    <w:rsid w:val="00A03D1D"/>
    <w:rsid w:val="00A81143"/>
    <w:rsid w:val="00A846C3"/>
    <w:rsid w:val="00B62788"/>
    <w:rsid w:val="00BE2A7C"/>
    <w:rsid w:val="00C1222C"/>
    <w:rsid w:val="00F7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13F3F-8173-4C26-9644-E2BC222E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ind w:right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7A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1E70E3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1E70E3"/>
    <w:rPr>
      <w:rFonts w:eastAsiaTheme="majorEastAsia" w:cstheme="majorBidi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14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114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741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14F"/>
  </w:style>
  <w:style w:type="paragraph" w:styleId="Fuzeile">
    <w:name w:val="footer"/>
    <w:basedOn w:val="Standard"/>
    <w:link w:val="FuzeileZchn"/>
    <w:uiPriority w:val="99"/>
    <w:unhideWhenUsed/>
    <w:rsid w:val="000741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414F"/>
  </w:style>
  <w:style w:type="character" w:styleId="Platzhaltertext">
    <w:name w:val="Placeholder Text"/>
    <w:basedOn w:val="Absatz-Standardschriftart"/>
    <w:uiPriority w:val="99"/>
    <w:semiHidden/>
    <w:rsid w:val="008C2D3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F76C2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E713B75180418DAD10809C10511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F0DEE-EC07-4213-A2FF-990FF5CF28FB}"/>
      </w:docPartPr>
      <w:docPartBody>
        <w:p w:rsidR="00672423" w:rsidRDefault="00011199" w:rsidP="00011199">
          <w:pPr>
            <w:pStyle w:val="D1E713B75180418DAD10809C1051173C"/>
          </w:pPr>
          <w:r w:rsidRPr="00550D5A">
            <w:rPr>
              <w:rStyle w:val="Platzhaltertext"/>
            </w:rPr>
            <w:t>hier eingeben</w:t>
          </w:r>
        </w:p>
      </w:docPartBody>
    </w:docPart>
    <w:docPart>
      <w:docPartPr>
        <w:name w:val="5FEE87BBB2664A74ADAE7F1B4A040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0A96B-F063-44EE-8156-AF3EBB7FAF97}"/>
      </w:docPartPr>
      <w:docPartBody>
        <w:p w:rsidR="00672423" w:rsidRDefault="00011199" w:rsidP="00011199">
          <w:pPr>
            <w:pStyle w:val="5FEE87BBB2664A74ADAE7F1B4A040C85"/>
          </w:pPr>
          <w:r w:rsidRPr="00550D5A">
            <w:rPr>
              <w:rStyle w:val="Platzhaltertext"/>
            </w:rPr>
            <w:t>hier eingeben</w:t>
          </w:r>
        </w:p>
      </w:docPartBody>
    </w:docPart>
    <w:docPart>
      <w:docPartPr>
        <w:name w:val="2843280D02934A728E2B280E77EC7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BA704-A8B4-4096-81EC-D5D78496796F}"/>
      </w:docPartPr>
      <w:docPartBody>
        <w:p w:rsidR="00672423" w:rsidRDefault="00011199" w:rsidP="00011199">
          <w:pPr>
            <w:pStyle w:val="2843280D02934A728E2B280E77EC778E"/>
          </w:pPr>
          <w:r w:rsidRPr="00550D5A">
            <w:rPr>
              <w:rStyle w:val="Platzhaltertext"/>
            </w:rPr>
            <w:t>hier eingeben</w:t>
          </w:r>
        </w:p>
      </w:docPartBody>
    </w:docPart>
    <w:docPart>
      <w:docPartPr>
        <w:name w:val="13D2E5821B1D4628919CEAC8973BA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1D911-EB2B-4873-BC3F-B98A7FA6AF8B}"/>
      </w:docPartPr>
      <w:docPartBody>
        <w:p w:rsidR="00672423" w:rsidRDefault="00011199" w:rsidP="00011199">
          <w:pPr>
            <w:pStyle w:val="13D2E5821B1D4628919CEAC8973BA27D"/>
          </w:pPr>
          <w:r w:rsidRPr="00550D5A">
            <w:rPr>
              <w:rStyle w:val="Platzhaltertext"/>
            </w:rPr>
            <w:t>hier eingeben</w:t>
          </w:r>
        </w:p>
      </w:docPartBody>
    </w:docPart>
    <w:docPart>
      <w:docPartPr>
        <w:name w:val="01780895B21B478780514F7C59053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92E7E-4CF3-44D5-B8E4-6F3607C53D0D}"/>
      </w:docPartPr>
      <w:docPartBody>
        <w:p w:rsidR="00672423" w:rsidRDefault="00011199" w:rsidP="00011199">
          <w:pPr>
            <w:pStyle w:val="01780895B21B478780514F7C59053D83"/>
          </w:pPr>
          <w:r w:rsidRPr="00550D5A">
            <w:rPr>
              <w:rStyle w:val="Platzhaltertext"/>
            </w:rPr>
            <w:t>hier eingeben</w:t>
          </w:r>
        </w:p>
      </w:docPartBody>
    </w:docPart>
    <w:docPart>
      <w:docPartPr>
        <w:name w:val="E1FB91548E554D66B67A01B77A33F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B0DDBB-D17F-4064-9125-9515FC7CC3FF}"/>
      </w:docPartPr>
      <w:docPartBody>
        <w:p w:rsidR="00672423" w:rsidRDefault="00011199" w:rsidP="00011199">
          <w:pPr>
            <w:pStyle w:val="E1FB91548E554D66B67A01B77A33F9CC"/>
          </w:pPr>
          <w:r w:rsidRPr="00550D5A">
            <w:rPr>
              <w:rStyle w:val="Platzhaltertext"/>
            </w:rPr>
            <w:t>hier eingeben</w:t>
          </w:r>
        </w:p>
      </w:docPartBody>
    </w:docPart>
    <w:docPart>
      <w:docPartPr>
        <w:name w:val="44B4C35717DD4C9291DB5D5B27757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1F151-652A-420A-8C5C-54BA5B8F3491}"/>
      </w:docPartPr>
      <w:docPartBody>
        <w:p w:rsidR="00672423" w:rsidRDefault="00011199" w:rsidP="00011199">
          <w:pPr>
            <w:pStyle w:val="44B4C35717DD4C9291DB5D5B277576A6"/>
          </w:pPr>
          <w:r w:rsidRPr="00550D5A">
            <w:rPr>
              <w:rStyle w:val="Platzhaltertext"/>
            </w:rPr>
            <w:t>hier eingeben</w:t>
          </w:r>
        </w:p>
      </w:docPartBody>
    </w:docPart>
    <w:docPart>
      <w:docPartPr>
        <w:name w:val="280C84772F664AEAA06DDEC3D0542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86CF56-F255-408C-B23B-2BCA7382699D}"/>
      </w:docPartPr>
      <w:docPartBody>
        <w:p w:rsidR="00672423" w:rsidRDefault="00011199" w:rsidP="00011199">
          <w:pPr>
            <w:pStyle w:val="280C84772F664AEAA06DDEC3D0542A02"/>
          </w:pPr>
          <w:r w:rsidRPr="00550D5A">
            <w:rPr>
              <w:rStyle w:val="Platzhaltertext"/>
            </w:rPr>
            <w:t>hier eingeben</w:t>
          </w:r>
        </w:p>
      </w:docPartBody>
    </w:docPart>
    <w:docPart>
      <w:docPartPr>
        <w:name w:val="A8031467F7CD48399C2FF63F58B79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9FDE96-423B-4A62-B4B0-1144A0B255C6}"/>
      </w:docPartPr>
      <w:docPartBody>
        <w:p w:rsidR="00672423" w:rsidRDefault="00011199" w:rsidP="00011199">
          <w:pPr>
            <w:pStyle w:val="A8031467F7CD48399C2FF63F58B7919C"/>
          </w:pPr>
          <w:r w:rsidRPr="00550D5A">
            <w:rPr>
              <w:rStyle w:val="Platzhaltertext"/>
            </w:rPr>
            <w:t>hier eingeben</w:t>
          </w:r>
        </w:p>
      </w:docPartBody>
    </w:docPart>
    <w:docPart>
      <w:docPartPr>
        <w:name w:val="4EE4F9E8531D48808F93B0D703B3A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FD62A-D02F-42C4-B1D2-34CEF906243F}"/>
      </w:docPartPr>
      <w:docPartBody>
        <w:p w:rsidR="00672423" w:rsidRDefault="00011199" w:rsidP="00011199">
          <w:pPr>
            <w:pStyle w:val="4EE4F9E8531D48808F93B0D703B3AEF7"/>
          </w:pPr>
          <w:r w:rsidRPr="00550D5A">
            <w:rPr>
              <w:rStyle w:val="Platzhaltertext"/>
            </w:rPr>
            <w:t>hier eingeben</w:t>
          </w:r>
        </w:p>
      </w:docPartBody>
    </w:docPart>
    <w:docPart>
      <w:docPartPr>
        <w:name w:val="E85682847EF349DFBE4EBAC0E19C76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D0387-450F-4DF4-BA22-5614E8ABBF68}"/>
      </w:docPartPr>
      <w:docPartBody>
        <w:p w:rsidR="00672423" w:rsidRDefault="00011199" w:rsidP="00011199">
          <w:pPr>
            <w:pStyle w:val="E85682847EF349DFBE4EBAC0E19C7659"/>
          </w:pPr>
          <w:r w:rsidRPr="00550D5A">
            <w:rPr>
              <w:rStyle w:val="Platzhaltertext"/>
            </w:rPr>
            <w:t>hier eingeben</w:t>
          </w:r>
        </w:p>
      </w:docPartBody>
    </w:docPart>
    <w:docPart>
      <w:docPartPr>
        <w:name w:val="5C953B7163DA4A86913C7F7F4EF1BD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75BF2-221F-463D-A127-C3DF825E0368}"/>
      </w:docPartPr>
      <w:docPartBody>
        <w:p w:rsidR="00672423" w:rsidRDefault="00011199" w:rsidP="00011199">
          <w:pPr>
            <w:pStyle w:val="5C953B7163DA4A86913C7F7F4EF1BDDF"/>
          </w:pPr>
          <w:r w:rsidRPr="00550D5A">
            <w:rPr>
              <w:rStyle w:val="Platzhaltertext"/>
            </w:rPr>
            <w:t>hier eingeben</w:t>
          </w:r>
        </w:p>
      </w:docPartBody>
    </w:docPart>
    <w:docPart>
      <w:docPartPr>
        <w:name w:val="014306042855411F90A21852FD275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FE5F8-80CD-4EA1-9473-E619BC0FDC1B}"/>
      </w:docPartPr>
      <w:docPartBody>
        <w:p w:rsidR="00672423" w:rsidRDefault="00011199" w:rsidP="00011199">
          <w:pPr>
            <w:pStyle w:val="014306042855411F90A21852FD275FA9"/>
          </w:pPr>
          <w:r w:rsidRPr="00550D5A">
            <w:rPr>
              <w:rStyle w:val="Platzhaltertext"/>
            </w:rPr>
            <w:t>hier eingeben</w:t>
          </w:r>
        </w:p>
      </w:docPartBody>
    </w:docPart>
    <w:docPart>
      <w:docPartPr>
        <w:name w:val="736E39DCAA4B469EB53426314BDF8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04008-F57F-4F36-9A68-643AD2253422}"/>
      </w:docPartPr>
      <w:docPartBody>
        <w:p w:rsidR="00025FF7" w:rsidRDefault="00025FF7" w:rsidP="00025FF7">
          <w:pPr>
            <w:pStyle w:val="736E39DCAA4B469EB53426314BDF8B5E"/>
          </w:pPr>
          <w:r w:rsidRPr="00550D5A">
            <w:rPr>
              <w:rStyle w:val="Platzhaltertext"/>
            </w:rPr>
            <w:t>hier eingeben</w:t>
          </w:r>
        </w:p>
      </w:docPartBody>
    </w:docPart>
    <w:docPart>
      <w:docPartPr>
        <w:name w:val="701303A358464D81896B7F2573013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BD76E-3868-472C-B05A-6AD5043542CB}"/>
      </w:docPartPr>
      <w:docPartBody>
        <w:p w:rsidR="00025FF7" w:rsidRDefault="00025FF7" w:rsidP="00025FF7">
          <w:pPr>
            <w:pStyle w:val="701303A358464D81896B7F2573013C72"/>
          </w:pPr>
          <w:r w:rsidRPr="00550D5A">
            <w:rPr>
              <w:rStyle w:val="Platzhaltertext"/>
            </w:rPr>
            <w:t>hier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99"/>
    <w:rsid w:val="00011199"/>
    <w:rsid w:val="00025FF7"/>
    <w:rsid w:val="00672423"/>
    <w:rsid w:val="009B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5FF7"/>
    <w:rPr>
      <w:color w:val="808080"/>
    </w:rPr>
  </w:style>
  <w:style w:type="paragraph" w:customStyle="1" w:styleId="D1E713B75180418DAD10809C1051173C">
    <w:name w:val="D1E713B75180418DAD10809C1051173C"/>
    <w:rsid w:val="00011199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989ED47CC95A487FBAB3C80F9CADFABC">
    <w:name w:val="989ED47CC95A487FBAB3C80F9CADFABC"/>
    <w:rsid w:val="00011199"/>
  </w:style>
  <w:style w:type="paragraph" w:customStyle="1" w:styleId="2382BD5866264537A5D4D136400CBE7B">
    <w:name w:val="2382BD5866264537A5D4D136400CBE7B"/>
    <w:rsid w:val="00011199"/>
  </w:style>
  <w:style w:type="paragraph" w:customStyle="1" w:styleId="5FEE87BBB2664A74ADAE7F1B4A040C85">
    <w:name w:val="5FEE87BBB2664A74ADAE7F1B4A040C85"/>
    <w:rsid w:val="00011199"/>
  </w:style>
  <w:style w:type="paragraph" w:customStyle="1" w:styleId="2843280D02934A728E2B280E77EC778E">
    <w:name w:val="2843280D02934A728E2B280E77EC778E"/>
    <w:rsid w:val="00011199"/>
  </w:style>
  <w:style w:type="paragraph" w:customStyle="1" w:styleId="13D2E5821B1D4628919CEAC8973BA27D">
    <w:name w:val="13D2E5821B1D4628919CEAC8973BA27D"/>
    <w:rsid w:val="00011199"/>
  </w:style>
  <w:style w:type="paragraph" w:customStyle="1" w:styleId="01780895B21B478780514F7C59053D83">
    <w:name w:val="01780895B21B478780514F7C59053D83"/>
    <w:rsid w:val="00011199"/>
  </w:style>
  <w:style w:type="paragraph" w:customStyle="1" w:styleId="E1FB91548E554D66B67A01B77A33F9CC">
    <w:name w:val="E1FB91548E554D66B67A01B77A33F9CC"/>
    <w:rsid w:val="00011199"/>
  </w:style>
  <w:style w:type="paragraph" w:customStyle="1" w:styleId="44B4C35717DD4C9291DB5D5B277576A6">
    <w:name w:val="44B4C35717DD4C9291DB5D5B277576A6"/>
    <w:rsid w:val="00011199"/>
  </w:style>
  <w:style w:type="paragraph" w:customStyle="1" w:styleId="280C84772F664AEAA06DDEC3D0542A02">
    <w:name w:val="280C84772F664AEAA06DDEC3D0542A02"/>
    <w:rsid w:val="00011199"/>
  </w:style>
  <w:style w:type="paragraph" w:customStyle="1" w:styleId="A8031467F7CD48399C2FF63F58B7919C">
    <w:name w:val="A8031467F7CD48399C2FF63F58B7919C"/>
    <w:rsid w:val="00011199"/>
  </w:style>
  <w:style w:type="paragraph" w:customStyle="1" w:styleId="4EE4F9E8531D48808F93B0D703B3AEF7">
    <w:name w:val="4EE4F9E8531D48808F93B0D703B3AEF7"/>
    <w:rsid w:val="00011199"/>
  </w:style>
  <w:style w:type="paragraph" w:customStyle="1" w:styleId="E85682847EF349DFBE4EBAC0E19C7659">
    <w:name w:val="E85682847EF349DFBE4EBAC0E19C7659"/>
    <w:rsid w:val="00011199"/>
  </w:style>
  <w:style w:type="paragraph" w:customStyle="1" w:styleId="5C953B7163DA4A86913C7F7F4EF1BDDF">
    <w:name w:val="5C953B7163DA4A86913C7F7F4EF1BDDF"/>
    <w:rsid w:val="00011199"/>
  </w:style>
  <w:style w:type="paragraph" w:customStyle="1" w:styleId="014306042855411F90A21852FD275FA9">
    <w:name w:val="014306042855411F90A21852FD275FA9"/>
    <w:rsid w:val="00011199"/>
  </w:style>
  <w:style w:type="paragraph" w:customStyle="1" w:styleId="736E39DCAA4B469EB53426314BDF8B5E">
    <w:name w:val="736E39DCAA4B469EB53426314BDF8B5E"/>
    <w:rsid w:val="00025FF7"/>
  </w:style>
  <w:style w:type="paragraph" w:customStyle="1" w:styleId="701303A358464D81896B7F2573013C72">
    <w:name w:val="701303A358464D81896B7F2573013C72"/>
    <w:rsid w:val="00025F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2AA49FD5</Template>
  <TotalTime>0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Anding, Angelika</dc:creator>
  <cp:keywords/>
  <dc:description/>
  <cp:lastModifiedBy>Anding, Angelika</cp:lastModifiedBy>
  <cp:revision>13</cp:revision>
  <cp:lastPrinted>2016-05-31T14:18:00Z</cp:lastPrinted>
  <dcterms:created xsi:type="dcterms:W3CDTF">2016-05-31T14:18:00Z</dcterms:created>
  <dcterms:modified xsi:type="dcterms:W3CDTF">2017-10-18T08:33:00Z</dcterms:modified>
</cp:coreProperties>
</file>