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A" w:rsidRPr="00090BB2" w:rsidRDefault="006C5EE9" w:rsidP="00090BB2">
      <w:pPr>
        <w:pStyle w:val="KeinLeerraum"/>
        <w:rPr>
          <w:b/>
          <w:sz w:val="24"/>
          <w:szCs w:val="24"/>
        </w:rPr>
      </w:pPr>
      <w:r w:rsidRPr="00090BB2">
        <w:rPr>
          <w:b/>
          <w:sz w:val="24"/>
          <w:szCs w:val="24"/>
        </w:rPr>
        <w:t>Wohnungsgeberbestätigung nach § 19 des Bundesmeldegesetzes</w:t>
      </w:r>
    </w:p>
    <w:p w:rsidR="00090BB2" w:rsidRDefault="00090BB2" w:rsidP="00090BB2">
      <w:pPr>
        <w:pStyle w:val="KeinLeerraum"/>
      </w:pPr>
    </w:p>
    <w:p w:rsidR="008A33D3" w:rsidRDefault="008A33D3" w:rsidP="00090BB2">
      <w:pPr>
        <w:pStyle w:val="KeinLeerraum"/>
      </w:pPr>
    </w:p>
    <w:p w:rsidR="006C5EE9" w:rsidRDefault="006C5EE9" w:rsidP="00090BB2">
      <w:pPr>
        <w:pStyle w:val="KeinLeerraum"/>
      </w:pPr>
      <w:r>
        <w:t xml:space="preserve">Hiermit wird ein  </w:t>
      </w:r>
      <w:sdt>
        <w:sdtPr>
          <w:rPr>
            <w:rFonts w:cs="Arial"/>
            <w:sz w:val="28"/>
            <w:szCs w:val="28"/>
          </w:rPr>
          <w:id w:val="-175960220"/>
          <w14:checkbox>
            <w14:checked w14:val="0"/>
            <w14:checkedState w14:val="2612" w14:font="MS Gothic"/>
            <w14:uncheckedState w14:val="2610" w14:font="MS Gothic"/>
          </w14:checkbox>
        </w:sdtPr>
        <w:sdtEndPr/>
        <w:sdtContent>
          <w:r w:rsidR="00090BB2">
            <w:rPr>
              <w:rFonts w:ascii="MS Gothic" w:eastAsia="MS Gothic" w:hAnsi="MS Gothic" w:cs="Arial" w:hint="eastAsia"/>
              <w:sz w:val="28"/>
              <w:szCs w:val="28"/>
            </w:rPr>
            <w:t>☐</w:t>
          </w:r>
        </w:sdtContent>
      </w:sdt>
      <w:r>
        <w:t xml:space="preserve"> Einzug in bzw. </w:t>
      </w:r>
      <w:sdt>
        <w:sdtPr>
          <w:rPr>
            <w:rFonts w:cs="Arial"/>
            <w:sz w:val="28"/>
            <w:szCs w:val="28"/>
          </w:rPr>
          <w:id w:val="-1045449060"/>
          <w14:checkbox>
            <w14:checked w14:val="0"/>
            <w14:checkedState w14:val="2612" w14:font="MS Gothic"/>
            <w14:uncheckedState w14:val="2610" w14:font="MS Gothic"/>
          </w14:checkbox>
        </w:sdtPr>
        <w:sdtEndPr/>
        <w:sdtContent>
          <w:r w:rsidR="00C61973">
            <w:rPr>
              <w:rFonts w:ascii="MS Gothic" w:eastAsia="MS Gothic" w:hAnsi="MS Gothic" w:cs="Arial" w:hint="eastAsia"/>
              <w:sz w:val="28"/>
              <w:szCs w:val="28"/>
            </w:rPr>
            <w:t>☐</w:t>
          </w:r>
        </w:sdtContent>
      </w:sdt>
      <w:r>
        <w:t xml:space="preserve"> Auszug aus folgender Wohnung bestätigt:</w:t>
      </w:r>
    </w:p>
    <w:p w:rsidR="00090BB2" w:rsidRDefault="00090BB2" w:rsidP="00090BB2">
      <w:pPr>
        <w:pStyle w:val="KeinLeerraum"/>
      </w:pPr>
    </w:p>
    <w:p w:rsidR="00090BB2" w:rsidRDefault="00090BB2" w:rsidP="00090BB2">
      <w:pPr>
        <w:pStyle w:val="KeinLeerraum"/>
      </w:pPr>
    </w:p>
    <w:sdt>
      <w:sdtPr>
        <w:rPr>
          <w:sz w:val="16"/>
          <w:szCs w:val="16"/>
        </w:rPr>
        <w:id w:val="-1515293366"/>
        <w:placeholder>
          <w:docPart w:val="88AC29CD138E4B29A5CA427E866C1954"/>
        </w:placeholder>
        <w:showingPlcHdr/>
      </w:sdtPr>
      <w:sdtEndPr/>
      <w:sdtContent>
        <w:p w:rsidR="006C5EE9" w:rsidRPr="00090BB2" w:rsidRDefault="005F17DA" w:rsidP="00090BB2">
          <w:pPr>
            <w:pStyle w:val="KeinLeerraum"/>
            <w:rPr>
              <w:sz w:val="16"/>
              <w:szCs w:val="16"/>
            </w:rPr>
          </w:pPr>
          <w:r w:rsidRPr="00C74D31">
            <w:rPr>
              <w:rStyle w:val="Platzhaltertext"/>
            </w:rPr>
            <w:t>hier eingeben</w:t>
          </w:r>
        </w:p>
      </w:sdtContent>
    </w:sdt>
    <w:p w:rsidR="00090BB2" w:rsidRDefault="00090BB2" w:rsidP="00090BB2">
      <w:pPr>
        <w:pStyle w:val="KeinLeerraum"/>
        <w:rPr>
          <w:sz w:val="16"/>
          <w:szCs w:val="16"/>
        </w:rPr>
      </w:pPr>
      <w:r w:rsidRPr="00090BB2">
        <w:rPr>
          <w:sz w:val="16"/>
          <w:szCs w:val="16"/>
        </w:rPr>
        <w:t>Postleitzahl, Ort, Straße, Hausnummer mit Zusatz</w:t>
      </w:r>
    </w:p>
    <w:p w:rsidR="00090BB2" w:rsidRDefault="00090BB2" w:rsidP="00090BB2">
      <w:pPr>
        <w:pStyle w:val="KeinLeerraum"/>
        <w:rPr>
          <w:sz w:val="16"/>
          <w:szCs w:val="16"/>
        </w:rPr>
      </w:pPr>
    </w:p>
    <w:sdt>
      <w:sdtPr>
        <w:rPr>
          <w:sz w:val="16"/>
          <w:szCs w:val="16"/>
        </w:rPr>
        <w:id w:val="955216735"/>
        <w:placeholder>
          <w:docPart w:val="24E29313659F49D792AFF1CCF6E2DC7C"/>
        </w:placeholder>
        <w:showingPlcHdr/>
      </w:sdtPr>
      <w:sdtEndPr/>
      <w:sdtContent>
        <w:p w:rsidR="005F17DA" w:rsidRDefault="005F17DA" w:rsidP="005F17DA">
          <w:pPr>
            <w:pStyle w:val="KeinLeerraum"/>
            <w:rPr>
              <w:sz w:val="16"/>
              <w:szCs w:val="16"/>
            </w:rPr>
          </w:pPr>
          <w:r w:rsidRPr="00C74D31">
            <w:rPr>
              <w:rStyle w:val="Platzhaltertext"/>
            </w:rPr>
            <w:t>hier eingeben</w:t>
          </w:r>
        </w:p>
      </w:sdtContent>
    </w:sdt>
    <w:p w:rsidR="00090BB2" w:rsidRDefault="00090BB2" w:rsidP="00090BB2">
      <w:pPr>
        <w:pStyle w:val="KeinLeerraum"/>
        <w:rPr>
          <w:sz w:val="16"/>
          <w:szCs w:val="16"/>
        </w:rPr>
      </w:pPr>
      <w:r>
        <w:rPr>
          <w:sz w:val="16"/>
          <w:szCs w:val="16"/>
        </w:rPr>
        <w:t>Stockwerk, Wohnungsnummer bzw. Lagebeschreibung der Wohnung im Haus</w:t>
      </w:r>
    </w:p>
    <w:p w:rsidR="00090BB2" w:rsidRDefault="00090BB2" w:rsidP="00090BB2">
      <w:pPr>
        <w:pStyle w:val="KeinLeerraum"/>
        <w:rPr>
          <w:sz w:val="16"/>
          <w:szCs w:val="16"/>
        </w:rPr>
      </w:pPr>
    </w:p>
    <w:p w:rsidR="00090BB2" w:rsidRDefault="00090BB2" w:rsidP="00090BB2">
      <w:pPr>
        <w:pStyle w:val="KeinLeerraum"/>
      </w:pPr>
      <w:r>
        <w:t xml:space="preserve">In die vorher genannte Wohnung ist / sind am </w:t>
      </w:r>
      <w:sdt>
        <w:sdtPr>
          <w:rPr>
            <w:sz w:val="16"/>
            <w:szCs w:val="16"/>
          </w:rPr>
          <w:id w:val="-1942286436"/>
          <w:placeholder>
            <w:docPart w:val="B98BB58C4AB245CF9A638CCF88F5F13D"/>
          </w:placeholder>
          <w:showingPlcHdr/>
        </w:sdtPr>
        <w:sdtEndPr/>
        <w:sdtContent>
          <w:r w:rsidR="005F17DA">
            <w:rPr>
              <w:rStyle w:val="Platzhaltertext"/>
            </w:rPr>
            <w:t xml:space="preserve">Datum </w:t>
          </w:r>
          <w:r w:rsidR="005F17DA" w:rsidRPr="00C74D31">
            <w:rPr>
              <w:rStyle w:val="Platzhaltertext"/>
            </w:rPr>
            <w:t>eingeben</w:t>
          </w:r>
        </w:sdtContent>
      </w:sdt>
      <w:r>
        <w:t xml:space="preserve"> folgende Person/en</w:t>
      </w:r>
    </w:p>
    <w:p w:rsidR="00090BB2" w:rsidRDefault="00090BB2" w:rsidP="00090BB2">
      <w:pPr>
        <w:pStyle w:val="KeinLeerraum"/>
      </w:pPr>
    </w:p>
    <w:p w:rsidR="00090BB2" w:rsidRDefault="00AE0E17" w:rsidP="00090BB2">
      <w:pPr>
        <w:pStyle w:val="KeinLeerraum"/>
      </w:pPr>
      <w:sdt>
        <w:sdtPr>
          <w:rPr>
            <w:rFonts w:cs="Arial"/>
            <w:sz w:val="24"/>
            <w:szCs w:val="24"/>
          </w:rPr>
          <w:id w:val="202608343"/>
          <w14:checkbox>
            <w14:checked w14:val="0"/>
            <w14:checkedState w14:val="2612" w14:font="MS Gothic"/>
            <w14:uncheckedState w14:val="2610" w14:font="MS Gothic"/>
          </w14:checkbox>
        </w:sdtPr>
        <w:sdtEndPr/>
        <w:sdtContent>
          <w:r w:rsidR="00090BB2">
            <w:rPr>
              <w:rFonts w:ascii="MS Gothic" w:eastAsia="MS Gothic" w:hAnsi="MS Gothic" w:cs="Arial" w:hint="eastAsia"/>
              <w:sz w:val="24"/>
              <w:szCs w:val="24"/>
            </w:rPr>
            <w:t>☐</w:t>
          </w:r>
        </w:sdtContent>
      </w:sdt>
      <w:r w:rsidR="00090BB2">
        <w:t xml:space="preserve">  eingezogen</w:t>
      </w:r>
      <w:r w:rsidR="00090BB2">
        <w:tab/>
      </w:r>
      <w:r w:rsidR="002F51B3">
        <w:tab/>
      </w:r>
      <w:r w:rsidR="00090BB2">
        <w:t>bzw.</w:t>
      </w:r>
      <w:r w:rsidR="00090BB2">
        <w:tab/>
      </w:r>
      <w:r w:rsidR="00090BB2">
        <w:tab/>
      </w:r>
      <w:r w:rsidR="002F51B3">
        <w:t xml:space="preserve">    </w:t>
      </w:r>
      <w:sdt>
        <w:sdtPr>
          <w:rPr>
            <w:rFonts w:cs="Arial"/>
            <w:sz w:val="24"/>
            <w:szCs w:val="24"/>
          </w:rPr>
          <w:id w:val="851152969"/>
          <w14:checkbox>
            <w14:checked w14:val="0"/>
            <w14:checkedState w14:val="2612" w14:font="MS Gothic"/>
            <w14:uncheckedState w14:val="2610" w14:font="MS Gothic"/>
          </w14:checkbox>
        </w:sdtPr>
        <w:sdtEndPr/>
        <w:sdtContent>
          <w:r w:rsidR="00090BB2">
            <w:rPr>
              <w:rFonts w:ascii="MS Gothic" w:eastAsia="MS Gothic" w:hAnsi="MS Gothic" w:cs="Arial" w:hint="eastAsia"/>
              <w:sz w:val="24"/>
              <w:szCs w:val="24"/>
            </w:rPr>
            <w:t>☐</w:t>
          </w:r>
        </w:sdtContent>
      </w:sdt>
      <w:r w:rsidR="00090BB2">
        <w:t xml:space="preserve"> ausgezogen:</w:t>
      </w:r>
    </w:p>
    <w:p w:rsidR="00090BB2" w:rsidRDefault="00090BB2" w:rsidP="00090BB2">
      <w:pPr>
        <w:pStyle w:val="KeinLeerraum"/>
      </w:pPr>
    </w:p>
    <w:p w:rsidR="005F17DA" w:rsidRDefault="00090BB2" w:rsidP="00D00E66">
      <w:pPr>
        <w:pStyle w:val="KeinLeerraum"/>
        <w:spacing w:line="360" w:lineRule="auto"/>
        <w:rPr>
          <w:sz w:val="16"/>
          <w:szCs w:val="16"/>
        </w:rPr>
      </w:pPr>
      <w:r>
        <w:t xml:space="preserve">1.   </w:t>
      </w:r>
      <w:sdt>
        <w:sdtPr>
          <w:rPr>
            <w:sz w:val="16"/>
            <w:szCs w:val="16"/>
          </w:rPr>
          <w:id w:val="-134719692"/>
          <w:placeholder>
            <w:docPart w:val="70C04FF403554731A6BAA75022FA0AEC"/>
          </w:placeholder>
          <w:showingPlcHdr/>
        </w:sdtPr>
        <w:sdtEndPr/>
        <w:sdtContent>
          <w:r w:rsidR="005F17DA" w:rsidRPr="00C74D31">
            <w:rPr>
              <w:rStyle w:val="Platzhaltertext"/>
            </w:rPr>
            <w:t>hier eingeben</w:t>
          </w:r>
        </w:sdtContent>
      </w:sdt>
    </w:p>
    <w:p w:rsidR="005F17DA" w:rsidRDefault="00090BB2" w:rsidP="00D00E66">
      <w:pPr>
        <w:pStyle w:val="KeinLeerraum"/>
        <w:spacing w:line="360" w:lineRule="auto"/>
        <w:rPr>
          <w:sz w:val="16"/>
          <w:szCs w:val="16"/>
        </w:rPr>
      </w:pPr>
      <w:r>
        <w:t xml:space="preserve">2.   </w:t>
      </w:r>
      <w:sdt>
        <w:sdtPr>
          <w:rPr>
            <w:sz w:val="16"/>
            <w:szCs w:val="16"/>
          </w:rPr>
          <w:id w:val="698513400"/>
          <w:placeholder>
            <w:docPart w:val="E30DD742B223482CBA9D3333344B48E9"/>
          </w:placeholder>
          <w:showingPlcHdr/>
        </w:sdtPr>
        <w:sdtEndPr/>
        <w:sdtContent>
          <w:r w:rsidR="005F17DA" w:rsidRPr="00C74D31">
            <w:rPr>
              <w:rStyle w:val="Platzhaltertext"/>
            </w:rPr>
            <w:t>hier eingeben</w:t>
          </w:r>
        </w:sdtContent>
      </w:sdt>
    </w:p>
    <w:p w:rsidR="005F17DA" w:rsidRDefault="005F17DA" w:rsidP="00D00E66">
      <w:pPr>
        <w:pStyle w:val="KeinLeerraum"/>
        <w:spacing w:line="360" w:lineRule="auto"/>
        <w:rPr>
          <w:sz w:val="16"/>
          <w:szCs w:val="16"/>
        </w:rPr>
      </w:pPr>
      <w:r>
        <w:t>3</w:t>
      </w:r>
      <w:r w:rsidR="00090BB2">
        <w:t xml:space="preserve">.   </w:t>
      </w:r>
      <w:sdt>
        <w:sdtPr>
          <w:rPr>
            <w:sz w:val="16"/>
            <w:szCs w:val="16"/>
          </w:rPr>
          <w:id w:val="28921354"/>
          <w:placeholder>
            <w:docPart w:val="845ABF2DF19B4BC4978B3F388C6AE801"/>
          </w:placeholder>
          <w:showingPlcHdr/>
        </w:sdtPr>
        <w:sdtEndPr/>
        <w:sdtContent>
          <w:r w:rsidRPr="00C74D31">
            <w:rPr>
              <w:rStyle w:val="Platzhaltertext"/>
            </w:rPr>
            <w:t>hier eingeben</w:t>
          </w:r>
        </w:sdtContent>
      </w:sdt>
    </w:p>
    <w:p w:rsidR="00AE4779" w:rsidRDefault="00090BB2" w:rsidP="00D00E66">
      <w:pPr>
        <w:pStyle w:val="KeinLeerraum"/>
        <w:spacing w:line="360" w:lineRule="auto"/>
        <w:rPr>
          <w:sz w:val="16"/>
          <w:szCs w:val="16"/>
        </w:rPr>
      </w:pPr>
      <w:r>
        <w:t xml:space="preserve">4.   </w:t>
      </w:r>
      <w:sdt>
        <w:sdtPr>
          <w:rPr>
            <w:sz w:val="16"/>
            <w:szCs w:val="16"/>
          </w:rPr>
          <w:id w:val="1281770954"/>
          <w:placeholder>
            <w:docPart w:val="DA640BA251D14C4E8E68AB11B0ABA0C3"/>
          </w:placeholder>
          <w:showingPlcHdr/>
        </w:sdtPr>
        <w:sdtEndPr/>
        <w:sdtContent>
          <w:r w:rsidR="00AE4779" w:rsidRPr="00C74D31">
            <w:rPr>
              <w:rStyle w:val="Platzhaltertext"/>
            </w:rPr>
            <w:t>hier eingeben</w:t>
          </w:r>
        </w:sdtContent>
      </w:sdt>
    </w:p>
    <w:p w:rsidR="00090BB2" w:rsidRDefault="00090BB2" w:rsidP="00090BB2">
      <w:pPr>
        <w:pStyle w:val="KeinLeerraum"/>
        <w:spacing w:line="360" w:lineRule="auto"/>
      </w:pPr>
      <w:r>
        <w:t xml:space="preserve">5.   </w:t>
      </w:r>
      <w:sdt>
        <w:sdtPr>
          <w:rPr>
            <w:sz w:val="24"/>
            <w:szCs w:val="24"/>
          </w:rPr>
          <w:id w:val="-537967230"/>
          <w14:checkbox>
            <w14:checked w14:val="0"/>
            <w14:checkedState w14:val="2612" w14:font="MS Gothic"/>
            <w14:uncheckedState w14:val="2610" w14:font="MS Gothic"/>
          </w14:checkbox>
        </w:sdtPr>
        <w:sdtEndPr/>
        <w:sdtContent>
          <w:r w:rsidRPr="00090BB2">
            <w:rPr>
              <w:rFonts w:ascii="MS Gothic" w:eastAsia="MS Gothic" w:hAnsi="MS Gothic" w:hint="eastAsia"/>
              <w:sz w:val="24"/>
              <w:szCs w:val="24"/>
            </w:rPr>
            <w:t>☐</w:t>
          </w:r>
        </w:sdtContent>
      </w:sdt>
      <w:r>
        <w:rPr>
          <w:sz w:val="24"/>
          <w:szCs w:val="24"/>
        </w:rPr>
        <w:t xml:space="preserve"> </w:t>
      </w:r>
      <w:r w:rsidRPr="00090BB2">
        <w:t>weitere Personen</w:t>
      </w:r>
      <w:r>
        <w:t xml:space="preserve"> siehe Rückseite</w:t>
      </w:r>
    </w:p>
    <w:p w:rsidR="00090BB2" w:rsidRDefault="00090BB2" w:rsidP="00090BB2">
      <w:pPr>
        <w:pStyle w:val="KeinLeerraum"/>
      </w:pPr>
      <w:r>
        <w:t xml:space="preserve">Name und Anschrift des </w:t>
      </w:r>
      <w:r>
        <w:rPr>
          <w:b/>
          <w:sz w:val="24"/>
          <w:szCs w:val="24"/>
        </w:rPr>
        <w:t>Wohnungsgebers</w:t>
      </w:r>
      <w:r>
        <w:t xml:space="preserve"> lauten:</w:t>
      </w:r>
    </w:p>
    <w:p w:rsidR="00090BB2" w:rsidRDefault="00090BB2" w:rsidP="00090BB2">
      <w:pPr>
        <w:pStyle w:val="KeinLeerraum"/>
      </w:pPr>
    </w:p>
    <w:sdt>
      <w:sdtPr>
        <w:rPr>
          <w:sz w:val="16"/>
          <w:szCs w:val="16"/>
        </w:rPr>
        <w:id w:val="2018264833"/>
        <w:placeholder>
          <w:docPart w:val="EB00464FEAF740AA8830D8992C395227"/>
        </w:placeholder>
        <w:showingPlcHdr/>
      </w:sdtPr>
      <w:sdtEndPr/>
      <w:sdtContent>
        <w:p w:rsidR="00AE4779" w:rsidRDefault="00AE4779" w:rsidP="00AE4779">
          <w:pPr>
            <w:pStyle w:val="KeinLeerraum"/>
            <w:rPr>
              <w:sz w:val="16"/>
              <w:szCs w:val="16"/>
            </w:rPr>
          </w:pPr>
          <w:r w:rsidRPr="00C74D31">
            <w:rPr>
              <w:rStyle w:val="Platzhaltertext"/>
            </w:rPr>
            <w:t>hier eingeben</w:t>
          </w:r>
        </w:p>
      </w:sdtContent>
    </w:sdt>
    <w:p w:rsidR="00090BB2" w:rsidRDefault="00090BB2" w:rsidP="00090BB2">
      <w:pPr>
        <w:pStyle w:val="KeinLeerraum"/>
        <w:rPr>
          <w:sz w:val="16"/>
          <w:szCs w:val="16"/>
        </w:rPr>
      </w:pPr>
      <w:r>
        <w:rPr>
          <w:sz w:val="16"/>
          <w:szCs w:val="16"/>
        </w:rPr>
        <w:t>Name des Wohnungsgebers</w:t>
      </w:r>
    </w:p>
    <w:p w:rsidR="00090BB2" w:rsidRDefault="00090BB2" w:rsidP="00090BB2">
      <w:pPr>
        <w:pStyle w:val="KeinLeerraum"/>
        <w:rPr>
          <w:sz w:val="16"/>
          <w:szCs w:val="16"/>
        </w:rPr>
      </w:pPr>
    </w:p>
    <w:sdt>
      <w:sdtPr>
        <w:rPr>
          <w:sz w:val="16"/>
          <w:szCs w:val="16"/>
        </w:rPr>
        <w:id w:val="1421609075"/>
        <w:placeholder>
          <w:docPart w:val="5B623DA1DC664D38B089F8DBF4E01292"/>
        </w:placeholder>
        <w:showingPlcHdr/>
      </w:sdtPr>
      <w:sdtEndPr/>
      <w:sdtContent>
        <w:p w:rsidR="00AE4779" w:rsidRDefault="00AE4779" w:rsidP="00AE4779">
          <w:pPr>
            <w:pStyle w:val="KeinLeerraum"/>
            <w:rPr>
              <w:sz w:val="16"/>
              <w:szCs w:val="16"/>
            </w:rPr>
          </w:pPr>
          <w:r w:rsidRPr="00C74D31">
            <w:rPr>
              <w:rStyle w:val="Platzhaltertext"/>
            </w:rPr>
            <w:t>hier eingeben</w:t>
          </w:r>
        </w:p>
      </w:sdtContent>
    </w:sdt>
    <w:p w:rsidR="00090BB2" w:rsidRDefault="00090BB2" w:rsidP="00090BB2">
      <w:pPr>
        <w:pStyle w:val="KeinLeerraum"/>
        <w:rPr>
          <w:sz w:val="16"/>
          <w:szCs w:val="16"/>
        </w:rPr>
      </w:pPr>
      <w:r>
        <w:rPr>
          <w:sz w:val="16"/>
          <w:szCs w:val="16"/>
        </w:rPr>
        <w:t>Postleitzahl, Ort, Straße und Hausnummer des Wohnungsgebers</w:t>
      </w:r>
    </w:p>
    <w:p w:rsidR="00090BB2" w:rsidRDefault="00090BB2" w:rsidP="00090BB2">
      <w:pPr>
        <w:pStyle w:val="KeinLeerraum"/>
        <w:rPr>
          <w:sz w:val="16"/>
          <w:szCs w:val="16"/>
        </w:rPr>
      </w:pPr>
    </w:p>
    <w:sdt>
      <w:sdtPr>
        <w:rPr>
          <w:sz w:val="16"/>
          <w:szCs w:val="16"/>
        </w:rPr>
        <w:id w:val="-1376378604"/>
        <w:placeholder>
          <w:docPart w:val="D699272F013041ED98C7163C4D52812E"/>
        </w:placeholder>
        <w:showingPlcHdr/>
      </w:sdtPr>
      <w:sdtEndPr/>
      <w:sdtContent>
        <w:p w:rsidR="00AE4779" w:rsidRDefault="00AE4779" w:rsidP="00AE4779">
          <w:pPr>
            <w:pStyle w:val="KeinLeerraum"/>
            <w:rPr>
              <w:sz w:val="16"/>
              <w:szCs w:val="16"/>
            </w:rPr>
          </w:pPr>
          <w:r w:rsidRPr="00C74D31">
            <w:rPr>
              <w:rStyle w:val="Platzhaltertext"/>
            </w:rPr>
            <w:t>hier eingeben</w:t>
          </w:r>
        </w:p>
      </w:sdtContent>
    </w:sdt>
    <w:p w:rsidR="00090BB2" w:rsidRDefault="00AE4779" w:rsidP="00090BB2">
      <w:pPr>
        <w:pStyle w:val="KeinLeerraum"/>
        <w:rPr>
          <w:sz w:val="16"/>
          <w:szCs w:val="16"/>
        </w:rPr>
      </w:pPr>
      <w:r>
        <w:rPr>
          <w:sz w:val="16"/>
          <w:szCs w:val="16"/>
        </w:rPr>
        <w:t>Ggf. Name der durch de</w:t>
      </w:r>
      <w:r w:rsidR="00090BB2">
        <w:rPr>
          <w:sz w:val="16"/>
          <w:szCs w:val="16"/>
        </w:rPr>
        <w:t>n Wohnungsgeber beauftragten Person</w:t>
      </w:r>
    </w:p>
    <w:p w:rsidR="00090BB2" w:rsidRDefault="00090BB2" w:rsidP="00090BB2">
      <w:pPr>
        <w:pStyle w:val="KeinLeerraum"/>
        <w:rPr>
          <w:sz w:val="16"/>
          <w:szCs w:val="16"/>
        </w:rPr>
      </w:pPr>
    </w:p>
    <w:p w:rsidR="00090BB2" w:rsidRDefault="00090BB2" w:rsidP="00090BB2">
      <w:pPr>
        <w:pStyle w:val="KeinLeerraum"/>
        <w:rPr>
          <w:sz w:val="16"/>
          <w:szCs w:val="16"/>
        </w:rPr>
      </w:pPr>
    </w:p>
    <w:p w:rsidR="008A33D3" w:rsidRDefault="00AE0E17" w:rsidP="00090BB2">
      <w:pPr>
        <w:pStyle w:val="KeinLeerraum"/>
      </w:pPr>
      <w:sdt>
        <w:sdtPr>
          <w:rPr>
            <w:sz w:val="24"/>
            <w:szCs w:val="24"/>
          </w:rPr>
          <w:id w:val="1616707299"/>
          <w14:checkbox>
            <w14:checked w14:val="0"/>
            <w14:checkedState w14:val="2612" w14:font="MS Gothic"/>
            <w14:uncheckedState w14:val="2610" w14:font="MS Gothic"/>
          </w14:checkbox>
        </w:sdtPr>
        <w:sdtEndPr/>
        <w:sdtContent>
          <w:r w:rsidR="008A33D3" w:rsidRPr="00090BB2">
            <w:rPr>
              <w:rFonts w:ascii="MS Gothic" w:eastAsia="MS Gothic" w:hAnsi="MS Gothic" w:hint="eastAsia"/>
              <w:sz w:val="24"/>
              <w:szCs w:val="24"/>
            </w:rPr>
            <w:t>☐</w:t>
          </w:r>
        </w:sdtContent>
      </w:sdt>
      <w:r w:rsidR="008A33D3">
        <w:rPr>
          <w:sz w:val="24"/>
          <w:szCs w:val="24"/>
        </w:rPr>
        <w:t xml:space="preserve"> </w:t>
      </w:r>
      <w:r w:rsidR="008A33D3">
        <w:rPr>
          <w:sz w:val="24"/>
          <w:szCs w:val="24"/>
        </w:rPr>
        <w:tab/>
      </w:r>
      <w:r w:rsidR="008A33D3" w:rsidRPr="008A33D3">
        <w:t>Der Wohnungs</w:t>
      </w:r>
      <w:r w:rsidR="008A33D3">
        <w:t xml:space="preserve">geber ist gleichzeitig </w:t>
      </w:r>
      <w:r w:rsidR="008A33D3">
        <w:rPr>
          <w:b/>
        </w:rPr>
        <w:t xml:space="preserve">Eigentümer </w:t>
      </w:r>
      <w:r w:rsidR="008A33D3">
        <w:t>der Wohnung oder</w:t>
      </w:r>
    </w:p>
    <w:p w:rsidR="008A33D3" w:rsidRDefault="008A33D3" w:rsidP="00090BB2">
      <w:pPr>
        <w:pStyle w:val="KeinLeerraum"/>
      </w:pPr>
    </w:p>
    <w:p w:rsidR="008A33D3" w:rsidRDefault="00AE0E17" w:rsidP="00090BB2">
      <w:pPr>
        <w:pStyle w:val="KeinLeerraum"/>
      </w:pPr>
      <w:sdt>
        <w:sdtPr>
          <w:rPr>
            <w:sz w:val="24"/>
            <w:szCs w:val="24"/>
          </w:rPr>
          <w:id w:val="345296795"/>
          <w14:checkbox>
            <w14:checked w14:val="0"/>
            <w14:checkedState w14:val="2612" w14:font="MS Gothic"/>
            <w14:uncheckedState w14:val="2610" w14:font="MS Gothic"/>
          </w14:checkbox>
        </w:sdtPr>
        <w:sdtEndPr/>
        <w:sdtContent>
          <w:r w:rsidR="008A33D3" w:rsidRPr="00090BB2">
            <w:rPr>
              <w:rFonts w:ascii="MS Gothic" w:eastAsia="MS Gothic" w:hAnsi="MS Gothic" w:hint="eastAsia"/>
              <w:sz w:val="24"/>
              <w:szCs w:val="24"/>
            </w:rPr>
            <w:t>☐</w:t>
          </w:r>
        </w:sdtContent>
      </w:sdt>
      <w:r w:rsidR="008A33D3">
        <w:rPr>
          <w:sz w:val="24"/>
          <w:szCs w:val="24"/>
        </w:rPr>
        <w:tab/>
      </w:r>
      <w:r w:rsidR="008A33D3">
        <w:t xml:space="preserve">Der Wohnungsgeber ist </w:t>
      </w:r>
      <w:r w:rsidR="008A33D3">
        <w:rPr>
          <w:b/>
          <w:u w:val="single"/>
        </w:rPr>
        <w:t>nicht</w:t>
      </w:r>
      <w:r w:rsidR="008A33D3">
        <w:t xml:space="preserve"> Eigentümer der Wohnung</w:t>
      </w:r>
    </w:p>
    <w:p w:rsidR="008A33D3" w:rsidRDefault="008A33D3" w:rsidP="00090BB2">
      <w:pPr>
        <w:pStyle w:val="KeinLeerraum"/>
      </w:pPr>
      <w:r>
        <w:tab/>
        <w:t>Name und Anschrift des Eigentümers lauten:</w:t>
      </w:r>
    </w:p>
    <w:p w:rsidR="008A33D3" w:rsidRDefault="008A33D3" w:rsidP="00090BB2">
      <w:pPr>
        <w:pStyle w:val="KeinLeerraum"/>
      </w:pPr>
    </w:p>
    <w:p w:rsidR="008A33D3" w:rsidRDefault="008A33D3" w:rsidP="008A33D3">
      <w:pPr>
        <w:pStyle w:val="KeinLeerraum"/>
      </w:pPr>
    </w:p>
    <w:sdt>
      <w:sdtPr>
        <w:rPr>
          <w:sz w:val="16"/>
          <w:szCs w:val="16"/>
        </w:rPr>
        <w:id w:val="-1551365194"/>
        <w:placeholder>
          <w:docPart w:val="BDB684B24A8E4A4690785D4941436B62"/>
        </w:placeholder>
        <w:showingPlcHdr/>
      </w:sdtPr>
      <w:sdtEndPr/>
      <w:sdtContent>
        <w:p w:rsidR="00AE4779" w:rsidRDefault="00AE4779" w:rsidP="00AE4779">
          <w:pPr>
            <w:pStyle w:val="KeinLeerraum"/>
            <w:rPr>
              <w:sz w:val="16"/>
              <w:szCs w:val="16"/>
            </w:rPr>
          </w:pPr>
          <w:r w:rsidRPr="00C74D31">
            <w:rPr>
              <w:rStyle w:val="Platzhaltertext"/>
            </w:rPr>
            <w:t>hier eingeben</w:t>
          </w:r>
        </w:p>
      </w:sdtContent>
    </w:sdt>
    <w:p w:rsidR="008A33D3" w:rsidRDefault="008A33D3" w:rsidP="008A33D3">
      <w:pPr>
        <w:pStyle w:val="KeinLeerraum"/>
        <w:rPr>
          <w:sz w:val="16"/>
          <w:szCs w:val="16"/>
        </w:rPr>
      </w:pPr>
      <w:r>
        <w:rPr>
          <w:sz w:val="16"/>
          <w:szCs w:val="16"/>
        </w:rPr>
        <w:t>Name des Eigentümers der Wohnung</w:t>
      </w:r>
    </w:p>
    <w:p w:rsidR="008A33D3" w:rsidRDefault="008A33D3" w:rsidP="008A33D3">
      <w:pPr>
        <w:pStyle w:val="KeinLeerraum"/>
        <w:rPr>
          <w:sz w:val="16"/>
          <w:szCs w:val="16"/>
        </w:rPr>
      </w:pPr>
    </w:p>
    <w:p w:rsidR="00AE4779" w:rsidRDefault="00AE4779" w:rsidP="008A33D3">
      <w:pPr>
        <w:pStyle w:val="KeinLeerraum"/>
        <w:rPr>
          <w:sz w:val="16"/>
          <w:szCs w:val="16"/>
        </w:rPr>
      </w:pPr>
    </w:p>
    <w:sdt>
      <w:sdtPr>
        <w:rPr>
          <w:sz w:val="16"/>
          <w:szCs w:val="16"/>
        </w:rPr>
        <w:id w:val="215011540"/>
        <w:placeholder>
          <w:docPart w:val="F6C9A86E7FF64890A13FF325AEF38FC0"/>
        </w:placeholder>
        <w:showingPlcHdr/>
      </w:sdtPr>
      <w:sdtEndPr/>
      <w:sdtContent>
        <w:p w:rsidR="00AE4779" w:rsidRDefault="00AE4779" w:rsidP="00AE4779">
          <w:pPr>
            <w:pStyle w:val="KeinLeerraum"/>
            <w:rPr>
              <w:sz w:val="16"/>
              <w:szCs w:val="16"/>
            </w:rPr>
          </w:pPr>
          <w:r w:rsidRPr="00C74D31">
            <w:rPr>
              <w:rStyle w:val="Platzhaltertext"/>
            </w:rPr>
            <w:t>hier eingeben</w:t>
          </w:r>
        </w:p>
      </w:sdtContent>
    </w:sdt>
    <w:p w:rsidR="008A33D3" w:rsidRDefault="008A33D3" w:rsidP="008A33D3">
      <w:pPr>
        <w:pStyle w:val="KeinLeerraum"/>
        <w:rPr>
          <w:sz w:val="16"/>
          <w:szCs w:val="16"/>
        </w:rPr>
      </w:pPr>
      <w:r>
        <w:rPr>
          <w:sz w:val="16"/>
          <w:szCs w:val="16"/>
        </w:rPr>
        <w:t>Postleitzahl, Ort, Straße und Hausnummer des Eigentümers der Wohnung</w:t>
      </w:r>
    </w:p>
    <w:p w:rsidR="008A33D3" w:rsidRDefault="008A33D3" w:rsidP="008A33D3">
      <w:pPr>
        <w:pStyle w:val="KeinLeerraum"/>
        <w:rPr>
          <w:sz w:val="16"/>
          <w:szCs w:val="16"/>
        </w:rPr>
      </w:pPr>
    </w:p>
    <w:p w:rsidR="008A33D3" w:rsidRDefault="008A33D3" w:rsidP="008A33D3">
      <w:pPr>
        <w:pStyle w:val="KeinLeerraum"/>
        <w:rPr>
          <w:sz w:val="16"/>
          <w:szCs w:val="16"/>
        </w:rPr>
      </w:pPr>
    </w:p>
    <w:p w:rsidR="008A33D3" w:rsidRDefault="008A33D3" w:rsidP="008A33D3">
      <w:pPr>
        <w:pStyle w:val="KeinLeerraum"/>
        <w:spacing w:line="276" w:lineRule="auto"/>
        <w:rPr>
          <w:sz w:val="18"/>
          <w:szCs w:val="18"/>
        </w:rPr>
      </w:pPr>
      <w:r w:rsidRPr="008A33D3">
        <w:rPr>
          <w:b/>
          <w:sz w:val="18"/>
          <w:szCs w:val="18"/>
        </w:rPr>
        <w:t>Ich bestätige mit meiner Unterschrift, dass die oben gemachten Angaben den Tatsachen entsprechen.</w:t>
      </w:r>
    </w:p>
    <w:p w:rsidR="008A33D3" w:rsidRDefault="008A33D3" w:rsidP="008A33D3">
      <w:pPr>
        <w:pStyle w:val="KeinLeerraum"/>
        <w:jc w:val="both"/>
        <w:rPr>
          <w:sz w:val="18"/>
          <w:szCs w:val="18"/>
        </w:rPr>
      </w:pPr>
      <w:r>
        <w:rPr>
          <w:sz w:val="18"/>
          <w:szCs w:val="18"/>
        </w:rPr>
        <w:t>Mir ist bekannt, da</w:t>
      </w:r>
      <w:r w:rsidR="00AE0E17">
        <w:rPr>
          <w:sz w:val="18"/>
          <w:szCs w:val="18"/>
        </w:rPr>
        <w:t>s</w:t>
      </w:r>
      <w:r>
        <w:rPr>
          <w:sz w:val="18"/>
          <w:szCs w:val="18"/>
        </w:rPr>
        <w:t>s es verboten ist, eine Wohnungsanschrift für eine Abmeldung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i. V. m. § 19 BMG).</w:t>
      </w:r>
    </w:p>
    <w:p w:rsidR="008A33D3" w:rsidRDefault="008A33D3" w:rsidP="008A33D3">
      <w:pPr>
        <w:pStyle w:val="KeinLeerraum"/>
        <w:jc w:val="both"/>
        <w:rPr>
          <w:sz w:val="18"/>
          <w:szCs w:val="18"/>
        </w:rPr>
      </w:pPr>
    </w:p>
    <w:p w:rsidR="008A33D3" w:rsidRDefault="008A33D3" w:rsidP="008A33D3">
      <w:pPr>
        <w:pStyle w:val="KeinLeerraum"/>
        <w:jc w:val="both"/>
        <w:rPr>
          <w:sz w:val="18"/>
          <w:szCs w:val="18"/>
        </w:rPr>
      </w:pPr>
    </w:p>
    <w:p w:rsidR="00AE4779" w:rsidRDefault="00AE4779" w:rsidP="008A33D3">
      <w:pPr>
        <w:pStyle w:val="KeinLeerraum"/>
        <w:jc w:val="both"/>
        <w:rPr>
          <w:sz w:val="18"/>
          <w:szCs w:val="18"/>
        </w:rPr>
      </w:pPr>
    </w:p>
    <w:sdt>
      <w:sdtPr>
        <w:rPr>
          <w:sz w:val="16"/>
          <w:szCs w:val="16"/>
        </w:rPr>
        <w:id w:val="1814286409"/>
        <w:placeholder>
          <w:docPart w:val="934EB98BDE9946CF9E685175362F1DEE"/>
        </w:placeholder>
        <w:showingPlcHdr/>
      </w:sdtPr>
      <w:sdtEndPr/>
      <w:sdtContent>
        <w:bookmarkStart w:id="0" w:name="_GoBack" w:displacedByCustomXml="prev"/>
        <w:p w:rsidR="00AE4779" w:rsidRDefault="00AE4779" w:rsidP="00AE4779">
          <w:pPr>
            <w:pStyle w:val="KeinLeerraum"/>
            <w:rPr>
              <w:sz w:val="16"/>
              <w:szCs w:val="16"/>
            </w:rPr>
          </w:pPr>
          <w:r w:rsidRPr="00C74D31">
            <w:rPr>
              <w:rStyle w:val="Platzhaltertext"/>
            </w:rPr>
            <w:t>hier eingeben</w:t>
          </w:r>
        </w:p>
        <w:bookmarkEnd w:id="0" w:displacedByCustomXml="next"/>
      </w:sdtContent>
    </w:sdt>
    <w:p w:rsidR="008A33D3" w:rsidRPr="008A33D3" w:rsidRDefault="008A33D3" w:rsidP="008A33D3">
      <w:pPr>
        <w:pStyle w:val="KeinLeerraum"/>
        <w:jc w:val="both"/>
        <w:rPr>
          <w:sz w:val="16"/>
          <w:szCs w:val="16"/>
        </w:rPr>
      </w:pP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 Wohnungsgeber oder der beauftragten Person</w:t>
      </w:r>
    </w:p>
    <w:p w:rsidR="00090BB2" w:rsidRDefault="00090BB2" w:rsidP="008A33D3">
      <w:pPr>
        <w:pStyle w:val="KeinLeerraum"/>
        <w:jc w:val="both"/>
      </w:pPr>
    </w:p>
    <w:p w:rsidR="00090BB2" w:rsidRPr="00090BB2" w:rsidRDefault="00090BB2" w:rsidP="00090BB2">
      <w:pPr>
        <w:pStyle w:val="KeinLeerraum"/>
      </w:pPr>
    </w:p>
    <w:sectPr w:rsidR="00090BB2" w:rsidRPr="00090BB2" w:rsidSect="00883526">
      <w:footerReference w:type="default" r:id="rId6"/>
      <w:pgSz w:w="11906" w:h="16838"/>
      <w:pgMar w:top="1134" w:right="1134" w:bottom="73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66" w:rsidRDefault="00D00E66" w:rsidP="00D00E66">
      <w:pPr>
        <w:spacing w:after="0" w:line="240" w:lineRule="auto"/>
      </w:pPr>
      <w:r>
        <w:separator/>
      </w:r>
    </w:p>
  </w:endnote>
  <w:endnote w:type="continuationSeparator" w:id="0">
    <w:p w:rsidR="00D00E66" w:rsidRDefault="00D00E66" w:rsidP="00D0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6" w:rsidRPr="00D00E66" w:rsidRDefault="00D00E66" w:rsidP="00D00E66">
    <w:pPr>
      <w:pStyle w:val="Fuzeile"/>
      <w:rPr>
        <w:sz w:val="16"/>
        <w:szCs w:val="16"/>
        <w:u w:val="single"/>
      </w:rPr>
    </w:pPr>
    <w:r w:rsidRPr="00D00E66">
      <w:rPr>
        <w:sz w:val="16"/>
        <w:szCs w:val="16"/>
        <w:u w:val="single"/>
      </w:rPr>
      <w:t>Datenschutzerklärung</w:t>
    </w:r>
  </w:p>
  <w:p w:rsidR="00D00E66" w:rsidRPr="00D00E66" w:rsidRDefault="00D00E66" w:rsidP="00D00E66">
    <w:pPr>
      <w:pStyle w:val="Fuzeile"/>
      <w:rPr>
        <w:sz w:val="16"/>
        <w:szCs w:val="16"/>
      </w:rPr>
    </w:pPr>
    <w:r w:rsidRPr="00D00E66">
      <w:rPr>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66" w:rsidRDefault="00D00E66" w:rsidP="00D00E66">
      <w:pPr>
        <w:spacing w:after="0" w:line="240" w:lineRule="auto"/>
      </w:pPr>
      <w:r>
        <w:separator/>
      </w:r>
    </w:p>
  </w:footnote>
  <w:footnote w:type="continuationSeparator" w:id="0">
    <w:p w:rsidR="00D00E66" w:rsidRDefault="00D00E66" w:rsidP="00D00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nMXxSWuDMJWus8o+X7EbdUOjUn/RyQ41BUWyfglKPBTWyVq9qUQJqcgdUXo3jVpPXMxPXCl+7PzAeoVfQ78ow==" w:salt="daX0sUbzAgmo0i9lt1tHMg=="/>
  <w:defaultTabStop w:val="708"/>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E9"/>
    <w:rsid w:val="00090BB2"/>
    <w:rsid w:val="002F51B3"/>
    <w:rsid w:val="004E2D0A"/>
    <w:rsid w:val="005F17DA"/>
    <w:rsid w:val="006C5EE9"/>
    <w:rsid w:val="00883526"/>
    <w:rsid w:val="008A33D3"/>
    <w:rsid w:val="00AE0E17"/>
    <w:rsid w:val="00AE4779"/>
    <w:rsid w:val="00C61973"/>
    <w:rsid w:val="00C61A11"/>
    <w:rsid w:val="00D00E66"/>
    <w:rsid w:val="00EC5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E938-F9B0-4B2A-95AE-ABD64436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EE9"/>
    <w:rPr>
      <w:color w:val="808080"/>
    </w:rPr>
  </w:style>
  <w:style w:type="paragraph" w:styleId="KeinLeerraum">
    <w:name w:val="No Spacing"/>
    <w:uiPriority w:val="1"/>
    <w:qFormat/>
    <w:rsid w:val="00090BB2"/>
    <w:pPr>
      <w:spacing w:after="0" w:line="240" w:lineRule="auto"/>
    </w:pPr>
  </w:style>
  <w:style w:type="paragraph" w:styleId="Kopfzeile">
    <w:name w:val="header"/>
    <w:basedOn w:val="Standard"/>
    <w:link w:val="KopfzeileZchn"/>
    <w:uiPriority w:val="99"/>
    <w:unhideWhenUsed/>
    <w:rsid w:val="00D00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0E66"/>
  </w:style>
  <w:style w:type="paragraph" w:styleId="Fuzeile">
    <w:name w:val="footer"/>
    <w:basedOn w:val="Standard"/>
    <w:link w:val="FuzeileZchn"/>
    <w:uiPriority w:val="99"/>
    <w:unhideWhenUsed/>
    <w:rsid w:val="00D00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E66"/>
  </w:style>
  <w:style w:type="paragraph" w:styleId="Sprechblasentext">
    <w:name w:val="Balloon Text"/>
    <w:basedOn w:val="Standard"/>
    <w:link w:val="SprechblasentextZchn"/>
    <w:uiPriority w:val="99"/>
    <w:semiHidden/>
    <w:unhideWhenUsed/>
    <w:rsid w:val="00C61A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AC29CD138E4B29A5CA427E866C1954"/>
        <w:category>
          <w:name w:val="Allgemein"/>
          <w:gallery w:val="placeholder"/>
        </w:category>
        <w:types>
          <w:type w:val="bbPlcHdr"/>
        </w:types>
        <w:behaviors>
          <w:behavior w:val="content"/>
        </w:behaviors>
        <w:guid w:val="{32912801-DE4A-48B7-938A-86011E87CD76}"/>
      </w:docPartPr>
      <w:docPartBody>
        <w:p w:rsidR="007B6C3A" w:rsidRDefault="00526810" w:rsidP="00526810">
          <w:pPr>
            <w:pStyle w:val="88AC29CD138E4B29A5CA427E866C19541"/>
          </w:pPr>
          <w:r w:rsidRPr="00C74D31">
            <w:rPr>
              <w:rStyle w:val="Platzhaltertext"/>
            </w:rPr>
            <w:t>hier eingeben</w:t>
          </w:r>
        </w:p>
      </w:docPartBody>
    </w:docPart>
    <w:docPart>
      <w:docPartPr>
        <w:name w:val="24E29313659F49D792AFF1CCF6E2DC7C"/>
        <w:category>
          <w:name w:val="Allgemein"/>
          <w:gallery w:val="placeholder"/>
        </w:category>
        <w:types>
          <w:type w:val="bbPlcHdr"/>
        </w:types>
        <w:behaviors>
          <w:behavior w:val="content"/>
        </w:behaviors>
        <w:guid w:val="{957C6723-B01E-4620-BEAE-453FE03479CC}"/>
      </w:docPartPr>
      <w:docPartBody>
        <w:p w:rsidR="007B6C3A" w:rsidRDefault="00526810" w:rsidP="00526810">
          <w:pPr>
            <w:pStyle w:val="24E29313659F49D792AFF1CCF6E2DC7C1"/>
          </w:pPr>
          <w:r w:rsidRPr="00C74D31">
            <w:rPr>
              <w:rStyle w:val="Platzhaltertext"/>
            </w:rPr>
            <w:t>hier eingeben</w:t>
          </w:r>
        </w:p>
      </w:docPartBody>
    </w:docPart>
    <w:docPart>
      <w:docPartPr>
        <w:name w:val="B98BB58C4AB245CF9A638CCF88F5F13D"/>
        <w:category>
          <w:name w:val="Allgemein"/>
          <w:gallery w:val="placeholder"/>
        </w:category>
        <w:types>
          <w:type w:val="bbPlcHdr"/>
        </w:types>
        <w:behaviors>
          <w:behavior w:val="content"/>
        </w:behaviors>
        <w:guid w:val="{40126D33-844E-46AF-818D-96C9A4FDAAAC}"/>
      </w:docPartPr>
      <w:docPartBody>
        <w:p w:rsidR="007B6C3A" w:rsidRDefault="00526810" w:rsidP="00526810">
          <w:pPr>
            <w:pStyle w:val="B98BB58C4AB245CF9A638CCF88F5F13D1"/>
          </w:pPr>
          <w:r>
            <w:rPr>
              <w:rStyle w:val="Platzhaltertext"/>
            </w:rPr>
            <w:t xml:space="preserve">Datum </w:t>
          </w:r>
          <w:r w:rsidRPr="00C74D31">
            <w:rPr>
              <w:rStyle w:val="Platzhaltertext"/>
            </w:rPr>
            <w:t>eingeben</w:t>
          </w:r>
        </w:p>
      </w:docPartBody>
    </w:docPart>
    <w:docPart>
      <w:docPartPr>
        <w:name w:val="70C04FF403554731A6BAA75022FA0AEC"/>
        <w:category>
          <w:name w:val="Allgemein"/>
          <w:gallery w:val="placeholder"/>
        </w:category>
        <w:types>
          <w:type w:val="bbPlcHdr"/>
        </w:types>
        <w:behaviors>
          <w:behavior w:val="content"/>
        </w:behaviors>
        <w:guid w:val="{A1E35D1E-6A89-4B52-A749-B4F918FB826A}"/>
      </w:docPartPr>
      <w:docPartBody>
        <w:p w:rsidR="007B6C3A" w:rsidRDefault="00526810" w:rsidP="00526810">
          <w:pPr>
            <w:pStyle w:val="70C04FF403554731A6BAA75022FA0AEC"/>
          </w:pPr>
          <w:r w:rsidRPr="00C74D31">
            <w:rPr>
              <w:rStyle w:val="Platzhaltertext"/>
            </w:rPr>
            <w:t>hier eingeben</w:t>
          </w:r>
        </w:p>
      </w:docPartBody>
    </w:docPart>
    <w:docPart>
      <w:docPartPr>
        <w:name w:val="E30DD742B223482CBA9D3333344B48E9"/>
        <w:category>
          <w:name w:val="Allgemein"/>
          <w:gallery w:val="placeholder"/>
        </w:category>
        <w:types>
          <w:type w:val="bbPlcHdr"/>
        </w:types>
        <w:behaviors>
          <w:behavior w:val="content"/>
        </w:behaviors>
        <w:guid w:val="{AAD79303-116E-4B3F-B516-7079E4AEEBF0}"/>
      </w:docPartPr>
      <w:docPartBody>
        <w:p w:rsidR="007B6C3A" w:rsidRDefault="00526810" w:rsidP="00526810">
          <w:pPr>
            <w:pStyle w:val="E30DD742B223482CBA9D3333344B48E9"/>
          </w:pPr>
          <w:r w:rsidRPr="00C74D31">
            <w:rPr>
              <w:rStyle w:val="Platzhaltertext"/>
            </w:rPr>
            <w:t>hier eingeben</w:t>
          </w:r>
        </w:p>
      </w:docPartBody>
    </w:docPart>
    <w:docPart>
      <w:docPartPr>
        <w:name w:val="845ABF2DF19B4BC4978B3F388C6AE801"/>
        <w:category>
          <w:name w:val="Allgemein"/>
          <w:gallery w:val="placeholder"/>
        </w:category>
        <w:types>
          <w:type w:val="bbPlcHdr"/>
        </w:types>
        <w:behaviors>
          <w:behavior w:val="content"/>
        </w:behaviors>
        <w:guid w:val="{B8560FCB-6241-45D1-8991-9258D10A28BA}"/>
      </w:docPartPr>
      <w:docPartBody>
        <w:p w:rsidR="007B6C3A" w:rsidRDefault="00526810" w:rsidP="00526810">
          <w:pPr>
            <w:pStyle w:val="845ABF2DF19B4BC4978B3F388C6AE801"/>
          </w:pPr>
          <w:r w:rsidRPr="00C74D31">
            <w:rPr>
              <w:rStyle w:val="Platzhaltertext"/>
            </w:rPr>
            <w:t>hier eingeben</w:t>
          </w:r>
        </w:p>
      </w:docPartBody>
    </w:docPart>
    <w:docPart>
      <w:docPartPr>
        <w:name w:val="DA640BA251D14C4E8E68AB11B0ABA0C3"/>
        <w:category>
          <w:name w:val="Allgemein"/>
          <w:gallery w:val="placeholder"/>
        </w:category>
        <w:types>
          <w:type w:val="bbPlcHdr"/>
        </w:types>
        <w:behaviors>
          <w:behavior w:val="content"/>
        </w:behaviors>
        <w:guid w:val="{33E04F63-A5A5-4AE0-965C-4A84B7484577}"/>
      </w:docPartPr>
      <w:docPartBody>
        <w:p w:rsidR="007B6C3A" w:rsidRDefault="00526810" w:rsidP="00526810">
          <w:pPr>
            <w:pStyle w:val="DA640BA251D14C4E8E68AB11B0ABA0C3"/>
          </w:pPr>
          <w:r w:rsidRPr="00C74D31">
            <w:rPr>
              <w:rStyle w:val="Platzhaltertext"/>
            </w:rPr>
            <w:t>hier eingeben</w:t>
          </w:r>
        </w:p>
      </w:docPartBody>
    </w:docPart>
    <w:docPart>
      <w:docPartPr>
        <w:name w:val="EB00464FEAF740AA8830D8992C395227"/>
        <w:category>
          <w:name w:val="Allgemein"/>
          <w:gallery w:val="placeholder"/>
        </w:category>
        <w:types>
          <w:type w:val="bbPlcHdr"/>
        </w:types>
        <w:behaviors>
          <w:behavior w:val="content"/>
        </w:behaviors>
        <w:guid w:val="{E20779D9-083A-4835-B4F2-58AB4CB9F3A3}"/>
      </w:docPartPr>
      <w:docPartBody>
        <w:p w:rsidR="007B6C3A" w:rsidRDefault="00526810" w:rsidP="00526810">
          <w:pPr>
            <w:pStyle w:val="EB00464FEAF740AA8830D8992C395227"/>
          </w:pPr>
          <w:r w:rsidRPr="00C74D31">
            <w:rPr>
              <w:rStyle w:val="Platzhaltertext"/>
            </w:rPr>
            <w:t>hier eingeben</w:t>
          </w:r>
        </w:p>
      </w:docPartBody>
    </w:docPart>
    <w:docPart>
      <w:docPartPr>
        <w:name w:val="5B623DA1DC664D38B089F8DBF4E01292"/>
        <w:category>
          <w:name w:val="Allgemein"/>
          <w:gallery w:val="placeholder"/>
        </w:category>
        <w:types>
          <w:type w:val="bbPlcHdr"/>
        </w:types>
        <w:behaviors>
          <w:behavior w:val="content"/>
        </w:behaviors>
        <w:guid w:val="{8CF45052-8823-4637-BB25-BB8A6A5F6B18}"/>
      </w:docPartPr>
      <w:docPartBody>
        <w:p w:rsidR="007B6C3A" w:rsidRDefault="00526810" w:rsidP="00526810">
          <w:pPr>
            <w:pStyle w:val="5B623DA1DC664D38B089F8DBF4E01292"/>
          </w:pPr>
          <w:r w:rsidRPr="00C74D31">
            <w:rPr>
              <w:rStyle w:val="Platzhaltertext"/>
            </w:rPr>
            <w:t>hier eingeben</w:t>
          </w:r>
        </w:p>
      </w:docPartBody>
    </w:docPart>
    <w:docPart>
      <w:docPartPr>
        <w:name w:val="D699272F013041ED98C7163C4D52812E"/>
        <w:category>
          <w:name w:val="Allgemein"/>
          <w:gallery w:val="placeholder"/>
        </w:category>
        <w:types>
          <w:type w:val="bbPlcHdr"/>
        </w:types>
        <w:behaviors>
          <w:behavior w:val="content"/>
        </w:behaviors>
        <w:guid w:val="{D707307E-9504-4441-8A47-A73A094CBBD4}"/>
      </w:docPartPr>
      <w:docPartBody>
        <w:p w:rsidR="007B6C3A" w:rsidRDefault="00526810" w:rsidP="00526810">
          <w:pPr>
            <w:pStyle w:val="D699272F013041ED98C7163C4D52812E"/>
          </w:pPr>
          <w:r w:rsidRPr="00C74D31">
            <w:rPr>
              <w:rStyle w:val="Platzhaltertext"/>
            </w:rPr>
            <w:t>hier eingeben</w:t>
          </w:r>
        </w:p>
      </w:docPartBody>
    </w:docPart>
    <w:docPart>
      <w:docPartPr>
        <w:name w:val="BDB684B24A8E4A4690785D4941436B62"/>
        <w:category>
          <w:name w:val="Allgemein"/>
          <w:gallery w:val="placeholder"/>
        </w:category>
        <w:types>
          <w:type w:val="bbPlcHdr"/>
        </w:types>
        <w:behaviors>
          <w:behavior w:val="content"/>
        </w:behaviors>
        <w:guid w:val="{14D22406-573D-4AD7-964C-F318F782A0B4}"/>
      </w:docPartPr>
      <w:docPartBody>
        <w:p w:rsidR="007B6C3A" w:rsidRDefault="00526810" w:rsidP="00526810">
          <w:pPr>
            <w:pStyle w:val="BDB684B24A8E4A4690785D4941436B62"/>
          </w:pPr>
          <w:r w:rsidRPr="00C74D31">
            <w:rPr>
              <w:rStyle w:val="Platzhaltertext"/>
            </w:rPr>
            <w:t>hier eingeben</w:t>
          </w:r>
        </w:p>
      </w:docPartBody>
    </w:docPart>
    <w:docPart>
      <w:docPartPr>
        <w:name w:val="F6C9A86E7FF64890A13FF325AEF38FC0"/>
        <w:category>
          <w:name w:val="Allgemein"/>
          <w:gallery w:val="placeholder"/>
        </w:category>
        <w:types>
          <w:type w:val="bbPlcHdr"/>
        </w:types>
        <w:behaviors>
          <w:behavior w:val="content"/>
        </w:behaviors>
        <w:guid w:val="{A6AFF07C-3285-49F5-BCF6-A3D7A254794A}"/>
      </w:docPartPr>
      <w:docPartBody>
        <w:p w:rsidR="007B6C3A" w:rsidRDefault="00526810" w:rsidP="00526810">
          <w:pPr>
            <w:pStyle w:val="F6C9A86E7FF64890A13FF325AEF38FC0"/>
          </w:pPr>
          <w:r w:rsidRPr="00C74D31">
            <w:rPr>
              <w:rStyle w:val="Platzhaltertext"/>
            </w:rPr>
            <w:t>hier eingeben</w:t>
          </w:r>
        </w:p>
      </w:docPartBody>
    </w:docPart>
    <w:docPart>
      <w:docPartPr>
        <w:name w:val="934EB98BDE9946CF9E685175362F1DEE"/>
        <w:category>
          <w:name w:val="Allgemein"/>
          <w:gallery w:val="placeholder"/>
        </w:category>
        <w:types>
          <w:type w:val="bbPlcHdr"/>
        </w:types>
        <w:behaviors>
          <w:behavior w:val="content"/>
        </w:behaviors>
        <w:guid w:val="{3B9A65AE-A32C-4CDA-8A2A-D00B8046CC4A}"/>
      </w:docPartPr>
      <w:docPartBody>
        <w:p w:rsidR="007B6C3A" w:rsidRDefault="00526810" w:rsidP="00526810">
          <w:pPr>
            <w:pStyle w:val="934EB98BDE9946CF9E685175362F1DEE"/>
          </w:pPr>
          <w:r w:rsidRPr="00C74D31">
            <w:rPr>
              <w:rStyle w:val="Platzhaltertext"/>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C"/>
    <w:rsid w:val="00526810"/>
    <w:rsid w:val="007B6C3A"/>
    <w:rsid w:val="00C77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6810"/>
    <w:rPr>
      <w:color w:val="808080"/>
    </w:rPr>
  </w:style>
  <w:style w:type="paragraph" w:customStyle="1" w:styleId="88AC29CD138E4B29A5CA427E866C1954">
    <w:name w:val="88AC29CD138E4B29A5CA427E866C1954"/>
    <w:rsid w:val="00526810"/>
    <w:pPr>
      <w:spacing w:after="0" w:line="240" w:lineRule="auto"/>
    </w:pPr>
    <w:rPr>
      <w:rFonts w:ascii="Arial" w:eastAsiaTheme="minorHAnsi" w:hAnsi="Arial"/>
      <w:lang w:eastAsia="en-US"/>
    </w:rPr>
  </w:style>
  <w:style w:type="paragraph" w:customStyle="1" w:styleId="24E29313659F49D792AFF1CCF6E2DC7C">
    <w:name w:val="24E29313659F49D792AFF1CCF6E2DC7C"/>
    <w:rsid w:val="00526810"/>
  </w:style>
  <w:style w:type="paragraph" w:customStyle="1" w:styleId="B98BB58C4AB245CF9A638CCF88F5F13D">
    <w:name w:val="B98BB58C4AB245CF9A638CCF88F5F13D"/>
    <w:rsid w:val="00526810"/>
  </w:style>
  <w:style w:type="paragraph" w:customStyle="1" w:styleId="88AC29CD138E4B29A5CA427E866C19541">
    <w:name w:val="88AC29CD138E4B29A5CA427E866C19541"/>
    <w:rsid w:val="00526810"/>
    <w:pPr>
      <w:spacing w:after="0" w:line="240" w:lineRule="auto"/>
    </w:pPr>
    <w:rPr>
      <w:rFonts w:ascii="Arial" w:eastAsiaTheme="minorHAnsi" w:hAnsi="Arial"/>
      <w:lang w:eastAsia="en-US"/>
    </w:rPr>
  </w:style>
  <w:style w:type="paragraph" w:customStyle="1" w:styleId="24E29313659F49D792AFF1CCF6E2DC7C1">
    <w:name w:val="24E29313659F49D792AFF1CCF6E2DC7C1"/>
    <w:rsid w:val="00526810"/>
    <w:pPr>
      <w:spacing w:after="0" w:line="240" w:lineRule="auto"/>
    </w:pPr>
    <w:rPr>
      <w:rFonts w:ascii="Arial" w:eastAsiaTheme="minorHAnsi" w:hAnsi="Arial"/>
      <w:lang w:eastAsia="en-US"/>
    </w:rPr>
  </w:style>
  <w:style w:type="paragraph" w:customStyle="1" w:styleId="B98BB58C4AB245CF9A638CCF88F5F13D1">
    <w:name w:val="B98BB58C4AB245CF9A638CCF88F5F13D1"/>
    <w:rsid w:val="00526810"/>
    <w:pPr>
      <w:spacing w:after="0" w:line="240" w:lineRule="auto"/>
    </w:pPr>
    <w:rPr>
      <w:rFonts w:ascii="Arial" w:eastAsiaTheme="minorHAnsi" w:hAnsi="Arial"/>
      <w:lang w:eastAsia="en-US"/>
    </w:rPr>
  </w:style>
  <w:style w:type="paragraph" w:customStyle="1" w:styleId="70C04FF403554731A6BAA75022FA0AEC">
    <w:name w:val="70C04FF403554731A6BAA75022FA0AEC"/>
    <w:rsid w:val="00526810"/>
  </w:style>
  <w:style w:type="paragraph" w:customStyle="1" w:styleId="E30DD742B223482CBA9D3333344B48E9">
    <w:name w:val="E30DD742B223482CBA9D3333344B48E9"/>
    <w:rsid w:val="00526810"/>
  </w:style>
  <w:style w:type="paragraph" w:customStyle="1" w:styleId="845ABF2DF19B4BC4978B3F388C6AE801">
    <w:name w:val="845ABF2DF19B4BC4978B3F388C6AE801"/>
    <w:rsid w:val="00526810"/>
  </w:style>
  <w:style w:type="paragraph" w:customStyle="1" w:styleId="DA640BA251D14C4E8E68AB11B0ABA0C3">
    <w:name w:val="DA640BA251D14C4E8E68AB11B0ABA0C3"/>
    <w:rsid w:val="00526810"/>
  </w:style>
  <w:style w:type="paragraph" w:customStyle="1" w:styleId="EB00464FEAF740AA8830D8992C395227">
    <w:name w:val="EB00464FEAF740AA8830D8992C395227"/>
    <w:rsid w:val="00526810"/>
  </w:style>
  <w:style w:type="paragraph" w:customStyle="1" w:styleId="5B623DA1DC664D38B089F8DBF4E01292">
    <w:name w:val="5B623DA1DC664D38B089F8DBF4E01292"/>
    <w:rsid w:val="00526810"/>
  </w:style>
  <w:style w:type="paragraph" w:customStyle="1" w:styleId="D699272F013041ED98C7163C4D52812E">
    <w:name w:val="D699272F013041ED98C7163C4D52812E"/>
    <w:rsid w:val="00526810"/>
  </w:style>
  <w:style w:type="paragraph" w:customStyle="1" w:styleId="BDB684B24A8E4A4690785D4941436B62">
    <w:name w:val="BDB684B24A8E4A4690785D4941436B62"/>
    <w:rsid w:val="00526810"/>
  </w:style>
  <w:style w:type="paragraph" w:customStyle="1" w:styleId="F6C9A86E7FF64890A13FF325AEF38FC0">
    <w:name w:val="F6C9A86E7FF64890A13FF325AEF38FC0"/>
    <w:rsid w:val="00526810"/>
  </w:style>
  <w:style w:type="paragraph" w:customStyle="1" w:styleId="934EB98BDE9946CF9E685175362F1DEE">
    <w:name w:val="934EB98BDE9946CF9E685175362F1DEE"/>
    <w:rsid w:val="00526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EC22262A</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Anding, Angelika</cp:lastModifiedBy>
  <cp:revision>7</cp:revision>
  <cp:lastPrinted>2016-04-19T08:47:00Z</cp:lastPrinted>
  <dcterms:created xsi:type="dcterms:W3CDTF">2016-04-19T08:42:00Z</dcterms:created>
  <dcterms:modified xsi:type="dcterms:W3CDTF">2016-07-18T12:07:00Z</dcterms:modified>
</cp:coreProperties>
</file>